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0D4D" w14:textId="61CA5CE8" w:rsidR="00B13CE3" w:rsidRPr="00BF31D0" w:rsidRDefault="00B13CE3" w:rsidP="00EF59D7">
      <w:pPr>
        <w:rPr>
          <w:rFonts w:ascii="Arial" w:hAnsi="Arial" w:cs="Arial"/>
          <w:b/>
          <w:sz w:val="40"/>
          <w:szCs w:val="40"/>
          <w:lang w:eastAsia="sl-SI"/>
        </w:rPr>
      </w:pPr>
    </w:p>
    <w:p w14:paraId="3B62E8D0" w14:textId="77777777" w:rsidR="00DD791F" w:rsidRPr="00BF31D0" w:rsidRDefault="00DD791F" w:rsidP="00EF59D7">
      <w:pPr>
        <w:rPr>
          <w:rFonts w:ascii="Arial" w:hAnsi="Arial" w:cs="Arial"/>
          <w:b/>
          <w:sz w:val="40"/>
          <w:szCs w:val="40"/>
          <w:lang w:eastAsia="sl-SI"/>
        </w:rPr>
      </w:pPr>
    </w:p>
    <w:p w14:paraId="5C8A42FD" w14:textId="77777777" w:rsidR="000F391A" w:rsidRPr="00BF31D0" w:rsidRDefault="000F391A" w:rsidP="00077C34">
      <w:pPr>
        <w:ind w:left="-142" w:right="-142"/>
        <w:jc w:val="center"/>
        <w:rPr>
          <w:rFonts w:ascii="Arial" w:hAnsi="Arial" w:cs="Arial"/>
          <w:b/>
          <w:sz w:val="32"/>
          <w:szCs w:val="32"/>
          <w:lang w:eastAsia="sl-SI"/>
        </w:rPr>
      </w:pPr>
      <w:r w:rsidRPr="00BF31D0">
        <w:rPr>
          <w:rFonts w:ascii="Arial" w:hAnsi="Arial" w:cs="Arial"/>
          <w:b/>
          <w:sz w:val="32"/>
          <w:szCs w:val="32"/>
          <w:lang w:eastAsia="sl-SI"/>
        </w:rPr>
        <w:t>DOKUMENTACIJA</w:t>
      </w:r>
      <w:r w:rsidR="00B13CE3" w:rsidRPr="00BF31D0">
        <w:rPr>
          <w:rFonts w:ascii="Arial" w:hAnsi="Arial" w:cs="Arial"/>
          <w:b/>
          <w:sz w:val="32"/>
          <w:szCs w:val="32"/>
          <w:lang w:eastAsia="sl-SI"/>
        </w:rPr>
        <w:t xml:space="preserve"> </w:t>
      </w:r>
      <w:r w:rsidR="00EF59D7" w:rsidRPr="00BF31D0">
        <w:rPr>
          <w:rFonts w:ascii="Arial" w:hAnsi="Arial" w:cs="Arial"/>
          <w:b/>
          <w:sz w:val="32"/>
          <w:szCs w:val="32"/>
          <w:lang w:eastAsia="sl-SI"/>
        </w:rPr>
        <w:t>V ZVEZI Z JAVNIM NAROČILOM</w:t>
      </w:r>
    </w:p>
    <w:p w14:paraId="3F38C312" w14:textId="77777777" w:rsidR="000F391A" w:rsidRPr="00BF31D0" w:rsidRDefault="000F391A" w:rsidP="000F391A">
      <w:pPr>
        <w:jc w:val="center"/>
        <w:rPr>
          <w:rFonts w:ascii="Arial" w:hAnsi="Arial" w:cs="Arial"/>
          <w:sz w:val="22"/>
          <w:szCs w:val="22"/>
        </w:rPr>
      </w:pPr>
    </w:p>
    <w:p w14:paraId="7FA0573C" w14:textId="77777777" w:rsidR="00AE39EB" w:rsidRPr="00BF31D0" w:rsidRDefault="00AE39EB" w:rsidP="00304042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453FA6DC" w14:textId="77777777" w:rsidR="000F391A" w:rsidRPr="00BF31D0" w:rsidRDefault="000F391A" w:rsidP="000F391A">
      <w:pPr>
        <w:jc w:val="center"/>
        <w:rPr>
          <w:rFonts w:ascii="Arial" w:hAnsi="Arial" w:cs="Arial"/>
          <w:b/>
          <w:sz w:val="22"/>
          <w:szCs w:val="22"/>
          <w:lang w:eastAsia="sl-SI"/>
        </w:rPr>
      </w:pPr>
    </w:p>
    <w:p w14:paraId="009B33A7" w14:textId="77777777" w:rsidR="00115D62" w:rsidRPr="00BF31D0" w:rsidRDefault="00115D62" w:rsidP="006C28F5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5D192E1C" w14:textId="77777777" w:rsidR="002744E1" w:rsidRPr="00A92F07" w:rsidRDefault="002744E1" w:rsidP="000F391A">
      <w:pPr>
        <w:jc w:val="center"/>
        <w:rPr>
          <w:rFonts w:ascii="Arial" w:hAnsi="Arial" w:cs="Arial"/>
          <w:b/>
          <w:sz w:val="32"/>
          <w:szCs w:val="32"/>
          <w:lang w:eastAsia="sl-SI"/>
        </w:rPr>
      </w:pPr>
    </w:p>
    <w:p w14:paraId="2A0ADAF7" w14:textId="01DC8C51" w:rsidR="002744E1" w:rsidRPr="00A92F07" w:rsidRDefault="00A92F07" w:rsidP="000F391A">
      <w:pPr>
        <w:jc w:val="center"/>
        <w:rPr>
          <w:rFonts w:ascii="Arial" w:hAnsi="Arial" w:cs="Arial"/>
          <w:b/>
          <w:sz w:val="32"/>
          <w:szCs w:val="32"/>
          <w:lang w:eastAsia="sl-SI"/>
        </w:rPr>
      </w:pPr>
      <w:r w:rsidRPr="00A92F07">
        <w:rPr>
          <w:rFonts w:ascii="Arial" w:hAnsi="Arial" w:cs="Arial"/>
          <w:b/>
          <w:sz w:val="32"/>
          <w:szCs w:val="32"/>
          <w:lang w:eastAsia="sl-SI"/>
        </w:rPr>
        <w:t>DOBAVA OKOLJSKO MANJ OBREMENJUJOČIH VOZIL</w:t>
      </w:r>
    </w:p>
    <w:p w14:paraId="7D7EFF28" w14:textId="77777777" w:rsidR="002744E1" w:rsidRPr="00BF31D0" w:rsidRDefault="002744E1" w:rsidP="000F391A">
      <w:pPr>
        <w:jc w:val="center"/>
        <w:rPr>
          <w:rFonts w:ascii="Arial" w:hAnsi="Arial" w:cs="Arial"/>
          <w:b/>
          <w:sz w:val="22"/>
          <w:szCs w:val="22"/>
          <w:lang w:eastAsia="sl-SI"/>
        </w:rPr>
      </w:pPr>
    </w:p>
    <w:p w14:paraId="4EC7FA87" w14:textId="77777777" w:rsidR="002744E1" w:rsidRPr="00BF31D0" w:rsidRDefault="002744E1" w:rsidP="000F391A">
      <w:pPr>
        <w:jc w:val="center"/>
        <w:rPr>
          <w:rFonts w:ascii="Arial" w:hAnsi="Arial" w:cs="Arial"/>
          <w:b/>
          <w:sz w:val="22"/>
          <w:szCs w:val="22"/>
          <w:lang w:eastAsia="sl-SI"/>
        </w:rPr>
      </w:pPr>
    </w:p>
    <w:p w14:paraId="68E2DCEA" w14:textId="77777777" w:rsidR="00115D62" w:rsidRPr="00BF31D0" w:rsidRDefault="00115D62" w:rsidP="000F391A">
      <w:pPr>
        <w:jc w:val="center"/>
        <w:rPr>
          <w:rFonts w:ascii="Arial" w:hAnsi="Arial" w:cs="Arial"/>
          <w:b/>
          <w:sz w:val="22"/>
          <w:szCs w:val="22"/>
          <w:lang w:eastAsia="sl-SI"/>
        </w:rPr>
      </w:pPr>
    </w:p>
    <w:p w14:paraId="2AA4DDAB" w14:textId="14014A93" w:rsidR="006C28F5" w:rsidRDefault="006C28F5" w:rsidP="00F14502">
      <w:pPr>
        <w:tabs>
          <w:tab w:val="left" w:pos="2268"/>
        </w:tabs>
        <w:ind w:left="1560" w:hanging="851"/>
        <w:rPr>
          <w:rFonts w:ascii="Arial" w:hAnsi="Arial" w:cs="Arial"/>
          <w:b/>
          <w:sz w:val="32"/>
          <w:szCs w:val="32"/>
        </w:rPr>
      </w:pPr>
    </w:p>
    <w:p w14:paraId="73FEDA85" w14:textId="77777777" w:rsidR="008F34BA" w:rsidRDefault="008F34BA" w:rsidP="008F34BA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  <w:bookmarkStart w:id="0" w:name="_Hlk33611134"/>
    </w:p>
    <w:p w14:paraId="358B2D46" w14:textId="77777777" w:rsidR="008F34BA" w:rsidRDefault="008F34BA" w:rsidP="008F34BA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61DBF638" w14:textId="77777777" w:rsidR="00F43AB3" w:rsidRPr="008F34BA" w:rsidRDefault="00F01A25" w:rsidP="00F43AB3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bookmarkEnd w:id="0"/>
      <w:r w:rsidR="00F43AB3" w:rsidRPr="008F34BA">
        <w:rPr>
          <w:rFonts w:ascii="Arial" w:hAnsi="Arial" w:cs="Arial"/>
          <w:b/>
          <w:sz w:val="28"/>
          <w:szCs w:val="28"/>
        </w:rPr>
        <w:t xml:space="preserve">Sklop </w:t>
      </w:r>
      <w:r w:rsidR="00F43AB3">
        <w:rPr>
          <w:rFonts w:ascii="Arial" w:hAnsi="Arial" w:cs="Arial"/>
          <w:b/>
          <w:sz w:val="28"/>
          <w:szCs w:val="28"/>
        </w:rPr>
        <w:t>1</w:t>
      </w:r>
      <w:r w:rsidR="00F43AB3" w:rsidRPr="008F34BA">
        <w:rPr>
          <w:rFonts w:ascii="Arial" w:hAnsi="Arial" w:cs="Arial"/>
          <w:b/>
          <w:sz w:val="28"/>
          <w:szCs w:val="28"/>
        </w:rPr>
        <w:t xml:space="preserve">: </w:t>
      </w:r>
      <w:r w:rsidR="00F43AB3">
        <w:rPr>
          <w:rFonts w:ascii="Arial" w:hAnsi="Arial" w:cs="Arial"/>
          <w:b/>
          <w:sz w:val="28"/>
          <w:szCs w:val="28"/>
        </w:rPr>
        <w:t>Terenska vozila 4X4</w:t>
      </w:r>
    </w:p>
    <w:p w14:paraId="4E81B0B6" w14:textId="77777777" w:rsidR="00F43AB3" w:rsidRDefault="00F43AB3" w:rsidP="00F43AB3">
      <w:pPr>
        <w:tabs>
          <w:tab w:val="left" w:pos="1134"/>
          <w:tab w:val="left" w:pos="2268"/>
        </w:tabs>
        <w:ind w:left="709"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8F34BA">
        <w:rPr>
          <w:rFonts w:ascii="Arial" w:hAnsi="Arial" w:cs="Arial"/>
          <w:b/>
          <w:sz w:val="28"/>
          <w:szCs w:val="28"/>
        </w:rPr>
        <w:t xml:space="preserve">Sklop </w:t>
      </w:r>
      <w:r>
        <w:rPr>
          <w:rFonts w:ascii="Arial" w:hAnsi="Arial" w:cs="Arial"/>
          <w:b/>
          <w:sz w:val="28"/>
          <w:szCs w:val="28"/>
        </w:rPr>
        <w:t>2</w:t>
      </w:r>
      <w:r w:rsidRPr="008F34BA">
        <w:rPr>
          <w:rFonts w:ascii="Arial" w:hAnsi="Arial" w:cs="Arial"/>
          <w:b/>
          <w:sz w:val="28"/>
          <w:szCs w:val="28"/>
        </w:rPr>
        <w:t xml:space="preserve">: </w:t>
      </w:r>
      <w:bookmarkStart w:id="1" w:name="_Hlk53407241"/>
      <w:r>
        <w:rPr>
          <w:rFonts w:ascii="Arial" w:hAnsi="Arial" w:cs="Arial"/>
          <w:b/>
          <w:sz w:val="28"/>
          <w:szCs w:val="28"/>
        </w:rPr>
        <w:t xml:space="preserve">Osebno vozilo - </w:t>
      </w:r>
      <w:bookmarkEnd w:id="1"/>
      <w:r>
        <w:rPr>
          <w:rFonts w:ascii="Arial" w:hAnsi="Arial" w:cs="Arial"/>
          <w:b/>
          <w:sz w:val="28"/>
          <w:szCs w:val="28"/>
        </w:rPr>
        <w:t>karavan</w:t>
      </w:r>
    </w:p>
    <w:p w14:paraId="6065254F" w14:textId="77777777" w:rsidR="00F43AB3" w:rsidRPr="008F34BA" w:rsidRDefault="00F43AB3" w:rsidP="00F43AB3">
      <w:pPr>
        <w:tabs>
          <w:tab w:val="left" w:pos="1134"/>
          <w:tab w:val="left" w:pos="2268"/>
        </w:tabs>
        <w:ind w:left="709"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8F34BA">
        <w:rPr>
          <w:rFonts w:ascii="Arial" w:hAnsi="Arial" w:cs="Arial"/>
          <w:b/>
          <w:sz w:val="28"/>
          <w:szCs w:val="28"/>
        </w:rPr>
        <w:t xml:space="preserve">Sklop </w:t>
      </w:r>
      <w:r>
        <w:rPr>
          <w:rFonts w:ascii="Arial" w:hAnsi="Arial" w:cs="Arial"/>
          <w:b/>
          <w:sz w:val="28"/>
          <w:szCs w:val="28"/>
        </w:rPr>
        <w:t>3</w:t>
      </w:r>
      <w:r w:rsidRPr="008F34BA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Osebno vozilo- SUV</w:t>
      </w:r>
      <w:r w:rsidRPr="008F34BA">
        <w:rPr>
          <w:rFonts w:ascii="Arial" w:hAnsi="Arial" w:cs="Arial"/>
          <w:b/>
          <w:sz w:val="28"/>
          <w:szCs w:val="28"/>
        </w:rPr>
        <w:t xml:space="preserve"> </w:t>
      </w:r>
    </w:p>
    <w:p w14:paraId="13B53F77" w14:textId="235536D2" w:rsidR="00A92F07" w:rsidRPr="008F34BA" w:rsidRDefault="00A92F07" w:rsidP="00F43AB3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1827D722" w14:textId="731F34E5" w:rsidR="00273FC9" w:rsidRDefault="00273FC9" w:rsidP="00273FC9">
      <w:pPr>
        <w:tabs>
          <w:tab w:val="left" w:pos="2268"/>
        </w:tabs>
        <w:ind w:left="1560" w:hanging="851"/>
        <w:jc w:val="center"/>
        <w:rPr>
          <w:rFonts w:ascii="Arial" w:hAnsi="Arial" w:cs="Arial"/>
          <w:b/>
          <w:sz w:val="32"/>
          <w:szCs w:val="32"/>
        </w:rPr>
      </w:pPr>
    </w:p>
    <w:p w14:paraId="0F3D303A" w14:textId="77777777" w:rsidR="00A92F07" w:rsidRPr="00BF31D0" w:rsidRDefault="00A92F07" w:rsidP="00273FC9">
      <w:pPr>
        <w:tabs>
          <w:tab w:val="left" w:pos="2268"/>
        </w:tabs>
        <w:ind w:left="1560" w:hanging="851"/>
        <w:jc w:val="center"/>
        <w:rPr>
          <w:rFonts w:ascii="Arial" w:hAnsi="Arial" w:cs="Arial"/>
          <w:b/>
          <w:sz w:val="32"/>
          <w:szCs w:val="32"/>
        </w:rPr>
      </w:pPr>
    </w:p>
    <w:p w14:paraId="3440A2D4" w14:textId="77777777" w:rsidR="006C28F5" w:rsidRPr="00BF31D0" w:rsidRDefault="006C28F5" w:rsidP="00273FC9">
      <w:pPr>
        <w:tabs>
          <w:tab w:val="left" w:pos="2268"/>
        </w:tabs>
        <w:ind w:left="1560" w:hanging="851"/>
        <w:jc w:val="center"/>
        <w:rPr>
          <w:rFonts w:ascii="Arial" w:hAnsi="Arial" w:cs="Arial"/>
          <w:b/>
          <w:sz w:val="32"/>
          <w:szCs w:val="32"/>
        </w:rPr>
      </w:pPr>
    </w:p>
    <w:p w14:paraId="374F7E5D" w14:textId="3F0B9331" w:rsidR="00F14502" w:rsidRPr="00BF31D0" w:rsidRDefault="00F14502" w:rsidP="006C28F5">
      <w:pPr>
        <w:spacing w:line="300" w:lineRule="atLeast"/>
        <w:ind w:left="708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F31D0">
        <w:rPr>
          <w:rFonts w:ascii="Arial" w:hAnsi="Arial" w:cs="Arial"/>
          <w:sz w:val="24"/>
          <w:szCs w:val="24"/>
          <w:lang w:eastAsia="sl-SI"/>
        </w:rPr>
        <w:t xml:space="preserve">Interna številka javnega naročila: </w:t>
      </w:r>
      <w:r w:rsidR="00F43AB3" w:rsidRPr="00BF31D0">
        <w:rPr>
          <w:rFonts w:ascii="Arial" w:hAnsi="Arial" w:cs="Arial"/>
          <w:b/>
          <w:bCs/>
          <w:sz w:val="24"/>
          <w:szCs w:val="24"/>
          <w:lang w:eastAsia="sl-SI"/>
        </w:rPr>
        <w:t>JN 40 01-</w:t>
      </w:r>
      <w:r w:rsidR="00F43AB3">
        <w:rPr>
          <w:rFonts w:ascii="Arial" w:hAnsi="Arial" w:cs="Arial"/>
          <w:b/>
          <w:bCs/>
          <w:sz w:val="24"/>
          <w:szCs w:val="24"/>
          <w:lang w:eastAsia="sl-SI"/>
        </w:rPr>
        <w:t>546/2021</w:t>
      </w:r>
    </w:p>
    <w:p w14:paraId="5F355FC6" w14:textId="77777777" w:rsidR="001C42A4" w:rsidRPr="00BF31D0" w:rsidRDefault="001C42A4" w:rsidP="006C28F5">
      <w:pPr>
        <w:tabs>
          <w:tab w:val="left" w:pos="2268"/>
        </w:tabs>
        <w:ind w:left="1560" w:hanging="851"/>
        <w:jc w:val="center"/>
        <w:rPr>
          <w:rFonts w:ascii="Arial" w:hAnsi="Arial" w:cs="Arial"/>
          <w:b/>
          <w:sz w:val="24"/>
          <w:szCs w:val="24"/>
          <w:lang w:eastAsia="sl-SI"/>
        </w:rPr>
      </w:pPr>
    </w:p>
    <w:p w14:paraId="201633E0" w14:textId="054A1281" w:rsidR="0091685D" w:rsidRPr="00BF31D0" w:rsidRDefault="0091685D" w:rsidP="0002276E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05B4A2FA" w14:textId="7DDD0890" w:rsidR="006C28F5" w:rsidRPr="00BF31D0" w:rsidRDefault="006C28F5" w:rsidP="0002276E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239E81E9" w14:textId="77777777" w:rsidR="006C28F5" w:rsidRPr="00BF31D0" w:rsidRDefault="006C28F5" w:rsidP="0002276E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0ED0EC13" w14:textId="77777777" w:rsidR="006D46BA" w:rsidRPr="00BF31D0" w:rsidRDefault="006D46BA" w:rsidP="006C28F5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7FFD4441" w14:textId="77777777" w:rsidR="0011243B" w:rsidRPr="00BF31D0" w:rsidRDefault="0011243B" w:rsidP="006C28F5">
      <w:pPr>
        <w:rPr>
          <w:rFonts w:ascii="Arial" w:hAnsi="Arial" w:cs="Arial"/>
          <w:b/>
          <w:sz w:val="22"/>
          <w:szCs w:val="22"/>
          <w:lang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994"/>
        <w:gridCol w:w="5802"/>
      </w:tblGrid>
      <w:tr w:rsidR="006C28F5" w:rsidRPr="00BF31D0" w14:paraId="2BADB4BA" w14:textId="77777777" w:rsidTr="00633964">
        <w:trPr>
          <w:jc w:val="center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1D78743" w14:textId="0D65C122" w:rsidR="006C28F5" w:rsidRPr="00BF31D0" w:rsidRDefault="006C28F5" w:rsidP="006C28F5">
            <w:pPr>
              <w:rPr>
                <w:rFonts w:ascii="Arial" w:hAnsi="Arial" w:cs="Arial"/>
                <w:b/>
                <w:sz w:val="32"/>
                <w:szCs w:val="32"/>
                <w:lang w:eastAsia="sl-SI"/>
              </w:rPr>
            </w:pPr>
            <w:r w:rsidRPr="00BF31D0">
              <w:rPr>
                <w:rFonts w:ascii="Arial" w:hAnsi="Arial" w:cs="Arial"/>
                <w:b/>
                <w:sz w:val="32"/>
                <w:szCs w:val="32"/>
                <w:lang w:eastAsia="sl-SI"/>
              </w:rPr>
              <w:t>ZVEZEK 1</w:t>
            </w:r>
          </w:p>
        </w:tc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9304401" w14:textId="06B724F3" w:rsidR="006C28F5" w:rsidRPr="00BF31D0" w:rsidRDefault="006C28F5" w:rsidP="006C28F5">
            <w:pPr>
              <w:rPr>
                <w:rFonts w:ascii="Arial" w:hAnsi="Arial" w:cs="Arial"/>
                <w:b/>
                <w:sz w:val="32"/>
                <w:szCs w:val="32"/>
                <w:lang w:eastAsia="sl-SI"/>
              </w:rPr>
            </w:pPr>
            <w:r w:rsidRPr="00BF31D0">
              <w:rPr>
                <w:rFonts w:ascii="Arial" w:hAnsi="Arial" w:cs="Arial"/>
                <w:b/>
                <w:sz w:val="32"/>
                <w:szCs w:val="32"/>
                <w:lang w:eastAsia="sl-SI"/>
              </w:rPr>
              <w:t xml:space="preserve">Splošni del </w:t>
            </w:r>
          </w:p>
        </w:tc>
      </w:tr>
      <w:tr w:rsidR="006C28F5" w:rsidRPr="00BF31D0" w14:paraId="59FA52EF" w14:textId="77777777" w:rsidTr="00633964">
        <w:trPr>
          <w:jc w:val="center"/>
        </w:trPr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ECFF"/>
          </w:tcPr>
          <w:p w14:paraId="5F2C8B65" w14:textId="56B4C8EE" w:rsidR="006C28F5" w:rsidRPr="00BF31D0" w:rsidRDefault="006C28F5" w:rsidP="006C28F5">
            <w:pPr>
              <w:rPr>
                <w:rFonts w:ascii="Arial" w:hAnsi="Arial" w:cs="Arial"/>
                <w:b/>
                <w:sz w:val="32"/>
                <w:szCs w:val="32"/>
                <w:lang w:eastAsia="sl-SI"/>
              </w:rPr>
            </w:pPr>
            <w:r w:rsidRPr="00BF31D0">
              <w:rPr>
                <w:rFonts w:ascii="Arial" w:hAnsi="Arial" w:cs="Arial"/>
                <w:b/>
                <w:sz w:val="32"/>
                <w:szCs w:val="32"/>
                <w:lang w:eastAsia="sl-SI"/>
              </w:rPr>
              <w:t>ZVEZEK 2</w:t>
            </w:r>
          </w:p>
        </w:tc>
        <w:tc>
          <w:tcPr>
            <w:tcW w:w="5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ECFF"/>
          </w:tcPr>
          <w:p w14:paraId="41FB1FA8" w14:textId="2AA1EF5D" w:rsidR="006C28F5" w:rsidRPr="00BF31D0" w:rsidRDefault="00A92F07" w:rsidP="006C28F5">
            <w:pPr>
              <w:jc w:val="left"/>
              <w:rPr>
                <w:rFonts w:ascii="Arial" w:hAnsi="Arial" w:cs="Arial"/>
                <w:b/>
                <w:sz w:val="32"/>
                <w:szCs w:val="32"/>
                <w:lang w:eastAsia="sl-SI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sl-SI"/>
              </w:rPr>
              <w:t>T</w:t>
            </w:r>
            <w:r w:rsidRPr="00BF31D0">
              <w:rPr>
                <w:rFonts w:ascii="Arial" w:hAnsi="Arial" w:cs="Arial"/>
                <w:b/>
                <w:sz w:val="32"/>
                <w:szCs w:val="32"/>
                <w:lang w:eastAsia="sl-SI"/>
              </w:rPr>
              <w:t>ehnične specifikacije</w:t>
            </w:r>
          </w:p>
        </w:tc>
      </w:tr>
    </w:tbl>
    <w:p w14:paraId="5C93917C" w14:textId="77777777" w:rsidR="0011243B" w:rsidRPr="00BF31D0" w:rsidRDefault="0011243B" w:rsidP="000F391A">
      <w:pPr>
        <w:jc w:val="center"/>
        <w:rPr>
          <w:rFonts w:ascii="Arial" w:hAnsi="Arial" w:cs="Arial"/>
          <w:b/>
          <w:sz w:val="22"/>
          <w:szCs w:val="22"/>
          <w:lang w:eastAsia="sl-SI"/>
        </w:rPr>
      </w:pPr>
    </w:p>
    <w:p w14:paraId="24412328" w14:textId="77777777" w:rsidR="006551C7" w:rsidRPr="00BF31D0" w:rsidRDefault="006551C7" w:rsidP="006551C7">
      <w:pPr>
        <w:jc w:val="center"/>
        <w:rPr>
          <w:rFonts w:ascii="Arial" w:hAnsi="Arial" w:cs="Arial"/>
          <w:sz w:val="22"/>
          <w:szCs w:val="22"/>
        </w:rPr>
      </w:pPr>
    </w:p>
    <w:p w14:paraId="71EE7897" w14:textId="77777777" w:rsidR="000F391A" w:rsidRPr="00BF31D0" w:rsidRDefault="000F391A" w:rsidP="000F391A">
      <w:pPr>
        <w:jc w:val="center"/>
        <w:rPr>
          <w:rFonts w:ascii="Arial" w:hAnsi="Arial" w:cs="Arial"/>
          <w:sz w:val="22"/>
          <w:szCs w:val="22"/>
        </w:rPr>
      </w:pPr>
    </w:p>
    <w:p w14:paraId="493F82DA" w14:textId="55B41F5C" w:rsidR="000F391A" w:rsidRPr="00BF31D0" w:rsidRDefault="000F391A" w:rsidP="000F391A">
      <w:pPr>
        <w:jc w:val="center"/>
        <w:rPr>
          <w:rFonts w:ascii="Arial" w:hAnsi="Arial" w:cs="Arial"/>
          <w:sz w:val="22"/>
          <w:szCs w:val="22"/>
        </w:rPr>
      </w:pPr>
    </w:p>
    <w:p w14:paraId="7A23FB3A" w14:textId="5169E9CA" w:rsidR="006C28F5" w:rsidRPr="00BF31D0" w:rsidRDefault="006C28F5" w:rsidP="000F391A">
      <w:pPr>
        <w:jc w:val="center"/>
        <w:rPr>
          <w:rFonts w:ascii="Arial" w:hAnsi="Arial" w:cs="Arial"/>
          <w:sz w:val="22"/>
          <w:szCs w:val="22"/>
        </w:rPr>
      </w:pPr>
    </w:p>
    <w:p w14:paraId="673ABED3" w14:textId="53B799B1" w:rsidR="006C28F5" w:rsidRPr="00BF31D0" w:rsidRDefault="006C28F5" w:rsidP="000F391A">
      <w:pPr>
        <w:jc w:val="center"/>
        <w:rPr>
          <w:rFonts w:ascii="Arial" w:hAnsi="Arial" w:cs="Arial"/>
          <w:sz w:val="22"/>
          <w:szCs w:val="22"/>
        </w:rPr>
      </w:pPr>
    </w:p>
    <w:p w14:paraId="273BA0CE" w14:textId="2296FBBF" w:rsidR="00DD791F" w:rsidRPr="00BF31D0" w:rsidRDefault="00DD791F" w:rsidP="000F391A">
      <w:pPr>
        <w:jc w:val="center"/>
        <w:rPr>
          <w:rFonts w:ascii="Arial" w:hAnsi="Arial" w:cs="Arial"/>
          <w:sz w:val="22"/>
          <w:szCs w:val="22"/>
        </w:rPr>
      </w:pPr>
    </w:p>
    <w:p w14:paraId="1544A3BC" w14:textId="77777777" w:rsidR="006C28F5" w:rsidRPr="00BF31D0" w:rsidRDefault="006C28F5" w:rsidP="000F391A">
      <w:pPr>
        <w:jc w:val="center"/>
        <w:rPr>
          <w:rFonts w:ascii="Arial" w:hAnsi="Arial" w:cs="Arial"/>
          <w:sz w:val="22"/>
          <w:szCs w:val="22"/>
        </w:rPr>
      </w:pPr>
    </w:p>
    <w:p w14:paraId="3594B84F" w14:textId="77777777" w:rsidR="00DD791F" w:rsidRPr="00BF31D0" w:rsidRDefault="00DD791F" w:rsidP="000F391A">
      <w:pPr>
        <w:jc w:val="center"/>
        <w:rPr>
          <w:rFonts w:ascii="Arial" w:hAnsi="Arial" w:cs="Arial"/>
          <w:sz w:val="22"/>
          <w:szCs w:val="22"/>
        </w:rPr>
      </w:pPr>
    </w:p>
    <w:p w14:paraId="256F6E64" w14:textId="77777777" w:rsidR="002744E1" w:rsidRPr="00BF31D0" w:rsidRDefault="002744E1" w:rsidP="000F391A">
      <w:pPr>
        <w:jc w:val="center"/>
        <w:rPr>
          <w:rFonts w:ascii="Arial" w:hAnsi="Arial" w:cs="Arial"/>
          <w:sz w:val="22"/>
          <w:szCs w:val="22"/>
        </w:rPr>
      </w:pPr>
    </w:p>
    <w:p w14:paraId="3EEAB4F1" w14:textId="77777777" w:rsidR="000F391A" w:rsidRPr="00BF31D0" w:rsidRDefault="000F391A" w:rsidP="000F391A">
      <w:pPr>
        <w:jc w:val="center"/>
        <w:rPr>
          <w:rFonts w:ascii="Arial" w:hAnsi="Arial" w:cs="Arial"/>
          <w:sz w:val="22"/>
          <w:szCs w:val="22"/>
        </w:rPr>
      </w:pPr>
    </w:p>
    <w:p w14:paraId="438C76EC" w14:textId="77777777" w:rsidR="00F43AB3" w:rsidRPr="00BF31D0" w:rsidRDefault="00F43AB3" w:rsidP="00F43AB3">
      <w:pPr>
        <w:jc w:val="center"/>
        <w:rPr>
          <w:rFonts w:ascii="Arial" w:hAnsi="Arial" w:cs="Arial"/>
          <w:sz w:val="22"/>
          <w:szCs w:val="22"/>
        </w:rPr>
      </w:pPr>
      <w:r w:rsidRPr="00BF31D0">
        <w:rPr>
          <w:rFonts w:ascii="Arial" w:hAnsi="Arial" w:cs="Arial"/>
          <w:sz w:val="22"/>
          <w:szCs w:val="22"/>
        </w:rPr>
        <w:t xml:space="preserve">Nova Gorica, </w:t>
      </w:r>
      <w:r>
        <w:rPr>
          <w:rFonts w:ascii="Arial" w:hAnsi="Arial" w:cs="Arial"/>
          <w:sz w:val="22"/>
          <w:szCs w:val="22"/>
        </w:rPr>
        <w:t>avgust</w:t>
      </w:r>
      <w:r w:rsidRPr="00BF31D0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</w:t>
      </w:r>
    </w:p>
    <w:p w14:paraId="36BB5F88" w14:textId="77777777" w:rsidR="000F391A" w:rsidRPr="00BF31D0" w:rsidRDefault="000F391A" w:rsidP="008026A6">
      <w:pPr>
        <w:rPr>
          <w:rFonts w:ascii="Arial" w:hAnsi="Arial" w:cs="Arial"/>
          <w:szCs w:val="24"/>
        </w:rPr>
        <w:sectPr w:rsidR="000F391A" w:rsidRPr="00BF31D0" w:rsidSect="007D447B">
          <w:headerReference w:type="default" r:id="rId8"/>
          <w:footerReference w:type="default" r:id="rId9"/>
          <w:pgSz w:w="11907" w:h="16840" w:code="9"/>
          <w:pgMar w:top="1392" w:right="1077" w:bottom="1021" w:left="1191" w:header="568" w:footer="482" w:gutter="0"/>
          <w:cols w:space="708"/>
        </w:sectPr>
      </w:pPr>
    </w:p>
    <w:p w14:paraId="30CDF2B3" w14:textId="00BF25C7" w:rsidR="00077559" w:rsidRDefault="00077559" w:rsidP="00F47461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  <w:r w:rsidRPr="00F47461">
        <w:rPr>
          <w:rFonts w:ascii="Arial" w:hAnsi="Arial" w:cs="Arial"/>
          <w:b/>
          <w:bCs/>
          <w:sz w:val="24"/>
          <w:szCs w:val="24"/>
        </w:rPr>
        <w:lastRenderedPageBreak/>
        <w:t>SKLOP 1 - osebno vozilo SUV 4X4</w:t>
      </w:r>
      <w:r w:rsidR="00B402EC" w:rsidRPr="00F47461">
        <w:rPr>
          <w:rFonts w:ascii="Arial" w:hAnsi="Arial" w:cs="Arial"/>
          <w:b/>
          <w:bCs/>
          <w:sz w:val="24"/>
          <w:szCs w:val="24"/>
        </w:rPr>
        <w:t xml:space="preserve"> (</w:t>
      </w:r>
      <w:r w:rsidR="00F43AB3">
        <w:rPr>
          <w:rFonts w:ascii="Arial" w:hAnsi="Arial" w:cs="Arial"/>
          <w:b/>
          <w:bCs/>
          <w:sz w:val="24"/>
          <w:szCs w:val="24"/>
        </w:rPr>
        <w:t>3</w:t>
      </w:r>
      <w:r w:rsidR="00B402EC" w:rsidRPr="00F47461">
        <w:rPr>
          <w:rFonts w:ascii="Arial" w:hAnsi="Arial" w:cs="Arial"/>
          <w:b/>
          <w:bCs/>
          <w:sz w:val="24"/>
          <w:szCs w:val="24"/>
        </w:rPr>
        <w:t xml:space="preserve"> kos)</w:t>
      </w:r>
    </w:p>
    <w:p w14:paraId="28955DCF" w14:textId="77777777" w:rsidR="00F47461" w:rsidRPr="00F47461" w:rsidRDefault="00F47461" w:rsidP="00F47461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9918" w:type="dxa"/>
        <w:tblLook w:val="0680" w:firstRow="0" w:lastRow="0" w:firstColumn="1" w:lastColumn="0" w:noHBand="1" w:noVBand="1"/>
      </w:tblPr>
      <w:tblGrid>
        <w:gridCol w:w="9918"/>
      </w:tblGrid>
      <w:tr w:rsidR="00B402EC" w:rsidRPr="00077559" w14:paraId="6F3909AD" w14:textId="77777777" w:rsidTr="003941CD">
        <w:trPr>
          <w:trHeight w:val="630"/>
        </w:trPr>
        <w:tc>
          <w:tcPr>
            <w:tcW w:w="99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E4954A" w14:textId="77777777" w:rsidR="00B402EC" w:rsidRPr="00A10B57" w:rsidRDefault="00B402EC" w:rsidP="00A10B57">
            <w:pPr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B57">
              <w:rPr>
                <w:rFonts w:ascii="Arial" w:hAnsi="Arial" w:cs="Arial"/>
                <w:b/>
                <w:bCs/>
                <w:sz w:val="24"/>
                <w:szCs w:val="24"/>
              </w:rPr>
              <w:t>Tehnična specifikacija vozila</w:t>
            </w:r>
          </w:p>
        </w:tc>
      </w:tr>
      <w:tr w:rsidR="00B402EC" w:rsidRPr="00077559" w14:paraId="2B9D3665" w14:textId="77777777" w:rsidTr="003941CD">
        <w:trPr>
          <w:trHeight w:val="1417"/>
        </w:trPr>
        <w:tc>
          <w:tcPr>
            <w:tcW w:w="99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6BCF" w14:textId="1C4A8E19" w:rsidR="002D6D4C" w:rsidRPr="00F43AB3" w:rsidRDefault="002D6D4C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Oblika: SUV</w:t>
            </w:r>
          </w:p>
          <w:p w14:paraId="7A352130" w14:textId="3241AB04" w:rsidR="00B402EC" w:rsidRPr="00F43AB3" w:rsidRDefault="00B402EC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Število vrat: 5</w:t>
            </w:r>
          </w:p>
          <w:p w14:paraId="01E87EC5" w14:textId="0E4542E1" w:rsidR="00F43AB3" w:rsidRDefault="00B402EC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Število sedežev:</w:t>
            </w:r>
            <w:r w:rsidR="00DB0D62" w:rsidRPr="00F43A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3AB3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12236644" w14:textId="4400BF0C" w:rsidR="0038758E" w:rsidRDefault="0038758E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Barva: metalna</w:t>
            </w:r>
          </w:p>
          <w:p w14:paraId="6224826E" w14:textId="77777777" w:rsidR="00874FF8" w:rsidRPr="00F43AB3" w:rsidRDefault="00874FF8" w:rsidP="00874FF8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4F54057C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Motor, ki izpolnjuje min. normo EURO 6</w:t>
            </w:r>
          </w:p>
          <w:p w14:paraId="65634F8C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 xml:space="preserve">Prostornina motorja od 1300 -  1500 </w:t>
            </w:r>
            <w:proofErr w:type="spellStart"/>
            <w:r w:rsidRPr="00F43AB3">
              <w:rPr>
                <w:rFonts w:ascii="Arial" w:hAnsi="Arial" w:cs="Arial"/>
                <w:sz w:val="24"/>
                <w:szCs w:val="24"/>
              </w:rPr>
              <w:t>ccm</w:t>
            </w:r>
            <w:proofErr w:type="spellEnd"/>
            <w:r w:rsidRPr="00F43AB3">
              <w:rPr>
                <w:rFonts w:ascii="Arial" w:hAnsi="Arial" w:cs="Arial"/>
                <w:sz w:val="24"/>
                <w:szCs w:val="24"/>
              </w:rPr>
              <w:t xml:space="preserve"> ³</w:t>
            </w:r>
          </w:p>
          <w:p w14:paraId="2DEF951D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Bencinski motor, hibrid</w:t>
            </w:r>
          </w:p>
          <w:p w14:paraId="5B38388C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Pogon 4x4</w:t>
            </w:r>
          </w:p>
          <w:p w14:paraId="16DE49D9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Moč motorja od 90 do 110 kW</w:t>
            </w:r>
          </w:p>
          <w:p w14:paraId="68C3CE64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Medosna razdalja: od 2450 do 2530 mm</w:t>
            </w:r>
          </w:p>
          <w:p w14:paraId="3AD1B3E3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Dolžina vozila od 4100 do 4200 mm</w:t>
            </w:r>
          </w:p>
          <w:p w14:paraId="19EED1FA" w14:textId="2DAC9353" w:rsid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Širina : 1700 do 1800 mm</w:t>
            </w:r>
          </w:p>
          <w:p w14:paraId="509C9711" w14:textId="77777777" w:rsidR="00874FF8" w:rsidRPr="00F43AB3" w:rsidRDefault="00874FF8" w:rsidP="00874FF8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79FA145F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ABS sistem</w:t>
            </w:r>
          </w:p>
          <w:p w14:paraId="09EC7554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ESP sistem</w:t>
            </w:r>
          </w:p>
          <w:p w14:paraId="4F5DD1E2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EBD sistem</w:t>
            </w:r>
          </w:p>
          <w:p w14:paraId="22A8930E" w14:textId="10B55B37" w:rsidR="00874FF8" w:rsidRDefault="00F43AB3" w:rsidP="00874FF8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DSBS sistem</w:t>
            </w:r>
          </w:p>
          <w:p w14:paraId="187913DE" w14:textId="77777777" w:rsidR="00874FF8" w:rsidRPr="00874FF8" w:rsidRDefault="00874FF8" w:rsidP="00874FF8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7026823E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 xml:space="preserve">Klimatska avtomatska naprava </w:t>
            </w:r>
          </w:p>
          <w:p w14:paraId="105F7538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Varnostne blazine za voznika in sopotnika + varnostna zavesa</w:t>
            </w:r>
          </w:p>
          <w:p w14:paraId="3920A003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El. pomik stekel spredaj in zadaj</w:t>
            </w:r>
          </w:p>
          <w:p w14:paraId="33A7758C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Radio z upravljanjem ob volanu, min. 4 zvočniki</w:t>
            </w:r>
          </w:p>
          <w:p w14:paraId="3A554943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Centralno zaklepanje z daljinskim upravljanjem</w:t>
            </w:r>
          </w:p>
          <w:p w14:paraId="74E85B2A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 xml:space="preserve">Meglenke spredaj </w:t>
            </w:r>
          </w:p>
          <w:p w14:paraId="10FE5392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Volanski  obroč nastavljiv po višini in globini</w:t>
            </w:r>
          </w:p>
          <w:p w14:paraId="07D8BE84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 xml:space="preserve">Aktivni </w:t>
            </w:r>
            <w:proofErr w:type="spellStart"/>
            <w:r w:rsidRPr="00F43AB3">
              <w:rPr>
                <w:rFonts w:ascii="Arial" w:hAnsi="Arial" w:cs="Arial"/>
                <w:sz w:val="24"/>
                <w:szCs w:val="24"/>
              </w:rPr>
              <w:t>tempomat</w:t>
            </w:r>
            <w:proofErr w:type="spellEnd"/>
          </w:p>
          <w:p w14:paraId="21118374" w14:textId="77FBD8AD" w:rsid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El. zunanja ogledala</w:t>
            </w:r>
          </w:p>
          <w:p w14:paraId="13B46B6C" w14:textId="77777777" w:rsidR="00874FF8" w:rsidRPr="00F43AB3" w:rsidRDefault="00874FF8" w:rsidP="00874FF8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37ECC724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Pomoč za speljevanje v klanec</w:t>
            </w:r>
          </w:p>
          <w:p w14:paraId="11A08D4B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Nadzor tlaka v pnevmatikah</w:t>
            </w:r>
          </w:p>
          <w:p w14:paraId="57592839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Sistem za opozarjanje na zapustitev voznega pasu</w:t>
            </w:r>
          </w:p>
          <w:p w14:paraId="1268F278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Sistem za preprečevanje zapuščanja voznega pasu</w:t>
            </w:r>
          </w:p>
          <w:p w14:paraId="5F2A9E50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Sistem za opozarjanje na vijuganje po voznem pasu</w:t>
            </w:r>
          </w:p>
          <w:p w14:paraId="0108502A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Sistem za nadzor mrtvega kota</w:t>
            </w:r>
          </w:p>
          <w:p w14:paraId="36F7FA5B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Sistem za opozarjanje na prečni promet zadaj</w:t>
            </w:r>
          </w:p>
          <w:p w14:paraId="624C3725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Sistem za nadzorovan spust po klancu (HDC)</w:t>
            </w:r>
          </w:p>
          <w:p w14:paraId="01766F17" w14:textId="0592928F" w:rsidR="00F43AB3" w:rsidRDefault="00F43AB3" w:rsidP="0038758E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Sistem za prepoznavanje prometnih znakov</w:t>
            </w:r>
          </w:p>
          <w:p w14:paraId="630D2847" w14:textId="77777777" w:rsidR="0038758E" w:rsidRPr="0038758E" w:rsidRDefault="0038758E" w:rsidP="0038758E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3DC5C60D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Preproge iz gume</w:t>
            </w:r>
          </w:p>
          <w:p w14:paraId="674BB3E4" w14:textId="77777777" w:rsidR="00F43AB3" w:rsidRPr="00F43AB3" w:rsidRDefault="00F43AB3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>Vlečna kljuka</w:t>
            </w:r>
          </w:p>
          <w:p w14:paraId="1AF34D52" w14:textId="77777777" w:rsidR="00B402EC" w:rsidRPr="00F43AB3" w:rsidRDefault="00B402EC" w:rsidP="00DB0D62">
            <w:pPr>
              <w:pStyle w:val="Odstavekseznama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14:paraId="02EA0B79" w14:textId="77777777" w:rsidR="00B402EC" w:rsidRPr="00F43AB3" w:rsidRDefault="00B402EC" w:rsidP="00DB0D62">
            <w:pPr>
              <w:pStyle w:val="Odstavekseznama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b/>
                <w:bCs/>
                <w:sz w:val="24"/>
                <w:szCs w:val="24"/>
              </w:rPr>
              <w:t>Dodatne zahteve</w:t>
            </w:r>
            <w:r w:rsidRPr="00F43AB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7C6DBC6" w14:textId="77777777" w:rsidR="00B402EC" w:rsidRPr="00F43AB3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 xml:space="preserve">Vozilo mora imeti urejeno vso dokumentacijo vključno s homologacijo in obvezno opremo, ki je potrebna pri registraciji vozila. </w:t>
            </w:r>
          </w:p>
          <w:p w14:paraId="7C8CEB50" w14:textId="7ABD12F0" w:rsidR="00B402EC" w:rsidRPr="00F43AB3" w:rsidRDefault="00B402EC" w:rsidP="00F43AB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F43AB3">
              <w:rPr>
                <w:rFonts w:ascii="Arial" w:hAnsi="Arial" w:cs="Arial"/>
                <w:sz w:val="24"/>
                <w:szCs w:val="24"/>
              </w:rPr>
              <w:t xml:space="preserve">Navodila za uporabo vozila morajo biti v slovenskem jeziku. </w:t>
            </w:r>
          </w:p>
        </w:tc>
      </w:tr>
    </w:tbl>
    <w:p w14:paraId="0A8E2F70" w14:textId="630484AA" w:rsidR="00077559" w:rsidRDefault="00A10B57" w:rsidP="002D6D4C">
      <w:pPr>
        <w:spacing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 w:type="page"/>
      </w:r>
      <w:r w:rsidR="00077559" w:rsidRPr="002D6D4C">
        <w:rPr>
          <w:rFonts w:ascii="Arial" w:hAnsi="Arial" w:cs="Arial"/>
          <w:b/>
          <w:bCs/>
          <w:sz w:val="24"/>
          <w:szCs w:val="24"/>
        </w:rPr>
        <w:lastRenderedPageBreak/>
        <w:t>SKLOP 2 –</w:t>
      </w:r>
      <w:r w:rsidR="00F43AB3">
        <w:rPr>
          <w:rFonts w:ascii="Arial" w:hAnsi="Arial" w:cs="Arial"/>
          <w:b/>
          <w:bCs/>
          <w:sz w:val="24"/>
          <w:szCs w:val="24"/>
        </w:rPr>
        <w:t xml:space="preserve"> osebno vozilo - karavan</w:t>
      </w:r>
      <w:r w:rsidR="00077559" w:rsidRPr="002D6D4C">
        <w:rPr>
          <w:rFonts w:ascii="Arial" w:hAnsi="Arial" w:cs="Arial"/>
          <w:b/>
          <w:bCs/>
          <w:sz w:val="24"/>
          <w:szCs w:val="24"/>
        </w:rPr>
        <w:t xml:space="preserve"> </w:t>
      </w:r>
      <w:r w:rsidR="00DB0D62" w:rsidRPr="002D6D4C">
        <w:rPr>
          <w:rFonts w:ascii="Arial" w:hAnsi="Arial" w:cs="Arial"/>
          <w:b/>
          <w:bCs/>
          <w:sz w:val="24"/>
          <w:szCs w:val="24"/>
        </w:rPr>
        <w:t>(1kos)</w:t>
      </w:r>
    </w:p>
    <w:p w14:paraId="5BF60FF0" w14:textId="77777777" w:rsidR="00077559" w:rsidRPr="00077559" w:rsidRDefault="00077559" w:rsidP="00DB0D62">
      <w:pPr>
        <w:pStyle w:val="Odstavekseznama"/>
        <w:spacing w:after="0"/>
        <w:ind w:left="567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mrea"/>
        <w:tblW w:w="9209" w:type="dxa"/>
        <w:tblLook w:val="0680" w:firstRow="0" w:lastRow="0" w:firstColumn="1" w:lastColumn="0" w:noHBand="1" w:noVBand="1"/>
      </w:tblPr>
      <w:tblGrid>
        <w:gridCol w:w="9209"/>
      </w:tblGrid>
      <w:tr w:rsidR="00874FF8" w:rsidRPr="003941CD" w14:paraId="5ED38571" w14:textId="77777777" w:rsidTr="00074916">
        <w:trPr>
          <w:trHeight w:val="572"/>
        </w:trPr>
        <w:tc>
          <w:tcPr>
            <w:tcW w:w="92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7A0DF" w14:textId="77777777" w:rsidR="00874FF8" w:rsidRPr="003941CD" w:rsidRDefault="00874FF8" w:rsidP="00074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1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Tehnična specifikacija vozila </w:t>
            </w:r>
          </w:p>
        </w:tc>
      </w:tr>
      <w:tr w:rsidR="00874FF8" w:rsidRPr="00077559" w14:paraId="58BCA5FF" w14:textId="77777777" w:rsidTr="00074916">
        <w:trPr>
          <w:trHeight w:val="973"/>
        </w:trPr>
        <w:tc>
          <w:tcPr>
            <w:tcW w:w="9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F43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Oblika: karavan</w:t>
            </w:r>
          </w:p>
          <w:p w14:paraId="2BCC9EA3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Število vrat: 5</w:t>
            </w:r>
          </w:p>
          <w:p w14:paraId="63EEB020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Število sedežev: 5</w:t>
            </w:r>
          </w:p>
          <w:p w14:paraId="56E79E74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Barva: nekovinska</w:t>
            </w:r>
          </w:p>
          <w:p w14:paraId="0EB6B863" w14:textId="77777777" w:rsidR="00874FF8" w:rsidRPr="00874FF8" w:rsidRDefault="00874FF8" w:rsidP="00874FF8">
            <w:pPr>
              <w:pStyle w:val="Odstavekseznama"/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14:paraId="12CC6531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Motor, ki izpolnjuje min. normo EURO 6</w:t>
            </w:r>
          </w:p>
          <w:p w14:paraId="4652B742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Bencinski motor</w:t>
            </w:r>
          </w:p>
          <w:p w14:paraId="6E4D2A21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Pogon: spredaj</w:t>
            </w:r>
          </w:p>
          <w:p w14:paraId="215614F3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 xml:space="preserve">Prostornina motorja od 1960 </w:t>
            </w:r>
            <w:proofErr w:type="spellStart"/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ccm</w:t>
            </w:r>
            <w:proofErr w:type="spellEnd"/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 xml:space="preserve"> -  1980 </w:t>
            </w:r>
            <w:proofErr w:type="spellStart"/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ccm</w:t>
            </w:r>
            <w:proofErr w:type="spellEnd"/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</w:p>
          <w:p w14:paraId="7E6E638C" w14:textId="073B26C0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 xml:space="preserve">Moč motorja od 115 kW do 125 kW </w:t>
            </w:r>
          </w:p>
          <w:p w14:paraId="6BEDF7AE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 xml:space="preserve">Menjalnik – samodejni minimalno 8 stopenjski </w:t>
            </w:r>
          </w:p>
          <w:p w14:paraId="2343B7F0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Medosna razdalja: od 2800 mm do 2900 mm</w:t>
            </w:r>
          </w:p>
          <w:p w14:paraId="77F4310D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 xml:space="preserve">Dolžina vozila: od 4700 mm do 4800 mm </w:t>
            </w:r>
          </w:p>
          <w:p w14:paraId="6E0AA8C5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Višina vozila: od 1430 mm do 1440 mm</w:t>
            </w:r>
          </w:p>
          <w:p w14:paraId="29F980E2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Širina: od 1845 mm do 1855 mm</w:t>
            </w:r>
          </w:p>
          <w:p w14:paraId="63D2268E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 xml:space="preserve">Širina z zunanjimi ogledali: </w:t>
            </w:r>
            <w:proofErr w:type="spellStart"/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max</w:t>
            </w:r>
            <w:proofErr w:type="spellEnd"/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 xml:space="preserve"> 2040 mm</w:t>
            </w:r>
          </w:p>
          <w:p w14:paraId="101E083B" w14:textId="77777777" w:rsidR="00874FF8" w:rsidRPr="00874FF8" w:rsidRDefault="00874FF8" w:rsidP="00874FF8">
            <w:pPr>
              <w:pStyle w:val="Odstavekseznama"/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14:paraId="6B2E6F76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 xml:space="preserve">Aluminijasta platišča  najmanj 17˝ </w:t>
            </w:r>
          </w:p>
          <w:p w14:paraId="6F76EC43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Prostornina prtljažnika: minimalno 530 litrov brez podrtih sedežev</w:t>
            </w:r>
          </w:p>
          <w:p w14:paraId="4052C3D8" w14:textId="77777777" w:rsidR="00874FF8" w:rsidRPr="00874FF8" w:rsidRDefault="00874FF8" w:rsidP="00874FF8">
            <w:pPr>
              <w:pStyle w:val="Odstavekseznama"/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14:paraId="423018E6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ESP sistem (ABS + ASR)</w:t>
            </w:r>
          </w:p>
          <w:p w14:paraId="4A380AD1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Asistenca za ohranjanje smeri na voznem pasu</w:t>
            </w:r>
          </w:p>
          <w:p w14:paraId="6303D6E7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Sistem za nadzor prometa in zaviranje v sili</w:t>
            </w:r>
          </w:p>
          <w:p w14:paraId="25585A19" w14:textId="25A791C2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Funkcija zaznavanja pešcev in drugih objekt</w:t>
            </w:r>
            <w:r w:rsidR="0038758E">
              <w:rPr>
                <w:rFonts w:ascii="Arial" w:hAnsi="Arial" w:cs="Arial"/>
                <w:sz w:val="24"/>
                <w:szCs w:val="24"/>
                <w:lang w:eastAsia="sl-SI"/>
              </w:rPr>
              <w:t>ov</w:t>
            </w:r>
          </w:p>
          <w:p w14:paraId="4985466D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proofErr w:type="spellStart"/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Tempomat</w:t>
            </w:r>
            <w:proofErr w:type="spellEnd"/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 xml:space="preserve"> aktivni</w:t>
            </w:r>
          </w:p>
          <w:p w14:paraId="18EB992B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Izbira načina vožnje</w:t>
            </w:r>
          </w:p>
          <w:p w14:paraId="215FCABC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Prepoznavanje obcestnih znakov</w:t>
            </w:r>
          </w:p>
          <w:p w14:paraId="72F1460A" w14:textId="77777777" w:rsidR="00874FF8" w:rsidRPr="00874FF8" w:rsidRDefault="00874FF8" w:rsidP="00874FF8">
            <w:pPr>
              <w:pStyle w:val="Odstavekseznama"/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14:paraId="2D18F33B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LED žarometi z LED dnevnimi lučmi</w:t>
            </w:r>
          </w:p>
          <w:p w14:paraId="3137F32E" w14:textId="77777777" w:rsidR="00874FF8" w:rsidRPr="00874FF8" w:rsidRDefault="00874FF8" w:rsidP="00874FF8">
            <w:pPr>
              <w:pStyle w:val="Odstavekseznama"/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14:paraId="4A78EFE5" w14:textId="6BAE1436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 xml:space="preserve">Avtomatska minimalno </w:t>
            </w:r>
            <w:proofErr w:type="spellStart"/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dvopodročna</w:t>
            </w:r>
            <w:proofErr w:type="spellEnd"/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 xml:space="preserve"> klimatska naprava </w:t>
            </w:r>
          </w:p>
          <w:p w14:paraId="1C980946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Električni pomik stekel spredaj in zadaj</w:t>
            </w:r>
          </w:p>
          <w:p w14:paraId="0FA8772F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Parkirna asistenca spredaj, zadaj + kamera zadaj</w:t>
            </w:r>
          </w:p>
          <w:p w14:paraId="4CF0F4C1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Senzor za dež</w:t>
            </w:r>
          </w:p>
          <w:p w14:paraId="52EA702C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Samodejno zasenčenje notranjega in zunanjih ogledal</w:t>
            </w:r>
          </w:p>
          <w:p w14:paraId="06DE1C95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Senzor vlažnosti zraka</w:t>
            </w:r>
          </w:p>
          <w:p w14:paraId="11FB3661" w14:textId="047CC173" w:rsidR="00874FF8" w:rsidRPr="00874FF8" w:rsidRDefault="00E5335B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Aktivno</w:t>
            </w:r>
            <w:r w:rsidR="00874FF8" w:rsidRPr="00874FF8">
              <w:rPr>
                <w:rFonts w:ascii="Arial" w:hAnsi="Arial" w:cs="Arial"/>
                <w:sz w:val="24"/>
                <w:szCs w:val="24"/>
                <w:lang w:eastAsia="sl-SI"/>
              </w:rPr>
              <w:t xml:space="preserve"> podvozje</w:t>
            </w:r>
          </w:p>
          <w:p w14:paraId="6D61EE31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Integrirani strešni nosilci</w:t>
            </w:r>
          </w:p>
          <w:p w14:paraId="60FBCE87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Pomoč speljevanja v klanec</w:t>
            </w:r>
          </w:p>
          <w:p w14:paraId="372EED48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Asistent za preprečitev odvzema prednosti</w:t>
            </w:r>
          </w:p>
          <w:p w14:paraId="1E51ADA3" w14:textId="77777777" w:rsidR="00874FF8" w:rsidRPr="00874FF8" w:rsidRDefault="00874FF8" w:rsidP="00874FF8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74FF8">
              <w:rPr>
                <w:rFonts w:ascii="Arial" w:hAnsi="Arial" w:cs="Arial"/>
                <w:sz w:val="24"/>
                <w:szCs w:val="24"/>
                <w:lang w:eastAsia="sl-SI"/>
              </w:rPr>
              <w:t>Kaljena stranska in zadnje steklo</w:t>
            </w:r>
          </w:p>
          <w:p w14:paraId="6095F308" w14:textId="5331423B" w:rsidR="00874FF8" w:rsidRDefault="00874FF8" w:rsidP="00074916">
            <w:pPr>
              <w:spacing w:line="300" w:lineRule="atLeast"/>
              <w:ind w:left="708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14:paraId="23C6AC19" w14:textId="17C50CAF" w:rsidR="00E5335B" w:rsidRDefault="00E5335B" w:rsidP="00074916">
            <w:pPr>
              <w:spacing w:line="300" w:lineRule="atLeast"/>
              <w:ind w:left="708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14:paraId="7D8441A1" w14:textId="77777777" w:rsidR="00E5335B" w:rsidRPr="00CB6654" w:rsidRDefault="00E5335B" w:rsidP="00074916">
            <w:pPr>
              <w:spacing w:line="300" w:lineRule="atLeast"/>
              <w:ind w:left="708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14:paraId="739953AB" w14:textId="77777777" w:rsidR="00874FF8" w:rsidRPr="00CB6654" w:rsidRDefault="00874FF8" w:rsidP="0007491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b/>
                <w:bCs/>
                <w:sz w:val="24"/>
                <w:szCs w:val="24"/>
                <w:lang w:eastAsia="sl-SI"/>
              </w:rPr>
              <w:lastRenderedPageBreak/>
              <w:t>Dodatne zahteve:</w:t>
            </w:r>
          </w:p>
          <w:p w14:paraId="5C2BB830" w14:textId="77777777" w:rsidR="00874FF8" w:rsidRPr="00CB6654" w:rsidRDefault="00874FF8" w:rsidP="00074916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</w:rPr>
              <w:t>Vozilo mora imeti urejeno vso dokumentacijo vključno s homologacijo 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6654">
              <w:rPr>
                <w:rFonts w:ascii="Arial" w:hAnsi="Arial" w:cs="Arial"/>
                <w:sz w:val="24"/>
                <w:szCs w:val="24"/>
              </w:rPr>
              <w:t xml:space="preserve">obvezno opremo, ki je potrebna pri registraciji vozila. </w:t>
            </w:r>
          </w:p>
          <w:p w14:paraId="1445E707" w14:textId="77777777" w:rsidR="00874FF8" w:rsidRPr="00CB6654" w:rsidRDefault="00874FF8" w:rsidP="00074916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</w:rPr>
              <w:t>Navodila za uporabo vozila morajo biti v slovenskem jeziku.</w:t>
            </w:r>
          </w:p>
        </w:tc>
      </w:tr>
    </w:tbl>
    <w:p w14:paraId="1E66697F" w14:textId="1E77F800" w:rsidR="003941CD" w:rsidRDefault="003941CD">
      <w:pPr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p w14:paraId="596C63E9" w14:textId="014F70F8" w:rsidR="003941CD" w:rsidRDefault="003941CD" w:rsidP="00F47461">
      <w:pPr>
        <w:rPr>
          <w:rFonts w:ascii="Arial" w:hAnsi="Arial" w:cs="Arial"/>
          <w:b/>
          <w:bCs/>
          <w:sz w:val="24"/>
          <w:szCs w:val="24"/>
        </w:rPr>
      </w:pPr>
      <w:r w:rsidRPr="00F47461">
        <w:rPr>
          <w:rFonts w:ascii="Arial" w:hAnsi="Arial" w:cs="Arial"/>
          <w:b/>
          <w:bCs/>
          <w:sz w:val="24"/>
          <w:szCs w:val="24"/>
        </w:rPr>
        <w:lastRenderedPageBreak/>
        <w:t>SKLOP 3 – osebno vozilo SUV (1kos)</w:t>
      </w:r>
    </w:p>
    <w:p w14:paraId="5FAD7D3C" w14:textId="77777777" w:rsidR="00F47461" w:rsidRPr="00F47461" w:rsidRDefault="00F47461" w:rsidP="00F4746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9209" w:type="dxa"/>
        <w:tblLook w:val="0680" w:firstRow="0" w:lastRow="0" w:firstColumn="1" w:lastColumn="0" w:noHBand="1" w:noVBand="1"/>
      </w:tblPr>
      <w:tblGrid>
        <w:gridCol w:w="9209"/>
      </w:tblGrid>
      <w:tr w:rsidR="003941CD" w:rsidRPr="003941CD" w14:paraId="686D0E0A" w14:textId="77777777" w:rsidTr="000B26C2">
        <w:trPr>
          <w:trHeight w:val="572"/>
        </w:trPr>
        <w:tc>
          <w:tcPr>
            <w:tcW w:w="92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3F5358" w14:textId="77777777" w:rsidR="003941CD" w:rsidRPr="003941CD" w:rsidRDefault="003941CD" w:rsidP="000B2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1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Tehnična specifikacija vozila </w:t>
            </w:r>
          </w:p>
        </w:tc>
      </w:tr>
      <w:tr w:rsidR="003941CD" w:rsidRPr="00077559" w14:paraId="7A8A9B92" w14:textId="77777777" w:rsidTr="00CB6654">
        <w:trPr>
          <w:trHeight w:val="973"/>
        </w:trPr>
        <w:tc>
          <w:tcPr>
            <w:tcW w:w="9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9544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 xml:space="preserve">Oblika: SUV </w:t>
            </w:r>
          </w:p>
          <w:p w14:paraId="76811549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>Število vrat: 5</w:t>
            </w:r>
          </w:p>
          <w:p w14:paraId="511A8B94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>Število sedežev: 5</w:t>
            </w:r>
          </w:p>
          <w:p w14:paraId="02698290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>Barva: kovinska</w:t>
            </w:r>
          </w:p>
          <w:p w14:paraId="24C280F7" w14:textId="77777777" w:rsidR="0038758E" w:rsidRPr="0038758E" w:rsidRDefault="0038758E" w:rsidP="0038758E">
            <w:pPr>
              <w:pStyle w:val="Odstavekseznama"/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14:paraId="54DA557B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>Diesel motor -  najmanj EURO 6</w:t>
            </w:r>
          </w:p>
          <w:p w14:paraId="570E20AE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>Prostornina motorja - od 1550 -1600 ccm³</w:t>
            </w:r>
          </w:p>
          <w:p w14:paraId="54089A9C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 xml:space="preserve">Moč motorja od 90 do 105 kW </w:t>
            </w:r>
          </w:p>
          <w:p w14:paraId="692045FC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 xml:space="preserve">Menjalnik – ročni najmanj  6 stopenjski </w:t>
            </w:r>
          </w:p>
          <w:p w14:paraId="1629C34B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>Pogon: štirikolesni pogon</w:t>
            </w:r>
          </w:p>
          <w:p w14:paraId="5B35D98E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>Medosna razdalja: od 2650 do 2680 mm</w:t>
            </w:r>
          </w:p>
          <w:p w14:paraId="3BE7F71A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 xml:space="preserve">Dolžina vozila: najmanj 4400mm </w:t>
            </w:r>
          </w:p>
          <w:p w14:paraId="4CFF641B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>Višina vozila: od 1600 do 1640</w:t>
            </w:r>
          </w:p>
          <w:p w14:paraId="7CB03A78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>Širina: največ 1860 mm</w:t>
            </w:r>
          </w:p>
          <w:p w14:paraId="0FC0058F" w14:textId="77777777" w:rsidR="0038758E" w:rsidRPr="0038758E" w:rsidRDefault="0038758E" w:rsidP="0038758E">
            <w:pPr>
              <w:pStyle w:val="Odstavekseznama"/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14:paraId="54A1EB15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 xml:space="preserve">Aluminijasta platišča  najmanj 17˝ </w:t>
            </w:r>
          </w:p>
          <w:p w14:paraId="62C45DF1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>Prostornina prtljažnika: najmanj 439l brez podrtih sedežev</w:t>
            </w:r>
          </w:p>
          <w:p w14:paraId="2254D42C" w14:textId="77777777" w:rsidR="0038758E" w:rsidRPr="0038758E" w:rsidRDefault="0038758E" w:rsidP="0038758E">
            <w:pPr>
              <w:pStyle w:val="Odstavekseznama"/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14:paraId="2B5C6BDC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>ESP sistem (ABS + ASR)</w:t>
            </w:r>
          </w:p>
          <w:p w14:paraId="13A2A287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>Asistenca za ohranjanje smeri na voznem pasu</w:t>
            </w:r>
          </w:p>
          <w:p w14:paraId="6141D315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proofErr w:type="spellStart"/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>Tempomat</w:t>
            </w:r>
            <w:proofErr w:type="spellEnd"/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 xml:space="preserve"> in omejevalnik hitrosti</w:t>
            </w:r>
          </w:p>
          <w:p w14:paraId="354BB5C1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 xml:space="preserve">Zračne blazine za voznika in sovoznika, z možnostjo </w:t>
            </w:r>
            <w:proofErr w:type="spellStart"/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>deaktiviranja</w:t>
            </w:r>
            <w:proofErr w:type="spellEnd"/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 xml:space="preserve"> sovoznikove </w:t>
            </w:r>
          </w:p>
          <w:p w14:paraId="348880E2" w14:textId="77777777" w:rsidR="0038758E" w:rsidRPr="0038758E" w:rsidRDefault="0038758E" w:rsidP="0038758E">
            <w:pPr>
              <w:pStyle w:val="Odstavekseznama"/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14:paraId="73C53AC9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>LED dinamični žarometi z uravnavanjem dolgih luči spredaj</w:t>
            </w:r>
          </w:p>
          <w:p w14:paraId="706D254E" w14:textId="77777777" w:rsidR="0038758E" w:rsidRPr="0038758E" w:rsidRDefault="0038758E" w:rsidP="0038758E">
            <w:pPr>
              <w:pStyle w:val="Odstavekseznama"/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14:paraId="263D1DF2" w14:textId="60E45F26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 xml:space="preserve">Avtomatska najmanj </w:t>
            </w:r>
            <w:proofErr w:type="spellStart"/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>dvopodročna</w:t>
            </w:r>
            <w:proofErr w:type="spellEnd"/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 xml:space="preserve"> klimatska naprava z zadnjim usmerjevalnikom zraka </w:t>
            </w:r>
          </w:p>
          <w:p w14:paraId="11B28317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>Električni pomik stekel spredaj in zadaj</w:t>
            </w:r>
          </w:p>
          <w:p w14:paraId="085BC959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>Centralno zaklepanje z daljinskim upravljanjem</w:t>
            </w:r>
          </w:p>
          <w:p w14:paraId="44481374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>Sistem za zaznavanje utrujenosti voznika</w:t>
            </w:r>
          </w:p>
          <w:p w14:paraId="1C1F24DB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 xml:space="preserve">Ogrevani sedeži spredaj in zadaj </w:t>
            </w:r>
          </w:p>
          <w:p w14:paraId="71D5A59F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>Kamera za vzvratno vožnjo</w:t>
            </w:r>
          </w:p>
          <w:p w14:paraId="2C3FAA37" w14:textId="50832BB9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>Avtoradio na dotik, najmanj 4 zvočniki + 1 visokoto</w:t>
            </w:r>
            <w:r w:rsidR="00E5335B">
              <w:rPr>
                <w:rFonts w:ascii="Arial" w:hAnsi="Arial" w:cs="Arial"/>
                <w:sz w:val="24"/>
                <w:szCs w:val="24"/>
                <w:lang w:eastAsia="sl-SI"/>
              </w:rPr>
              <w:t>nski</w:t>
            </w: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</w:p>
          <w:p w14:paraId="2171D7B9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proofErr w:type="spellStart"/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>Bluetooth</w:t>
            </w:r>
            <w:proofErr w:type="spellEnd"/>
          </w:p>
          <w:p w14:paraId="276DA295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>Zatemnjena stranska in zadnje steklo</w:t>
            </w:r>
          </w:p>
          <w:p w14:paraId="340307D2" w14:textId="77777777" w:rsidR="0038758E" w:rsidRPr="0038758E" w:rsidRDefault="0038758E" w:rsidP="0038758E">
            <w:pPr>
              <w:pStyle w:val="Odstavekseznama"/>
              <w:numPr>
                <w:ilvl w:val="0"/>
                <w:numId w:val="54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8758E">
              <w:rPr>
                <w:rFonts w:ascii="Arial" w:hAnsi="Arial" w:cs="Arial"/>
                <w:sz w:val="24"/>
                <w:szCs w:val="24"/>
                <w:lang w:eastAsia="sl-SI"/>
              </w:rPr>
              <w:t xml:space="preserve">Prednji ter zadnji parkirni senzorji </w:t>
            </w:r>
          </w:p>
          <w:p w14:paraId="6E9E2667" w14:textId="77777777" w:rsidR="00CB6654" w:rsidRPr="00CB6654" w:rsidRDefault="00CB6654" w:rsidP="00CB6654">
            <w:pPr>
              <w:spacing w:line="300" w:lineRule="atLeast"/>
              <w:ind w:left="708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14:paraId="443440D8" w14:textId="77777777" w:rsidR="00CB6654" w:rsidRPr="00CB6654" w:rsidRDefault="00CB6654" w:rsidP="00CB6654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b/>
                <w:bCs/>
                <w:sz w:val="24"/>
                <w:szCs w:val="24"/>
                <w:lang w:eastAsia="sl-SI"/>
              </w:rPr>
              <w:t>Dodatne zahteve:</w:t>
            </w:r>
          </w:p>
          <w:p w14:paraId="23A86906" w14:textId="665E8E4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</w:rPr>
              <w:t>Vozilo mora imeti urejeno vso dokumentacijo vključno s homologacijo 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6654">
              <w:rPr>
                <w:rFonts w:ascii="Arial" w:hAnsi="Arial" w:cs="Arial"/>
                <w:sz w:val="24"/>
                <w:szCs w:val="24"/>
              </w:rPr>
              <w:t xml:space="preserve">obvezno opremo, ki je potrebna pri registraciji vozila. </w:t>
            </w:r>
          </w:p>
          <w:p w14:paraId="05286A81" w14:textId="7E910FF8" w:rsidR="003941CD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</w:rPr>
              <w:t>Navodila za uporabo vozila morajo biti v slovenskem jeziku.</w:t>
            </w:r>
          </w:p>
        </w:tc>
      </w:tr>
    </w:tbl>
    <w:p w14:paraId="7B71D7B0" w14:textId="073AF5F0" w:rsidR="003941CD" w:rsidRDefault="003941CD" w:rsidP="00DB0D62">
      <w:pPr>
        <w:pStyle w:val="Odstavekseznama"/>
        <w:spacing w:after="0"/>
        <w:ind w:left="567"/>
        <w:rPr>
          <w:rFonts w:ascii="Arial" w:hAnsi="Arial" w:cs="Arial"/>
          <w:b/>
          <w:bCs/>
          <w:sz w:val="18"/>
          <w:szCs w:val="18"/>
        </w:rPr>
      </w:pPr>
    </w:p>
    <w:p w14:paraId="29472D7B" w14:textId="211A20FF" w:rsidR="00F43AB3" w:rsidRPr="00F43AB3" w:rsidRDefault="00F43AB3" w:rsidP="00F43AB3">
      <w:pPr>
        <w:jc w:val="left"/>
        <w:rPr>
          <w:rFonts w:ascii="Arial" w:hAnsi="Arial" w:cs="Arial"/>
          <w:b/>
          <w:bCs/>
          <w:sz w:val="18"/>
          <w:szCs w:val="18"/>
        </w:rPr>
      </w:pPr>
    </w:p>
    <w:sectPr w:rsidR="00F43AB3" w:rsidRPr="00F43AB3" w:rsidSect="00633964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298" w:right="1162" w:bottom="1134" w:left="114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7063" w14:textId="77777777" w:rsidR="002F17B7" w:rsidRDefault="002F17B7">
      <w:r>
        <w:separator/>
      </w:r>
    </w:p>
  </w:endnote>
  <w:endnote w:type="continuationSeparator" w:id="0">
    <w:p w14:paraId="594AB415" w14:textId="77777777" w:rsidR="002F17B7" w:rsidRDefault="002F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(WE)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AA69" w14:textId="28505CE4" w:rsidR="00887F90" w:rsidRPr="00F96CEF" w:rsidRDefault="00887F90" w:rsidP="004E750D">
    <w:pPr>
      <w:pStyle w:val="Noga"/>
      <w:pBdr>
        <w:top w:val="single" w:sz="4" w:space="1" w:color="auto"/>
      </w:pBdr>
      <w:jc w:val="left"/>
      <w:rPr>
        <w:rStyle w:val="tevilkastrani"/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3048" w14:textId="77777777" w:rsidR="00887F90" w:rsidRPr="007F3F8B" w:rsidRDefault="00887F90" w:rsidP="00EC0DBE">
    <w:pPr>
      <w:pStyle w:val="Noga"/>
      <w:pBdr>
        <w:top w:val="single" w:sz="4" w:space="1" w:color="auto"/>
      </w:pBdr>
      <w:jc w:val="center"/>
      <w:rPr>
        <w:rFonts w:ascii="Arial" w:hAnsi="Arial" w:cs="Arial"/>
        <w:sz w:val="6"/>
        <w:szCs w:val="6"/>
      </w:rPr>
    </w:pPr>
  </w:p>
  <w:p w14:paraId="716EEE74" w14:textId="77777777" w:rsidR="00887F90" w:rsidRPr="007D447B" w:rsidRDefault="00887F90" w:rsidP="00EC0DBE">
    <w:pPr>
      <w:pStyle w:val="Noga"/>
      <w:pBdr>
        <w:top w:val="single" w:sz="4" w:space="1" w:color="auto"/>
      </w:pBdr>
      <w:jc w:val="center"/>
      <w:rPr>
        <w:rStyle w:val="tevilkastrani"/>
        <w:rFonts w:ascii="Arial" w:hAnsi="Arial" w:cs="Arial"/>
        <w:sz w:val="18"/>
        <w:szCs w:val="18"/>
      </w:rPr>
    </w:pPr>
    <w:r w:rsidRPr="007D447B">
      <w:rPr>
        <w:rFonts w:ascii="Arial" w:hAnsi="Arial" w:cs="Arial"/>
        <w:sz w:val="18"/>
        <w:szCs w:val="18"/>
      </w:rPr>
      <w:t xml:space="preserve">stran: </w:t>
    </w:r>
    <w:r w:rsidRPr="007D447B">
      <w:rPr>
        <w:rFonts w:ascii="Arial" w:hAnsi="Arial" w:cs="Arial"/>
        <w:sz w:val="18"/>
        <w:szCs w:val="18"/>
      </w:rPr>
      <w:fldChar w:fldCharType="begin"/>
    </w:r>
    <w:r w:rsidRPr="007D447B">
      <w:rPr>
        <w:rFonts w:ascii="Arial" w:hAnsi="Arial" w:cs="Arial"/>
        <w:sz w:val="18"/>
        <w:szCs w:val="18"/>
      </w:rPr>
      <w:instrText xml:space="preserve"> PAGE   \* MERGEFORMAT </w:instrText>
    </w:r>
    <w:r w:rsidRPr="007D447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15</w:t>
    </w:r>
    <w:r w:rsidRPr="007D447B">
      <w:rPr>
        <w:rFonts w:ascii="Arial" w:hAnsi="Arial" w:cs="Arial"/>
        <w:sz w:val="18"/>
        <w:szCs w:val="18"/>
      </w:rPr>
      <w:fldChar w:fldCharType="end"/>
    </w:r>
    <w:r w:rsidRPr="007D447B">
      <w:rPr>
        <w:rFonts w:ascii="Arial" w:hAnsi="Arial" w:cs="Arial"/>
        <w:sz w:val="18"/>
        <w:szCs w:val="18"/>
      </w:rPr>
      <w:t>/</w:t>
    </w:r>
    <w:r w:rsidRPr="007D447B">
      <w:rPr>
        <w:rStyle w:val="tevilkastrani"/>
        <w:rFonts w:ascii="Arial" w:hAnsi="Arial" w:cs="Arial"/>
        <w:sz w:val="18"/>
        <w:szCs w:val="18"/>
      </w:rPr>
      <w:fldChar w:fldCharType="begin"/>
    </w:r>
    <w:r w:rsidRPr="007D447B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7D447B">
      <w:rPr>
        <w:rStyle w:val="tevilkastrani"/>
        <w:rFonts w:ascii="Arial" w:hAnsi="Arial" w:cs="Arial"/>
        <w:sz w:val="18"/>
        <w:szCs w:val="18"/>
      </w:rPr>
      <w:fldChar w:fldCharType="separate"/>
    </w:r>
    <w:r>
      <w:rPr>
        <w:rStyle w:val="tevilkastrani"/>
        <w:rFonts w:ascii="Arial" w:hAnsi="Arial" w:cs="Arial"/>
        <w:noProof/>
        <w:sz w:val="18"/>
        <w:szCs w:val="18"/>
      </w:rPr>
      <w:t>25</w:t>
    </w:r>
    <w:r w:rsidRPr="007D447B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F79F" w14:textId="77777777" w:rsidR="002F17B7" w:rsidRDefault="002F17B7">
      <w:r>
        <w:separator/>
      </w:r>
    </w:p>
  </w:footnote>
  <w:footnote w:type="continuationSeparator" w:id="0">
    <w:p w14:paraId="56A33ABD" w14:textId="77777777" w:rsidR="002F17B7" w:rsidRDefault="002F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1159" w14:textId="77777777" w:rsidR="00887F90" w:rsidRPr="00AE39EB" w:rsidRDefault="00887F90" w:rsidP="00DF4A29">
    <w:pPr>
      <w:pBdr>
        <w:bottom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639"/>
      </w:tabs>
      <w:rPr>
        <w:rFonts w:ascii="Arial" w:hAnsi="Arial" w:cs="Arial"/>
        <w:sz w:val="18"/>
        <w:szCs w:val="18"/>
      </w:rPr>
    </w:pPr>
    <w:r w:rsidRPr="00AE39EB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57728" behindDoc="0" locked="0" layoutInCell="1" allowOverlap="1" wp14:anchorId="1D5E1C28" wp14:editId="3E6AF622">
          <wp:simplePos x="0" y="0"/>
          <wp:positionH relativeFrom="column">
            <wp:posOffset>4863465</wp:posOffset>
          </wp:positionH>
          <wp:positionV relativeFrom="paragraph">
            <wp:posOffset>-197485</wp:posOffset>
          </wp:positionV>
          <wp:extent cx="1199693" cy="650156"/>
          <wp:effectExtent l="0" t="0" r="635" b="0"/>
          <wp:wrapNone/>
          <wp:docPr id="2" name="Slika 2" descr="Logotip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tip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693" cy="650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</w:t>
    </w:r>
  </w:p>
  <w:p w14:paraId="4D02688F" w14:textId="77777777" w:rsidR="00887F90" w:rsidRDefault="00887F90" w:rsidP="00DF4A29">
    <w:pPr>
      <w:pBdr>
        <w:bottom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639"/>
      </w:tabs>
    </w:pPr>
  </w:p>
  <w:p w14:paraId="70721EFF" w14:textId="77777777" w:rsidR="00887F90" w:rsidRDefault="00887F90" w:rsidP="00DF4A29">
    <w:pPr>
      <w:pBdr>
        <w:bottom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639"/>
      </w:tabs>
    </w:pPr>
  </w:p>
  <w:p w14:paraId="651C0FCD" w14:textId="77777777" w:rsidR="00887F90" w:rsidRPr="004E750D" w:rsidRDefault="00887F90" w:rsidP="00DF4A29">
    <w:pPr>
      <w:pBdr>
        <w:bottom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0A9A" w14:textId="77777777" w:rsidR="00887F90" w:rsidRDefault="00887F9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F96A" w14:textId="77777777" w:rsidR="00887F90" w:rsidRPr="004E750D" w:rsidRDefault="00887F90" w:rsidP="00DF4A29">
    <w:pPr>
      <w:pBdr>
        <w:bottom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639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47F0" w14:textId="77777777" w:rsidR="00887F90" w:rsidRDefault="00887F9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730114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5BA6AE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pStyle w:val="Heading1clen"/>
      <w:lvlText w:val="*"/>
      <w:lvlJc w:val="left"/>
    </w:lvl>
  </w:abstractNum>
  <w:abstractNum w:abstractNumId="3" w15:restartNumberingAfterBreak="0">
    <w:nsid w:val="0140106B"/>
    <w:multiLevelType w:val="hybridMultilevel"/>
    <w:tmpl w:val="C2361C92"/>
    <w:lvl w:ilvl="0" w:tplc="FFFFFFFF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1F3024"/>
    <w:multiLevelType w:val="hybridMultilevel"/>
    <w:tmpl w:val="9ABEE210"/>
    <w:lvl w:ilvl="0" w:tplc="31DC4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246091"/>
    <w:multiLevelType w:val="hybridMultilevel"/>
    <w:tmpl w:val="BB1A5C10"/>
    <w:lvl w:ilvl="0" w:tplc="BCC2D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BD4B64"/>
    <w:multiLevelType w:val="hybridMultilevel"/>
    <w:tmpl w:val="EBB630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E74B1B"/>
    <w:multiLevelType w:val="hybridMultilevel"/>
    <w:tmpl w:val="3DECE0F0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803A09"/>
    <w:multiLevelType w:val="hybridMultilevel"/>
    <w:tmpl w:val="485096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8309FB"/>
    <w:multiLevelType w:val="hybridMultilevel"/>
    <w:tmpl w:val="C2CCB62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DC0860"/>
    <w:multiLevelType w:val="hybridMultilevel"/>
    <w:tmpl w:val="C2361C92"/>
    <w:lvl w:ilvl="0" w:tplc="FFFFFFFF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10805"/>
    <w:multiLevelType w:val="hybridMultilevel"/>
    <w:tmpl w:val="9A0EA29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0053BC"/>
    <w:multiLevelType w:val="multilevel"/>
    <w:tmpl w:val="F66E65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AA2438"/>
    <w:multiLevelType w:val="hybridMultilevel"/>
    <w:tmpl w:val="1122B216"/>
    <w:lvl w:ilvl="0" w:tplc="BCC2D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1249D"/>
    <w:multiLevelType w:val="hybridMultilevel"/>
    <w:tmpl w:val="03B6D098"/>
    <w:lvl w:ilvl="0" w:tplc="FFFFFFFF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665A03"/>
    <w:multiLevelType w:val="hybridMultilevel"/>
    <w:tmpl w:val="F32EF394"/>
    <w:lvl w:ilvl="0" w:tplc="A4E0B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89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4C5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E0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2D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7AE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EF4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84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789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B4492"/>
    <w:multiLevelType w:val="hybridMultilevel"/>
    <w:tmpl w:val="A9F0F4E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1C1BE1"/>
    <w:multiLevelType w:val="hybridMultilevel"/>
    <w:tmpl w:val="605293EA"/>
    <w:lvl w:ilvl="0" w:tplc="FFFFFFF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8" w15:restartNumberingAfterBreak="0">
    <w:nsid w:val="218D622C"/>
    <w:multiLevelType w:val="hybridMultilevel"/>
    <w:tmpl w:val="970E69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A3EF6"/>
    <w:multiLevelType w:val="hybridMultilevel"/>
    <w:tmpl w:val="3E442B20"/>
    <w:lvl w:ilvl="0" w:tplc="AB30CAD4">
      <w:start w:val="1"/>
      <w:numFmt w:val="bullet"/>
      <w:pStyle w:val="pikaalineje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65124CD"/>
    <w:multiLevelType w:val="hybridMultilevel"/>
    <w:tmpl w:val="9D5A18AC"/>
    <w:lvl w:ilvl="0" w:tplc="FFFFFFFF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2734345E"/>
    <w:multiLevelType w:val="hybridMultilevel"/>
    <w:tmpl w:val="6694BB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BA64A8"/>
    <w:multiLevelType w:val="hybridMultilevel"/>
    <w:tmpl w:val="B2C83B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607DDB"/>
    <w:multiLevelType w:val="hybridMultilevel"/>
    <w:tmpl w:val="928441D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37C6BE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45616FB"/>
    <w:multiLevelType w:val="hybridMultilevel"/>
    <w:tmpl w:val="E986565E"/>
    <w:lvl w:ilvl="0" w:tplc="B1BCED28">
      <w:start w:val="1"/>
      <w:numFmt w:val="upperRoman"/>
      <w:lvlText w:val="%1."/>
      <w:lvlJc w:val="right"/>
      <w:pPr>
        <w:ind w:left="4820" w:hanging="360"/>
      </w:pPr>
      <w:rPr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5540" w:hanging="360"/>
      </w:pPr>
    </w:lvl>
    <w:lvl w:ilvl="2" w:tplc="0424001B" w:tentative="1">
      <w:start w:val="1"/>
      <w:numFmt w:val="lowerRoman"/>
      <w:lvlText w:val="%3."/>
      <w:lvlJc w:val="right"/>
      <w:pPr>
        <w:ind w:left="6260" w:hanging="180"/>
      </w:pPr>
    </w:lvl>
    <w:lvl w:ilvl="3" w:tplc="0424000F" w:tentative="1">
      <w:start w:val="1"/>
      <w:numFmt w:val="decimal"/>
      <w:lvlText w:val="%4."/>
      <w:lvlJc w:val="left"/>
      <w:pPr>
        <w:ind w:left="6980" w:hanging="360"/>
      </w:pPr>
    </w:lvl>
    <w:lvl w:ilvl="4" w:tplc="04240019" w:tentative="1">
      <w:start w:val="1"/>
      <w:numFmt w:val="lowerLetter"/>
      <w:lvlText w:val="%5."/>
      <w:lvlJc w:val="left"/>
      <w:pPr>
        <w:ind w:left="7700" w:hanging="360"/>
      </w:pPr>
    </w:lvl>
    <w:lvl w:ilvl="5" w:tplc="0424001B" w:tentative="1">
      <w:start w:val="1"/>
      <w:numFmt w:val="lowerRoman"/>
      <w:lvlText w:val="%6."/>
      <w:lvlJc w:val="right"/>
      <w:pPr>
        <w:ind w:left="8420" w:hanging="180"/>
      </w:pPr>
    </w:lvl>
    <w:lvl w:ilvl="6" w:tplc="0424000F" w:tentative="1">
      <w:start w:val="1"/>
      <w:numFmt w:val="decimal"/>
      <w:lvlText w:val="%7."/>
      <w:lvlJc w:val="left"/>
      <w:pPr>
        <w:ind w:left="9140" w:hanging="360"/>
      </w:pPr>
    </w:lvl>
    <w:lvl w:ilvl="7" w:tplc="04240019" w:tentative="1">
      <w:start w:val="1"/>
      <w:numFmt w:val="lowerLetter"/>
      <w:lvlText w:val="%8."/>
      <w:lvlJc w:val="left"/>
      <w:pPr>
        <w:ind w:left="9860" w:hanging="360"/>
      </w:pPr>
    </w:lvl>
    <w:lvl w:ilvl="8" w:tplc="0424001B" w:tentative="1">
      <w:start w:val="1"/>
      <w:numFmt w:val="lowerRoman"/>
      <w:lvlText w:val="%9."/>
      <w:lvlJc w:val="right"/>
      <w:pPr>
        <w:ind w:left="10580" w:hanging="180"/>
      </w:pPr>
    </w:lvl>
  </w:abstractNum>
  <w:abstractNum w:abstractNumId="26" w15:restartNumberingAfterBreak="0">
    <w:nsid w:val="37190176"/>
    <w:multiLevelType w:val="hybridMultilevel"/>
    <w:tmpl w:val="03B6D098"/>
    <w:lvl w:ilvl="0" w:tplc="FFFFFFFF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E0C1011"/>
    <w:multiLevelType w:val="hybridMultilevel"/>
    <w:tmpl w:val="773CDC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3B3FD1"/>
    <w:multiLevelType w:val="hybridMultilevel"/>
    <w:tmpl w:val="C2361C92"/>
    <w:lvl w:ilvl="0" w:tplc="FFFFFFFF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3066F0E"/>
    <w:multiLevelType w:val="hybridMultilevel"/>
    <w:tmpl w:val="970E69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F268B"/>
    <w:multiLevelType w:val="hybridMultilevel"/>
    <w:tmpl w:val="03B6D098"/>
    <w:lvl w:ilvl="0" w:tplc="FFFFFFFF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BD14A8E"/>
    <w:multiLevelType w:val="hybridMultilevel"/>
    <w:tmpl w:val="C02C0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03A74"/>
    <w:multiLevelType w:val="hybridMultilevel"/>
    <w:tmpl w:val="79D6A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55EB7"/>
    <w:multiLevelType w:val="multilevel"/>
    <w:tmpl w:val="66646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 w15:restartNumberingAfterBreak="0">
    <w:nsid w:val="54092615"/>
    <w:multiLevelType w:val="hybridMultilevel"/>
    <w:tmpl w:val="B4C2F652"/>
    <w:lvl w:ilvl="0" w:tplc="4942FE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F7A28"/>
    <w:multiLevelType w:val="hybridMultilevel"/>
    <w:tmpl w:val="50AA08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B52AB7"/>
    <w:multiLevelType w:val="hybridMultilevel"/>
    <w:tmpl w:val="EDBE3E06"/>
    <w:lvl w:ilvl="0" w:tplc="BCC2D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C7C27"/>
    <w:multiLevelType w:val="hybridMultilevel"/>
    <w:tmpl w:val="BC8264B6"/>
    <w:lvl w:ilvl="0" w:tplc="FFFFFFFF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D442F7"/>
    <w:multiLevelType w:val="hybridMultilevel"/>
    <w:tmpl w:val="8DE28832"/>
    <w:lvl w:ilvl="0" w:tplc="FFFFFFFF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9" w15:restartNumberingAfterBreak="0">
    <w:nsid w:val="5EDB4B1D"/>
    <w:multiLevelType w:val="hybridMultilevel"/>
    <w:tmpl w:val="39200C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A4BF8"/>
    <w:multiLevelType w:val="hybridMultilevel"/>
    <w:tmpl w:val="451A56D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0F972A8"/>
    <w:multiLevelType w:val="hybridMultilevel"/>
    <w:tmpl w:val="EACADD76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20B1A1A"/>
    <w:multiLevelType w:val="hybridMultilevel"/>
    <w:tmpl w:val="63E8390A"/>
    <w:lvl w:ilvl="0" w:tplc="9372F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E92E84"/>
    <w:multiLevelType w:val="hybridMultilevel"/>
    <w:tmpl w:val="C18E077E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 w15:restartNumberingAfterBreak="0">
    <w:nsid w:val="66064E54"/>
    <w:multiLevelType w:val="multilevel"/>
    <w:tmpl w:val="8384C49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 Narrow" w:hAnsi="Arial Narrow" w:hint="default"/>
        <w:b w:val="0"/>
        <w:color w:val="0099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AA86B5C"/>
    <w:multiLevelType w:val="hybridMultilevel"/>
    <w:tmpl w:val="C2361C92"/>
    <w:lvl w:ilvl="0" w:tplc="FFFFFFFF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1326089"/>
    <w:multiLevelType w:val="hybridMultilevel"/>
    <w:tmpl w:val="D804D20C"/>
    <w:lvl w:ilvl="0" w:tplc="FFFFFFFF">
      <w:start w:val="1"/>
      <w:numFmt w:val="decimal"/>
      <w:pStyle w:val="Tabela4"/>
      <w:lvlText w:val="%1."/>
      <w:lvlJc w:val="center"/>
      <w:pPr>
        <w:tabs>
          <w:tab w:val="num" w:pos="871"/>
        </w:tabs>
        <w:ind w:left="284" w:firstLine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 w15:restartNumberingAfterBreak="0">
    <w:nsid w:val="735B4905"/>
    <w:multiLevelType w:val="hybridMultilevel"/>
    <w:tmpl w:val="4B627976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84E1258"/>
    <w:multiLevelType w:val="hybridMultilevel"/>
    <w:tmpl w:val="03B6D098"/>
    <w:lvl w:ilvl="0" w:tplc="FFFFFFFF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91728CB"/>
    <w:multiLevelType w:val="hybridMultilevel"/>
    <w:tmpl w:val="03B6D098"/>
    <w:lvl w:ilvl="0" w:tplc="FFFFFFFF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A126163"/>
    <w:multiLevelType w:val="hybridMultilevel"/>
    <w:tmpl w:val="478E92B2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A75267B"/>
    <w:multiLevelType w:val="hybridMultilevel"/>
    <w:tmpl w:val="7D6070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77FEEACA">
      <w:numFmt w:val="bullet"/>
      <w:lvlText w:val="•"/>
      <w:lvlJc w:val="left"/>
      <w:pPr>
        <w:ind w:left="2685" w:hanging="705"/>
      </w:pPr>
      <w:rPr>
        <w:rFonts w:ascii="Arial Narrow" w:eastAsia="Times New Roman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C1C59"/>
    <w:multiLevelType w:val="hybridMultilevel"/>
    <w:tmpl w:val="63E8390A"/>
    <w:lvl w:ilvl="0" w:tplc="9372F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3"/>
  </w:num>
  <w:num w:numId="4">
    <w:abstractNumId w:val="19"/>
  </w:num>
  <w:num w:numId="5">
    <w:abstractNumId w:val="24"/>
  </w:num>
  <w:num w:numId="6">
    <w:abstractNumId w:val="44"/>
  </w:num>
  <w:num w:numId="7">
    <w:abstractNumId w:val="2"/>
    <w:lvlOverride w:ilvl="0">
      <w:lvl w:ilvl="0">
        <w:start w:val="1"/>
        <w:numFmt w:val="bullet"/>
        <w:pStyle w:val="Heading1clen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39"/>
  </w:num>
  <w:num w:numId="10">
    <w:abstractNumId w:val="51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22"/>
  </w:num>
  <w:num w:numId="14">
    <w:abstractNumId w:val="29"/>
  </w:num>
  <w:num w:numId="15">
    <w:abstractNumId w:val="36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1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  <w:num w:numId="22">
    <w:abstractNumId w:val="46"/>
  </w:num>
  <w:num w:numId="23">
    <w:abstractNumId w:val="7"/>
  </w:num>
  <w:num w:numId="24">
    <w:abstractNumId w:val="41"/>
  </w:num>
  <w:num w:numId="25">
    <w:abstractNumId w:val="30"/>
  </w:num>
  <w:num w:numId="26">
    <w:abstractNumId w:val="9"/>
  </w:num>
  <w:num w:numId="27">
    <w:abstractNumId w:val="38"/>
  </w:num>
  <w:num w:numId="28">
    <w:abstractNumId w:val="49"/>
  </w:num>
  <w:num w:numId="29">
    <w:abstractNumId w:val="14"/>
  </w:num>
  <w:num w:numId="30">
    <w:abstractNumId w:val="37"/>
  </w:num>
  <w:num w:numId="31">
    <w:abstractNumId w:val="23"/>
  </w:num>
  <w:num w:numId="32">
    <w:abstractNumId w:val="26"/>
  </w:num>
  <w:num w:numId="33">
    <w:abstractNumId w:val="50"/>
  </w:num>
  <w:num w:numId="34">
    <w:abstractNumId w:val="47"/>
  </w:num>
  <w:num w:numId="35">
    <w:abstractNumId w:val="16"/>
  </w:num>
  <w:num w:numId="36">
    <w:abstractNumId w:val="48"/>
  </w:num>
  <w:num w:numId="37">
    <w:abstractNumId w:val="28"/>
  </w:num>
  <w:num w:numId="38">
    <w:abstractNumId w:val="10"/>
  </w:num>
  <w:num w:numId="39">
    <w:abstractNumId w:val="3"/>
  </w:num>
  <w:num w:numId="40">
    <w:abstractNumId w:val="45"/>
  </w:num>
  <w:num w:numId="41">
    <w:abstractNumId w:val="32"/>
  </w:num>
  <w:num w:numId="42">
    <w:abstractNumId w:val="42"/>
  </w:num>
  <w:num w:numId="43">
    <w:abstractNumId w:val="6"/>
  </w:num>
  <w:num w:numId="44">
    <w:abstractNumId w:val="40"/>
  </w:num>
  <w:num w:numId="45">
    <w:abstractNumId w:val="25"/>
  </w:num>
  <w:num w:numId="46">
    <w:abstractNumId w:val="27"/>
  </w:num>
  <w:num w:numId="47">
    <w:abstractNumId w:val="8"/>
  </w:num>
  <w:num w:numId="48">
    <w:abstractNumId w:val="4"/>
  </w:num>
  <w:num w:numId="49">
    <w:abstractNumId w:val="35"/>
  </w:num>
  <w:num w:numId="50">
    <w:abstractNumId w:val="21"/>
  </w:num>
  <w:num w:numId="51">
    <w:abstractNumId w:val="18"/>
  </w:num>
  <w:num w:numId="52">
    <w:abstractNumId w:val="12"/>
  </w:num>
  <w:num w:numId="53">
    <w:abstractNumId w:val="15"/>
  </w:num>
  <w:num w:numId="54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b8okNScNGfll1LanerGJTHtg4mwl/oIX5NmCgsHOnwslOHRETegOI9uKke9ZC8MLkUvBwcvELREahva5avelg==" w:salt="HYpXxUMCxjxHK95hqwZDT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DC"/>
    <w:rsid w:val="0000105C"/>
    <w:rsid w:val="000010CF"/>
    <w:rsid w:val="00001618"/>
    <w:rsid w:val="00001CB8"/>
    <w:rsid w:val="00003EE0"/>
    <w:rsid w:val="00005AFC"/>
    <w:rsid w:val="000065AD"/>
    <w:rsid w:val="00006A47"/>
    <w:rsid w:val="00007FF7"/>
    <w:rsid w:val="000103BB"/>
    <w:rsid w:val="00010BDC"/>
    <w:rsid w:val="00011086"/>
    <w:rsid w:val="000110AB"/>
    <w:rsid w:val="00011359"/>
    <w:rsid w:val="0001328F"/>
    <w:rsid w:val="00013BED"/>
    <w:rsid w:val="000149A3"/>
    <w:rsid w:val="00014C6D"/>
    <w:rsid w:val="00014E85"/>
    <w:rsid w:val="000151E0"/>
    <w:rsid w:val="000153EC"/>
    <w:rsid w:val="00020D1C"/>
    <w:rsid w:val="00021CE8"/>
    <w:rsid w:val="0002276E"/>
    <w:rsid w:val="00022DA6"/>
    <w:rsid w:val="0002429A"/>
    <w:rsid w:val="00024961"/>
    <w:rsid w:val="00024A1F"/>
    <w:rsid w:val="00024A3A"/>
    <w:rsid w:val="000253FA"/>
    <w:rsid w:val="000257DA"/>
    <w:rsid w:val="0002603C"/>
    <w:rsid w:val="00026E9E"/>
    <w:rsid w:val="000279E1"/>
    <w:rsid w:val="00027EB4"/>
    <w:rsid w:val="00027FAC"/>
    <w:rsid w:val="000303E6"/>
    <w:rsid w:val="0003050A"/>
    <w:rsid w:val="00030982"/>
    <w:rsid w:val="00031417"/>
    <w:rsid w:val="00031E31"/>
    <w:rsid w:val="00032AE3"/>
    <w:rsid w:val="00033D26"/>
    <w:rsid w:val="00034434"/>
    <w:rsid w:val="00034623"/>
    <w:rsid w:val="0003580E"/>
    <w:rsid w:val="00035D33"/>
    <w:rsid w:val="0003695B"/>
    <w:rsid w:val="00036AB4"/>
    <w:rsid w:val="00036F43"/>
    <w:rsid w:val="0003735F"/>
    <w:rsid w:val="000411F7"/>
    <w:rsid w:val="00041EE1"/>
    <w:rsid w:val="00042179"/>
    <w:rsid w:val="00043748"/>
    <w:rsid w:val="00043D4D"/>
    <w:rsid w:val="00043F0A"/>
    <w:rsid w:val="000446B8"/>
    <w:rsid w:val="00044925"/>
    <w:rsid w:val="000459AE"/>
    <w:rsid w:val="00050047"/>
    <w:rsid w:val="0005018F"/>
    <w:rsid w:val="00051A47"/>
    <w:rsid w:val="00051DF8"/>
    <w:rsid w:val="00052E41"/>
    <w:rsid w:val="00053C5D"/>
    <w:rsid w:val="00054BBB"/>
    <w:rsid w:val="00055941"/>
    <w:rsid w:val="00055FD9"/>
    <w:rsid w:val="00056292"/>
    <w:rsid w:val="00056D3C"/>
    <w:rsid w:val="00057771"/>
    <w:rsid w:val="00057E83"/>
    <w:rsid w:val="00060623"/>
    <w:rsid w:val="0006096A"/>
    <w:rsid w:val="000610CD"/>
    <w:rsid w:val="00061227"/>
    <w:rsid w:val="00061E54"/>
    <w:rsid w:val="00061ED8"/>
    <w:rsid w:val="00062855"/>
    <w:rsid w:val="00062867"/>
    <w:rsid w:val="00063A89"/>
    <w:rsid w:val="00063B30"/>
    <w:rsid w:val="000642AA"/>
    <w:rsid w:val="00064A42"/>
    <w:rsid w:val="00065F64"/>
    <w:rsid w:val="000665EC"/>
    <w:rsid w:val="000666FA"/>
    <w:rsid w:val="00067485"/>
    <w:rsid w:val="00070386"/>
    <w:rsid w:val="00070D3F"/>
    <w:rsid w:val="00070F39"/>
    <w:rsid w:val="0007243D"/>
    <w:rsid w:val="000726A8"/>
    <w:rsid w:val="00073B0F"/>
    <w:rsid w:val="00073EF5"/>
    <w:rsid w:val="0007408B"/>
    <w:rsid w:val="00074B5E"/>
    <w:rsid w:val="00075098"/>
    <w:rsid w:val="00075CB8"/>
    <w:rsid w:val="00077559"/>
    <w:rsid w:val="00077930"/>
    <w:rsid w:val="000779B1"/>
    <w:rsid w:val="00077A64"/>
    <w:rsid w:val="00077C34"/>
    <w:rsid w:val="000803DA"/>
    <w:rsid w:val="00080820"/>
    <w:rsid w:val="00081FD9"/>
    <w:rsid w:val="000822E6"/>
    <w:rsid w:val="00082C0E"/>
    <w:rsid w:val="00082C4E"/>
    <w:rsid w:val="00083124"/>
    <w:rsid w:val="0008335B"/>
    <w:rsid w:val="00083604"/>
    <w:rsid w:val="00083A72"/>
    <w:rsid w:val="000849E5"/>
    <w:rsid w:val="00084FC6"/>
    <w:rsid w:val="000850DA"/>
    <w:rsid w:val="0008557B"/>
    <w:rsid w:val="00085A45"/>
    <w:rsid w:val="00085B81"/>
    <w:rsid w:val="0008689B"/>
    <w:rsid w:val="0008723F"/>
    <w:rsid w:val="000900EA"/>
    <w:rsid w:val="00090DD8"/>
    <w:rsid w:val="00091F70"/>
    <w:rsid w:val="00092E06"/>
    <w:rsid w:val="00092FFA"/>
    <w:rsid w:val="000934FD"/>
    <w:rsid w:val="00093C6D"/>
    <w:rsid w:val="00096655"/>
    <w:rsid w:val="000972D5"/>
    <w:rsid w:val="00097E5D"/>
    <w:rsid w:val="000A0A89"/>
    <w:rsid w:val="000A0E1A"/>
    <w:rsid w:val="000A159C"/>
    <w:rsid w:val="000A165F"/>
    <w:rsid w:val="000A18E9"/>
    <w:rsid w:val="000A19D2"/>
    <w:rsid w:val="000A3126"/>
    <w:rsid w:val="000A55B2"/>
    <w:rsid w:val="000A5810"/>
    <w:rsid w:val="000A6573"/>
    <w:rsid w:val="000B0EA5"/>
    <w:rsid w:val="000B1143"/>
    <w:rsid w:val="000B1571"/>
    <w:rsid w:val="000B19AA"/>
    <w:rsid w:val="000B337F"/>
    <w:rsid w:val="000B38DE"/>
    <w:rsid w:val="000B6346"/>
    <w:rsid w:val="000B7FE7"/>
    <w:rsid w:val="000C066A"/>
    <w:rsid w:val="000C105B"/>
    <w:rsid w:val="000C2226"/>
    <w:rsid w:val="000C281A"/>
    <w:rsid w:val="000C37BF"/>
    <w:rsid w:val="000C437D"/>
    <w:rsid w:val="000C4B78"/>
    <w:rsid w:val="000C4E96"/>
    <w:rsid w:val="000C63AB"/>
    <w:rsid w:val="000C69F1"/>
    <w:rsid w:val="000C6FFC"/>
    <w:rsid w:val="000C7280"/>
    <w:rsid w:val="000C7BF4"/>
    <w:rsid w:val="000D02A6"/>
    <w:rsid w:val="000D03AB"/>
    <w:rsid w:val="000D04F6"/>
    <w:rsid w:val="000D0568"/>
    <w:rsid w:val="000D07C7"/>
    <w:rsid w:val="000D0C49"/>
    <w:rsid w:val="000D1BE8"/>
    <w:rsid w:val="000D2383"/>
    <w:rsid w:val="000D2CFE"/>
    <w:rsid w:val="000D31F4"/>
    <w:rsid w:val="000D38E7"/>
    <w:rsid w:val="000D3EA7"/>
    <w:rsid w:val="000D43EC"/>
    <w:rsid w:val="000D4B43"/>
    <w:rsid w:val="000D5099"/>
    <w:rsid w:val="000D558D"/>
    <w:rsid w:val="000D5C54"/>
    <w:rsid w:val="000D62F7"/>
    <w:rsid w:val="000D6A2D"/>
    <w:rsid w:val="000E03A3"/>
    <w:rsid w:val="000E04D3"/>
    <w:rsid w:val="000E0A5C"/>
    <w:rsid w:val="000E25F6"/>
    <w:rsid w:val="000E38D6"/>
    <w:rsid w:val="000E4884"/>
    <w:rsid w:val="000E4D33"/>
    <w:rsid w:val="000E5731"/>
    <w:rsid w:val="000E5B8E"/>
    <w:rsid w:val="000E5E62"/>
    <w:rsid w:val="000E5EDF"/>
    <w:rsid w:val="000E6B59"/>
    <w:rsid w:val="000E74CD"/>
    <w:rsid w:val="000F056F"/>
    <w:rsid w:val="000F071D"/>
    <w:rsid w:val="000F092E"/>
    <w:rsid w:val="000F0CC3"/>
    <w:rsid w:val="000F27C5"/>
    <w:rsid w:val="000F3577"/>
    <w:rsid w:val="000F371C"/>
    <w:rsid w:val="000F391A"/>
    <w:rsid w:val="000F3F91"/>
    <w:rsid w:val="000F4295"/>
    <w:rsid w:val="000F4471"/>
    <w:rsid w:val="000F5316"/>
    <w:rsid w:val="000F53E7"/>
    <w:rsid w:val="000F548E"/>
    <w:rsid w:val="000F5788"/>
    <w:rsid w:val="000F7550"/>
    <w:rsid w:val="000F7C9C"/>
    <w:rsid w:val="00100070"/>
    <w:rsid w:val="00100A79"/>
    <w:rsid w:val="001015F0"/>
    <w:rsid w:val="00102A07"/>
    <w:rsid w:val="00102BB1"/>
    <w:rsid w:val="0010309D"/>
    <w:rsid w:val="001031C3"/>
    <w:rsid w:val="00103DF0"/>
    <w:rsid w:val="00104C49"/>
    <w:rsid w:val="00105038"/>
    <w:rsid w:val="00105977"/>
    <w:rsid w:val="00105B16"/>
    <w:rsid w:val="0010704E"/>
    <w:rsid w:val="00107B1C"/>
    <w:rsid w:val="0011077C"/>
    <w:rsid w:val="0011119C"/>
    <w:rsid w:val="00111A26"/>
    <w:rsid w:val="0011243B"/>
    <w:rsid w:val="00112B53"/>
    <w:rsid w:val="00112EF8"/>
    <w:rsid w:val="001156A6"/>
    <w:rsid w:val="00115D62"/>
    <w:rsid w:val="00116E70"/>
    <w:rsid w:val="00117CAE"/>
    <w:rsid w:val="001217FC"/>
    <w:rsid w:val="00121B25"/>
    <w:rsid w:val="00122501"/>
    <w:rsid w:val="001229BA"/>
    <w:rsid w:val="00122AAD"/>
    <w:rsid w:val="00122FF9"/>
    <w:rsid w:val="00123620"/>
    <w:rsid w:val="00124389"/>
    <w:rsid w:val="001247D1"/>
    <w:rsid w:val="00124B86"/>
    <w:rsid w:val="00125577"/>
    <w:rsid w:val="00125619"/>
    <w:rsid w:val="001264FE"/>
    <w:rsid w:val="0012688F"/>
    <w:rsid w:val="00126D2C"/>
    <w:rsid w:val="00126E4D"/>
    <w:rsid w:val="001278B6"/>
    <w:rsid w:val="00127BE9"/>
    <w:rsid w:val="00127F03"/>
    <w:rsid w:val="00127FDE"/>
    <w:rsid w:val="001303FE"/>
    <w:rsid w:val="00130C0A"/>
    <w:rsid w:val="00131E71"/>
    <w:rsid w:val="00132661"/>
    <w:rsid w:val="0013334A"/>
    <w:rsid w:val="00133923"/>
    <w:rsid w:val="00134D4A"/>
    <w:rsid w:val="00135D69"/>
    <w:rsid w:val="0013643A"/>
    <w:rsid w:val="001376BB"/>
    <w:rsid w:val="001377CF"/>
    <w:rsid w:val="0014013A"/>
    <w:rsid w:val="00140727"/>
    <w:rsid w:val="00140739"/>
    <w:rsid w:val="00140802"/>
    <w:rsid w:val="0014124F"/>
    <w:rsid w:val="00143D8E"/>
    <w:rsid w:val="00144168"/>
    <w:rsid w:val="00146606"/>
    <w:rsid w:val="00147873"/>
    <w:rsid w:val="00151C14"/>
    <w:rsid w:val="001531DA"/>
    <w:rsid w:val="0015430B"/>
    <w:rsid w:val="00154513"/>
    <w:rsid w:val="00154859"/>
    <w:rsid w:val="00155052"/>
    <w:rsid w:val="00155793"/>
    <w:rsid w:val="00155A3D"/>
    <w:rsid w:val="0015606A"/>
    <w:rsid w:val="0015660F"/>
    <w:rsid w:val="00156FA9"/>
    <w:rsid w:val="00157222"/>
    <w:rsid w:val="0015755E"/>
    <w:rsid w:val="001575A2"/>
    <w:rsid w:val="001578E4"/>
    <w:rsid w:val="0016054A"/>
    <w:rsid w:val="00160BBD"/>
    <w:rsid w:val="00161F1C"/>
    <w:rsid w:val="00161FB3"/>
    <w:rsid w:val="001621A3"/>
    <w:rsid w:val="00163545"/>
    <w:rsid w:val="001647A7"/>
    <w:rsid w:val="00164A92"/>
    <w:rsid w:val="00164B8E"/>
    <w:rsid w:val="001654D8"/>
    <w:rsid w:val="00166B01"/>
    <w:rsid w:val="0016770B"/>
    <w:rsid w:val="00167C89"/>
    <w:rsid w:val="00171765"/>
    <w:rsid w:val="00172810"/>
    <w:rsid w:val="00172A0D"/>
    <w:rsid w:val="00173122"/>
    <w:rsid w:val="0017342B"/>
    <w:rsid w:val="0017386B"/>
    <w:rsid w:val="00173C19"/>
    <w:rsid w:val="00173EDF"/>
    <w:rsid w:val="001741FA"/>
    <w:rsid w:val="00174C99"/>
    <w:rsid w:val="00174EB1"/>
    <w:rsid w:val="00174ED2"/>
    <w:rsid w:val="00175048"/>
    <w:rsid w:val="0017539A"/>
    <w:rsid w:val="001762D6"/>
    <w:rsid w:val="00176662"/>
    <w:rsid w:val="001768C0"/>
    <w:rsid w:val="001775F2"/>
    <w:rsid w:val="00180B28"/>
    <w:rsid w:val="001821B4"/>
    <w:rsid w:val="00182398"/>
    <w:rsid w:val="001825A7"/>
    <w:rsid w:val="0018414B"/>
    <w:rsid w:val="00184787"/>
    <w:rsid w:val="0018512C"/>
    <w:rsid w:val="001851DA"/>
    <w:rsid w:val="001904EB"/>
    <w:rsid w:val="00191C5B"/>
    <w:rsid w:val="00191FCE"/>
    <w:rsid w:val="001940B3"/>
    <w:rsid w:val="00195B14"/>
    <w:rsid w:val="0019650C"/>
    <w:rsid w:val="001A0036"/>
    <w:rsid w:val="001A03AF"/>
    <w:rsid w:val="001A124F"/>
    <w:rsid w:val="001A14EA"/>
    <w:rsid w:val="001A347B"/>
    <w:rsid w:val="001A353B"/>
    <w:rsid w:val="001A36BC"/>
    <w:rsid w:val="001A4097"/>
    <w:rsid w:val="001A46FF"/>
    <w:rsid w:val="001A4FD5"/>
    <w:rsid w:val="001A53CB"/>
    <w:rsid w:val="001A54DA"/>
    <w:rsid w:val="001A55CC"/>
    <w:rsid w:val="001A58B4"/>
    <w:rsid w:val="001A59C8"/>
    <w:rsid w:val="001A6CBE"/>
    <w:rsid w:val="001A714F"/>
    <w:rsid w:val="001B0CB0"/>
    <w:rsid w:val="001B0D62"/>
    <w:rsid w:val="001B2328"/>
    <w:rsid w:val="001B24EC"/>
    <w:rsid w:val="001B331A"/>
    <w:rsid w:val="001B5028"/>
    <w:rsid w:val="001B50AA"/>
    <w:rsid w:val="001B6216"/>
    <w:rsid w:val="001B7FE8"/>
    <w:rsid w:val="001C00D1"/>
    <w:rsid w:val="001C05C7"/>
    <w:rsid w:val="001C0AE0"/>
    <w:rsid w:val="001C0E66"/>
    <w:rsid w:val="001C122D"/>
    <w:rsid w:val="001C124A"/>
    <w:rsid w:val="001C18E4"/>
    <w:rsid w:val="001C222F"/>
    <w:rsid w:val="001C2689"/>
    <w:rsid w:val="001C2E40"/>
    <w:rsid w:val="001C3DA2"/>
    <w:rsid w:val="001C42A4"/>
    <w:rsid w:val="001C4598"/>
    <w:rsid w:val="001C6B27"/>
    <w:rsid w:val="001C702D"/>
    <w:rsid w:val="001C7A67"/>
    <w:rsid w:val="001D01CF"/>
    <w:rsid w:val="001D371F"/>
    <w:rsid w:val="001D3EDB"/>
    <w:rsid w:val="001D47A3"/>
    <w:rsid w:val="001D5C57"/>
    <w:rsid w:val="001D611F"/>
    <w:rsid w:val="001D63A9"/>
    <w:rsid w:val="001D64A7"/>
    <w:rsid w:val="001D672E"/>
    <w:rsid w:val="001D6D8D"/>
    <w:rsid w:val="001D6FF8"/>
    <w:rsid w:val="001D7E69"/>
    <w:rsid w:val="001E093A"/>
    <w:rsid w:val="001E1035"/>
    <w:rsid w:val="001E186C"/>
    <w:rsid w:val="001E1AE3"/>
    <w:rsid w:val="001E2A0A"/>
    <w:rsid w:val="001E2CBE"/>
    <w:rsid w:val="001E5246"/>
    <w:rsid w:val="001E5B82"/>
    <w:rsid w:val="001F33FB"/>
    <w:rsid w:val="001F36F3"/>
    <w:rsid w:val="001F38A9"/>
    <w:rsid w:val="001F38D7"/>
    <w:rsid w:val="001F4AE0"/>
    <w:rsid w:val="001F4E36"/>
    <w:rsid w:val="001F5023"/>
    <w:rsid w:val="001F5478"/>
    <w:rsid w:val="001F55F4"/>
    <w:rsid w:val="001F5CBB"/>
    <w:rsid w:val="001F60A9"/>
    <w:rsid w:val="001F6E4D"/>
    <w:rsid w:val="001F7197"/>
    <w:rsid w:val="002001B0"/>
    <w:rsid w:val="00200B50"/>
    <w:rsid w:val="00201055"/>
    <w:rsid w:val="00202510"/>
    <w:rsid w:val="002031E6"/>
    <w:rsid w:val="00204273"/>
    <w:rsid w:val="0020491F"/>
    <w:rsid w:val="002050AB"/>
    <w:rsid w:val="002052A2"/>
    <w:rsid w:val="0020623F"/>
    <w:rsid w:val="00206961"/>
    <w:rsid w:val="00207158"/>
    <w:rsid w:val="00207A6F"/>
    <w:rsid w:val="00210482"/>
    <w:rsid w:val="00210D9B"/>
    <w:rsid w:val="00211FAF"/>
    <w:rsid w:val="00212384"/>
    <w:rsid w:val="002128AF"/>
    <w:rsid w:val="00212F54"/>
    <w:rsid w:val="00213210"/>
    <w:rsid w:val="00213419"/>
    <w:rsid w:val="00213F60"/>
    <w:rsid w:val="00215FBB"/>
    <w:rsid w:val="00216B29"/>
    <w:rsid w:val="002173FD"/>
    <w:rsid w:val="002175CD"/>
    <w:rsid w:val="00221227"/>
    <w:rsid w:val="002221BD"/>
    <w:rsid w:val="002229D9"/>
    <w:rsid w:val="00222BC3"/>
    <w:rsid w:val="00222C6D"/>
    <w:rsid w:val="002249B7"/>
    <w:rsid w:val="00224B97"/>
    <w:rsid w:val="00224E28"/>
    <w:rsid w:val="00226C38"/>
    <w:rsid w:val="00230FB6"/>
    <w:rsid w:val="00231046"/>
    <w:rsid w:val="002313C5"/>
    <w:rsid w:val="00231704"/>
    <w:rsid w:val="00232125"/>
    <w:rsid w:val="00232B50"/>
    <w:rsid w:val="00232B89"/>
    <w:rsid w:val="00232FF6"/>
    <w:rsid w:val="00235AFD"/>
    <w:rsid w:val="00236248"/>
    <w:rsid w:val="00236759"/>
    <w:rsid w:val="00237D0C"/>
    <w:rsid w:val="0024075A"/>
    <w:rsid w:val="00240D4A"/>
    <w:rsid w:val="00242143"/>
    <w:rsid w:val="002428F3"/>
    <w:rsid w:val="00243665"/>
    <w:rsid w:val="00243EAE"/>
    <w:rsid w:val="00244CD0"/>
    <w:rsid w:val="0024516D"/>
    <w:rsid w:val="002462CC"/>
    <w:rsid w:val="00246920"/>
    <w:rsid w:val="002515B0"/>
    <w:rsid w:val="00251FE3"/>
    <w:rsid w:val="00252042"/>
    <w:rsid w:val="0025377F"/>
    <w:rsid w:val="002537E8"/>
    <w:rsid w:val="00253A73"/>
    <w:rsid w:val="00253F3A"/>
    <w:rsid w:val="00255497"/>
    <w:rsid w:val="00255B3C"/>
    <w:rsid w:val="00256454"/>
    <w:rsid w:val="00256963"/>
    <w:rsid w:val="00257098"/>
    <w:rsid w:val="002573BB"/>
    <w:rsid w:val="00257C59"/>
    <w:rsid w:val="00257DD6"/>
    <w:rsid w:val="00260D02"/>
    <w:rsid w:val="00261843"/>
    <w:rsid w:val="00261F77"/>
    <w:rsid w:val="00262A90"/>
    <w:rsid w:val="0026370C"/>
    <w:rsid w:val="00263871"/>
    <w:rsid w:val="00264239"/>
    <w:rsid w:val="00264FCB"/>
    <w:rsid w:val="002659FB"/>
    <w:rsid w:val="00266179"/>
    <w:rsid w:val="0026703A"/>
    <w:rsid w:val="00267AB1"/>
    <w:rsid w:val="00270614"/>
    <w:rsid w:val="0027177A"/>
    <w:rsid w:val="002738F4"/>
    <w:rsid w:val="00273FC9"/>
    <w:rsid w:val="002744E1"/>
    <w:rsid w:val="00275964"/>
    <w:rsid w:val="00275B57"/>
    <w:rsid w:val="0027613F"/>
    <w:rsid w:val="00276177"/>
    <w:rsid w:val="002761BD"/>
    <w:rsid w:val="0027663A"/>
    <w:rsid w:val="002767C0"/>
    <w:rsid w:val="0027688A"/>
    <w:rsid w:val="00276D76"/>
    <w:rsid w:val="00277171"/>
    <w:rsid w:val="002771BC"/>
    <w:rsid w:val="002774A4"/>
    <w:rsid w:val="0028094F"/>
    <w:rsid w:val="00280A3C"/>
    <w:rsid w:val="00281121"/>
    <w:rsid w:val="00282416"/>
    <w:rsid w:val="00282754"/>
    <w:rsid w:val="002827CD"/>
    <w:rsid w:val="00282AE9"/>
    <w:rsid w:val="0028368B"/>
    <w:rsid w:val="00283BA9"/>
    <w:rsid w:val="0028420B"/>
    <w:rsid w:val="00285080"/>
    <w:rsid w:val="0028566A"/>
    <w:rsid w:val="002858CC"/>
    <w:rsid w:val="00285B05"/>
    <w:rsid w:val="00285B38"/>
    <w:rsid w:val="0028640A"/>
    <w:rsid w:val="00286C33"/>
    <w:rsid w:val="002873A7"/>
    <w:rsid w:val="0028773C"/>
    <w:rsid w:val="002877A8"/>
    <w:rsid w:val="0029002E"/>
    <w:rsid w:val="002907E9"/>
    <w:rsid w:val="00290D21"/>
    <w:rsid w:val="00290E1A"/>
    <w:rsid w:val="002913E7"/>
    <w:rsid w:val="00291EFB"/>
    <w:rsid w:val="00292311"/>
    <w:rsid w:val="00292905"/>
    <w:rsid w:val="00292E63"/>
    <w:rsid w:val="002940F2"/>
    <w:rsid w:val="00294292"/>
    <w:rsid w:val="0029432A"/>
    <w:rsid w:val="0029448B"/>
    <w:rsid w:val="0029578C"/>
    <w:rsid w:val="002964CA"/>
    <w:rsid w:val="002A0E68"/>
    <w:rsid w:val="002A145D"/>
    <w:rsid w:val="002A1979"/>
    <w:rsid w:val="002A1F40"/>
    <w:rsid w:val="002A22C4"/>
    <w:rsid w:val="002A23D9"/>
    <w:rsid w:val="002A3102"/>
    <w:rsid w:val="002A5066"/>
    <w:rsid w:val="002A5CE7"/>
    <w:rsid w:val="002A5D67"/>
    <w:rsid w:val="002A694D"/>
    <w:rsid w:val="002B179A"/>
    <w:rsid w:val="002B2DB3"/>
    <w:rsid w:val="002B2FEC"/>
    <w:rsid w:val="002B3A04"/>
    <w:rsid w:val="002B4EA9"/>
    <w:rsid w:val="002B5C5F"/>
    <w:rsid w:val="002B5F5E"/>
    <w:rsid w:val="002B6695"/>
    <w:rsid w:val="002B6E5D"/>
    <w:rsid w:val="002B725C"/>
    <w:rsid w:val="002C0E24"/>
    <w:rsid w:val="002C1735"/>
    <w:rsid w:val="002C1E0A"/>
    <w:rsid w:val="002C2C13"/>
    <w:rsid w:val="002C3885"/>
    <w:rsid w:val="002C4111"/>
    <w:rsid w:val="002D00FA"/>
    <w:rsid w:val="002D2839"/>
    <w:rsid w:val="002D35D0"/>
    <w:rsid w:val="002D37A2"/>
    <w:rsid w:val="002D37F0"/>
    <w:rsid w:val="002D42AE"/>
    <w:rsid w:val="002D4BAC"/>
    <w:rsid w:val="002D4DFD"/>
    <w:rsid w:val="002D5026"/>
    <w:rsid w:val="002D57D4"/>
    <w:rsid w:val="002D5A3C"/>
    <w:rsid w:val="002D6B07"/>
    <w:rsid w:val="002D6D4C"/>
    <w:rsid w:val="002D6FDA"/>
    <w:rsid w:val="002E0C8F"/>
    <w:rsid w:val="002E1230"/>
    <w:rsid w:val="002E24D2"/>
    <w:rsid w:val="002E3828"/>
    <w:rsid w:val="002E5BE6"/>
    <w:rsid w:val="002E67AE"/>
    <w:rsid w:val="002F0C68"/>
    <w:rsid w:val="002F0EFA"/>
    <w:rsid w:val="002F17B7"/>
    <w:rsid w:val="002F19F1"/>
    <w:rsid w:val="002F1AC3"/>
    <w:rsid w:val="002F2D5F"/>
    <w:rsid w:val="002F3C51"/>
    <w:rsid w:val="002F615D"/>
    <w:rsid w:val="002F706E"/>
    <w:rsid w:val="002F71CB"/>
    <w:rsid w:val="002F75B4"/>
    <w:rsid w:val="002F771F"/>
    <w:rsid w:val="00300605"/>
    <w:rsid w:val="00300DE6"/>
    <w:rsid w:val="003012F9"/>
    <w:rsid w:val="00302746"/>
    <w:rsid w:val="00302772"/>
    <w:rsid w:val="00303ADB"/>
    <w:rsid w:val="00303B0C"/>
    <w:rsid w:val="00303B9E"/>
    <w:rsid w:val="00304042"/>
    <w:rsid w:val="003047BF"/>
    <w:rsid w:val="00304FAD"/>
    <w:rsid w:val="0030531C"/>
    <w:rsid w:val="00305395"/>
    <w:rsid w:val="0030585B"/>
    <w:rsid w:val="00306C39"/>
    <w:rsid w:val="00310CF0"/>
    <w:rsid w:val="00310FFC"/>
    <w:rsid w:val="003111B2"/>
    <w:rsid w:val="00312F01"/>
    <w:rsid w:val="00313B55"/>
    <w:rsid w:val="0031506C"/>
    <w:rsid w:val="0031541C"/>
    <w:rsid w:val="0031556D"/>
    <w:rsid w:val="0031563C"/>
    <w:rsid w:val="00316697"/>
    <w:rsid w:val="00316B1A"/>
    <w:rsid w:val="00316D26"/>
    <w:rsid w:val="0031778C"/>
    <w:rsid w:val="0031799A"/>
    <w:rsid w:val="00317A85"/>
    <w:rsid w:val="00317B4E"/>
    <w:rsid w:val="003201E6"/>
    <w:rsid w:val="00320563"/>
    <w:rsid w:val="003214BD"/>
    <w:rsid w:val="003214E0"/>
    <w:rsid w:val="0032184D"/>
    <w:rsid w:val="00321E59"/>
    <w:rsid w:val="00322130"/>
    <w:rsid w:val="0032268A"/>
    <w:rsid w:val="00322B91"/>
    <w:rsid w:val="0032440C"/>
    <w:rsid w:val="00324AAC"/>
    <w:rsid w:val="00326709"/>
    <w:rsid w:val="00326A0A"/>
    <w:rsid w:val="00327D34"/>
    <w:rsid w:val="00330906"/>
    <w:rsid w:val="00330F2D"/>
    <w:rsid w:val="00331200"/>
    <w:rsid w:val="0033135D"/>
    <w:rsid w:val="00331BB3"/>
    <w:rsid w:val="003332B0"/>
    <w:rsid w:val="00333575"/>
    <w:rsid w:val="00333D65"/>
    <w:rsid w:val="003342F6"/>
    <w:rsid w:val="0033479E"/>
    <w:rsid w:val="00335CE3"/>
    <w:rsid w:val="003369B2"/>
    <w:rsid w:val="003370D4"/>
    <w:rsid w:val="00337305"/>
    <w:rsid w:val="0033799B"/>
    <w:rsid w:val="00337A58"/>
    <w:rsid w:val="00337E42"/>
    <w:rsid w:val="003405B2"/>
    <w:rsid w:val="00342E08"/>
    <w:rsid w:val="003430F9"/>
    <w:rsid w:val="0034417A"/>
    <w:rsid w:val="003442C3"/>
    <w:rsid w:val="0034463F"/>
    <w:rsid w:val="00344D72"/>
    <w:rsid w:val="00345512"/>
    <w:rsid w:val="0034693C"/>
    <w:rsid w:val="003477F3"/>
    <w:rsid w:val="00347F38"/>
    <w:rsid w:val="003500FF"/>
    <w:rsid w:val="00350299"/>
    <w:rsid w:val="00350F44"/>
    <w:rsid w:val="00352225"/>
    <w:rsid w:val="003522B4"/>
    <w:rsid w:val="00352716"/>
    <w:rsid w:val="003532CC"/>
    <w:rsid w:val="00353A85"/>
    <w:rsid w:val="00354D5E"/>
    <w:rsid w:val="00354EA2"/>
    <w:rsid w:val="00354F8C"/>
    <w:rsid w:val="00355383"/>
    <w:rsid w:val="00355A8C"/>
    <w:rsid w:val="003561DE"/>
    <w:rsid w:val="00357609"/>
    <w:rsid w:val="003579EA"/>
    <w:rsid w:val="00360478"/>
    <w:rsid w:val="00360A1D"/>
    <w:rsid w:val="003616D8"/>
    <w:rsid w:val="003620C1"/>
    <w:rsid w:val="003624FC"/>
    <w:rsid w:val="00363241"/>
    <w:rsid w:val="00363412"/>
    <w:rsid w:val="0036376A"/>
    <w:rsid w:val="00363C5B"/>
    <w:rsid w:val="00363D32"/>
    <w:rsid w:val="00363F90"/>
    <w:rsid w:val="00364120"/>
    <w:rsid w:val="0036518D"/>
    <w:rsid w:val="003654D8"/>
    <w:rsid w:val="00366626"/>
    <w:rsid w:val="003670B9"/>
    <w:rsid w:val="00367521"/>
    <w:rsid w:val="00367866"/>
    <w:rsid w:val="0036795F"/>
    <w:rsid w:val="003700E1"/>
    <w:rsid w:val="00371071"/>
    <w:rsid w:val="003710BF"/>
    <w:rsid w:val="00371EC1"/>
    <w:rsid w:val="00371F32"/>
    <w:rsid w:val="00372116"/>
    <w:rsid w:val="003722C6"/>
    <w:rsid w:val="003726E2"/>
    <w:rsid w:val="00372995"/>
    <w:rsid w:val="003739B7"/>
    <w:rsid w:val="00374BF7"/>
    <w:rsid w:val="00376C6D"/>
    <w:rsid w:val="0037707E"/>
    <w:rsid w:val="00377646"/>
    <w:rsid w:val="003800A4"/>
    <w:rsid w:val="0038247C"/>
    <w:rsid w:val="0038287B"/>
    <w:rsid w:val="00382B4D"/>
    <w:rsid w:val="00382D55"/>
    <w:rsid w:val="0038406E"/>
    <w:rsid w:val="003841C5"/>
    <w:rsid w:val="00385023"/>
    <w:rsid w:val="00385634"/>
    <w:rsid w:val="00386C12"/>
    <w:rsid w:val="0038758E"/>
    <w:rsid w:val="00387F59"/>
    <w:rsid w:val="00390685"/>
    <w:rsid w:val="00391360"/>
    <w:rsid w:val="00391FA1"/>
    <w:rsid w:val="0039206E"/>
    <w:rsid w:val="003925FA"/>
    <w:rsid w:val="003941CD"/>
    <w:rsid w:val="00394881"/>
    <w:rsid w:val="003959ED"/>
    <w:rsid w:val="003960C8"/>
    <w:rsid w:val="00397542"/>
    <w:rsid w:val="00397CA5"/>
    <w:rsid w:val="003A0745"/>
    <w:rsid w:val="003A20C4"/>
    <w:rsid w:val="003A21DE"/>
    <w:rsid w:val="003A256A"/>
    <w:rsid w:val="003A2AEF"/>
    <w:rsid w:val="003A2B3F"/>
    <w:rsid w:val="003A32FA"/>
    <w:rsid w:val="003A3FFD"/>
    <w:rsid w:val="003A482B"/>
    <w:rsid w:val="003A4C68"/>
    <w:rsid w:val="003A4E07"/>
    <w:rsid w:val="003A55D8"/>
    <w:rsid w:val="003A5C7F"/>
    <w:rsid w:val="003A5EF0"/>
    <w:rsid w:val="003A5F25"/>
    <w:rsid w:val="003A64D1"/>
    <w:rsid w:val="003A6949"/>
    <w:rsid w:val="003A6B93"/>
    <w:rsid w:val="003A6BDF"/>
    <w:rsid w:val="003A6C2E"/>
    <w:rsid w:val="003A6CCC"/>
    <w:rsid w:val="003A76F3"/>
    <w:rsid w:val="003A7CAB"/>
    <w:rsid w:val="003A7EBD"/>
    <w:rsid w:val="003B1BB1"/>
    <w:rsid w:val="003B2319"/>
    <w:rsid w:val="003B2367"/>
    <w:rsid w:val="003B247B"/>
    <w:rsid w:val="003B28A7"/>
    <w:rsid w:val="003B2E7C"/>
    <w:rsid w:val="003B33C2"/>
    <w:rsid w:val="003B3B12"/>
    <w:rsid w:val="003B3B81"/>
    <w:rsid w:val="003B3EC3"/>
    <w:rsid w:val="003B4C83"/>
    <w:rsid w:val="003B5829"/>
    <w:rsid w:val="003B5851"/>
    <w:rsid w:val="003B63C7"/>
    <w:rsid w:val="003B6D78"/>
    <w:rsid w:val="003B706B"/>
    <w:rsid w:val="003B7270"/>
    <w:rsid w:val="003B7EF2"/>
    <w:rsid w:val="003C03B0"/>
    <w:rsid w:val="003C0DF8"/>
    <w:rsid w:val="003C14C5"/>
    <w:rsid w:val="003C24E9"/>
    <w:rsid w:val="003C2AA0"/>
    <w:rsid w:val="003C48F1"/>
    <w:rsid w:val="003C4C0C"/>
    <w:rsid w:val="003C71E2"/>
    <w:rsid w:val="003C7930"/>
    <w:rsid w:val="003C7BBA"/>
    <w:rsid w:val="003C7F95"/>
    <w:rsid w:val="003D03F8"/>
    <w:rsid w:val="003D14B6"/>
    <w:rsid w:val="003D1BD4"/>
    <w:rsid w:val="003D26D3"/>
    <w:rsid w:val="003D322D"/>
    <w:rsid w:val="003D36AC"/>
    <w:rsid w:val="003D40C9"/>
    <w:rsid w:val="003D4F76"/>
    <w:rsid w:val="003D52F5"/>
    <w:rsid w:val="003D5C3E"/>
    <w:rsid w:val="003D7ED0"/>
    <w:rsid w:val="003E08DF"/>
    <w:rsid w:val="003E0E59"/>
    <w:rsid w:val="003E1BBE"/>
    <w:rsid w:val="003E32E5"/>
    <w:rsid w:val="003E3A33"/>
    <w:rsid w:val="003E4E94"/>
    <w:rsid w:val="003E59BE"/>
    <w:rsid w:val="003E628F"/>
    <w:rsid w:val="003E67F7"/>
    <w:rsid w:val="003E77A0"/>
    <w:rsid w:val="003F018A"/>
    <w:rsid w:val="003F0626"/>
    <w:rsid w:val="003F0CCD"/>
    <w:rsid w:val="003F1FB3"/>
    <w:rsid w:val="003F22EA"/>
    <w:rsid w:val="003F2366"/>
    <w:rsid w:val="003F3D3D"/>
    <w:rsid w:val="003F3D7E"/>
    <w:rsid w:val="003F4334"/>
    <w:rsid w:val="003F5624"/>
    <w:rsid w:val="003F5872"/>
    <w:rsid w:val="003F5C23"/>
    <w:rsid w:val="003F5C30"/>
    <w:rsid w:val="003F5C47"/>
    <w:rsid w:val="003F66E3"/>
    <w:rsid w:val="003F774E"/>
    <w:rsid w:val="003F7830"/>
    <w:rsid w:val="003F7B76"/>
    <w:rsid w:val="004006E8"/>
    <w:rsid w:val="0040269E"/>
    <w:rsid w:val="004028BD"/>
    <w:rsid w:val="00402E4F"/>
    <w:rsid w:val="00404B90"/>
    <w:rsid w:val="00406128"/>
    <w:rsid w:val="00406B94"/>
    <w:rsid w:val="00406BB2"/>
    <w:rsid w:val="00407138"/>
    <w:rsid w:val="0040725C"/>
    <w:rsid w:val="00407C73"/>
    <w:rsid w:val="00410D74"/>
    <w:rsid w:val="0041146A"/>
    <w:rsid w:val="00411588"/>
    <w:rsid w:val="00411931"/>
    <w:rsid w:val="004129DF"/>
    <w:rsid w:val="00416A80"/>
    <w:rsid w:val="00417088"/>
    <w:rsid w:val="004217D0"/>
    <w:rsid w:val="00421A6C"/>
    <w:rsid w:val="00422813"/>
    <w:rsid w:val="00422FB6"/>
    <w:rsid w:val="00423209"/>
    <w:rsid w:val="00423EB9"/>
    <w:rsid w:val="00424B83"/>
    <w:rsid w:val="00425A2B"/>
    <w:rsid w:val="00426818"/>
    <w:rsid w:val="00426A51"/>
    <w:rsid w:val="00427388"/>
    <w:rsid w:val="00427FB0"/>
    <w:rsid w:val="00430111"/>
    <w:rsid w:val="00430E2A"/>
    <w:rsid w:val="00431625"/>
    <w:rsid w:val="004324F1"/>
    <w:rsid w:val="00432C7F"/>
    <w:rsid w:val="00432CB6"/>
    <w:rsid w:val="00433148"/>
    <w:rsid w:val="00433ED0"/>
    <w:rsid w:val="00434238"/>
    <w:rsid w:val="00434DFF"/>
    <w:rsid w:val="004351A9"/>
    <w:rsid w:val="0043602B"/>
    <w:rsid w:val="00436A18"/>
    <w:rsid w:val="004375E0"/>
    <w:rsid w:val="00437BCA"/>
    <w:rsid w:val="004407EE"/>
    <w:rsid w:val="00441A03"/>
    <w:rsid w:val="004421D9"/>
    <w:rsid w:val="00442AA0"/>
    <w:rsid w:val="0044387D"/>
    <w:rsid w:val="004439C4"/>
    <w:rsid w:val="004439FF"/>
    <w:rsid w:val="00443F6B"/>
    <w:rsid w:val="00444870"/>
    <w:rsid w:val="004462BF"/>
    <w:rsid w:val="00446E6C"/>
    <w:rsid w:val="0044702D"/>
    <w:rsid w:val="00447079"/>
    <w:rsid w:val="004472E6"/>
    <w:rsid w:val="004473BB"/>
    <w:rsid w:val="004476A6"/>
    <w:rsid w:val="004479ED"/>
    <w:rsid w:val="00447A63"/>
    <w:rsid w:val="0045082A"/>
    <w:rsid w:val="00451625"/>
    <w:rsid w:val="00451C83"/>
    <w:rsid w:val="004533B2"/>
    <w:rsid w:val="00453490"/>
    <w:rsid w:val="00454505"/>
    <w:rsid w:val="004548F1"/>
    <w:rsid w:val="00455170"/>
    <w:rsid w:val="00455B8F"/>
    <w:rsid w:val="00455C4B"/>
    <w:rsid w:val="00455F18"/>
    <w:rsid w:val="00456690"/>
    <w:rsid w:val="0045679B"/>
    <w:rsid w:val="00457A6A"/>
    <w:rsid w:val="00460387"/>
    <w:rsid w:val="0046062C"/>
    <w:rsid w:val="004607FB"/>
    <w:rsid w:val="00461118"/>
    <w:rsid w:val="004618D9"/>
    <w:rsid w:val="00463596"/>
    <w:rsid w:val="00463ACE"/>
    <w:rsid w:val="00463D97"/>
    <w:rsid w:val="0046406E"/>
    <w:rsid w:val="004640BA"/>
    <w:rsid w:val="00465091"/>
    <w:rsid w:val="004661DD"/>
    <w:rsid w:val="00466481"/>
    <w:rsid w:val="00466B29"/>
    <w:rsid w:val="00466E0F"/>
    <w:rsid w:val="004704C2"/>
    <w:rsid w:val="004709C1"/>
    <w:rsid w:val="00470CA3"/>
    <w:rsid w:val="00471BAD"/>
    <w:rsid w:val="004724C0"/>
    <w:rsid w:val="004735ED"/>
    <w:rsid w:val="00475307"/>
    <w:rsid w:val="00475A76"/>
    <w:rsid w:val="0047662F"/>
    <w:rsid w:val="004767F6"/>
    <w:rsid w:val="00477172"/>
    <w:rsid w:val="004806AE"/>
    <w:rsid w:val="004807B3"/>
    <w:rsid w:val="00481DC8"/>
    <w:rsid w:val="00481E75"/>
    <w:rsid w:val="004846D9"/>
    <w:rsid w:val="00484D44"/>
    <w:rsid w:val="00485FF2"/>
    <w:rsid w:val="0048607D"/>
    <w:rsid w:val="0048616C"/>
    <w:rsid w:val="0048637E"/>
    <w:rsid w:val="004865DB"/>
    <w:rsid w:val="00486F9B"/>
    <w:rsid w:val="0048782E"/>
    <w:rsid w:val="0048792C"/>
    <w:rsid w:val="00490C15"/>
    <w:rsid w:val="00492499"/>
    <w:rsid w:val="00492545"/>
    <w:rsid w:val="00493181"/>
    <w:rsid w:val="004935B0"/>
    <w:rsid w:val="00493724"/>
    <w:rsid w:val="004938A9"/>
    <w:rsid w:val="00494D24"/>
    <w:rsid w:val="0049543A"/>
    <w:rsid w:val="00495AFC"/>
    <w:rsid w:val="00495E96"/>
    <w:rsid w:val="00496C83"/>
    <w:rsid w:val="00497AA9"/>
    <w:rsid w:val="00497DFA"/>
    <w:rsid w:val="004A06AE"/>
    <w:rsid w:val="004A16F6"/>
    <w:rsid w:val="004A17A2"/>
    <w:rsid w:val="004A2680"/>
    <w:rsid w:val="004A30E9"/>
    <w:rsid w:val="004A3C11"/>
    <w:rsid w:val="004A42FB"/>
    <w:rsid w:val="004A46C2"/>
    <w:rsid w:val="004A6404"/>
    <w:rsid w:val="004A6F8D"/>
    <w:rsid w:val="004A791E"/>
    <w:rsid w:val="004A7AF2"/>
    <w:rsid w:val="004B2239"/>
    <w:rsid w:val="004B3053"/>
    <w:rsid w:val="004B49BA"/>
    <w:rsid w:val="004B4DD9"/>
    <w:rsid w:val="004B52A5"/>
    <w:rsid w:val="004B577B"/>
    <w:rsid w:val="004B598F"/>
    <w:rsid w:val="004B6DB0"/>
    <w:rsid w:val="004B6EB9"/>
    <w:rsid w:val="004B7433"/>
    <w:rsid w:val="004B7755"/>
    <w:rsid w:val="004B785B"/>
    <w:rsid w:val="004C0970"/>
    <w:rsid w:val="004C12BE"/>
    <w:rsid w:val="004C1407"/>
    <w:rsid w:val="004C15AB"/>
    <w:rsid w:val="004C290D"/>
    <w:rsid w:val="004C4F8A"/>
    <w:rsid w:val="004C51C0"/>
    <w:rsid w:val="004C5CC2"/>
    <w:rsid w:val="004C6460"/>
    <w:rsid w:val="004C7327"/>
    <w:rsid w:val="004D000E"/>
    <w:rsid w:val="004D13FE"/>
    <w:rsid w:val="004D1468"/>
    <w:rsid w:val="004D20F6"/>
    <w:rsid w:val="004D2FA2"/>
    <w:rsid w:val="004D4C22"/>
    <w:rsid w:val="004D5C61"/>
    <w:rsid w:val="004D7466"/>
    <w:rsid w:val="004D7CB0"/>
    <w:rsid w:val="004D7D67"/>
    <w:rsid w:val="004E03E6"/>
    <w:rsid w:val="004E046D"/>
    <w:rsid w:val="004E0472"/>
    <w:rsid w:val="004E0F2A"/>
    <w:rsid w:val="004E162B"/>
    <w:rsid w:val="004E2192"/>
    <w:rsid w:val="004E256D"/>
    <w:rsid w:val="004E2851"/>
    <w:rsid w:val="004E2B69"/>
    <w:rsid w:val="004E36FD"/>
    <w:rsid w:val="004E4965"/>
    <w:rsid w:val="004E5184"/>
    <w:rsid w:val="004E593F"/>
    <w:rsid w:val="004E5E43"/>
    <w:rsid w:val="004E6C28"/>
    <w:rsid w:val="004E6E63"/>
    <w:rsid w:val="004E750D"/>
    <w:rsid w:val="004E77E8"/>
    <w:rsid w:val="004E7B36"/>
    <w:rsid w:val="004E7E77"/>
    <w:rsid w:val="004F1E5B"/>
    <w:rsid w:val="004F220B"/>
    <w:rsid w:val="004F33B5"/>
    <w:rsid w:val="004F38A8"/>
    <w:rsid w:val="004F4595"/>
    <w:rsid w:val="004F487C"/>
    <w:rsid w:val="004F4D7E"/>
    <w:rsid w:val="004F5BA2"/>
    <w:rsid w:val="004F6C9C"/>
    <w:rsid w:val="004F7C8F"/>
    <w:rsid w:val="0050117C"/>
    <w:rsid w:val="0050121E"/>
    <w:rsid w:val="00501543"/>
    <w:rsid w:val="00501A58"/>
    <w:rsid w:val="00502B1E"/>
    <w:rsid w:val="00503769"/>
    <w:rsid w:val="00503BCB"/>
    <w:rsid w:val="00503D11"/>
    <w:rsid w:val="0050490F"/>
    <w:rsid w:val="00505326"/>
    <w:rsid w:val="0050598B"/>
    <w:rsid w:val="005059F0"/>
    <w:rsid w:val="005102A2"/>
    <w:rsid w:val="00510B86"/>
    <w:rsid w:val="00511631"/>
    <w:rsid w:val="00512203"/>
    <w:rsid w:val="00512460"/>
    <w:rsid w:val="00512A22"/>
    <w:rsid w:val="00512B20"/>
    <w:rsid w:val="005132B8"/>
    <w:rsid w:val="00513E03"/>
    <w:rsid w:val="005149E0"/>
    <w:rsid w:val="00514D76"/>
    <w:rsid w:val="00515862"/>
    <w:rsid w:val="00515919"/>
    <w:rsid w:val="00516506"/>
    <w:rsid w:val="0051677D"/>
    <w:rsid w:val="0051685A"/>
    <w:rsid w:val="0051734D"/>
    <w:rsid w:val="00517468"/>
    <w:rsid w:val="00517717"/>
    <w:rsid w:val="005177F9"/>
    <w:rsid w:val="00517B87"/>
    <w:rsid w:val="00520228"/>
    <w:rsid w:val="005205AE"/>
    <w:rsid w:val="00520973"/>
    <w:rsid w:val="00520D7E"/>
    <w:rsid w:val="00521307"/>
    <w:rsid w:val="0052239F"/>
    <w:rsid w:val="00523002"/>
    <w:rsid w:val="0052314B"/>
    <w:rsid w:val="00523C58"/>
    <w:rsid w:val="00524010"/>
    <w:rsid w:val="00524493"/>
    <w:rsid w:val="00524C2E"/>
    <w:rsid w:val="005250DE"/>
    <w:rsid w:val="005256CD"/>
    <w:rsid w:val="00525A0E"/>
    <w:rsid w:val="00526E64"/>
    <w:rsid w:val="00527615"/>
    <w:rsid w:val="00527A5A"/>
    <w:rsid w:val="00530875"/>
    <w:rsid w:val="0053121D"/>
    <w:rsid w:val="005316AB"/>
    <w:rsid w:val="00532468"/>
    <w:rsid w:val="0053301A"/>
    <w:rsid w:val="005344FB"/>
    <w:rsid w:val="00534831"/>
    <w:rsid w:val="00534CED"/>
    <w:rsid w:val="00535EAB"/>
    <w:rsid w:val="00535EFC"/>
    <w:rsid w:val="00536C6B"/>
    <w:rsid w:val="005370C9"/>
    <w:rsid w:val="005376C2"/>
    <w:rsid w:val="00537D19"/>
    <w:rsid w:val="00537DD7"/>
    <w:rsid w:val="00537F02"/>
    <w:rsid w:val="005400F7"/>
    <w:rsid w:val="005401D6"/>
    <w:rsid w:val="0054042F"/>
    <w:rsid w:val="00541FAE"/>
    <w:rsid w:val="0054284E"/>
    <w:rsid w:val="00543D84"/>
    <w:rsid w:val="005440D7"/>
    <w:rsid w:val="005442B0"/>
    <w:rsid w:val="00544A16"/>
    <w:rsid w:val="005450FB"/>
    <w:rsid w:val="00545624"/>
    <w:rsid w:val="005456EF"/>
    <w:rsid w:val="00545B53"/>
    <w:rsid w:val="00545D7E"/>
    <w:rsid w:val="00545DD7"/>
    <w:rsid w:val="005464D8"/>
    <w:rsid w:val="00547022"/>
    <w:rsid w:val="00547780"/>
    <w:rsid w:val="005478F5"/>
    <w:rsid w:val="00550953"/>
    <w:rsid w:val="00550AE8"/>
    <w:rsid w:val="00550E77"/>
    <w:rsid w:val="00550EDD"/>
    <w:rsid w:val="00551445"/>
    <w:rsid w:val="00551A61"/>
    <w:rsid w:val="0055281D"/>
    <w:rsid w:val="00552B43"/>
    <w:rsid w:val="00553147"/>
    <w:rsid w:val="00553629"/>
    <w:rsid w:val="00553943"/>
    <w:rsid w:val="00553B89"/>
    <w:rsid w:val="00554402"/>
    <w:rsid w:val="00554503"/>
    <w:rsid w:val="00554BD8"/>
    <w:rsid w:val="00555090"/>
    <w:rsid w:val="0055687D"/>
    <w:rsid w:val="0055764C"/>
    <w:rsid w:val="00557668"/>
    <w:rsid w:val="00560145"/>
    <w:rsid w:val="00560DAB"/>
    <w:rsid w:val="0056101A"/>
    <w:rsid w:val="00561F24"/>
    <w:rsid w:val="0056247C"/>
    <w:rsid w:val="00562A5D"/>
    <w:rsid w:val="00563252"/>
    <w:rsid w:val="005635D6"/>
    <w:rsid w:val="00563CDC"/>
    <w:rsid w:val="00564088"/>
    <w:rsid w:val="00564BBD"/>
    <w:rsid w:val="005653B9"/>
    <w:rsid w:val="00565B9E"/>
    <w:rsid w:val="00565F97"/>
    <w:rsid w:val="005664E9"/>
    <w:rsid w:val="005669A0"/>
    <w:rsid w:val="005708F0"/>
    <w:rsid w:val="00570BC9"/>
    <w:rsid w:val="00570C71"/>
    <w:rsid w:val="005716D1"/>
    <w:rsid w:val="00571EC9"/>
    <w:rsid w:val="005721AE"/>
    <w:rsid w:val="005721C7"/>
    <w:rsid w:val="005723CF"/>
    <w:rsid w:val="005731FF"/>
    <w:rsid w:val="00573DFD"/>
    <w:rsid w:val="0057466F"/>
    <w:rsid w:val="005746B1"/>
    <w:rsid w:val="0057493D"/>
    <w:rsid w:val="00574B80"/>
    <w:rsid w:val="00574E78"/>
    <w:rsid w:val="005752AB"/>
    <w:rsid w:val="0057605B"/>
    <w:rsid w:val="00576958"/>
    <w:rsid w:val="0057763F"/>
    <w:rsid w:val="005779FA"/>
    <w:rsid w:val="00580379"/>
    <w:rsid w:val="005804C8"/>
    <w:rsid w:val="005805E0"/>
    <w:rsid w:val="00580C54"/>
    <w:rsid w:val="005819AC"/>
    <w:rsid w:val="00581D97"/>
    <w:rsid w:val="00582D75"/>
    <w:rsid w:val="00582FF0"/>
    <w:rsid w:val="00583DC6"/>
    <w:rsid w:val="00584049"/>
    <w:rsid w:val="00584549"/>
    <w:rsid w:val="00586CA9"/>
    <w:rsid w:val="00586EB3"/>
    <w:rsid w:val="00587877"/>
    <w:rsid w:val="00587DB4"/>
    <w:rsid w:val="005913E5"/>
    <w:rsid w:val="0059211A"/>
    <w:rsid w:val="005923FE"/>
    <w:rsid w:val="00593741"/>
    <w:rsid w:val="005948D1"/>
    <w:rsid w:val="005949ED"/>
    <w:rsid w:val="00594EAB"/>
    <w:rsid w:val="00594F91"/>
    <w:rsid w:val="00595512"/>
    <w:rsid w:val="0059580F"/>
    <w:rsid w:val="0059719E"/>
    <w:rsid w:val="005A05D4"/>
    <w:rsid w:val="005A06C2"/>
    <w:rsid w:val="005A09B0"/>
    <w:rsid w:val="005A14C7"/>
    <w:rsid w:val="005A1517"/>
    <w:rsid w:val="005A1BF6"/>
    <w:rsid w:val="005A28B6"/>
    <w:rsid w:val="005A4F98"/>
    <w:rsid w:val="005A586D"/>
    <w:rsid w:val="005A598E"/>
    <w:rsid w:val="005A662D"/>
    <w:rsid w:val="005A68B8"/>
    <w:rsid w:val="005A6FA0"/>
    <w:rsid w:val="005A7A97"/>
    <w:rsid w:val="005A7C5B"/>
    <w:rsid w:val="005B0A21"/>
    <w:rsid w:val="005B19BD"/>
    <w:rsid w:val="005B1ACE"/>
    <w:rsid w:val="005B204B"/>
    <w:rsid w:val="005B3293"/>
    <w:rsid w:val="005B35D8"/>
    <w:rsid w:val="005B35DE"/>
    <w:rsid w:val="005B3D5F"/>
    <w:rsid w:val="005B410C"/>
    <w:rsid w:val="005B53BD"/>
    <w:rsid w:val="005B5791"/>
    <w:rsid w:val="005B742F"/>
    <w:rsid w:val="005B751A"/>
    <w:rsid w:val="005B7566"/>
    <w:rsid w:val="005C0530"/>
    <w:rsid w:val="005C07AC"/>
    <w:rsid w:val="005C07B2"/>
    <w:rsid w:val="005C0FD0"/>
    <w:rsid w:val="005C1013"/>
    <w:rsid w:val="005C19A4"/>
    <w:rsid w:val="005C1C1C"/>
    <w:rsid w:val="005C238E"/>
    <w:rsid w:val="005C2B6E"/>
    <w:rsid w:val="005C3A3F"/>
    <w:rsid w:val="005C3DC3"/>
    <w:rsid w:val="005C40EE"/>
    <w:rsid w:val="005C481A"/>
    <w:rsid w:val="005C5FC4"/>
    <w:rsid w:val="005C60BD"/>
    <w:rsid w:val="005C61C8"/>
    <w:rsid w:val="005C66D2"/>
    <w:rsid w:val="005C6DD2"/>
    <w:rsid w:val="005C7B15"/>
    <w:rsid w:val="005C7D3A"/>
    <w:rsid w:val="005C7DF0"/>
    <w:rsid w:val="005D04DD"/>
    <w:rsid w:val="005D0970"/>
    <w:rsid w:val="005D205A"/>
    <w:rsid w:val="005D2CD2"/>
    <w:rsid w:val="005D3008"/>
    <w:rsid w:val="005D36E2"/>
    <w:rsid w:val="005D3E76"/>
    <w:rsid w:val="005D4C3B"/>
    <w:rsid w:val="005D5D4E"/>
    <w:rsid w:val="005D6601"/>
    <w:rsid w:val="005D689B"/>
    <w:rsid w:val="005D76F9"/>
    <w:rsid w:val="005D7811"/>
    <w:rsid w:val="005D793E"/>
    <w:rsid w:val="005E08B7"/>
    <w:rsid w:val="005E27B9"/>
    <w:rsid w:val="005E4D78"/>
    <w:rsid w:val="005E4DAC"/>
    <w:rsid w:val="005E5331"/>
    <w:rsid w:val="005E5724"/>
    <w:rsid w:val="005E5E08"/>
    <w:rsid w:val="005E5F88"/>
    <w:rsid w:val="005F02D6"/>
    <w:rsid w:val="005F045D"/>
    <w:rsid w:val="005F1109"/>
    <w:rsid w:val="005F11BC"/>
    <w:rsid w:val="005F1D48"/>
    <w:rsid w:val="005F1E25"/>
    <w:rsid w:val="005F25D9"/>
    <w:rsid w:val="005F2B71"/>
    <w:rsid w:val="005F388B"/>
    <w:rsid w:val="005F3E4C"/>
    <w:rsid w:val="005F6412"/>
    <w:rsid w:val="005F67D7"/>
    <w:rsid w:val="006000E1"/>
    <w:rsid w:val="00600304"/>
    <w:rsid w:val="006008A8"/>
    <w:rsid w:val="00602296"/>
    <w:rsid w:val="006025AB"/>
    <w:rsid w:val="0060555A"/>
    <w:rsid w:val="00605FF0"/>
    <w:rsid w:val="006069A6"/>
    <w:rsid w:val="00607377"/>
    <w:rsid w:val="00607397"/>
    <w:rsid w:val="00607AFE"/>
    <w:rsid w:val="00610333"/>
    <w:rsid w:val="0061146E"/>
    <w:rsid w:val="006132AE"/>
    <w:rsid w:val="0061335C"/>
    <w:rsid w:val="00613922"/>
    <w:rsid w:val="006153BC"/>
    <w:rsid w:val="006164B3"/>
    <w:rsid w:val="00616AF2"/>
    <w:rsid w:val="00617ADC"/>
    <w:rsid w:val="00620428"/>
    <w:rsid w:val="006206D7"/>
    <w:rsid w:val="00620FF8"/>
    <w:rsid w:val="006213F6"/>
    <w:rsid w:val="006216EA"/>
    <w:rsid w:val="006217F2"/>
    <w:rsid w:val="00621888"/>
    <w:rsid w:val="00621BE8"/>
    <w:rsid w:val="00621D2C"/>
    <w:rsid w:val="00622FDA"/>
    <w:rsid w:val="006242CD"/>
    <w:rsid w:val="0062540D"/>
    <w:rsid w:val="006259BE"/>
    <w:rsid w:val="0062626E"/>
    <w:rsid w:val="006267F5"/>
    <w:rsid w:val="00627812"/>
    <w:rsid w:val="00627F17"/>
    <w:rsid w:val="0063065A"/>
    <w:rsid w:val="00630B27"/>
    <w:rsid w:val="00631480"/>
    <w:rsid w:val="0063260C"/>
    <w:rsid w:val="00632AB7"/>
    <w:rsid w:val="00632C35"/>
    <w:rsid w:val="00632D47"/>
    <w:rsid w:val="006336F4"/>
    <w:rsid w:val="00633964"/>
    <w:rsid w:val="00636FD7"/>
    <w:rsid w:val="00637341"/>
    <w:rsid w:val="006378D7"/>
    <w:rsid w:val="00640098"/>
    <w:rsid w:val="00641D01"/>
    <w:rsid w:val="00642B0A"/>
    <w:rsid w:val="00643981"/>
    <w:rsid w:val="0064560C"/>
    <w:rsid w:val="0064689E"/>
    <w:rsid w:val="00647433"/>
    <w:rsid w:val="00647513"/>
    <w:rsid w:val="00647AD9"/>
    <w:rsid w:val="00653ABB"/>
    <w:rsid w:val="006551C7"/>
    <w:rsid w:val="00656E25"/>
    <w:rsid w:val="00660BE6"/>
    <w:rsid w:val="0066161B"/>
    <w:rsid w:val="006616DE"/>
    <w:rsid w:val="006617E3"/>
    <w:rsid w:val="00661B4A"/>
    <w:rsid w:val="00661E0D"/>
    <w:rsid w:val="00662FBF"/>
    <w:rsid w:val="0066329E"/>
    <w:rsid w:val="00663335"/>
    <w:rsid w:val="00663414"/>
    <w:rsid w:val="0066373F"/>
    <w:rsid w:val="006637EF"/>
    <w:rsid w:val="00663876"/>
    <w:rsid w:val="00663EBD"/>
    <w:rsid w:val="00664268"/>
    <w:rsid w:val="00664A4B"/>
    <w:rsid w:val="00664D69"/>
    <w:rsid w:val="00664F53"/>
    <w:rsid w:val="00665A75"/>
    <w:rsid w:val="00666816"/>
    <w:rsid w:val="00666828"/>
    <w:rsid w:val="006671D6"/>
    <w:rsid w:val="00667952"/>
    <w:rsid w:val="00671F97"/>
    <w:rsid w:val="00672998"/>
    <w:rsid w:val="00673AE3"/>
    <w:rsid w:val="00673FB1"/>
    <w:rsid w:val="006754FE"/>
    <w:rsid w:val="00675572"/>
    <w:rsid w:val="00675788"/>
    <w:rsid w:val="00675B19"/>
    <w:rsid w:val="00676050"/>
    <w:rsid w:val="00676619"/>
    <w:rsid w:val="00676FC9"/>
    <w:rsid w:val="0068045D"/>
    <w:rsid w:val="00680B59"/>
    <w:rsid w:val="00680FF9"/>
    <w:rsid w:val="006810F2"/>
    <w:rsid w:val="006818D7"/>
    <w:rsid w:val="00682568"/>
    <w:rsid w:val="006827FF"/>
    <w:rsid w:val="00682ABE"/>
    <w:rsid w:val="00682CA3"/>
    <w:rsid w:val="00683906"/>
    <w:rsid w:val="00685AF3"/>
    <w:rsid w:val="00686F28"/>
    <w:rsid w:val="006878E1"/>
    <w:rsid w:val="006908CB"/>
    <w:rsid w:val="0069097A"/>
    <w:rsid w:val="0069135F"/>
    <w:rsid w:val="00691DB3"/>
    <w:rsid w:val="006923A8"/>
    <w:rsid w:val="00693CCB"/>
    <w:rsid w:val="00695666"/>
    <w:rsid w:val="006959C5"/>
    <w:rsid w:val="00695EDC"/>
    <w:rsid w:val="00696A5A"/>
    <w:rsid w:val="00696BDC"/>
    <w:rsid w:val="006971FC"/>
    <w:rsid w:val="006973C8"/>
    <w:rsid w:val="00697494"/>
    <w:rsid w:val="006976F6"/>
    <w:rsid w:val="006A0254"/>
    <w:rsid w:val="006A0C68"/>
    <w:rsid w:val="006A0D90"/>
    <w:rsid w:val="006A1D78"/>
    <w:rsid w:val="006A23B2"/>
    <w:rsid w:val="006A3E23"/>
    <w:rsid w:val="006A4FA5"/>
    <w:rsid w:val="006A71DC"/>
    <w:rsid w:val="006A7594"/>
    <w:rsid w:val="006A7B9D"/>
    <w:rsid w:val="006A7E8F"/>
    <w:rsid w:val="006B05A9"/>
    <w:rsid w:val="006B26D8"/>
    <w:rsid w:val="006B40E9"/>
    <w:rsid w:val="006B4481"/>
    <w:rsid w:val="006B556F"/>
    <w:rsid w:val="006B6A39"/>
    <w:rsid w:val="006B6AF8"/>
    <w:rsid w:val="006B6F25"/>
    <w:rsid w:val="006B7269"/>
    <w:rsid w:val="006B778D"/>
    <w:rsid w:val="006C016A"/>
    <w:rsid w:val="006C0AD9"/>
    <w:rsid w:val="006C20CF"/>
    <w:rsid w:val="006C27D1"/>
    <w:rsid w:val="006C28F5"/>
    <w:rsid w:val="006C2AA2"/>
    <w:rsid w:val="006C2F67"/>
    <w:rsid w:val="006C3D16"/>
    <w:rsid w:val="006C5037"/>
    <w:rsid w:val="006C5AE0"/>
    <w:rsid w:val="006C65ED"/>
    <w:rsid w:val="006C6C98"/>
    <w:rsid w:val="006C6D07"/>
    <w:rsid w:val="006C73F6"/>
    <w:rsid w:val="006D042E"/>
    <w:rsid w:val="006D09ED"/>
    <w:rsid w:val="006D1691"/>
    <w:rsid w:val="006D1775"/>
    <w:rsid w:val="006D1827"/>
    <w:rsid w:val="006D31F9"/>
    <w:rsid w:val="006D3442"/>
    <w:rsid w:val="006D3872"/>
    <w:rsid w:val="006D4155"/>
    <w:rsid w:val="006D46BA"/>
    <w:rsid w:val="006D48C3"/>
    <w:rsid w:val="006D5202"/>
    <w:rsid w:val="006D526D"/>
    <w:rsid w:val="006D55E0"/>
    <w:rsid w:val="006D5721"/>
    <w:rsid w:val="006D6279"/>
    <w:rsid w:val="006D72B4"/>
    <w:rsid w:val="006D7884"/>
    <w:rsid w:val="006E02E9"/>
    <w:rsid w:val="006E0A3B"/>
    <w:rsid w:val="006E0C56"/>
    <w:rsid w:val="006E11B4"/>
    <w:rsid w:val="006E1310"/>
    <w:rsid w:val="006E1465"/>
    <w:rsid w:val="006E1966"/>
    <w:rsid w:val="006E1EF3"/>
    <w:rsid w:val="006E2C02"/>
    <w:rsid w:val="006E2DAC"/>
    <w:rsid w:val="006E461F"/>
    <w:rsid w:val="006E6FB9"/>
    <w:rsid w:val="006F0B62"/>
    <w:rsid w:val="006F0F41"/>
    <w:rsid w:val="006F1767"/>
    <w:rsid w:val="006F2774"/>
    <w:rsid w:val="006F2CE7"/>
    <w:rsid w:val="006F3111"/>
    <w:rsid w:val="006F3444"/>
    <w:rsid w:val="006F362A"/>
    <w:rsid w:val="006F381C"/>
    <w:rsid w:val="006F4E1B"/>
    <w:rsid w:val="006F55B2"/>
    <w:rsid w:val="006F573D"/>
    <w:rsid w:val="006F681F"/>
    <w:rsid w:val="006F70FA"/>
    <w:rsid w:val="00701104"/>
    <w:rsid w:val="0070386D"/>
    <w:rsid w:val="00703C19"/>
    <w:rsid w:val="00704054"/>
    <w:rsid w:val="00704E96"/>
    <w:rsid w:val="00706C3B"/>
    <w:rsid w:val="007071AE"/>
    <w:rsid w:val="00711186"/>
    <w:rsid w:val="00711F18"/>
    <w:rsid w:val="0071371F"/>
    <w:rsid w:val="007143A7"/>
    <w:rsid w:val="00714401"/>
    <w:rsid w:val="00714CD8"/>
    <w:rsid w:val="00715309"/>
    <w:rsid w:val="00717978"/>
    <w:rsid w:val="00717DEE"/>
    <w:rsid w:val="00720E51"/>
    <w:rsid w:val="00721285"/>
    <w:rsid w:val="007218A4"/>
    <w:rsid w:val="00724C9E"/>
    <w:rsid w:val="00726B5A"/>
    <w:rsid w:val="00726D65"/>
    <w:rsid w:val="00726F17"/>
    <w:rsid w:val="0072769B"/>
    <w:rsid w:val="00727DF6"/>
    <w:rsid w:val="00730D60"/>
    <w:rsid w:val="00731194"/>
    <w:rsid w:val="00731A67"/>
    <w:rsid w:val="00732695"/>
    <w:rsid w:val="00733252"/>
    <w:rsid w:val="0073358A"/>
    <w:rsid w:val="007339FB"/>
    <w:rsid w:val="00734CEA"/>
    <w:rsid w:val="00734D2F"/>
    <w:rsid w:val="00735938"/>
    <w:rsid w:val="00735B61"/>
    <w:rsid w:val="00735EE1"/>
    <w:rsid w:val="00736709"/>
    <w:rsid w:val="00736EB8"/>
    <w:rsid w:val="0073792B"/>
    <w:rsid w:val="00737C4E"/>
    <w:rsid w:val="00741D50"/>
    <w:rsid w:val="00742248"/>
    <w:rsid w:val="00742E7C"/>
    <w:rsid w:val="00743419"/>
    <w:rsid w:val="00743651"/>
    <w:rsid w:val="007436AD"/>
    <w:rsid w:val="00743907"/>
    <w:rsid w:val="00744112"/>
    <w:rsid w:val="00745935"/>
    <w:rsid w:val="00746316"/>
    <w:rsid w:val="00746481"/>
    <w:rsid w:val="00746DE6"/>
    <w:rsid w:val="007474C2"/>
    <w:rsid w:val="0074788F"/>
    <w:rsid w:val="00747D05"/>
    <w:rsid w:val="00747F65"/>
    <w:rsid w:val="007505EA"/>
    <w:rsid w:val="007507AB"/>
    <w:rsid w:val="0075135B"/>
    <w:rsid w:val="00754463"/>
    <w:rsid w:val="00754A8E"/>
    <w:rsid w:val="00754FAF"/>
    <w:rsid w:val="00755C11"/>
    <w:rsid w:val="00756FF9"/>
    <w:rsid w:val="007572D2"/>
    <w:rsid w:val="007579A6"/>
    <w:rsid w:val="00761EFE"/>
    <w:rsid w:val="00763111"/>
    <w:rsid w:val="00763607"/>
    <w:rsid w:val="00763BFC"/>
    <w:rsid w:val="00764E09"/>
    <w:rsid w:val="00765371"/>
    <w:rsid w:val="00765397"/>
    <w:rsid w:val="00766887"/>
    <w:rsid w:val="0076705A"/>
    <w:rsid w:val="0076723B"/>
    <w:rsid w:val="007677D8"/>
    <w:rsid w:val="00770906"/>
    <w:rsid w:val="00771A33"/>
    <w:rsid w:val="00771A34"/>
    <w:rsid w:val="00772009"/>
    <w:rsid w:val="007727EF"/>
    <w:rsid w:val="00772BB6"/>
    <w:rsid w:val="00772BBA"/>
    <w:rsid w:val="00772D0D"/>
    <w:rsid w:val="00773097"/>
    <w:rsid w:val="0077353A"/>
    <w:rsid w:val="00774ED7"/>
    <w:rsid w:val="0077588D"/>
    <w:rsid w:val="00776BD8"/>
    <w:rsid w:val="00776D33"/>
    <w:rsid w:val="00777BB0"/>
    <w:rsid w:val="00777ED9"/>
    <w:rsid w:val="007812BF"/>
    <w:rsid w:val="00782C3C"/>
    <w:rsid w:val="007839CF"/>
    <w:rsid w:val="00783A1A"/>
    <w:rsid w:val="00784B20"/>
    <w:rsid w:val="007863CC"/>
    <w:rsid w:val="0078747C"/>
    <w:rsid w:val="00790CAA"/>
    <w:rsid w:val="00792B47"/>
    <w:rsid w:val="00793782"/>
    <w:rsid w:val="0079397A"/>
    <w:rsid w:val="00794085"/>
    <w:rsid w:val="007947F5"/>
    <w:rsid w:val="00795AE9"/>
    <w:rsid w:val="007974CB"/>
    <w:rsid w:val="00797838"/>
    <w:rsid w:val="007A1140"/>
    <w:rsid w:val="007A1A70"/>
    <w:rsid w:val="007A1DA4"/>
    <w:rsid w:val="007A2AE7"/>
    <w:rsid w:val="007A40CA"/>
    <w:rsid w:val="007A46BE"/>
    <w:rsid w:val="007A4BBF"/>
    <w:rsid w:val="007A522E"/>
    <w:rsid w:val="007A573F"/>
    <w:rsid w:val="007A6863"/>
    <w:rsid w:val="007A7B30"/>
    <w:rsid w:val="007A7D36"/>
    <w:rsid w:val="007B0348"/>
    <w:rsid w:val="007B0CC5"/>
    <w:rsid w:val="007B0FA0"/>
    <w:rsid w:val="007B17B2"/>
    <w:rsid w:val="007B2190"/>
    <w:rsid w:val="007B22A6"/>
    <w:rsid w:val="007B22D0"/>
    <w:rsid w:val="007B288A"/>
    <w:rsid w:val="007B4498"/>
    <w:rsid w:val="007B45FE"/>
    <w:rsid w:val="007B4EC8"/>
    <w:rsid w:val="007B7A39"/>
    <w:rsid w:val="007B7D55"/>
    <w:rsid w:val="007C0DC3"/>
    <w:rsid w:val="007C1B2C"/>
    <w:rsid w:val="007C20A1"/>
    <w:rsid w:val="007C397D"/>
    <w:rsid w:val="007C3D4E"/>
    <w:rsid w:val="007C3FBC"/>
    <w:rsid w:val="007C417F"/>
    <w:rsid w:val="007C442A"/>
    <w:rsid w:val="007C568C"/>
    <w:rsid w:val="007C5826"/>
    <w:rsid w:val="007C592F"/>
    <w:rsid w:val="007C6469"/>
    <w:rsid w:val="007C7865"/>
    <w:rsid w:val="007D0480"/>
    <w:rsid w:val="007D21C2"/>
    <w:rsid w:val="007D22D6"/>
    <w:rsid w:val="007D2632"/>
    <w:rsid w:val="007D2894"/>
    <w:rsid w:val="007D447B"/>
    <w:rsid w:val="007D50C6"/>
    <w:rsid w:val="007D76E7"/>
    <w:rsid w:val="007E0413"/>
    <w:rsid w:val="007E0764"/>
    <w:rsid w:val="007E1C8C"/>
    <w:rsid w:val="007E1F20"/>
    <w:rsid w:val="007E22FC"/>
    <w:rsid w:val="007E23DA"/>
    <w:rsid w:val="007E3801"/>
    <w:rsid w:val="007E3A97"/>
    <w:rsid w:val="007E3FE9"/>
    <w:rsid w:val="007E49C7"/>
    <w:rsid w:val="007E613C"/>
    <w:rsid w:val="007E7209"/>
    <w:rsid w:val="007E7BA1"/>
    <w:rsid w:val="007F012A"/>
    <w:rsid w:val="007F05B0"/>
    <w:rsid w:val="007F06CC"/>
    <w:rsid w:val="007F3F8B"/>
    <w:rsid w:val="007F416D"/>
    <w:rsid w:val="007F45C0"/>
    <w:rsid w:val="007F4DD3"/>
    <w:rsid w:val="007F5861"/>
    <w:rsid w:val="007F6274"/>
    <w:rsid w:val="007F78E2"/>
    <w:rsid w:val="007F7A89"/>
    <w:rsid w:val="007F7F80"/>
    <w:rsid w:val="008003FE"/>
    <w:rsid w:val="008009B8"/>
    <w:rsid w:val="0080202E"/>
    <w:rsid w:val="008026A6"/>
    <w:rsid w:val="0080278E"/>
    <w:rsid w:val="00802B0A"/>
    <w:rsid w:val="00802F2B"/>
    <w:rsid w:val="00804080"/>
    <w:rsid w:val="00805182"/>
    <w:rsid w:val="00805190"/>
    <w:rsid w:val="00805725"/>
    <w:rsid w:val="00805B50"/>
    <w:rsid w:val="00805BAB"/>
    <w:rsid w:val="00806999"/>
    <w:rsid w:val="00810819"/>
    <w:rsid w:val="0081083F"/>
    <w:rsid w:val="00810E95"/>
    <w:rsid w:val="00811A8B"/>
    <w:rsid w:val="00811F62"/>
    <w:rsid w:val="008130BD"/>
    <w:rsid w:val="00813376"/>
    <w:rsid w:val="00813BC6"/>
    <w:rsid w:val="00813F04"/>
    <w:rsid w:val="00814DDD"/>
    <w:rsid w:val="008150C1"/>
    <w:rsid w:val="00815BCB"/>
    <w:rsid w:val="00815E6C"/>
    <w:rsid w:val="00815ED1"/>
    <w:rsid w:val="0082005F"/>
    <w:rsid w:val="00820396"/>
    <w:rsid w:val="008203DC"/>
    <w:rsid w:val="0082083B"/>
    <w:rsid w:val="008210F8"/>
    <w:rsid w:val="00821FFC"/>
    <w:rsid w:val="008225D7"/>
    <w:rsid w:val="00822723"/>
    <w:rsid w:val="008229D7"/>
    <w:rsid w:val="00822FD2"/>
    <w:rsid w:val="008230C0"/>
    <w:rsid w:val="008236D4"/>
    <w:rsid w:val="00823A37"/>
    <w:rsid w:val="00823F6D"/>
    <w:rsid w:val="00825626"/>
    <w:rsid w:val="00825DA7"/>
    <w:rsid w:val="00826773"/>
    <w:rsid w:val="00827D1C"/>
    <w:rsid w:val="0083075F"/>
    <w:rsid w:val="00830EA9"/>
    <w:rsid w:val="008315F4"/>
    <w:rsid w:val="008316E4"/>
    <w:rsid w:val="008319B7"/>
    <w:rsid w:val="00831A52"/>
    <w:rsid w:val="00831EE0"/>
    <w:rsid w:val="00831F8B"/>
    <w:rsid w:val="00832AD7"/>
    <w:rsid w:val="00833C56"/>
    <w:rsid w:val="00835723"/>
    <w:rsid w:val="00835DEE"/>
    <w:rsid w:val="00836205"/>
    <w:rsid w:val="0083727C"/>
    <w:rsid w:val="0084190D"/>
    <w:rsid w:val="00842763"/>
    <w:rsid w:val="00842D08"/>
    <w:rsid w:val="00844EED"/>
    <w:rsid w:val="008468B5"/>
    <w:rsid w:val="00846D18"/>
    <w:rsid w:val="00847BE0"/>
    <w:rsid w:val="00850C43"/>
    <w:rsid w:val="00851E00"/>
    <w:rsid w:val="00851F73"/>
    <w:rsid w:val="008527BF"/>
    <w:rsid w:val="008530CC"/>
    <w:rsid w:val="00853177"/>
    <w:rsid w:val="0085498A"/>
    <w:rsid w:val="008552E8"/>
    <w:rsid w:val="0085562D"/>
    <w:rsid w:val="0085730E"/>
    <w:rsid w:val="00857748"/>
    <w:rsid w:val="00857AD9"/>
    <w:rsid w:val="00857E15"/>
    <w:rsid w:val="00857FFA"/>
    <w:rsid w:val="0086098E"/>
    <w:rsid w:val="00860A71"/>
    <w:rsid w:val="00860C33"/>
    <w:rsid w:val="00861704"/>
    <w:rsid w:val="00861BD1"/>
    <w:rsid w:val="008628E4"/>
    <w:rsid w:val="00862B22"/>
    <w:rsid w:val="008632C8"/>
    <w:rsid w:val="0086443F"/>
    <w:rsid w:val="00864AE8"/>
    <w:rsid w:val="00864D6C"/>
    <w:rsid w:val="00864FED"/>
    <w:rsid w:val="008664F9"/>
    <w:rsid w:val="0087066A"/>
    <w:rsid w:val="0087102F"/>
    <w:rsid w:val="00871155"/>
    <w:rsid w:val="0087130A"/>
    <w:rsid w:val="00871C26"/>
    <w:rsid w:val="00872E46"/>
    <w:rsid w:val="008738ED"/>
    <w:rsid w:val="00873F8F"/>
    <w:rsid w:val="00874979"/>
    <w:rsid w:val="00874E4E"/>
    <w:rsid w:val="00874FF8"/>
    <w:rsid w:val="00875C00"/>
    <w:rsid w:val="00876402"/>
    <w:rsid w:val="00876CE1"/>
    <w:rsid w:val="00877F8E"/>
    <w:rsid w:val="0088043C"/>
    <w:rsid w:val="00880A98"/>
    <w:rsid w:val="00882062"/>
    <w:rsid w:val="008834FC"/>
    <w:rsid w:val="00883CC6"/>
    <w:rsid w:val="00883D2D"/>
    <w:rsid w:val="00883F13"/>
    <w:rsid w:val="00883F79"/>
    <w:rsid w:val="00884FF4"/>
    <w:rsid w:val="008855F8"/>
    <w:rsid w:val="0088612A"/>
    <w:rsid w:val="00886628"/>
    <w:rsid w:val="00887249"/>
    <w:rsid w:val="008872BF"/>
    <w:rsid w:val="00887798"/>
    <w:rsid w:val="00887F90"/>
    <w:rsid w:val="008918DA"/>
    <w:rsid w:val="0089221B"/>
    <w:rsid w:val="00892604"/>
    <w:rsid w:val="008930A6"/>
    <w:rsid w:val="00893968"/>
    <w:rsid w:val="00893BCF"/>
    <w:rsid w:val="008940E7"/>
    <w:rsid w:val="008943FC"/>
    <w:rsid w:val="00894551"/>
    <w:rsid w:val="00894735"/>
    <w:rsid w:val="00894945"/>
    <w:rsid w:val="00894E71"/>
    <w:rsid w:val="00895667"/>
    <w:rsid w:val="00896168"/>
    <w:rsid w:val="00897F42"/>
    <w:rsid w:val="008A08A5"/>
    <w:rsid w:val="008A11E7"/>
    <w:rsid w:val="008A1EF5"/>
    <w:rsid w:val="008A22A3"/>
    <w:rsid w:val="008A265B"/>
    <w:rsid w:val="008A2C9E"/>
    <w:rsid w:val="008A3B14"/>
    <w:rsid w:val="008A3C27"/>
    <w:rsid w:val="008A44DF"/>
    <w:rsid w:val="008A4870"/>
    <w:rsid w:val="008A4926"/>
    <w:rsid w:val="008A49A8"/>
    <w:rsid w:val="008A4E59"/>
    <w:rsid w:val="008A5025"/>
    <w:rsid w:val="008A519D"/>
    <w:rsid w:val="008A52A2"/>
    <w:rsid w:val="008A6E2D"/>
    <w:rsid w:val="008A73DC"/>
    <w:rsid w:val="008B0A3C"/>
    <w:rsid w:val="008B11A7"/>
    <w:rsid w:val="008B12A7"/>
    <w:rsid w:val="008B15C5"/>
    <w:rsid w:val="008B1A0A"/>
    <w:rsid w:val="008B2008"/>
    <w:rsid w:val="008B2357"/>
    <w:rsid w:val="008B4D3B"/>
    <w:rsid w:val="008B4F36"/>
    <w:rsid w:val="008B54E5"/>
    <w:rsid w:val="008B5710"/>
    <w:rsid w:val="008B5775"/>
    <w:rsid w:val="008B5823"/>
    <w:rsid w:val="008B595D"/>
    <w:rsid w:val="008B5A6D"/>
    <w:rsid w:val="008B61EB"/>
    <w:rsid w:val="008B6415"/>
    <w:rsid w:val="008C079A"/>
    <w:rsid w:val="008C093D"/>
    <w:rsid w:val="008C2574"/>
    <w:rsid w:val="008C294B"/>
    <w:rsid w:val="008C2EC1"/>
    <w:rsid w:val="008C3F9D"/>
    <w:rsid w:val="008C43B1"/>
    <w:rsid w:val="008C44DA"/>
    <w:rsid w:val="008C4DFA"/>
    <w:rsid w:val="008C4F34"/>
    <w:rsid w:val="008C50E8"/>
    <w:rsid w:val="008C539A"/>
    <w:rsid w:val="008C5775"/>
    <w:rsid w:val="008C6C0F"/>
    <w:rsid w:val="008C76E4"/>
    <w:rsid w:val="008C7F8F"/>
    <w:rsid w:val="008D01E0"/>
    <w:rsid w:val="008D06C4"/>
    <w:rsid w:val="008D089C"/>
    <w:rsid w:val="008D093D"/>
    <w:rsid w:val="008D0A8B"/>
    <w:rsid w:val="008D1B2F"/>
    <w:rsid w:val="008D216D"/>
    <w:rsid w:val="008D217D"/>
    <w:rsid w:val="008D40A6"/>
    <w:rsid w:val="008D5267"/>
    <w:rsid w:val="008D57E3"/>
    <w:rsid w:val="008D7729"/>
    <w:rsid w:val="008D7F9D"/>
    <w:rsid w:val="008E0461"/>
    <w:rsid w:val="008E0D63"/>
    <w:rsid w:val="008E12B2"/>
    <w:rsid w:val="008E296B"/>
    <w:rsid w:val="008E31F1"/>
    <w:rsid w:val="008E3E96"/>
    <w:rsid w:val="008E451C"/>
    <w:rsid w:val="008E4574"/>
    <w:rsid w:val="008E461A"/>
    <w:rsid w:val="008E4D67"/>
    <w:rsid w:val="008E5023"/>
    <w:rsid w:val="008E55C1"/>
    <w:rsid w:val="008E5B9D"/>
    <w:rsid w:val="008E65F5"/>
    <w:rsid w:val="008E66F8"/>
    <w:rsid w:val="008E6AC0"/>
    <w:rsid w:val="008E6CCB"/>
    <w:rsid w:val="008F0282"/>
    <w:rsid w:val="008F1146"/>
    <w:rsid w:val="008F14F6"/>
    <w:rsid w:val="008F1C06"/>
    <w:rsid w:val="008F2081"/>
    <w:rsid w:val="008F23BC"/>
    <w:rsid w:val="008F2629"/>
    <w:rsid w:val="008F2C74"/>
    <w:rsid w:val="008F33D8"/>
    <w:rsid w:val="008F34BA"/>
    <w:rsid w:val="008F3BCE"/>
    <w:rsid w:val="008F4654"/>
    <w:rsid w:val="008F4CAC"/>
    <w:rsid w:val="008F527B"/>
    <w:rsid w:val="008F5289"/>
    <w:rsid w:val="008F54C7"/>
    <w:rsid w:val="008F5504"/>
    <w:rsid w:val="008F57DA"/>
    <w:rsid w:val="008F61E1"/>
    <w:rsid w:val="008F6F0E"/>
    <w:rsid w:val="008F7938"/>
    <w:rsid w:val="008F7CF0"/>
    <w:rsid w:val="008F7DB7"/>
    <w:rsid w:val="008F7EE9"/>
    <w:rsid w:val="0090041A"/>
    <w:rsid w:val="00900B8E"/>
    <w:rsid w:val="0090184F"/>
    <w:rsid w:val="00902762"/>
    <w:rsid w:val="0090287C"/>
    <w:rsid w:val="009038BD"/>
    <w:rsid w:val="009039E9"/>
    <w:rsid w:val="00903FAD"/>
    <w:rsid w:val="00904382"/>
    <w:rsid w:val="00904F11"/>
    <w:rsid w:val="00906463"/>
    <w:rsid w:val="00906846"/>
    <w:rsid w:val="00906FF0"/>
    <w:rsid w:val="0091016D"/>
    <w:rsid w:val="0091212C"/>
    <w:rsid w:val="00912644"/>
    <w:rsid w:val="00912A0C"/>
    <w:rsid w:val="00912B8E"/>
    <w:rsid w:val="009146A6"/>
    <w:rsid w:val="00914792"/>
    <w:rsid w:val="009147EC"/>
    <w:rsid w:val="00914B2B"/>
    <w:rsid w:val="00916181"/>
    <w:rsid w:val="0091685D"/>
    <w:rsid w:val="00916A27"/>
    <w:rsid w:val="00916BBD"/>
    <w:rsid w:val="00916EBB"/>
    <w:rsid w:val="00917234"/>
    <w:rsid w:val="0091753D"/>
    <w:rsid w:val="00917A51"/>
    <w:rsid w:val="009204BF"/>
    <w:rsid w:val="009216D6"/>
    <w:rsid w:val="00921F86"/>
    <w:rsid w:val="0092440B"/>
    <w:rsid w:val="00925F65"/>
    <w:rsid w:val="00926DBB"/>
    <w:rsid w:val="00926FAB"/>
    <w:rsid w:val="00927978"/>
    <w:rsid w:val="00927AE5"/>
    <w:rsid w:val="00927ECD"/>
    <w:rsid w:val="009302BC"/>
    <w:rsid w:val="009304FF"/>
    <w:rsid w:val="00930C09"/>
    <w:rsid w:val="00931848"/>
    <w:rsid w:val="00931DA8"/>
    <w:rsid w:val="00932004"/>
    <w:rsid w:val="009320DD"/>
    <w:rsid w:val="0093279A"/>
    <w:rsid w:val="00933355"/>
    <w:rsid w:val="0093335E"/>
    <w:rsid w:val="009349AD"/>
    <w:rsid w:val="00935EB4"/>
    <w:rsid w:val="00936961"/>
    <w:rsid w:val="00936B12"/>
    <w:rsid w:val="00936EEB"/>
    <w:rsid w:val="0093729F"/>
    <w:rsid w:val="009373B1"/>
    <w:rsid w:val="0093745C"/>
    <w:rsid w:val="0093752F"/>
    <w:rsid w:val="009376F1"/>
    <w:rsid w:val="009377BB"/>
    <w:rsid w:val="0093789D"/>
    <w:rsid w:val="00942108"/>
    <w:rsid w:val="00942186"/>
    <w:rsid w:val="00943C59"/>
    <w:rsid w:val="009446F5"/>
    <w:rsid w:val="00945249"/>
    <w:rsid w:val="00945767"/>
    <w:rsid w:val="00946384"/>
    <w:rsid w:val="009468C9"/>
    <w:rsid w:val="00950E86"/>
    <w:rsid w:val="00952512"/>
    <w:rsid w:val="0095320F"/>
    <w:rsid w:val="00953BA6"/>
    <w:rsid w:val="009554D5"/>
    <w:rsid w:val="009557A5"/>
    <w:rsid w:val="00955B0D"/>
    <w:rsid w:val="00956430"/>
    <w:rsid w:val="009567C1"/>
    <w:rsid w:val="0095722C"/>
    <w:rsid w:val="00957394"/>
    <w:rsid w:val="0095793E"/>
    <w:rsid w:val="00957D7F"/>
    <w:rsid w:val="00961048"/>
    <w:rsid w:val="0096139A"/>
    <w:rsid w:val="00961583"/>
    <w:rsid w:val="00961685"/>
    <w:rsid w:val="00962AC7"/>
    <w:rsid w:val="00963074"/>
    <w:rsid w:val="0096369F"/>
    <w:rsid w:val="009636A7"/>
    <w:rsid w:val="00963EBE"/>
    <w:rsid w:val="00964F19"/>
    <w:rsid w:val="00965DDA"/>
    <w:rsid w:val="009662D0"/>
    <w:rsid w:val="00966D6B"/>
    <w:rsid w:val="00966F85"/>
    <w:rsid w:val="009670A5"/>
    <w:rsid w:val="0096720A"/>
    <w:rsid w:val="009679BC"/>
    <w:rsid w:val="00967C71"/>
    <w:rsid w:val="009705D1"/>
    <w:rsid w:val="00970714"/>
    <w:rsid w:val="00970F33"/>
    <w:rsid w:val="00972799"/>
    <w:rsid w:val="009734C5"/>
    <w:rsid w:val="00973932"/>
    <w:rsid w:val="0097399F"/>
    <w:rsid w:val="00974489"/>
    <w:rsid w:val="009748EE"/>
    <w:rsid w:val="00975CE7"/>
    <w:rsid w:val="00975F40"/>
    <w:rsid w:val="00977094"/>
    <w:rsid w:val="0097754D"/>
    <w:rsid w:val="00980D84"/>
    <w:rsid w:val="00982099"/>
    <w:rsid w:val="009826A3"/>
    <w:rsid w:val="00982A4E"/>
    <w:rsid w:val="009830A7"/>
    <w:rsid w:val="009847EE"/>
    <w:rsid w:val="00986F27"/>
    <w:rsid w:val="009873A5"/>
    <w:rsid w:val="009874BA"/>
    <w:rsid w:val="00987644"/>
    <w:rsid w:val="00987920"/>
    <w:rsid w:val="009902CC"/>
    <w:rsid w:val="00990FC8"/>
    <w:rsid w:val="00991421"/>
    <w:rsid w:val="00992C62"/>
    <w:rsid w:val="00993622"/>
    <w:rsid w:val="009936EF"/>
    <w:rsid w:val="009945A4"/>
    <w:rsid w:val="00994B9E"/>
    <w:rsid w:val="009952B4"/>
    <w:rsid w:val="0099690E"/>
    <w:rsid w:val="009978FF"/>
    <w:rsid w:val="009A0489"/>
    <w:rsid w:val="009A081A"/>
    <w:rsid w:val="009A0BBA"/>
    <w:rsid w:val="009A1708"/>
    <w:rsid w:val="009A31CF"/>
    <w:rsid w:val="009A3BB0"/>
    <w:rsid w:val="009A3BB6"/>
    <w:rsid w:val="009A3D2E"/>
    <w:rsid w:val="009A4024"/>
    <w:rsid w:val="009A4087"/>
    <w:rsid w:val="009A570B"/>
    <w:rsid w:val="009A5AB0"/>
    <w:rsid w:val="009A6101"/>
    <w:rsid w:val="009A6DD5"/>
    <w:rsid w:val="009A7201"/>
    <w:rsid w:val="009A75C4"/>
    <w:rsid w:val="009B043E"/>
    <w:rsid w:val="009B27C1"/>
    <w:rsid w:val="009B3718"/>
    <w:rsid w:val="009B5274"/>
    <w:rsid w:val="009B56D5"/>
    <w:rsid w:val="009B67BF"/>
    <w:rsid w:val="009B6E6A"/>
    <w:rsid w:val="009B6EC9"/>
    <w:rsid w:val="009B6FCB"/>
    <w:rsid w:val="009B71EE"/>
    <w:rsid w:val="009B7783"/>
    <w:rsid w:val="009B7792"/>
    <w:rsid w:val="009C131F"/>
    <w:rsid w:val="009C33E9"/>
    <w:rsid w:val="009C3F03"/>
    <w:rsid w:val="009C4713"/>
    <w:rsid w:val="009C4CAE"/>
    <w:rsid w:val="009C5E3C"/>
    <w:rsid w:val="009C72C9"/>
    <w:rsid w:val="009C7762"/>
    <w:rsid w:val="009C777F"/>
    <w:rsid w:val="009C7796"/>
    <w:rsid w:val="009C7FBD"/>
    <w:rsid w:val="009D00B8"/>
    <w:rsid w:val="009D0F16"/>
    <w:rsid w:val="009D125E"/>
    <w:rsid w:val="009D1539"/>
    <w:rsid w:val="009D1A97"/>
    <w:rsid w:val="009D1B58"/>
    <w:rsid w:val="009D1C1F"/>
    <w:rsid w:val="009D1C71"/>
    <w:rsid w:val="009D3102"/>
    <w:rsid w:val="009D3304"/>
    <w:rsid w:val="009D3E85"/>
    <w:rsid w:val="009D46C6"/>
    <w:rsid w:val="009D4804"/>
    <w:rsid w:val="009D5A44"/>
    <w:rsid w:val="009D70E4"/>
    <w:rsid w:val="009D792D"/>
    <w:rsid w:val="009E026D"/>
    <w:rsid w:val="009E126E"/>
    <w:rsid w:val="009E14FD"/>
    <w:rsid w:val="009E4AF6"/>
    <w:rsid w:val="009E5DE5"/>
    <w:rsid w:val="009E643B"/>
    <w:rsid w:val="009E7071"/>
    <w:rsid w:val="009F050A"/>
    <w:rsid w:val="009F05DF"/>
    <w:rsid w:val="009F11E5"/>
    <w:rsid w:val="009F1E2B"/>
    <w:rsid w:val="009F20DB"/>
    <w:rsid w:val="009F215B"/>
    <w:rsid w:val="009F25AA"/>
    <w:rsid w:val="009F3AEA"/>
    <w:rsid w:val="009F49D2"/>
    <w:rsid w:val="009F5127"/>
    <w:rsid w:val="009F52FD"/>
    <w:rsid w:val="009F5D8D"/>
    <w:rsid w:val="009F5EA2"/>
    <w:rsid w:val="009F6066"/>
    <w:rsid w:val="009F72BA"/>
    <w:rsid w:val="00A00289"/>
    <w:rsid w:val="00A0036B"/>
    <w:rsid w:val="00A01195"/>
    <w:rsid w:val="00A02E75"/>
    <w:rsid w:val="00A03428"/>
    <w:rsid w:val="00A03BBF"/>
    <w:rsid w:val="00A0492E"/>
    <w:rsid w:val="00A04D49"/>
    <w:rsid w:val="00A06455"/>
    <w:rsid w:val="00A06619"/>
    <w:rsid w:val="00A06AF3"/>
    <w:rsid w:val="00A06F46"/>
    <w:rsid w:val="00A07834"/>
    <w:rsid w:val="00A07BA3"/>
    <w:rsid w:val="00A10B57"/>
    <w:rsid w:val="00A1165F"/>
    <w:rsid w:val="00A11776"/>
    <w:rsid w:val="00A11B68"/>
    <w:rsid w:val="00A13633"/>
    <w:rsid w:val="00A136F1"/>
    <w:rsid w:val="00A13F04"/>
    <w:rsid w:val="00A14050"/>
    <w:rsid w:val="00A14472"/>
    <w:rsid w:val="00A149FF"/>
    <w:rsid w:val="00A15743"/>
    <w:rsid w:val="00A17EC5"/>
    <w:rsid w:val="00A2108E"/>
    <w:rsid w:val="00A212DE"/>
    <w:rsid w:val="00A223E3"/>
    <w:rsid w:val="00A22677"/>
    <w:rsid w:val="00A23DDB"/>
    <w:rsid w:val="00A247F8"/>
    <w:rsid w:val="00A24805"/>
    <w:rsid w:val="00A24B89"/>
    <w:rsid w:val="00A24D94"/>
    <w:rsid w:val="00A260FE"/>
    <w:rsid w:val="00A30AC2"/>
    <w:rsid w:val="00A30C6F"/>
    <w:rsid w:val="00A30F3B"/>
    <w:rsid w:val="00A3193D"/>
    <w:rsid w:val="00A325DA"/>
    <w:rsid w:val="00A32ECE"/>
    <w:rsid w:val="00A337D2"/>
    <w:rsid w:val="00A34CAB"/>
    <w:rsid w:val="00A34E8D"/>
    <w:rsid w:val="00A35886"/>
    <w:rsid w:val="00A35C4B"/>
    <w:rsid w:val="00A36739"/>
    <w:rsid w:val="00A36B9E"/>
    <w:rsid w:val="00A377C7"/>
    <w:rsid w:val="00A37A18"/>
    <w:rsid w:val="00A37E6E"/>
    <w:rsid w:val="00A408DA"/>
    <w:rsid w:val="00A41976"/>
    <w:rsid w:val="00A41BCA"/>
    <w:rsid w:val="00A42192"/>
    <w:rsid w:val="00A42E10"/>
    <w:rsid w:val="00A430E7"/>
    <w:rsid w:val="00A43350"/>
    <w:rsid w:val="00A4460D"/>
    <w:rsid w:val="00A44C40"/>
    <w:rsid w:val="00A45002"/>
    <w:rsid w:val="00A4505E"/>
    <w:rsid w:val="00A455CC"/>
    <w:rsid w:val="00A45AD8"/>
    <w:rsid w:val="00A45B2B"/>
    <w:rsid w:val="00A472D5"/>
    <w:rsid w:val="00A47698"/>
    <w:rsid w:val="00A50388"/>
    <w:rsid w:val="00A50444"/>
    <w:rsid w:val="00A50EEC"/>
    <w:rsid w:val="00A5170F"/>
    <w:rsid w:val="00A51FF2"/>
    <w:rsid w:val="00A52442"/>
    <w:rsid w:val="00A5278A"/>
    <w:rsid w:val="00A527DF"/>
    <w:rsid w:val="00A53935"/>
    <w:rsid w:val="00A549FB"/>
    <w:rsid w:val="00A55038"/>
    <w:rsid w:val="00A55772"/>
    <w:rsid w:val="00A55A91"/>
    <w:rsid w:val="00A55DFC"/>
    <w:rsid w:val="00A56A3A"/>
    <w:rsid w:val="00A57900"/>
    <w:rsid w:val="00A57B7D"/>
    <w:rsid w:val="00A57E06"/>
    <w:rsid w:val="00A600CC"/>
    <w:rsid w:val="00A60A3D"/>
    <w:rsid w:val="00A6201E"/>
    <w:rsid w:val="00A625AE"/>
    <w:rsid w:val="00A63F71"/>
    <w:rsid w:val="00A642AF"/>
    <w:rsid w:val="00A648DB"/>
    <w:rsid w:val="00A648E6"/>
    <w:rsid w:val="00A6514D"/>
    <w:rsid w:val="00A6595B"/>
    <w:rsid w:val="00A66844"/>
    <w:rsid w:val="00A7046D"/>
    <w:rsid w:val="00A70ED6"/>
    <w:rsid w:val="00A70F0A"/>
    <w:rsid w:val="00A71241"/>
    <w:rsid w:val="00A716F5"/>
    <w:rsid w:val="00A718AE"/>
    <w:rsid w:val="00A721CF"/>
    <w:rsid w:val="00A724E9"/>
    <w:rsid w:val="00A7264D"/>
    <w:rsid w:val="00A734DF"/>
    <w:rsid w:val="00A735E5"/>
    <w:rsid w:val="00A73B26"/>
    <w:rsid w:val="00A74317"/>
    <w:rsid w:val="00A748F6"/>
    <w:rsid w:val="00A74E3F"/>
    <w:rsid w:val="00A74F46"/>
    <w:rsid w:val="00A74FD1"/>
    <w:rsid w:val="00A7568F"/>
    <w:rsid w:val="00A758C8"/>
    <w:rsid w:val="00A75F1B"/>
    <w:rsid w:val="00A767AC"/>
    <w:rsid w:val="00A76B43"/>
    <w:rsid w:val="00A77FCE"/>
    <w:rsid w:val="00A802C4"/>
    <w:rsid w:val="00A811E2"/>
    <w:rsid w:val="00A81E6E"/>
    <w:rsid w:val="00A82918"/>
    <w:rsid w:val="00A8302E"/>
    <w:rsid w:val="00A843DA"/>
    <w:rsid w:val="00A8491D"/>
    <w:rsid w:val="00A84C07"/>
    <w:rsid w:val="00A84DB0"/>
    <w:rsid w:val="00A84E25"/>
    <w:rsid w:val="00A85198"/>
    <w:rsid w:val="00A856FB"/>
    <w:rsid w:val="00A86E8C"/>
    <w:rsid w:val="00A9005D"/>
    <w:rsid w:val="00A90367"/>
    <w:rsid w:val="00A90504"/>
    <w:rsid w:val="00A907B8"/>
    <w:rsid w:val="00A91215"/>
    <w:rsid w:val="00A91F48"/>
    <w:rsid w:val="00A92F07"/>
    <w:rsid w:val="00A93440"/>
    <w:rsid w:val="00A93911"/>
    <w:rsid w:val="00A944EF"/>
    <w:rsid w:val="00A94836"/>
    <w:rsid w:val="00A94AFD"/>
    <w:rsid w:val="00A95894"/>
    <w:rsid w:val="00AA004F"/>
    <w:rsid w:val="00AA0429"/>
    <w:rsid w:val="00AA13CA"/>
    <w:rsid w:val="00AA25A6"/>
    <w:rsid w:val="00AA2C26"/>
    <w:rsid w:val="00AA2D82"/>
    <w:rsid w:val="00AA3523"/>
    <w:rsid w:val="00AA366B"/>
    <w:rsid w:val="00AA4548"/>
    <w:rsid w:val="00AA4D4B"/>
    <w:rsid w:val="00AA5034"/>
    <w:rsid w:val="00AA507C"/>
    <w:rsid w:val="00AA61BD"/>
    <w:rsid w:val="00AA638C"/>
    <w:rsid w:val="00AA65FE"/>
    <w:rsid w:val="00AA6628"/>
    <w:rsid w:val="00AA7A1E"/>
    <w:rsid w:val="00AB0603"/>
    <w:rsid w:val="00AB1148"/>
    <w:rsid w:val="00AB11CC"/>
    <w:rsid w:val="00AB168B"/>
    <w:rsid w:val="00AB2108"/>
    <w:rsid w:val="00AB43D1"/>
    <w:rsid w:val="00AB49C7"/>
    <w:rsid w:val="00AB4E78"/>
    <w:rsid w:val="00AB51B7"/>
    <w:rsid w:val="00AB646C"/>
    <w:rsid w:val="00AB6E7F"/>
    <w:rsid w:val="00AB72A8"/>
    <w:rsid w:val="00AC06E4"/>
    <w:rsid w:val="00AC10BF"/>
    <w:rsid w:val="00AC1C81"/>
    <w:rsid w:val="00AC1EFA"/>
    <w:rsid w:val="00AC29D3"/>
    <w:rsid w:val="00AC2F72"/>
    <w:rsid w:val="00AC3621"/>
    <w:rsid w:val="00AC3A73"/>
    <w:rsid w:val="00AC43B9"/>
    <w:rsid w:val="00AC71EE"/>
    <w:rsid w:val="00AC7DD7"/>
    <w:rsid w:val="00AD0B9C"/>
    <w:rsid w:val="00AD1A74"/>
    <w:rsid w:val="00AD1B86"/>
    <w:rsid w:val="00AD2245"/>
    <w:rsid w:val="00AD2F36"/>
    <w:rsid w:val="00AD30E0"/>
    <w:rsid w:val="00AD31F4"/>
    <w:rsid w:val="00AD32F5"/>
    <w:rsid w:val="00AD38A9"/>
    <w:rsid w:val="00AD441C"/>
    <w:rsid w:val="00AD4ACE"/>
    <w:rsid w:val="00AD4D94"/>
    <w:rsid w:val="00AD55A4"/>
    <w:rsid w:val="00AD58B1"/>
    <w:rsid w:val="00AD6A23"/>
    <w:rsid w:val="00AD6B00"/>
    <w:rsid w:val="00AD7DF1"/>
    <w:rsid w:val="00AE39EB"/>
    <w:rsid w:val="00AE3F98"/>
    <w:rsid w:val="00AE4286"/>
    <w:rsid w:val="00AE57DA"/>
    <w:rsid w:val="00AE5C0D"/>
    <w:rsid w:val="00AE63D2"/>
    <w:rsid w:val="00AE6437"/>
    <w:rsid w:val="00AE7994"/>
    <w:rsid w:val="00AE7ACE"/>
    <w:rsid w:val="00AE7F11"/>
    <w:rsid w:val="00AF08B5"/>
    <w:rsid w:val="00AF25E9"/>
    <w:rsid w:val="00AF2706"/>
    <w:rsid w:val="00AF3292"/>
    <w:rsid w:val="00AF3379"/>
    <w:rsid w:val="00AF3BC5"/>
    <w:rsid w:val="00AF3F7D"/>
    <w:rsid w:val="00AF4190"/>
    <w:rsid w:val="00AF5120"/>
    <w:rsid w:val="00AF61DB"/>
    <w:rsid w:val="00AF632A"/>
    <w:rsid w:val="00AF67F8"/>
    <w:rsid w:val="00AF7317"/>
    <w:rsid w:val="00AF7320"/>
    <w:rsid w:val="00AF750A"/>
    <w:rsid w:val="00AF7603"/>
    <w:rsid w:val="00AF7E97"/>
    <w:rsid w:val="00B010FC"/>
    <w:rsid w:val="00B01A3C"/>
    <w:rsid w:val="00B022A3"/>
    <w:rsid w:val="00B022A8"/>
    <w:rsid w:val="00B02B24"/>
    <w:rsid w:val="00B02F7F"/>
    <w:rsid w:val="00B03595"/>
    <w:rsid w:val="00B05D45"/>
    <w:rsid w:val="00B05E60"/>
    <w:rsid w:val="00B0698D"/>
    <w:rsid w:val="00B06CE2"/>
    <w:rsid w:val="00B07123"/>
    <w:rsid w:val="00B0736C"/>
    <w:rsid w:val="00B07F3C"/>
    <w:rsid w:val="00B10835"/>
    <w:rsid w:val="00B11D89"/>
    <w:rsid w:val="00B13CE3"/>
    <w:rsid w:val="00B146BF"/>
    <w:rsid w:val="00B147D3"/>
    <w:rsid w:val="00B1584A"/>
    <w:rsid w:val="00B15C35"/>
    <w:rsid w:val="00B1682B"/>
    <w:rsid w:val="00B17568"/>
    <w:rsid w:val="00B17F8B"/>
    <w:rsid w:val="00B20562"/>
    <w:rsid w:val="00B20CB2"/>
    <w:rsid w:val="00B22103"/>
    <w:rsid w:val="00B222D8"/>
    <w:rsid w:val="00B22920"/>
    <w:rsid w:val="00B25AD0"/>
    <w:rsid w:val="00B25BBD"/>
    <w:rsid w:val="00B27800"/>
    <w:rsid w:val="00B27AA0"/>
    <w:rsid w:val="00B30062"/>
    <w:rsid w:val="00B31751"/>
    <w:rsid w:val="00B31CC3"/>
    <w:rsid w:val="00B32F48"/>
    <w:rsid w:val="00B33733"/>
    <w:rsid w:val="00B3482D"/>
    <w:rsid w:val="00B36CBD"/>
    <w:rsid w:val="00B3703C"/>
    <w:rsid w:val="00B3766F"/>
    <w:rsid w:val="00B402EC"/>
    <w:rsid w:val="00B40359"/>
    <w:rsid w:val="00B42A3C"/>
    <w:rsid w:val="00B42C42"/>
    <w:rsid w:val="00B45A79"/>
    <w:rsid w:val="00B46290"/>
    <w:rsid w:val="00B4665A"/>
    <w:rsid w:val="00B50371"/>
    <w:rsid w:val="00B516DF"/>
    <w:rsid w:val="00B517C3"/>
    <w:rsid w:val="00B51BBC"/>
    <w:rsid w:val="00B52FF5"/>
    <w:rsid w:val="00B5344B"/>
    <w:rsid w:val="00B54D9C"/>
    <w:rsid w:val="00B558D8"/>
    <w:rsid w:val="00B56213"/>
    <w:rsid w:val="00B57717"/>
    <w:rsid w:val="00B61273"/>
    <w:rsid w:val="00B61345"/>
    <w:rsid w:val="00B61D4E"/>
    <w:rsid w:val="00B628C5"/>
    <w:rsid w:val="00B62948"/>
    <w:rsid w:val="00B649E7"/>
    <w:rsid w:val="00B65527"/>
    <w:rsid w:val="00B65CCA"/>
    <w:rsid w:val="00B65DCA"/>
    <w:rsid w:val="00B65FAD"/>
    <w:rsid w:val="00B67592"/>
    <w:rsid w:val="00B67B22"/>
    <w:rsid w:val="00B67FB4"/>
    <w:rsid w:val="00B7051B"/>
    <w:rsid w:val="00B70889"/>
    <w:rsid w:val="00B719DA"/>
    <w:rsid w:val="00B71A45"/>
    <w:rsid w:val="00B7333A"/>
    <w:rsid w:val="00B73562"/>
    <w:rsid w:val="00B736DB"/>
    <w:rsid w:val="00B73A36"/>
    <w:rsid w:val="00B743D3"/>
    <w:rsid w:val="00B74967"/>
    <w:rsid w:val="00B749EE"/>
    <w:rsid w:val="00B750DB"/>
    <w:rsid w:val="00B756A3"/>
    <w:rsid w:val="00B75D15"/>
    <w:rsid w:val="00B7625B"/>
    <w:rsid w:val="00B77259"/>
    <w:rsid w:val="00B80C3F"/>
    <w:rsid w:val="00B825A7"/>
    <w:rsid w:val="00B828C1"/>
    <w:rsid w:val="00B830A7"/>
    <w:rsid w:val="00B83C9D"/>
    <w:rsid w:val="00B84B64"/>
    <w:rsid w:val="00B85522"/>
    <w:rsid w:val="00B85E1B"/>
    <w:rsid w:val="00B85F9A"/>
    <w:rsid w:val="00B86146"/>
    <w:rsid w:val="00B876A7"/>
    <w:rsid w:val="00B90206"/>
    <w:rsid w:val="00B90574"/>
    <w:rsid w:val="00B90AF3"/>
    <w:rsid w:val="00B90B6E"/>
    <w:rsid w:val="00B90DE1"/>
    <w:rsid w:val="00B91122"/>
    <w:rsid w:val="00B91D21"/>
    <w:rsid w:val="00B922BE"/>
    <w:rsid w:val="00B92A32"/>
    <w:rsid w:val="00B92B02"/>
    <w:rsid w:val="00B93387"/>
    <w:rsid w:val="00B938B3"/>
    <w:rsid w:val="00B93A63"/>
    <w:rsid w:val="00B93DCE"/>
    <w:rsid w:val="00B95184"/>
    <w:rsid w:val="00B96D71"/>
    <w:rsid w:val="00B97A24"/>
    <w:rsid w:val="00B97F73"/>
    <w:rsid w:val="00BA0113"/>
    <w:rsid w:val="00BA0369"/>
    <w:rsid w:val="00BA0947"/>
    <w:rsid w:val="00BA0E63"/>
    <w:rsid w:val="00BA15E2"/>
    <w:rsid w:val="00BA17AE"/>
    <w:rsid w:val="00BA19FF"/>
    <w:rsid w:val="00BA1AE3"/>
    <w:rsid w:val="00BA2AF8"/>
    <w:rsid w:val="00BA49C4"/>
    <w:rsid w:val="00BA4F25"/>
    <w:rsid w:val="00BA5D31"/>
    <w:rsid w:val="00BA6246"/>
    <w:rsid w:val="00BA7349"/>
    <w:rsid w:val="00BA7621"/>
    <w:rsid w:val="00BA7CA8"/>
    <w:rsid w:val="00BB0545"/>
    <w:rsid w:val="00BB0899"/>
    <w:rsid w:val="00BB1CFC"/>
    <w:rsid w:val="00BB35D1"/>
    <w:rsid w:val="00BB3748"/>
    <w:rsid w:val="00BB4720"/>
    <w:rsid w:val="00BB4AA8"/>
    <w:rsid w:val="00BB5FDD"/>
    <w:rsid w:val="00BB6073"/>
    <w:rsid w:val="00BB694C"/>
    <w:rsid w:val="00BB6B3E"/>
    <w:rsid w:val="00BB703C"/>
    <w:rsid w:val="00BB7838"/>
    <w:rsid w:val="00BB7C8D"/>
    <w:rsid w:val="00BB7D32"/>
    <w:rsid w:val="00BC0460"/>
    <w:rsid w:val="00BC08EF"/>
    <w:rsid w:val="00BC0ABA"/>
    <w:rsid w:val="00BC13DD"/>
    <w:rsid w:val="00BC1A0F"/>
    <w:rsid w:val="00BC229C"/>
    <w:rsid w:val="00BC2421"/>
    <w:rsid w:val="00BC2629"/>
    <w:rsid w:val="00BC2664"/>
    <w:rsid w:val="00BC3A5C"/>
    <w:rsid w:val="00BC3C18"/>
    <w:rsid w:val="00BC415A"/>
    <w:rsid w:val="00BC4AFC"/>
    <w:rsid w:val="00BC6965"/>
    <w:rsid w:val="00BC7E30"/>
    <w:rsid w:val="00BD0548"/>
    <w:rsid w:val="00BD2BCA"/>
    <w:rsid w:val="00BD2E00"/>
    <w:rsid w:val="00BD33EB"/>
    <w:rsid w:val="00BD39E2"/>
    <w:rsid w:val="00BD4800"/>
    <w:rsid w:val="00BD5460"/>
    <w:rsid w:val="00BD68B1"/>
    <w:rsid w:val="00BE05DD"/>
    <w:rsid w:val="00BE2997"/>
    <w:rsid w:val="00BE3C02"/>
    <w:rsid w:val="00BE3DFF"/>
    <w:rsid w:val="00BE43AA"/>
    <w:rsid w:val="00BE4649"/>
    <w:rsid w:val="00BE4CFD"/>
    <w:rsid w:val="00BE5193"/>
    <w:rsid w:val="00BE5B3A"/>
    <w:rsid w:val="00BE6B6B"/>
    <w:rsid w:val="00BE70EF"/>
    <w:rsid w:val="00BE70F6"/>
    <w:rsid w:val="00BE7319"/>
    <w:rsid w:val="00BE7509"/>
    <w:rsid w:val="00BE7C5A"/>
    <w:rsid w:val="00BF00C8"/>
    <w:rsid w:val="00BF060F"/>
    <w:rsid w:val="00BF0BD3"/>
    <w:rsid w:val="00BF151B"/>
    <w:rsid w:val="00BF2371"/>
    <w:rsid w:val="00BF263C"/>
    <w:rsid w:val="00BF2806"/>
    <w:rsid w:val="00BF31D0"/>
    <w:rsid w:val="00BF38FF"/>
    <w:rsid w:val="00BF39EC"/>
    <w:rsid w:val="00BF3B08"/>
    <w:rsid w:val="00BF3EC6"/>
    <w:rsid w:val="00BF427C"/>
    <w:rsid w:val="00BF469B"/>
    <w:rsid w:val="00BF4F8D"/>
    <w:rsid w:val="00BF5279"/>
    <w:rsid w:val="00BF5CB5"/>
    <w:rsid w:val="00BF7743"/>
    <w:rsid w:val="00C00A8B"/>
    <w:rsid w:val="00C0105E"/>
    <w:rsid w:val="00C0129E"/>
    <w:rsid w:val="00C012B2"/>
    <w:rsid w:val="00C015A9"/>
    <w:rsid w:val="00C019F9"/>
    <w:rsid w:val="00C022E0"/>
    <w:rsid w:val="00C02C09"/>
    <w:rsid w:val="00C02CB7"/>
    <w:rsid w:val="00C02DE9"/>
    <w:rsid w:val="00C02F70"/>
    <w:rsid w:val="00C0486D"/>
    <w:rsid w:val="00C05573"/>
    <w:rsid w:val="00C05A9F"/>
    <w:rsid w:val="00C05D3C"/>
    <w:rsid w:val="00C072D6"/>
    <w:rsid w:val="00C073B0"/>
    <w:rsid w:val="00C10044"/>
    <w:rsid w:val="00C1081C"/>
    <w:rsid w:val="00C1083F"/>
    <w:rsid w:val="00C11047"/>
    <w:rsid w:val="00C112E7"/>
    <w:rsid w:val="00C1140D"/>
    <w:rsid w:val="00C11973"/>
    <w:rsid w:val="00C11F7E"/>
    <w:rsid w:val="00C125A1"/>
    <w:rsid w:val="00C12C99"/>
    <w:rsid w:val="00C12CAE"/>
    <w:rsid w:val="00C134E9"/>
    <w:rsid w:val="00C13AD0"/>
    <w:rsid w:val="00C14583"/>
    <w:rsid w:val="00C14D0D"/>
    <w:rsid w:val="00C15200"/>
    <w:rsid w:val="00C1577C"/>
    <w:rsid w:val="00C16161"/>
    <w:rsid w:val="00C168BF"/>
    <w:rsid w:val="00C16ADB"/>
    <w:rsid w:val="00C16E66"/>
    <w:rsid w:val="00C17316"/>
    <w:rsid w:val="00C20403"/>
    <w:rsid w:val="00C211FA"/>
    <w:rsid w:val="00C21414"/>
    <w:rsid w:val="00C215F5"/>
    <w:rsid w:val="00C237E4"/>
    <w:rsid w:val="00C24E06"/>
    <w:rsid w:val="00C24F5A"/>
    <w:rsid w:val="00C255CF"/>
    <w:rsid w:val="00C25BE7"/>
    <w:rsid w:val="00C27803"/>
    <w:rsid w:val="00C27BF6"/>
    <w:rsid w:val="00C30612"/>
    <w:rsid w:val="00C3090A"/>
    <w:rsid w:val="00C31849"/>
    <w:rsid w:val="00C32E2F"/>
    <w:rsid w:val="00C32F34"/>
    <w:rsid w:val="00C33835"/>
    <w:rsid w:val="00C3415A"/>
    <w:rsid w:val="00C3432B"/>
    <w:rsid w:val="00C34B17"/>
    <w:rsid w:val="00C34EE0"/>
    <w:rsid w:val="00C3532F"/>
    <w:rsid w:val="00C359D1"/>
    <w:rsid w:val="00C368C0"/>
    <w:rsid w:val="00C36D76"/>
    <w:rsid w:val="00C3785C"/>
    <w:rsid w:val="00C41362"/>
    <w:rsid w:val="00C42293"/>
    <w:rsid w:val="00C43CB5"/>
    <w:rsid w:val="00C43EDF"/>
    <w:rsid w:val="00C43FE1"/>
    <w:rsid w:val="00C440B8"/>
    <w:rsid w:val="00C45113"/>
    <w:rsid w:val="00C4513B"/>
    <w:rsid w:val="00C454A4"/>
    <w:rsid w:val="00C45DCC"/>
    <w:rsid w:val="00C45E19"/>
    <w:rsid w:val="00C51A33"/>
    <w:rsid w:val="00C51DC1"/>
    <w:rsid w:val="00C52991"/>
    <w:rsid w:val="00C53E15"/>
    <w:rsid w:val="00C545A1"/>
    <w:rsid w:val="00C55B93"/>
    <w:rsid w:val="00C570A2"/>
    <w:rsid w:val="00C570DA"/>
    <w:rsid w:val="00C573B9"/>
    <w:rsid w:val="00C57B8D"/>
    <w:rsid w:val="00C57CCC"/>
    <w:rsid w:val="00C60429"/>
    <w:rsid w:val="00C60624"/>
    <w:rsid w:val="00C60667"/>
    <w:rsid w:val="00C62E9E"/>
    <w:rsid w:val="00C6330A"/>
    <w:rsid w:val="00C63F0E"/>
    <w:rsid w:val="00C65377"/>
    <w:rsid w:val="00C654AA"/>
    <w:rsid w:val="00C6670D"/>
    <w:rsid w:val="00C66D2F"/>
    <w:rsid w:val="00C6729B"/>
    <w:rsid w:val="00C7265C"/>
    <w:rsid w:val="00C753CD"/>
    <w:rsid w:val="00C7672E"/>
    <w:rsid w:val="00C77757"/>
    <w:rsid w:val="00C777D0"/>
    <w:rsid w:val="00C80442"/>
    <w:rsid w:val="00C80770"/>
    <w:rsid w:val="00C80EB3"/>
    <w:rsid w:val="00C813C8"/>
    <w:rsid w:val="00C81F71"/>
    <w:rsid w:val="00C82CCA"/>
    <w:rsid w:val="00C83623"/>
    <w:rsid w:val="00C845C1"/>
    <w:rsid w:val="00C86328"/>
    <w:rsid w:val="00C86C27"/>
    <w:rsid w:val="00C86F0F"/>
    <w:rsid w:val="00C9150F"/>
    <w:rsid w:val="00C91A4D"/>
    <w:rsid w:val="00C91A6D"/>
    <w:rsid w:val="00C92419"/>
    <w:rsid w:val="00C92D7E"/>
    <w:rsid w:val="00C9363F"/>
    <w:rsid w:val="00C94D5C"/>
    <w:rsid w:val="00C94E46"/>
    <w:rsid w:val="00C95018"/>
    <w:rsid w:val="00C95771"/>
    <w:rsid w:val="00C95A87"/>
    <w:rsid w:val="00C95D58"/>
    <w:rsid w:val="00C95DFF"/>
    <w:rsid w:val="00C96803"/>
    <w:rsid w:val="00C96CC6"/>
    <w:rsid w:val="00C9779C"/>
    <w:rsid w:val="00C9799E"/>
    <w:rsid w:val="00CA022C"/>
    <w:rsid w:val="00CA0D1D"/>
    <w:rsid w:val="00CA16D8"/>
    <w:rsid w:val="00CA1B36"/>
    <w:rsid w:val="00CA2815"/>
    <w:rsid w:val="00CA2A5D"/>
    <w:rsid w:val="00CA38DF"/>
    <w:rsid w:val="00CA4C24"/>
    <w:rsid w:val="00CA5069"/>
    <w:rsid w:val="00CA5584"/>
    <w:rsid w:val="00CA6CEB"/>
    <w:rsid w:val="00CB0BEA"/>
    <w:rsid w:val="00CB103B"/>
    <w:rsid w:val="00CB1F66"/>
    <w:rsid w:val="00CB1F78"/>
    <w:rsid w:val="00CB2009"/>
    <w:rsid w:val="00CB22F3"/>
    <w:rsid w:val="00CB34B4"/>
    <w:rsid w:val="00CB3688"/>
    <w:rsid w:val="00CB370E"/>
    <w:rsid w:val="00CB418A"/>
    <w:rsid w:val="00CB5F03"/>
    <w:rsid w:val="00CB6654"/>
    <w:rsid w:val="00CB6AC5"/>
    <w:rsid w:val="00CB6DDD"/>
    <w:rsid w:val="00CB700C"/>
    <w:rsid w:val="00CB765F"/>
    <w:rsid w:val="00CC05FB"/>
    <w:rsid w:val="00CC068E"/>
    <w:rsid w:val="00CC069C"/>
    <w:rsid w:val="00CC08B2"/>
    <w:rsid w:val="00CC2DE8"/>
    <w:rsid w:val="00CC3584"/>
    <w:rsid w:val="00CC3662"/>
    <w:rsid w:val="00CC412F"/>
    <w:rsid w:val="00CC428B"/>
    <w:rsid w:val="00CC5FBA"/>
    <w:rsid w:val="00CC696B"/>
    <w:rsid w:val="00CD103B"/>
    <w:rsid w:val="00CD1115"/>
    <w:rsid w:val="00CD1651"/>
    <w:rsid w:val="00CD1A89"/>
    <w:rsid w:val="00CD1C4B"/>
    <w:rsid w:val="00CD1F39"/>
    <w:rsid w:val="00CD2515"/>
    <w:rsid w:val="00CD2B0D"/>
    <w:rsid w:val="00CD31E6"/>
    <w:rsid w:val="00CD385B"/>
    <w:rsid w:val="00CD3B61"/>
    <w:rsid w:val="00CD3D29"/>
    <w:rsid w:val="00CD5551"/>
    <w:rsid w:val="00CD5893"/>
    <w:rsid w:val="00CD5E83"/>
    <w:rsid w:val="00CD6353"/>
    <w:rsid w:val="00CD7C84"/>
    <w:rsid w:val="00CD7EE9"/>
    <w:rsid w:val="00CE176F"/>
    <w:rsid w:val="00CE1E9C"/>
    <w:rsid w:val="00CE340C"/>
    <w:rsid w:val="00CE5DDC"/>
    <w:rsid w:val="00CE5F82"/>
    <w:rsid w:val="00CE76BD"/>
    <w:rsid w:val="00CF05FA"/>
    <w:rsid w:val="00CF19F5"/>
    <w:rsid w:val="00CF2DBB"/>
    <w:rsid w:val="00CF2DFD"/>
    <w:rsid w:val="00CF3F07"/>
    <w:rsid w:val="00CF4C6D"/>
    <w:rsid w:val="00CF4DD5"/>
    <w:rsid w:val="00CF55AD"/>
    <w:rsid w:val="00CF7900"/>
    <w:rsid w:val="00CF7E7D"/>
    <w:rsid w:val="00CF7E98"/>
    <w:rsid w:val="00D016A0"/>
    <w:rsid w:val="00D016B4"/>
    <w:rsid w:val="00D01F11"/>
    <w:rsid w:val="00D0488C"/>
    <w:rsid w:val="00D05C26"/>
    <w:rsid w:val="00D115C6"/>
    <w:rsid w:val="00D12346"/>
    <w:rsid w:val="00D1282F"/>
    <w:rsid w:val="00D12E01"/>
    <w:rsid w:val="00D134A0"/>
    <w:rsid w:val="00D13F66"/>
    <w:rsid w:val="00D14005"/>
    <w:rsid w:val="00D140BE"/>
    <w:rsid w:val="00D15B48"/>
    <w:rsid w:val="00D15BDA"/>
    <w:rsid w:val="00D16749"/>
    <w:rsid w:val="00D17236"/>
    <w:rsid w:val="00D176C2"/>
    <w:rsid w:val="00D21F33"/>
    <w:rsid w:val="00D226C6"/>
    <w:rsid w:val="00D22E9C"/>
    <w:rsid w:val="00D23380"/>
    <w:rsid w:val="00D2360D"/>
    <w:rsid w:val="00D25931"/>
    <w:rsid w:val="00D26034"/>
    <w:rsid w:val="00D26618"/>
    <w:rsid w:val="00D30DF2"/>
    <w:rsid w:val="00D30F7D"/>
    <w:rsid w:val="00D3129A"/>
    <w:rsid w:val="00D3158F"/>
    <w:rsid w:val="00D325AB"/>
    <w:rsid w:val="00D3299E"/>
    <w:rsid w:val="00D33C7C"/>
    <w:rsid w:val="00D33E10"/>
    <w:rsid w:val="00D353CD"/>
    <w:rsid w:val="00D36E18"/>
    <w:rsid w:val="00D3772A"/>
    <w:rsid w:val="00D37B2B"/>
    <w:rsid w:val="00D410AD"/>
    <w:rsid w:val="00D41CDB"/>
    <w:rsid w:val="00D41D90"/>
    <w:rsid w:val="00D42E53"/>
    <w:rsid w:val="00D4368E"/>
    <w:rsid w:val="00D4374B"/>
    <w:rsid w:val="00D440EB"/>
    <w:rsid w:val="00D44A1B"/>
    <w:rsid w:val="00D44D64"/>
    <w:rsid w:val="00D461CE"/>
    <w:rsid w:val="00D46636"/>
    <w:rsid w:val="00D4735E"/>
    <w:rsid w:val="00D479AA"/>
    <w:rsid w:val="00D5017F"/>
    <w:rsid w:val="00D50867"/>
    <w:rsid w:val="00D510A2"/>
    <w:rsid w:val="00D513BE"/>
    <w:rsid w:val="00D51B38"/>
    <w:rsid w:val="00D5324C"/>
    <w:rsid w:val="00D53645"/>
    <w:rsid w:val="00D543BA"/>
    <w:rsid w:val="00D54418"/>
    <w:rsid w:val="00D5611F"/>
    <w:rsid w:val="00D5632E"/>
    <w:rsid w:val="00D5692E"/>
    <w:rsid w:val="00D60A09"/>
    <w:rsid w:val="00D61481"/>
    <w:rsid w:val="00D6179A"/>
    <w:rsid w:val="00D61BA6"/>
    <w:rsid w:val="00D61BCB"/>
    <w:rsid w:val="00D61BE5"/>
    <w:rsid w:val="00D623EA"/>
    <w:rsid w:val="00D6249D"/>
    <w:rsid w:val="00D62E89"/>
    <w:rsid w:val="00D63021"/>
    <w:rsid w:val="00D63311"/>
    <w:rsid w:val="00D63452"/>
    <w:rsid w:val="00D63BC9"/>
    <w:rsid w:val="00D64052"/>
    <w:rsid w:val="00D6431C"/>
    <w:rsid w:val="00D64577"/>
    <w:rsid w:val="00D65E08"/>
    <w:rsid w:val="00D66ECE"/>
    <w:rsid w:val="00D66F06"/>
    <w:rsid w:val="00D6701C"/>
    <w:rsid w:val="00D677F5"/>
    <w:rsid w:val="00D67ADB"/>
    <w:rsid w:val="00D70BDA"/>
    <w:rsid w:val="00D71157"/>
    <w:rsid w:val="00D7238F"/>
    <w:rsid w:val="00D736CD"/>
    <w:rsid w:val="00D74B1B"/>
    <w:rsid w:val="00D74B29"/>
    <w:rsid w:val="00D74C3F"/>
    <w:rsid w:val="00D754B1"/>
    <w:rsid w:val="00D75867"/>
    <w:rsid w:val="00D759CD"/>
    <w:rsid w:val="00D75B8F"/>
    <w:rsid w:val="00D76BEE"/>
    <w:rsid w:val="00D76DB0"/>
    <w:rsid w:val="00D77116"/>
    <w:rsid w:val="00D7713C"/>
    <w:rsid w:val="00D77B1A"/>
    <w:rsid w:val="00D77D7F"/>
    <w:rsid w:val="00D8108F"/>
    <w:rsid w:val="00D810A0"/>
    <w:rsid w:val="00D814CC"/>
    <w:rsid w:val="00D81935"/>
    <w:rsid w:val="00D81EAC"/>
    <w:rsid w:val="00D8288F"/>
    <w:rsid w:val="00D8317C"/>
    <w:rsid w:val="00D83205"/>
    <w:rsid w:val="00D83E27"/>
    <w:rsid w:val="00D852A3"/>
    <w:rsid w:val="00D86366"/>
    <w:rsid w:val="00D86453"/>
    <w:rsid w:val="00D87643"/>
    <w:rsid w:val="00D90473"/>
    <w:rsid w:val="00D906E3"/>
    <w:rsid w:val="00D9098A"/>
    <w:rsid w:val="00D90C52"/>
    <w:rsid w:val="00D91AB3"/>
    <w:rsid w:val="00D9265C"/>
    <w:rsid w:val="00D92DF3"/>
    <w:rsid w:val="00D930E3"/>
    <w:rsid w:val="00D935E1"/>
    <w:rsid w:val="00D93693"/>
    <w:rsid w:val="00D94B84"/>
    <w:rsid w:val="00D94CB7"/>
    <w:rsid w:val="00D94CEA"/>
    <w:rsid w:val="00D94F6F"/>
    <w:rsid w:val="00D9555A"/>
    <w:rsid w:val="00D96165"/>
    <w:rsid w:val="00D96AAF"/>
    <w:rsid w:val="00D97B24"/>
    <w:rsid w:val="00DA04EF"/>
    <w:rsid w:val="00DA3167"/>
    <w:rsid w:val="00DA3A49"/>
    <w:rsid w:val="00DA5596"/>
    <w:rsid w:val="00DA5858"/>
    <w:rsid w:val="00DA5E56"/>
    <w:rsid w:val="00DA63D8"/>
    <w:rsid w:val="00DA650B"/>
    <w:rsid w:val="00DA6E74"/>
    <w:rsid w:val="00DB0D62"/>
    <w:rsid w:val="00DB1691"/>
    <w:rsid w:val="00DB21EB"/>
    <w:rsid w:val="00DB244A"/>
    <w:rsid w:val="00DB2FA7"/>
    <w:rsid w:val="00DB32B1"/>
    <w:rsid w:val="00DB3BA9"/>
    <w:rsid w:val="00DB3D83"/>
    <w:rsid w:val="00DB4E5B"/>
    <w:rsid w:val="00DB669F"/>
    <w:rsid w:val="00DB6D78"/>
    <w:rsid w:val="00DB7AA6"/>
    <w:rsid w:val="00DC016E"/>
    <w:rsid w:val="00DC0B16"/>
    <w:rsid w:val="00DC0B39"/>
    <w:rsid w:val="00DC15BC"/>
    <w:rsid w:val="00DC1850"/>
    <w:rsid w:val="00DC21DE"/>
    <w:rsid w:val="00DC410B"/>
    <w:rsid w:val="00DC42EB"/>
    <w:rsid w:val="00DC689D"/>
    <w:rsid w:val="00DC68E9"/>
    <w:rsid w:val="00DC747D"/>
    <w:rsid w:val="00DC7CB4"/>
    <w:rsid w:val="00DD0FE9"/>
    <w:rsid w:val="00DD184B"/>
    <w:rsid w:val="00DD1AC4"/>
    <w:rsid w:val="00DD1CC3"/>
    <w:rsid w:val="00DD228C"/>
    <w:rsid w:val="00DD27BB"/>
    <w:rsid w:val="00DD2BD7"/>
    <w:rsid w:val="00DD2CD9"/>
    <w:rsid w:val="00DD33F1"/>
    <w:rsid w:val="00DD36E7"/>
    <w:rsid w:val="00DD4A31"/>
    <w:rsid w:val="00DD573C"/>
    <w:rsid w:val="00DD5854"/>
    <w:rsid w:val="00DD60A5"/>
    <w:rsid w:val="00DD6273"/>
    <w:rsid w:val="00DD6E96"/>
    <w:rsid w:val="00DD791F"/>
    <w:rsid w:val="00DE0AE6"/>
    <w:rsid w:val="00DE11BE"/>
    <w:rsid w:val="00DE1BB2"/>
    <w:rsid w:val="00DE1EB9"/>
    <w:rsid w:val="00DE261F"/>
    <w:rsid w:val="00DE28C6"/>
    <w:rsid w:val="00DE4377"/>
    <w:rsid w:val="00DE4720"/>
    <w:rsid w:val="00DE59B4"/>
    <w:rsid w:val="00DE6E7B"/>
    <w:rsid w:val="00DE785D"/>
    <w:rsid w:val="00DE7A95"/>
    <w:rsid w:val="00DF027F"/>
    <w:rsid w:val="00DF076C"/>
    <w:rsid w:val="00DF0810"/>
    <w:rsid w:val="00DF116C"/>
    <w:rsid w:val="00DF1839"/>
    <w:rsid w:val="00DF1957"/>
    <w:rsid w:val="00DF20BE"/>
    <w:rsid w:val="00DF3A8D"/>
    <w:rsid w:val="00DF4A29"/>
    <w:rsid w:val="00DF6E28"/>
    <w:rsid w:val="00DF7B26"/>
    <w:rsid w:val="00E00965"/>
    <w:rsid w:val="00E00D70"/>
    <w:rsid w:val="00E01086"/>
    <w:rsid w:val="00E01487"/>
    <w:rsid w:val="00E019A1"/>
    <w:rsid w:val="00E02167"/>
    <w:rsid w:val="00E021D6"/>
    <w:rsid w:val="00E02F49"/>
    <w:rsid w:val="00E0383B"/>
    <w:rsid w:val="00E03A90"/>
    <w:rsid w:val="00E0483D"/>
    <w:rsid w:val="00E05205"/>
    <w:rsid w:val="00E05E4E"/>
    <w:rsid w:val="00E07F73"/>
    <w:rsid w:val="00E10BF2"/>
    <w:rsid w:val="00E11E78"/>
    <w:rsid w:val="00E12A94"/>
    <w:rsid w:val="00E12B95"/>
    <w:rsid w:val="00E13A69"/>
    <w:rsid w:val="00E14E0F"/>
    <w:rsid w:val="00E15249"/>
    <w:rsid w:val="00E154ED"/>
    <w:rsid w:val="00E15980"/>
    <w:rsid w:val="00E169E4"/>
    <w:rsid w:val="00E17067"/>
    <w:rsid w:val="00E17311"/>
    <w:rsid w:val="00E173EC"/>
    <w:rsid w:val="00E178AB"/>
    <w:rsid w:val="00E20652"/>
    <w:rsid w:val="00E217EA"/>
    <w:rsid w:val="00E227DF"/>
    <w:rsid w:val="00E232B2"/>
    <w:rsid w:val="00E24378"/>
    <w:rsid w:val="00E24464"/>
    <w:rsid w:val="00E245D5"/>
    <w:rsid w:val="00E24D35"/>
    <w:rsid w:val="00E25875"/>
    <w:rsid w:val="00E271DE"/>
    <w:rsid w:val="00E27A54"/>
    <w:rsid w:val="00E27B85"/>
    <w:rsid w:val="00E30618"/>
    <w:rsid w:val="00E31064"/>
    <w:rsid w:val="00E313ED"/>
    <w:rsid w:val="00E315E8"/>
    <w:rsid w:val="00E31E3B"/>
    <w:rsid w:val="00E322FD"/>
    <w:rsid w:val="00E32582"/>
    <w:rsid w:val="00E33040"/>
    <w:rsid w:val="00E339E8"/>
    <w:rsid w:val="00E361B2"/>
    <w:rsid w:val="00E366AA"/>
    <w:rsid w:val="00E37020"/>
    <w:rsid w:val="00E40F2F"/>
    <w:rsid w:val="00E41B5C"/>
    <w:rsid w:val="00E41DB6"/>
    <w:rsid w:val="00E422A6"/>
    <w:rsid w:val="00E4234A"/>
    <w:rsid w:val="00E43369"/>
    <w:rsid w:val="00E4383E"/>
    <w:rsid w:val="00E44581"/>
    <w:rsid w:val="00E445AD"/>
    <w:rsid w:val="00E447B5"/>
    <w:rsid w:val="00E45206"/>
    <w:rsid w:val="00E4588A"/>
    <w:rsid w:val="00E46725"/>
    <w:rsid w:val="00E47F72"/>
    <w:rsid w:val="00E50107"/>
    <w:rsid w:val="00E50A57"/>
    <w:rsid w:val="00E50E19"/>
    <w:rsid w:val="00E51485"/>
    <w:rsid w:val="00E517F0"/>
    <w:rsid w:val="00E527E7"/>
    <w:rsid w:val="00E52CBF"/>
    <w:rsid w:val="00E5335B"/>
    <w:rsid w:val="00E5432B"/>
    <w:rsid w:val="00E54423"/>
    <w:rsid w:val="00E54A79"/>
    <w:rsid w:val="00E54DF1"/>
    <w:rsid w:val="00E5509E"/>
    <w:rsid w:val="00E5548B"/>
    <w:rsid w:val="00E5578E"/>
    <w:rsid w:val="00E570C9"/>
    <w:rsid w:val="00E57AC5"/>
    <w:rsid w:val="00E60560"/>
    <w:rsid w:val="00E61E15"/>
    <w:rsid w:val="00E62306"/>
    <w:rsid w:val="00E628C1"/>
    <w:rsid w:val="00E63667"/>
    <w:rsid w:val="00E63D46"/>
    <w:rsid w:val="00E64587"/>
    <w:rsid w:val="00E64609"/>
    <w:rsid w:val="00E64B95"/>
    <w:rsid w:val="00E653D7"/>
    <w:rsid w:val="00E6714B"/>
    <w:rsid w:val="00E70406"/>
    <w:rsid w:val="00E70873"/>
    <w:rsid w:val="00E70890"/>
    <w:rsid w:val="00E712BC"/>
    <w:rsid w:val="00E73A49"/>
    <w:rsid w:val="00E73DE9"/>
    <w:rsid w:val="00E74140"/>
    <w:rsid w:val="00E74E68"/>
    <w:rsid w:val="00E75B8D"/>
    <w:rsid w:val="00E77300"/>
    <w:rsid w:val="00E80846"/>
    <w:rsid w:val="00E8104F"/>
    <w:rsid w:val="00E81690"/>
    <w:rsid w:val="00E81E83"/>
    <w:rsid w:val="00E82871"/>
    <w:rsid w:val="00E830C7"/>
    <w:rsid w:val="00E83D1A"/>
    <w:rsid w:val="00E84140"/>
    <w:rsid w:val="00E84958"/>
    <w:rsid w:val="00E85904"/>
    <w:rsid w:val="00E8635D"/>
    <w:rsid w:val="00E86806"/>
    <w:rsid w:val="00E86D0C"/>
    <w:rsid w:val="00E870A9"/>
    <w:rsid w:val="00E87EA8"/>
    <w:rsid w:val="00E90BFE"/>
    <w:rsid w:val="00E92F30"/>
    <w:rsid w:val="00E93651"/>
    <w:rsid w:val="00E94E50"/>
    <w:rsid w:val="00E9572A"/>
    <w:rsid w:val="00E96A55"/>
    <w:rsid w:val="00E96AEE"/>
    <w:rsid w:val="00E96F39"/>
    <w:rsid w:val="00E97DB8"/>
    <w:rsid w:val="00EA03FD"/>
    <w:rsid w:val="00EA0857"/>
    <w:rsid w:val="00EA13E7"/>
    <w:rsid w:val="00EA1AD4"/>
    <w:rsid w:val="00EA3022"/>
    <w:rsid w:val="00EA4262"/>
    <w:rsid w:val="00EA45A3"/>
    <w:rsid w:val="00EA4B00"/>
    <w:rsid w:val="00EA57F2"/>
    <w:rsid w:val="00EA58F1"/>
    <w:rsid w:val="00EA5EEB"/>
    <w:rsid w:val="00EA7173"/>
    <w:rsid w:val="00EB1710"/>
    <w:rsid w:val="00EB1DD2"/>
    <w:rsid w:val="00EB370C"/>
    <w:rsid w:val="00EB43A8"/>
    <w:rsid w:val="00EB4D07"/>
    <w:rsid w:val="00EB5625"/>
    <w:rsid w:val="00EB62B7"/>
    <w:rsid w:val="00EB6713"/>
    <w:rsid w:val="00EB6B7B"/>
    <w:rsid w:val="00EB6E8F"/>
    <w:rsid w:val="00EB75D4"/>
    <w:rsid w:val="00EB75EE"/>
    <w:rsid w:val="00EB7C82"/>
    <w:rsid w:val="00EB7D26"/>
    <w:rsid w:val="00EC0DBE"/>
    <w:rsid w:val="00EC1F0D"/>
    <w:rsid w:val="00EC28F5"/>
    <w:rsid w:val="00EC3259"/>
    <w:rsid w:val="00EC417F"/>
    <w:rsid w:val="00EC5924"/>
    <w:rsid w:val="00EC5CD5"/>
    <w:rsid w:val="00EC6376"/>
    <w:rsid w:val="00EC6784"/>
    <w:rsid w:val="00EC7AEB"/>
    <w:rsid w:val="00EC7C21"/>
    <w:rsid w:val="00ED0091"/>
    <w:rsid w:val="00ED0451"/>
    <w:rsid w:val="00ED0977"/>
    <w:rsid w:val="00ED0B28"/>
    <w:rsid w:val="00ED0DC2"/>
    <w:rsid w:val="00ED20BF"/>
    <w:rsid w:val="00ED2BBA"/>
    <w:rsid w:val="00ED42E7"/>
    <w:rsid w:val="00ED4D54"/>
    <w:rsid w:val="00ED4E44"/>
    <w:rsid w:val="00ED4E8F"/>
    <w:rsid w:val="00ED5029"/>
    <w:rsid w:val="00ED66D9"/>
    <w:rsid w:val="00ED67B2"/>
    <w:rsid w:val="00EE0876"/>
    <w:rsid w:val="00EE16BE"/>
    <w:rsid w:val="00EE195E"/>
    <w:rsid w:val="00EE1F93"/>
    <w:rsid w:val="00EE2794"/>
    <w:rsid w:val="00EE316E"/>
    <w:rsid w:val="00EE4C86"/>
    <w:rsid w:val="00EE5C34"/>
    <w:rsid w:val="00EE683A"/>
    <w:rsid w:val="00EE6A19"/>
    <w:rsid w:val="00EE7395"/>
    <w:rsid w:val="00EE7856"/>
    <w:rsid w:val="00EF1961"/>
    <w:rsid w:val="00EF2450"/>
    <w:rsid w:val="00EF30C4"/>
    <w:rsid w:val="00EF3ED2"/>
    <w:rsid w:val="00EF48E3"/>
    <w:rsid w:val="00EF53EB"/>
    <w:rsid w:val="00EF59D7"/>
    <w:rsid w:val="00EF5CE0"/>
    <w:rsid w:val="00EF607C"/>
    <w:rsid w:val="00EF6CA7"/>
    <w:rsid w:val="00EF7F9B"/>
    <w:rsid w:val="00F01A25"/>
    <w:rsid w:val="00F02089"/>
    <w:rsid w:val="00F03522"/>
    <w:rsid w:val="00F042AD"/>
    <w:rsid w:val="00F04AC5"/>
    <w:rsid w:val="00F04DA1"/>
    <w:rsid w:val="00F05153"/>
    <w:rsid w:val="00F055BC"/>
    <w:rsid w:val="00F11383"/>
    <w:rsid w:val="00F11CD1"/>
    <w:rsid w:val="00F11FD2"/>
    <w:rsid w:val="00F1220F"/>
    <w:rsid w:val="00F123A7"/>
    <w:rsid w:val="00F125E1"/>
    <w:rsid w:val="00F13312"/>
    <w:rsid w:val="00F14502"/>
    <w:rsid w:val="00F15191"/>
    <w:rsid w:val="00F15360"/>
    <w:rsid w:val="00F158AA"/>
    <w:rsid w:val="00F17B3D"/>
    <w:rsid w:val="00F22220"/>
    <w:rsid w:val="00F22490"/>
    <w:rsid w:val="00F238EC"/>
    <w:rsid w:val="00F238FD"/>
    <w:rsid w:val="00F2484E"/>
    <w:rsid w:val="00F25EA6"/>
    <w:rsid w:val="00F26532"/>
    <w:rsid w:val="00F265FF"/>
    <w:rsid w:val="00F27986"/>
    <w:rsid w:val="00F27CB6"/>
    <w:rsid w:val="00F3022C"/>
    <w:rsid w:val="00F3070C"/>
    <w:rsid w:val="00F30745"/>
    <w:rsid w:val="00F31DDF"/>
    <w:rsid w:val="00F31F6D"/>
    <w:rsid w:val="00F33182"/>
    <w:rsid w:val="00F33475"/>
    <w:rsid w:val="00F33E2A"/>
    <w:rsid w:val="00F34069"/>
    <w:rsid w:val="00F3481A"/>
    <w:rsid w:val="00F35D74"/>
    <w:rsid w:val="00F35FEB"/>
    <w:rsid w:val="00F36628"/>
    <w:rsid w:val="00F37B73"/>
    <w:rsid w:val="00F37E49"/>
    <w:rsid w:val="00F37FA3"/>
    <w:rsid w:val="00F41565"/>
    <w:rsid w:val="00F41D86"/>
    <w:rsid w:val="00F43AB3"/>
    <w:rsid w:val="00F43B5D"/>
    <w:rsid w:val="00F44E90"/>
    <w:rsid w:val="00F45DB3"/>
    <w:rsid w:val="00F46C3B"/>
    <w:rsid w:val="00F47461"/>
    <w:rsid w:val="00F50C7C"/>
    <w:rsid w:val="00F5100B"/>
    <w:rsid w:val="00F5133D"/>
    <w:rsid w:val="00F51431"/>
    <w:rsid w:val="00F52155"/>
    <w:rsid w:val="00F527AD"/>
    <w:rsid w:val="00F531EB"/>
    <w:rsid w:val="00F53714"/>
    <w:rsid w:val="00F53ACC"/>
    <w:rsid w:val="00F54995"/>
    <w:rsid w:val="00F55AF8"/>
    <w:rsid w:val="00F55C48"/>
    <w:rsid w:val="00F56B07"/>
    <w:rsid w:val="00F57898"/>
    <w:rsid w:val="00F57E72"/>
    <w:rsid w:val="00F6032F"/>
    <w:rsid w:val="00F605FE"/>
    <w:rsid w:val="00F618CB"/>
    <w:rsid w:val="00F62611"/>
    <w:rsid w:val="00F62DD8"/>
    <w:rsid w:val="00F6327B"/>
    <w:rsid w:val="00F63A5C"/>
    <w:rsid w:val="00F64883"/>
    <w:rsid w:val="00F653FE"/>
    <w:rsid w:val="00F657FF"/>
    <w:rsid w:val="00F66839"/>
    <w:rsid w:val="00F66EB7"/>
    <w:rsid w:val="00F67B31"/>
    <w:rsid w:val="00F7075C"/>
    <w:rsid w:val="00F70D64"/>
    <w:rsid w:val="00F7176F"/>
    <w:rsid w:val="00F71AF6"/>
    <w:rsid w:val="00F7201F"/>
    <w:rsid w:val="00F722CB"/>
    <w:rsid w:val="00F72D86"/>
    <w:rsid w:val="00F73002"/>
    <w:rsid w:val="00F739EF"/>
    <w:rsid w:val="00F73A2D"/>
    <w:rsid w:val="00F769BE"/>
    <w:rsid w:val="00F774CE"/>
    <w:rsid w:val="00F803AF"/>
    <w:rsid w:val="00F808D3"/>
    <w:rsid w:val="00F8096F"/>
    <w:rsid w:val="00F80E55"/>
    <w:rsid w:val="00F824D5"/>
    <w:rsid w:val="00F82812"/>
    <w:rsid w:val="00F83D37"/>
    <w:rsid w:val="00F843DE"/>
    <w:rsid w:val="00F85058"/>
    <w:rsid w:val="00F85435"/>
    <w:rsid w:val="00F85BA1"/>
    <w:rsid w:val="00F85FCA"/>
    <w:rsid w:val="00F9016D"/>
    <w:rsid w:val="00F9020C"/>
    <w:rsid w:val="00F90502"/>
    <w:rsid w:val="00F9086D"/>
    <w:rsid w:val="00F91454"/>
    <w:rsid w:val="00F925C9"/>
    <w:rsid w:val="00F93464"/>
    <w:rsid w:val="00F94402"/>
    <w:rsid w:val="00F94D2B"/>
    <w:rsid w:val="00F94EE0"/>
    <w:rsid w:val="00F95453"/>
    <w:rsid w:val="00F9574E"/>
    <w:rsid w:val="00F9682C"/>
    <w:rsid w:val="00F96864"/>
    <w:rsid w:val="00F96CEF"/>
    <w:rsid w:val="00F972E7"/>
    <w:rsid w:val="00FA1276"/>
    <w:rsid w:val="00FA162D"/>
    <w:rsid w:val="00FA3F83"/>
    <w:rsid w:val="00FA485F"/>
    <w:rsid w:val="00FA48B8"/>
    <w:rsid w:val="00FA4A4C"/>
    <w:rsid w:val="00FA4C37"/>
    <w:rsid w:val="00FA4DEB"/>
    <w:rsid w:val="00FA7E76"/>
    <w:rsid w:val="00FB06DF"/>
    <w:rsid w:val="00FB0F5C"/>
    <w:rsid w:val="00FB1FB8"/>
    <w:rsid w:val="00FB22AC"/>
    <w:rsid w:val="00FB34C2"/>
    <w:rsid w:val="00FB39E0"/>
    <w:rsid w:val="00FB39FE"/>
    <w:rsid w:val="00FB4F4D"/>
    <w:rsid w:val="00FB60C3"/>
    <w:rsid w:val="00FB7B0D"/>
    <w:rsid w:val="00FB7DF7"/>
    <w:rsid w:val="00FC04CF"/>
    <w:rsid w:val="00FC09DE"/>
    <w:rsid w:val="00FC0C40"/>
    <w:rsid w:val="00FC10B2"/>
    <w:rsid w:val="00FC2416"/>
    <w:rsid w:val="00FC28A4"/>
    <w:rsid w:val="00FC2C5C"/>
    <w:rsid w:val="00FC3A74"/>
    <w:rsid w:val="00FC4768"/>
    <w:rsid w:val="00FC5D44"/>
    <w:rsid w:val="00FC757D"/>
    <w:rsid w:val="00FC7BD2"/>
    <w:rsid w:val="00FC7E19"/>
    <w:rsid w:val="00FD0FFC"/>
    <w:rsid w:val="00FD150B"/>
    <w:rsid w:val="00FD2B84"/>
    <w:rsid w:val="00FD4285"/>
    <w:rsid w:val="00FD4952"/>
    <w:rsid w:val="00FD4DF2"/>
    <w:rsid w:val="00FD53E6"/>
    <w:rsid w:val="00FD56CA"/>
    <w:rsid w:val="00FD5744"/>
    <w:rsid w:val="00FD5CFC"/>
    <w:rsid w:val="00FD5EC7"/>
    <w:rsid w:val="00FD7454"/>
    <w:rsid w:val="00FD7997"/>
    <w:rsid w:val="00FD79D6"/>
    <w:rsid w:val="00FE01A1"/>
    <w:rsid w:val="00FE05D4"/>
    <w:rsid w:val="00FE0946"/>
    <w:rsid w:val="00FE2848"/>
    <w:rsid w:val="00FE2968"/>
    <w:rsid w:val="00FE2A3C"/>
    <w:rsid w:val="00FE3615"/>
    <w:rsid w:val="00FE363D"/>
    <w:rsid w:val="00FE3D58"/>
    <w:rsid w:val="00FE3E09"/>
    <w:rsid w:val="00FE5CC0"/>
    <w:rsid w:val="00FE6A72"/>
    <w:rsid w:val="00FE6C1B"/>
    <w:rsid w:val="00FF19CF"/>
    <w:rsid w:val="00FF36CF"/>
    <w:rsid w:val="00FF469B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B3873D"/>
  <w15:docId w15:val="{F1F3E04C-5AEC-4B18-9110-E03CF71E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33F1"/>
    <w:pPr>
      <w:jc w:val="both"/>
    </w:pPr>
    <w:rPr>
      <w:rFonts w:ascii="Verdana" w:hAnsi="Verdana"/>
      <w:sz w:val="20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1"/>
    <w:qFormat/>
    <w:rsid w:val="00E64B95"/>
    <w:pPr>
      <w:keepNext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link w:val="Naslov2Znak"/>
    <w:uiPriority w:val="9"/>
    <w:qFormat/>
    <w:rsid w:val="00337A58"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uiPriority w:val="9"/>
    <w:qFormat/>
    <w:rsid w:val="00E64B95"/>
    <w:pPr>
      <w:keepNext/>
      <w:outlineLvl w:val="2"/>
    </w:pPr>
    <w:rPr>
      <w:rFonts w:ascii="Arial" w:hAnsi="Arial"/>
      <w:sz w:val="22"/>
    </w:rPr>
  </w:style>
  <w:style w:type="paragraph" w:styleId="Naslov4">
    <w:name w:val="heading 4"/>
    <w:basedOn w:val="Navaden"/>
    <w:next w:val="Navaden"/>
    <w:link w:val="Naslov4Znak"/>
    <w:qFormat/>
    <w:rsid w:val="005752AB"/>
    <w:pPr>
      <w:keepNext/>
      <w:spacing w:before="240" w:after="60" w:line="360" w:lineRule="auto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qFormat/>
    <w:rsid w:val="005752AB"/>
    <w:pPr>
      <w:spacing w:before="240" w:after="60" w:line="360" w:lineRule="auto"/>
      <w:outlineLvl w:val="4"/>
    </w:pPr>
    <w:rPr>
      <w:sz w:val="22"/>
    </w:rPr>
  </w:style>
  <w:style w:type="paragraph" w:styleId="Naslov6">
    <w:name w:val="heading 6"/>
    <w:basedOn w:val="Navaden"/>
    <w:next w:val="Navaden"/>
    <w:link w:val="Naslov6Znak"/>
    <w:qFormat/>
    <w:rsid w:val="005752AB"/>
    <w:pPr>
      <w:spacing w:before="240" w:after="60" w:line="360" w:lineRule="auto"/>
      <w:outlineLvl w:val="5"/>
    </w:pPr>
    <w:rPr>
      <w:i/>
      <w:sz w:val="22"/>
    </w:rPr>
  </w:style>
  <w:style w:type="paragraph" w:styleId="Naslov7">
    <w:name w:val="heading 7"/>
    <w:basedOn w:val="Navaden"/>
    <w:next w:val="Navaden"/>
    <w:link w:val="Naslov7Znak"/>
    <w:qFormat/>
    <w:rsid w:val="005752AB"/>
    <w:pPr>
      <w:spacing w:before="240" w:after="60" w:line="360" w:lineRule="auto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5752AB"/>
    <w:pPr>
      <w:spacing w:before="240" w:after="60" w:line="360" w:lineRule="auto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qFormat/>
    <w:rsid w:val="005752AB"/>
    <w:pPr>
      <w:spacing w:before="240" w:after="60" w:line="360" w:lineRule="auto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E64B95"/>
    <w:rPr>
      <w:rFonts w:ascii="Arial" w:hAnsi="Arial"/>
      <w:b/>
      <w:szCs w:val="20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016B07"/>
    <w:rPr>
      <w:rFonts w:ascii="Verdana" w:hAnsi="Verdana"/>
      <w:b/>
      <w:sz w:val="20"/>
      <w:szCs w:val="20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E64B95"/>
    <w:rPr>
      <w:rFonts w:ascii="Arial" w:hAnsi="Arial"/>
      <w:szCs w:val="20"/>
      <w:lang w:eastAsia="en-US"/>
    </w:rPr>
  </w:style>
  <w:style w:type="character" w:customStyle="1" w:styleId="Naslov4Znak">
    <w:name w:val="Naslov 4 Znak"/>
    <w:basedOn w:val="Privzetapisavaodstavka"/>
    <w:link w:val="Naslov4"/>
    <w:rsid w:val="00016B0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rsid w:val="00016B0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rsid w:val="00016B07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slov7Znak">
    <w:name w:val="Naslov 7 Znak"/>
    <w:basedOn w:val="Privzetapisavaodstavka"/>
    <w:link w:val="Naslov7"/>
    <w:rsid w:val="00016B0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rsid w:val="00016B0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rsid w:val="00016B07"/>
    <w:rPr>
      <w:rFonts w:asciiTheme="majorHAnsi" w:eastAsiaTheme="majorEastAsia" w:hAnsiTheme="majorHAnsi" w:cstheme="majorBidi"/>
      <w:lang w:eastAsia="en-US"/>
    </w:rPr>
  </w:style>
  <w:style w:type="paragraph" w:styleId="Glava">
    <w:name w:val="header"/>
    <w:basedOn w:val="Navaden"/>
    <w:link w:val="GlavaZnak"/>
    <w:uiPriority w:val="99"/>
    <w:rsid w:val="005752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16B07"/>
    <w:rPr>
      <w:rFonts w:ascii="Arial" w:hAnsi="Arial"/>
      <w:sz w:val="24"/>
      <w:szCs w:val="20"/>
      <w:lang w:eastAsia="en-US"/>
    </w:rPr>
  </w:style>
  <w:style w:type="paragraph" w:styleId="Noga">
    <w:name w:val="footer"/>
    <w:basedOn w:val="Navaden"/>
    <w:link w:val="NogaZnak"/>
    <w:uiPriority w:val="99"/>
    <w:rsid w:val="005752A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6B07"/>
    <w:rPr>
      <w:rFonts w:ascii="Arial" w:hAnsi="Arial"/>
      <w:sz w:val="24"/>
      <w:szCs w:val="20"/>
      <w:lang w:eastAsia="en-US"/>
    </w:rPr>
  </w:style>
  <w:style w:type="paragraph" w:customStyle="1" w:styleId="DefaultText">
    <w:name w:val="Default Text"/>
    <w:basedOn w:val="Navaden"/>
    <w:rsid w:val="005752AB"/>
    <w:rPr>
      <w:lang w:val="en-US" w:eastAsia="sl-SI"/>
    </w:rPr>
  </w:style>
  <w:style w:type="paragraph" w:styleId="Telobesedila">
    <w:name w:val="Body Text"/>
    <w:basedOn w:val="Navaden"/>
    <w:link w:val="TelobesedilaZnak"/>
    <w:uiPriority w:val="1"/>
    <w:qFormat/>
    <w:rsid w:val="005752AB"/>
    <w:pPr>
      <w:spacing w:line="360" w:lineRule="auto"/>
    </w:pPr>
  </w:style>
  <w:style w:type="character" w:customStyle="1" w:styleId="TelobesedilaZnak">
    <w:name w:val="Telo besedila Znak"/>
    <w:basedOn w:val="Privzetapisavaodstavka"/>
    <w:link w:val="Telobesedila"/>
    <w:uiPriority w:val="1"/>
    <w:rsid w:val="00016B07"/>
    <w:rPr>
      <w:rFonts w:ascii="Arial" w:hAnsi="Arial"/>
      <w:sz w:val="24"/>
      <w:szCs w:val="20"/>
      <w:lang w:eastAsia="en-US"/>
    </w:rPr>
  </w:style>
  <w:style w:type="paragraph" w:customStyle="1" w:styleId="DefaultText1">
    <w:name w:val="Default Text:1"/>
    <w:basedOn w:val="Navaden"/>
    <w:uiPriority w:val="99"/>
    <w:rsid w:val="005752AB"/>
    <w:rPr>
      <w:lang w:val="en-US" w:eastAsia="sl-SI"/>
    </w:rPr>
  </w:style>
  <w:style w:type="paragraph" w:styleId="Telobesedila2">
    <w:name w:val="Body Text 2"/>
    <w:basedOn w:val="Navaden"/>
    <w:link w:val="Telobesedila2Znak"/>
    <w:uiPriority w:val="99"/>
    <w:rsid w:val="005752AB"/>
    <w:rPr>
      <w:rFonts w:ascii="Arial (WE)" w:hAnsi="Arial (WE)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16B07"/>
    <w:rPr>
      <w:rFonts w:ascii="Arial" w:hAnsi="Arial"/>
      <w:sz w:val="24"/>
      <w:szCs w:val="20"/>
      <w:lang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5752AB"/>
    <w:pPr>
      <w:spacing w:after="120"/>
      <w:ind w:left="737"/>
    </w:pPr>
    <w:rPr>
      <w:sz w:val="22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016B07"/>
    <w:rPr>
      <w:rFonts w:ascii="Arial" w:hAnsi="Arial"/>
      <w:sz w:val="24"/>
      <w:szCs w:val="20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rsid w:val="005752AB"/>
    <w:pPr>
      <w:tabs>
        <w:tab w:val="left" w:pos="360"/>
      </w:tabs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16B07"/>
    <w:rPr>
      <w:rFonts w:ascii="Arial" w:hAnsi="Arial"/>
      <w:sz w:val="24"/>
      <w:szCs w:val="20"/>
      <w:lang w:eastAsia="en-US"/>
    </w:rPr>
  </w:style>
  <w:style w:type="paragraph" w:styleId="Telobesedila3">
    <w:name w:val="Body Text 3"/>
    <w:basedOn w:val="Navaden"/>
    <w:link w:val="Telobesedila3Znak"/>
    <w:uiPriority w:val="99"/>
    <w:rsid w:val="005752AB"/>
    <w:pPr>
      <w:spacing w:line="360" w:lineRule="auto"/>
    </w:pPr>
    <w:rPr>
      <w:sz w:val="22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016B07"/>
    <w:rPr>
      <w:rFonts w:ascii="Arial" w:hAnsi="Arial"/>
      <w:sz w:val="16"/>
      <w:szCs w:val="16"/>
      <w:lang w:eastAsia="en-US"/>
    </w:rPr>
  </w:style>
  <w:style w:type="character" w:styleId="tevilkastrani">
    <w:name w:val="page number"/>
    <w:basedOn w:val="Privzetapisavaodstavka"/>
    <w:rsid w:val="005752AB"/>
    <w:rPr>
      <w:rFonts w:cs="Times New Roman"/>
    </w:rPr>
  </w:style>
  <w:style w:type="paragraph" w:styleId="Kazalovsebine1">
    <w:name w:val="toc 1"/>
    <w:basedOn w:val="Navaden"/>
    <w:next w:val="Navaden"/>
    <w:autoRedefine/>
    <w:uiPriority w:val="39"/>
    <w:rsid w:val="005752AB"/>
    <w:pPr>
      <w:tabs>
        <w:tab w:val="left" w:pos="400"/>
        <w:tab w:val="right" w:leader="dot" w:pos="9061"/>
      </w:tabs>
    </w:pPr>
    <w:rPr>
      <w:b/>
      <w:noProof/>
    </w:rPr>
  </w:style>
  <w:style w:type="paragraph" w:styleId="Kazalovsebine2">
    <w:name w:val="toc 2"/>
    <w:basedOn w:val="Navaden"/>
    <w:next w:val="Navaden"/>
    <w:autoRedefine/>
    <w:uiPriority w:val="39"/>
    <w:rsid w:val="005752AB"/>
    <w:pPr>
      <w:ind w:left="200"/>
    </w:pPr>
  </w:style>
  <w:style w:type="paragraph" w:styleId="Kazalovsebine3">
    <w:name w:val="toc 3"/>
    <w:basedOn w:val="Navaden"/>
    <w:next w:val="Navaden"/>
    <w:autoRedefine/>
    <w:uiPriority w:val="39"/>
    <w:rsid w:val="005752AB"/>
    <w:pPr>
      <w:ind w:left="400"/>
    </w:pPr>
  </w:style>
  <w:style w:type="paragraph" w:styleId="Kazalovsebine4">
    <w:name w:val="toc 4"/>
    <w:basedOn w:val="Navaden"/>
    <w:next w:val="Navaden"/>
    <w:autoRedefine/>
    <w:uiPriority w:val="39"/>
    <w:rsid w:val="005752AB"/>
    <w:pPr>
      <w:ind w:left="600"/>
    </w:pPr>
  </w:style>
  <w:style w:type="paragraph" w:styleId="Kazalovsebine5">
    <w:name w:val="toc 5"/>
    <w:basedOn w:val="Navaden"/>
    <w:next w:val="Navaden"/>
    <w:autoRedefine/>
    <w:uiPriority w:val="39"/>
    <w:rsid w:val="005752AB"/>
    <w:pPr>
      <w:ind w:left="800"/>
    </w:pPr>
  </w:style>
  <w:style w:type="paragraph" w:styleId="Kazalovsebine6">
    <w:name w:val="toc 6"/>
    <w:basedOn w:val="Navaden"/>
    <w:next w:val="Navaden"/>
    <w:autoRedefine/>
    <w:uiPriority w:val="39"/>
    <w:rsid w:val="005752AB"/>
    <w:pPr>
      <w:ind w:left="1000"/>
    </w:pPr>
  </w:style>
  <w:style w:type="paragraph" w:styleId="Kazalovsebine7">
    <w:name w:val="toc 7"/>
    <w:basedOn w:val="Navaden"/>
    <w:next w:val="Navaden"/>
    <w:autoRedefine/>
    <w:uiPriority w:val="39"/>
    <w:rsid w:val="005752AB"/>
    <w:pPr>
      <w:ind w:left="1200"/>
    </w:pPr>
  </w:style>
  <w:style w:type="paragraph" w:styleId="Kazalovsebine8">
    <w:name w:val="toc 8"/>
    <w:basedOn w:val="Navaden"/>
    <w:next w:val="Navaden"/>
    <w:autoRedefine/>
    <w:uiPriority w:val="39"/>
    <w:rsid w:val="005752AB"/>
    <w:pPr>
      <w:ind w:left="1400"/>
    </w:pPr>
  </w:style>
  <w:style w:type="paragraph" w:styleId="Kazalovsebine9">
    <w:name w:val="toc 9"/>
    <w:basedOn w:val="Navaden"/>
    <w:next w:val="Navaden"/>
    <w:autoRedefine/>
    <w:uiPriority w:val="39"/>
    <w:rsid w:val="005752AB"/>
    <w:pPr>
      <w:ind w:left="1600"/>
    </w:pPr>
  </w:style>
  <w:style w:type="paragraph" w:styleId="Oznaenseznam">
    <w:name w:val="List Bullet"/>
    <w:basedOn w:val="Navaden"/>
    <w:autoRedefine/>
    <w:uiPriority w:val="99"/>
    <w:rsid w:val="005752AB"/>
    <w:pPr>
      <w:numPr>
        <w:numId w:val="1"/>
      </w:numPr>
    </w:pPr>
  </w:style>
  <w:style w:type="paragraph" w:styleId="Oznaenseznam2">
    <w:name w:val="List Bullet 2"/>
    <w:basedOn w:val="Navaden"/>
    <w:autoRedefine/>
    <w:uiPriority w:val="99"/>
    <w:rsid w:val="005752AB"/>
    <w:pPr>
      <w:numPr>
        <w:numId w:val="2"/>
      </w:numPr>
    </w:pPr>
  </w:style>
  <w:style w:type="paragraph" w:styleId="Seznam-nadaljevanje">
    <w:name w:val="List Continue"/>
    <w:basedOn w:val="Navaden"/>
    <w:uiPriority w:val="99"/>
    <w:rsid w:val="005752AB"/>
    <w:pPr>
      <w:spacing w:after="120"/>
      <w:ind w:left="283"/>
    </w:pPr>
  </w:style>
  <w:style w:type="paragraph" w:styleId="Naslov">
    <w:name w:val="Title"/>
    <w:aliases w:val="Naslov mateja"/>
    <w:basedOn w:val="Navaden"/>
    <w:link w:val="NaslovZnak"/>
    <w:uiPriority w:val="10"/>
    <w:qFormat/>
    <w:rsid w:val="005752AB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NaslovZnak">
    <w:name w:val="Naslov Znak"/>
    <w:aliases w:val="Naslov mateja Znak"/>
    <w:basedOn w:val="Privzetapisavaodstavka"/>
    <w:link w:val="Naslov"/>
    <w:uiPriority w:val="10"/>
    <w:rsid w:val="00016B0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iperpovezava">
    <w:name w:val="Hyperlink"/>
    <w:basedOn w:val="Privzetapisavaodstavka"/>
    <w:uiPriority w:val="99"/>
    <w:rsid w:val="005752AB"/>
    <w:rPr>
      <w:rFonts w:cs="Times New Roman"/>
      <w:color w:val="0000FF"/>
      <w:u w:val="single"/>
    </w:rPr>
  </w:style>
  <w:style w:type="paragraph" w:customStyle="1" w:styleId="body">
    <w:name w:val="body"/>
    <w:basedOn w:val="Navaden"/>
    <w:uiPriority w:val="99"/>
    <w:rsid w:val="005752AB"/>
    <w:pPr>
      <w:tabs>
        <w:tab w:val="left" w:pos="567"/>
      </w:tabs>
      <w:spacing w:after="130" w:line="260" w:lineRule="exact"/>
    </w:pPr>
    <w:rPr>
      <w:color w:val="000000"/>
      <w:sz w:val="22"/>
    </w:rPr>
  </w:style>
  <w:style w:type="paragraph" w:styleId="Pripombabesedilo">
    <w:name w:val="annotation text"/>
    <w:basedOn w:val="Navaden"/>
    <w:link w:val="PripombabesediloZnak"/>
    <w:rsid w:val="00371071"/>
    <w:rPr>
      <w:rFonts w:ascii="Times New Roman" w:hAnsi="Times New Roman"/>
    </w:rPr>
  </w:style>
  <w:style w:type="character" w:customStyle="1" w:styleId="PripombabesediloZnak">
    <w:name w:val="Pripomba – besedilo Znak"/>
    <w:basedOn w:val="Privzetapisavaodstavka"/>
    <w:link w:val="Pripombabesedilo"/>
    <w:rsid w:val="00016B07"/>
    <w:rPr>
      <w:rFonts w:ascii="Arial" w:hAnsi="Arial"/>
      <w:sz w:val="20"/>
      <w:szCs w:val="20"/>
      <w:lang w:eastAsia="en-US"/>
    </w:rPr>
  </w:style>
  <w:style w:type="paragraph" w:customStyle="1" w:styleId="pikaalineje">
    <w:name w:val="pika_alineje"/>
    <w:basedOn w:val="Navaden"/>
    <w:autoRedefine/>
    <w:uiPriority w:val="99"/>
    <w:rsid w:val="005A6FA0"/>
    <w:pPr>
      <w:numPr>
        <w:numId w:val="4"/>
      </w:numPr>
      <w:spacing w:line="300" w:lineRule="atLeast"/>
    </w:pPr>
    <w:rPr>
      <w:b/>
      <w:szCs w:val="24"/>
      <w:u w:val="single"/>
      <w:lang w:eastAsia="sl-SI"/>
    </w:rPr>
  </w:style>
  <w:style w:type="paragraph" w:styleId="Telobesedila-zamik3">
    <w:name w:val="Body Text Indent 3"/>
    <w:basedOn w:val="Navaden"/>
    <w:link w:val="Telobesedila-zamik3Znak"/>
    <w:uiPriority w:val="99"/>
    <w:rsid w:val="005B19BD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016B07"/>
    <w:rPr>
      <w:rFonts w:ascii="Arial" w:hAnsi="Arial"/>
      <w:sz w:val="16"/>
      <w:szCs w:val="16"/>
      <w:lang w:eastAsia="en-US"/>
    </w:rPr>
  </w:style>
  <w:style w:type="paragraph" w:styleId="Besedilooblaka">
    <w:name w:val="Balloon Text"/>
    <w:basedOn w:val="Navaden"/>
    <w:link w:val="BesedilooblakaZnak"/>
    <w:uiPriority w:val="99"/>
    <w:rsid w:val="00E330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016B07"/>
    <w:rPr>
      <w:sz w:val="0"/>
      <w:szCs w:val="0"/>
      <w:lang w:eastAsia="en-US"/>
    </w:rPr>
  </w:style>
  <w:style w:type="table" w:styleId="Tabelamrea">
    <w:name w:val="Table Grid"/>
    <w:basedOn w:val="Navadnatabela"/>
    <w:rsid w:val="007A7B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rsid w:val="00560DAB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016B07"/>
    <w:rPr>
      <w:sz w:val="0"/>
      <w:szCs w:val="0"/>
      <w:lang w:eastAsia="en-US"/>
    </w:rPr>
  </w:style>
  <w:style w:type="paragraph" w:customStyle="1" w:styleId="Odstavekseznama1">
    <w:name w:val="Odstavek seznama1"/>
    <w:basedOn w:val="Navaden"/>
    <w:uiPriority w:val="99"/>
    <w:rsid w:val="009376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Odstavekseznama">
    <w:name w:val="List Paragraph"/>
    <w:basedOn w:val="Navaden"/>
    <w:link w:val="OdstavekseznamaZnak"/>
    <w:uiPriority w:val="34"/>
    <w:qFormat/>
    <w:rsid w:val="004B57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link w:val="DefaultZnak"/>
    <w:rsid w:val="00055FD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50598B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rsid w:val="00DC689D"/>
    <w:rPr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DC689D"/>
    <w:rPr>
      <w:color w:val="808080"/>
    </w:rPr>
  </w:style>
  <w:style w:type="paragraph" w:styleId="Citat">
    <w:name w:val="Quote"/>
    <w:basedOn w:val="Navaden"/>
    <w:next w:val="Navaden"/>
    <w:link w:val="CitatZnak"/>
    <w:uiPriority w:val="29"/>
    <w:qFormat/>
    <w:rsid w:val="00DC689D"/>
    <w:pPr>
      <w:widowControl w:val="0"/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CitatZnak">
    <w:name w:val="Citat Znak"/>
    <w:basedOn w:val="Privzetapisavaodstavka"/>
    <w:link w:val="Citat"/>
    <w:uiPriority w:val="29"/>
    <w:rsid w:val="00DC689D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C689D"/>
    <w:pPr>
      <w:widowControl w:val="0"/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C689D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od1">
    <w:name w:val="od.1"/>
    <w:aliases w:val="5,od1"/>
    <w:basedOn w:val="Navaden"/>
    <w:rsid w:val="001575A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2"/>
      <w:szCs w:val="22"/>
      <w:lang w:eastAsia="sl-SI"/>
    </w:rPr>
  </w:style>
  <w:style w:type="paragraph" w:customStyle="1" w:styleId="arial">
    <w:name w:val="arial"/>
    <w:basedOn w:val="Navaden"/>
    <w:rsid w:val="001575A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 w:cs="Arial"/>
      <w:sz w:val="22"/>
      <w:szCs w:val="22"/>
      <w:lang w:eastAsia="sl-SI"/>
    </w:rPr>
  </w:style>
  <w:style w:type="paragraph" w:styleId="Brezrazmikov">
    <w:name w:val="No Spacing"/>
    <w:uiPriority w:val="1"/>
    <w:qFormat/>
    <w:rsid w:val="004375E0"/>
    <w:rPr>
      <w:rFonts w:ascii="Calibri" w:eastAsia="Calibri" w:hAnsi="Calibri"/>
      <w:lang w:eastAsia="en-US"/>
    </w:rPr>
  </w:style>
  <w:style w:type="paragraph" w:customStyle="1" w:styleId="Podpisnik2">
    <w:name w:val="Podpisnik(2)"/>
    <w:basedOn w:val="Navaden"/>
    <w:next w:val="Navaden"/>
    <w:rsid w:val="005400F7"/>
    <w:pPr>
      <w:tabs>
        <w:tab w:val="left" w:pos="4253"/>
        <w:tab w:val="left" w:pos="7088"/>
      </w:tabs>
      <w:spacing w:before="120" w:after="60" w:line="240" w:lineRule="exact"/>
      <w:jc w:val="left"/>
    </w:pPr>
    <w:rPr>
      <w:rFonts w:ascii="Arial" w:hAnsi="Arial"/>
    </w:rPr>
  </w:style>
  <w:style w:type="paragraph" w:customStyle="1" w:styleId="Naslov10">
    <w:name w:val="Naslov1"/>
    <w:basedOn w:val="Navaden"/>
    <w:next w:val="Navaden"/>
    <w:rsid w:val="005400F7"/>
    <w:pPr>
      <w:keepNext/>
      <w:spacing w:before="120" w:after="360" w:line="240" w:lineRule="exact"/>
      <w:jc w:val="left"/>
    </w:pPr>
    <w:rPr>
      <w:rFonts w:ascii="Arial" w:hAnsi="Arial"/>
      <w:b/>
      <w:sz w:val="24"/>
    </w:rPr>
  </w:style>
  <w:style w:type="paragraph" w:customStyle="1" w:styleId="Heading1clen">
    <w:name w:val="Heading 1.clen"/>
    <w:basedOn w:val="Navaden"/>
    <w:next w:val="Navaden"/>
    <w:rsid w:val="005400F7"/>
    <w:pPr>
      <w:keepNext/>
      <w:numPr>
        <w:numId w:val="7"/>
      </w:numPr>
      <w:suppressAutoHyphens/>
      <w:autoSpaceDE w:val="0"/>
      <w:spacing w:before="120" w:after="60" w:line="240" w:lineRule="exact"/>
      <w:jc w:val="left"/>
    </w:pPr>
    <w:rPr>
      <w:rFonts w:ascii="Arial" w:hAnsi="Arial" w:cs="Arial"/>
      <w:b/>
      <w:bCs/>
      <w:lang w:eastAsia="ar-SA"/>
    </w:rPr>
  </w:style>
  <w:style w:type="paragraph" w:styleId="Sprotnaopomba-besedilo">
    <w:name w:val="footnote text"/>
    <w:basedOn w:val="Navaden"/>
    <w:link w:val="Sprotnaopomba-besediloZnak"/>
    <w:rsid w:val="005400F7"/>
    <w:pPr>
      <w:suppressAutoHyphens/>
      <w:autoSpaceDE w:val="0"/>
      <w:spacing w:before="120" w:after="60" w:line="240" w:lineRule="exact"/>
      <w:jc w:val="left"/>
    </w:pPr>
    <w:rPr>
      <w:rFonts w:ascii="Arial" w:hAnsi="Arial" w:cs="Arial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400F7"/>
    <w:rPr>
      <w:rFonts w:ascii="Arial" w:hAnsi="Arial" w:cs="Arial"/>
      <w:sz w:val="20"/>
      <w:szCs w:val="20"/>
      <w:lang w:eastAsia="ar-SA"/>
    </w:rPr>
  </w:style>
  <w:style w:type="paragraph" w:customStyle="1" w:styleId="Stext">
    <w:name w:val="S_text"/>
    <w:basedOn w:val="Navaden"/>
    <w:qFormat/>
    <w:rsid w:val="005400F7"/>
    <w:pPr>
      <w:spacing w:before="120" w:after="60" w:line="280" w:lineRule="atLeast"/>
    </w:pPr>
    <w:rPr>
      <w:lang w:val="de-AT" w:eastAsia="zh-TW"/>
    </w:rPr>
  </w:style>
  <w:style w:type="paragraph" w:customStyle="1" w:styleId="Standard">
    <w:name w:val="Standard"/>
    <w:rsid w:val="005400F7"/>
    <w:pPr>
      <w:suppressAutoHyphens/>
      <w:autoSpaceDN w:val="0"/>
      <w:spacing w:before="120" w:after="60" w:line="240" w:lineRule="atLeast"/>
      <w:textAlignment w:val="baseline"/>
    </w:pPr>
    <w:rPr>
      <w:kern w:val="3"/>
      <w:sz w:val="28"/>
      <w:szCs w:val="28"/>
    </w:rPr>
  </w:style>
  <w:style w:type="paragraph" w:customStyle="1" w:styleId="TableParagraph">
    <w:name w:val="Table Paragraph"/>
    <w:basedOn w:val="Navaden"/>
    <w:uiPriority w:val="1"/>
    <w:qFormat/>
    <w:rsid w:val="005400F7"/>
    <w:pPr>
      <w:widowControl w:val="0"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Style">
    <w:name w:val="Style"/>
    <w:rsid w:val="005400F7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val="sl" w:eastAsia="zh-CN"/>
    </w:rPr>
  </w:style>
  <w:style w:type="paragraph" w:customStyle="1" w:styleId="Mateja-naslovtabele">
    <w:name w:val="Mateja - naslov tabele"/>
    <w:basedOn w:val="Default"/>
    <w:link w:val="Mateja-naslovtabeleZnak"/>
    <w:qFormat/>
    <w:rsid w:val="006C65ED"/>
    <w:rPr>
      <w:rFonts w:ascii="Arial" w:hAnsi="Arial"/>
      <w:b/>
    </w:rPr>
  </w:style>
  <w:style w:type="character" w:customStyle="1" w:styleId="DefaultZnak">
    <w:name w:val="Default Znak"/>
    <w:basedOn w:val="Privzetapisavaodstavka"/>
    <w:link w:val="Default"/>
    <w:rsid w:val="006C65ED"/>
    <w:rPr>
      <w:rFonts w:ascii="Tahoma" w:hAnsi="Tahoma" w:cs="Tahoma"/>
      <w:color w:val="000000"/>
      <w:sz w:val="24"/>
      <w:szCs w:val="24"/>
    </w:rPr>
  </w:style>
  <w:style w:type="character" w:customStyle="1" w:styleId="Mateja-naslovtabeleZnak">
    <w:name w:val="Mateja - naslov tabele Znak"/>
    <w:basedOn w:val="DefaultZnak"/>
    <w:link w:val="Mateja-naslovtabele"/>
    <w:rsid w:val="006C65ED"/>
    <w:rPr>
      <w:rFonts w:ascii="Arial" w:hAnsi="Arial" w:cs="Tahoma"/>
      <w:b/>
      <w:color w:val="000000"/>
      <w:sz w:val="24"/>
      <w:szCs w:val="24"/>
    </w:rPr>
  </w:style>
  <w:style w:type="paragraph" w:styleId="Napis">
    <w:name w:val="caption"/>
    <w:basedOn w:val="Navaden"/>
    <w:next w:val="Navaden"/>
    <w:unhideWhenUsed/>
    <w:qFormat/>
    <w:locked/>
    <w:rsid w:val="00377646"/>
    <w:pPr>
      <w:spacing w:after="200"/>
    </w:pPr>
    <w:rPr>
      <w:b/>
      <w:bCs/>
      <w:color w:val="4F81BD" w:themeColor="accent1"/>
      <w:sz w:val="18"/>
      <w:szCs w:val="18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377646"/>
    <w:pPr>
      <w:ind w:left="200" w:hanging="200"/>
    </w:pPr>
  </w:style>
  <w:style w:type="paragraph" w:styleId="Kazaloslik">
    <w:name w:val="table of figures"/>
    <w:aliases w:val="Kazalo obrazcev"/>
    <w:basedOn w:val="Navaden"/>
    <w:next w:val="Navaden"/>
    <w:uiPriority w:val="99"/>
    <w:semiHidden/>
    <w:unhideWhenUsed/>
    <w:rsid w:val="00377646"/>
    <w:rPr>
      <w:rFonts w:ascii="Arial Narrow" w:hAnsi="Arial Narrow"/>
      <w:b/>
      <w:sz w:val="18"/>
    </w:rPr>
  </w:style>
  <w:style w:type="paragraph" w:styleId="Navadensplet">
    <w:name w:val="Normal (Web)"/>
    <w:basedOn w:val="Navaden"/>
    <w:uiPriority w:val="99"/>
    <w:semiHidden/>
    <w:unhideWhenUsed/>
    <w:rsid w:val="00F85435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sl-SI"/>
    </w:rPr>
  </w:style>
  <w:style w:type="character" w:styleId="Krepko">
    <w:name w:val="Strong"/>
    <w:basedOn w:val="Privzetapisavaodstavka"/>
    <w:qFormat/>
    <w:locked/>
    <w:rsid w:val="004C7327"/>
    <w:rPr>
      <w:rFonts w:ascii="Arial" w:hAnsi="Arial" w:cs="Arial"/>
      <w:b/>
      <w:bCs/>
      <w:sz w:val="22"/>
      <w:szCs w:val="22"/>
    </w:rPr>
  </w:style>
  <w:style w:type="table" w:customStyle="1" w:styleId="Tabelamrea1">
    <w:name w:val="Tabela – mreža1"/>
    <w:basedOn w:val="Navadnatabela"/>
    <w:next w:val="Tabelamrea"/>
    <w:rsid w:val="004C732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4C732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4C732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rsid w:val="004C732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">
    <w:name w:val="Brez seznama1"/>
    <w:next w:val="Brezseznama"/>
    <w:uiPriority w:val="99"/>
    <w:semiHidden/>
    <w:unhideWhenUsed/>
    <w:rsid w:val="004C7327"/>
  </w:style>
  <w:style w:type="table" w:customStyle="1" w:styleId="Tabelamrea5">
    <w:name w:val="Tabela – mreža5"/>
    <w:basedOn w:val="Navadnatabela"/>
    <w:next w:val="Tabelamrea"/>
    <w:rsid w:val="004C732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C7327"/>
    <w:rPr>
      <w:rFonts w:asciiTheme="minorHAnsi" w:eastAsiaTheme="minorHAnsi" w:hAnsiTheme="minorHAnsi" w:cstheme="minorBidi"/>
      <w:lang w:eastAsia="en-US"/>
    </w:rPr>
  </w:style>
  <w:style w:type="table" w:styleId="Svetlosenenje">
    <w:name w:val="Light Shading"/>
    <w:basedOn w:val="Navadnatabela"/>
    <w:uiPriority w:val="60"/>
    <w:rsid w:val="004C7327"/>
    <w:pPr>
      <w:widowControl w:val="0"/>
    </w:pPr>
    <w:rPr>
      <w:rFonts w:asciiTheme="minorHAnsi" w:eastAsiaTheme="minorHAnsi" w:hAnsiTheme="minorHAnsi" w:cstheme="minorBidi"/>
      <w:color w:val="000000" w:themeColor="text1" w:themeShade="BF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mrea6">
    <w:name w:val="Tabela – mreža6"/>
    <w:basedOn w:val="Navadnatabela"/>
    <w:next w:val="Tabelamrea"/>
    <w:rsid w:val="004C732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C7327"/>
    <w:pPr>
      <w:widowControl w:val="0"/>
      <w:spacing w:before="12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17539A"/>
    <w:rPr>
      <w:rFonts w:ascii="Calibri" w:hAnsi="Calibri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A51FF2"/>
    <w:rPr>
      <w:color w:val="808080"/>
      <w:shd w:val="clear" w:color="auto" w:fill="E6E6E6"/>
    </w:rPr>
  </w:style>
  <w:style w:type="paragraph" w:customStyle="1" w:styleId="Osnovni">
    <w:name w:val="Osnovni"/>
    <w:rsid w:val="0096720A"/>
    <w:pPr>
      <w:ind w:firstLine="284"/>
    </w:pPr>
    <w:rPr>
      <w:rFonts w:ascii="Arial" w:hAnsi="Arial"/>
      <w:sz w:val="20"/>
      <w:szCs w:val="20"/>
    </w:rPr>
  </w:style>
  <w:style w:type="paragraph" w:customStyle="1" w:styleId="Tabela4">
    <w:name w:val="Tabela 4"/>
    <w:basedOn w:val="Navaden"/>
    <w:autoRedefine/>
    <w:rsid w:val="0096720A"/>
    <w:pPr>
      <w:numPr>
        <w:numId w:val="22"/>
      </w:numPr>
      <w:ind w:firstLine="0"/>
      <w:jc w:val="center"/>
    </w:pPr>
    <w:rPr>
      <w:rFonts w:ascii="Arial" w:hAnsi="Arial"/>
      <w:caps/>
      <w:lang w:eastAsia="sl-SI"/>
    </w:rPr>
  </w:style>
  <w:style w:type="table" w:customStyle="1" w:styleId="Tabelamrea7">
    <w:name w:val="Tabela – mreža7"/>
    <w:basedOn w:val="Navadnatabela"/>
    <w:next w:val="Tabelamrea"/>
    <w:uiPriority w:val="39"/>
    <w:rsid w:val="00F3406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51591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ist%20z%20glavo-no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1AED-A144-404A-A58A-5B64F64A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z glavo-nov.dot</Template>
  <TotalTime>25</TotalTime>
  <Pages>6</Pages>
  <Words>681</Words>
  <Characters>3886</Characters>
  <Application>Microsoft Office Word</Application>
  <DocSecurity>10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SENG d</vt:lpstr>
    </vt:vector>
  </TitlesOfParts>
  <Company>SENG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SENG d</dc:title>
  <dc:subject/>
  <dc:creator>Magda Zorn</dc:creator>
  <cp:keywords/>
  <dc:description/>
  <cp:lastModifiedBy>Mateja Bonutti Cijan</cp:lastModifiedBy>
  <cp:revision>6</cp:revision>
  <cp:lastPrinted>2019-06-06T07:37:00Z</cp:lastPrinted>
  <dcterms:created xsi:type="dcterms:W3CDTF">2020-10-22T11:54:00Z</dcterms:created>
  <dcterms:modified xsi:type="dcterms:W3CDTF">2021-08-04T06:53:00Z</dcterms:modified>
</cp:coreProperties>
</file>