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80D4D" w14:textId="61CA5CE8" w:rsidR="00B13CE3" w:rsidRPr="00BF31D0" w:rsidRDefault="00B13CE3" w:rsidP="00EF59D7">
      <w:pPr>
        <w:rPr>
          <w:rFonts w:ascii="Arial" w:hAnsi="Arial" w:cs="Arial"/>
          <w:b/>
          <w:sz w:val="40"/>
          <w:szCs w:val="40"/>
          <w:lang w:eastAsia="sl-SI"/>
        </w:rPr>
      </w:pPr>
    </w:p>
    <w:p w14:paraId="3B62E8D0" w14:textId="77777777" w:rsidR="00DD791F" w:rsidRPr="00BF31D0" w:rsidRDefault="00DD791F" w:rsidP="00EF59D7">
      <w:pPr>
        <w:rPr>
          <w:rFonts w:ascii="Arial" w:hAnsi="Arial" w:cs="Arial"/>
          <w:b/>
          <w:sz w:val="40"/>
          <w:szCs w:val="40"/>
          <w:lang w:eastAsia="sl-SI"/>
        </w:rPr>
      </w:pPr>
    </w:p>
    <w:p w14:paraId="5C8A42FD" w14:textId="77777777" w:rsidR="000F391A" w:rsidRPr="00BF31D0" w:rsidRDefault="000F391A" w:rsidP="00077C34">
      <w:pPr>
        <w:ind w:left="-142" w:right="-142"/>
        <w:jc w:val="center"/>
        <w:rPr>
          <w:rFonts w:ascii="Arial" w:hAnsi="Arial" w:cs="Arial"/>
          <w:b/>
          <w:sz w:val="32"/>
          <w:szCs w:val="32"/>
          <w:lang w:eastAsia="sl-SI"/>
        </w:rPr>
      </w:pPr>
      <w:r w:rsidRPr="00BF31D0">
        <w:rPr>
          <w:rFonts w:ascii="Arial" w:hAnsi="Arial" w:cs="Arial"/>
          <w:b/>
          <w:sz w:val="32"/>
          <w:szCs w:val="32"/>
          <w:lang w:eastAsia="sl-SI"/>
        </w:rPr>
        <w:t>DOKUMENTACIJA</w:t>
      </w:r>
      <w:r w:rsidR="00B13CE3" w:rsidRPr="00BF31D0">
        <w:rPr>
          <w:rFonts w:ascii="Arial" w:hAnsi="Arial" w:cs="Arial"/>
          <w:b/>
          <w:sz w:val="32"/>
          <w:szCs w:val="32"/>
          <w:lang w:eastAsia="sl-SI"/>
        </w:rPr>
        <w:t xml:space="preserve"> </w:t>
      </w:r>
      <w:r w:rsidR="00EF59D7" w:rsidRPr="00BF31D0">
        <w:rPr>
          <w:rFonts w:ascii="Arial" w:hAnsi="Arial" w:cs="Arial"/>
          <w:b/>
          <w:sz w:val="32"/>
          <w:szCs w:val="32"/>
          <w:lang w:eastAsia="sl-SI"/>
        </w:rPr>
        <w:t>V ZVEZI Z JAVNIM NAROČILOM</w:t>
      </w:r>
    </w:p>
    <w:p w14:paraId="3F38C312" w14:textId="77777777" w:rsidR="000F391A" w:rsidRPr="00BF31D0" w:rsidRDefault="000F391A" w:rsidP="000F391A">
      <w:pPr>
        <w:jc w:val="center"/>
        <w:rPr>
          <w:rFonts w:ascii="Arial" w:hAnsi="Arial" w:cs="Arial"/>
          <w:sz w:val="22"/>
          <w:szCs w:val="22"/>
        </w:rPr>
      </w:pPr>
    </w:p>
    <w:p w14:paraId="7FA0573C" w14:textId="77777777" w:rsidR="00AE39EB" w:rsidRPr="00BF31D0" w:rsidRDefault="00AE39EB" w:rsidP="00304042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453FA6DC" w14:textId="77777777" w:rsidR="000F391A" w:rsidRPr="00BF31D0" w:rsidRDefault="000F391A" w:rsidP="000F391A">
      <w:pPr>
        <w:jc w:val="center"/>
        <w:rPr>
          <w:rFonts w:ascii="Arial" w:hAnsi="Arial" w:cs="Arial"/>
          <w:b/>
          <w:sz w:val="22"/>
          <w:szCs w:val="22"/>
          <w:lang w:eastAsia="sl-SI"/>
        </w:rPr>
      </w:pPr>
    </w:p>
    <w:p w14:paraId="009B33A7" w14:textId="77777777" w:rsidR="00115D62" w:rsidRPr="00BF31D0" w:rsidRDefault="00115D62" w:rsidP="006C28F5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5D192E1C" w14:textId="77777777" w:rsidR="002744E1" w:rsidRPr="00A92F07" w:rsidRDefault="002744E1" w:rsidP="000F391A">
      <w:pPr>
        <w:jc w:val="center"/>
        <w:rPr>
          <w:rFonts w:ascii="Arial" w:hAnsi="Arial" w:cs="Arial"/>
          <w:b/>
          <w:sz w:val="32"/>
          <w:szCs w:val="32"/>
          <w:lang w:eastAsia="sl-SI"/>
        </w:rPr>
      </w:pPr>
    </w:p>
    <w:p w14:paraId="2A0ADAF7" w14:textId="01DC8C51" w:rsidR="002744E1" w:rsidRPr="00A92F07" w:rsidRDefault="00A92F07" w:rsidP="000F391A">
      <w:pPr>
        <w:jc w:val="center"/>
        <w:rPr>
          <w:rFonts w:ascii="Arial" w:hAnsi="Arial" w:cs="Arial"/>
          <w:b/>
          <w:sz w:val="32"/>
          <w:szCs w:val="32"/>
          <w:lang w:eastAsia="sl-SI"/>
        </w:rPr>
      </w:pPr>
      <w:r w:rsidRPr="00A92F07">
        <w:rPr>
          <w:rFonts w:ascii="Arial" w:hAnsi="Arial" w:cs="Arial"/>
          <w:b/>
          <w:sz w:val="32"/>
          <w:szCs w:val="32"/>
          <w:lang w:eastAsia="sl-SI"/>
        </w:rPr>
        <w:t>DOBAVA OKOLJSKO MANJ OBREMENJUJOČIH VOZIL</w:t>
      </w:r>
    </w:p>
    <w:p w14:paraId="7D7EFF28" w14:textId="77777777" w:rsidR="002744E1" w:rsidRPr="00BF31D0" w:rsidRDefault="002744E1" w:rsidP="000F391A">
      <w:pPr>
        <w:jc w:val="center"/>
        <w:rPr>
          <w:rFonts w:ascii="Arial" w:hAnsi="Arial" w:cs="Arial"/>
          <w:b/>
          <w:sz w:val="22"/>
          <w:szCs w:val="22"/>
          <w:lang w:eastAsia="sl-SI"/>
        </w:rPr>
      </w:pPr>
    </w:p>
    <w:p w14:paraId="4EC7FA87" w14:textId="77777777" w:rsidR="002744E1" w:rsidRPr="00BF31D0" w:rsidRDefault="002744E1" w:rsidP="000F391A">
      <w:pPr>
        <w:jc w:val="center"/>
        <w:rPr>
          <w:rFonts w:ascii="Arial" w:hAnsi="Arial" w:cs="Arial"/>
          <w:b/>
          <w:sz w:val="22"/>
          <w:szCs w:val="22"/>
          <w:lang w:eastAsia="sl-SI"/>
        </w:rPr>
      </w:pPr>
    </w:p>
    <w:p w14:paraId="68E2DCEA" w14:textId="77777777" w:rsidR="00115D62" w:rsidRPr="00BF31D0" w:rsidRDefault="00115D62" w:rsidP="000F391A">
      <w:pPr>
        <w:jc w:val="center"/>
        <w:rPr>
          <w:rFonts w:ascii="Arial" w:hAnsi="Arial" w:cs="Arial"/>
          <w:b/>
          <w:sz w:val="22"/>
          <w:szCs w:val="22"/>
          <w:lang w:eastAsia="sl-SI"/>
        </w:rPr>
      </w:pPr>
    </w:p>
    <w:p w14:paraId="2AA4DDAB" w14:textId="14014A93" w:rsidR="006C28F5" w:rsidRDefault="006C28F5" w:rsidP="00F14502">
      <w:pPr>
        <w:tabs>
          <w:tab w:val="left" w:pos="2268"/>
        </w:tabs>
        <w:ind w:left="1560" w:hanging="851"/>
        <w:rPr>
          <w:rFonts w:ascii="Arial" w:hAnsi="Arial" w:cs="Arial"/>
          <w:b/>
          <w:sz w:val="32"/>
          <w:szCs w:val="32"/>
        </w:rPr>
      </w:pPr>
    </w:p>
    <w:p w14:paraId="73FEDA85" w14:textId="77777777" w:rsidR="008F34BA" w:rsidRDefault="008F34BA" w:rsidP="008F34BA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  <w:bookmarkStart w:id="0" w:name="_Hlk33611134"/>
    </w:p>
    <w:p w14:paraId="358B2D46" w14:textId="77777777" w:rsidR="008F34BA" w:rsidRDefault="008F34BA" w:rsidP="008F34BA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1679AADD" w14:textId="155F5FE9" w:rsidR="00273FC9" w:rsidRPr="008F34BA" w:rsidRDefault="00F01A25" w:rsidP="00A92F07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273FC9" w:rsidRPr="008F34BA">
        <w:rPr>
          <w:rFonts w:ascii="Arial" w:hAnsi="Arial" w:cs="Arial"/>
          <w:b/>
          <w:sz w:val="28"/>
          <w:szCs w:val="28"/>
        </w:rPr>
        <w:t xml:space="preserve">Sklop </w:t>
      </w:r>
      <w:r w:rsidR="00A92F07">
        <w:rPr>
          <w:rFonts w:ascii="Arial" w:hAnsi="Arial" w:cs="Arial"/>
          <w:b/>
          <w:sz w:val="28"/>
          <w:szCs w:val="28"/>
        </w:rPr>
        <w:t>1</w:t>
      </w:r>
      <w:r w:rsidR="00273FC9" w:rsidRPr="008F34BA">
        <w:rPr>
          <w:rFonts w:ascii="Arial" w:hAnsi="Arial" w:cs="Arial"/>
          <w:b/>
          <w:sz w:val="28"/>
          <w:szCs w:val="28"/>
        </w:rPr>
        <w:t>:</w:t>
      </w:r>
      <w:r w:rsidR="00F14502" w:rsidRPr="008F34BA">
        <w:rPr>
          <w:rFonts w:ascii="Arial" w:hAnsi="Arial" w:cs="Arial"/>
          <w:b/>
          <w:sz w:val="28"/>
          <w:szCs w:val="28"/>
        </w:rPr>
        <w:t xml:space="preserve"> </w:t>
      </w:r>
      <w:bookmarkEnd w:id="0"/>
      <w:r w:rsidR="00A92F07">
        <w:rPr>
          <w:rFonts w:ascii="Arial" w:hAnsi="Arial" w:cs="Arial"/>
          <w:b/>
          <w:sz w:val="28"/>
          <w:szCs w:val="28"/>
        </w:rPr>
        <w:t>Terensko vozilo 4X4</w:t>
      </w:r>
    </w:p>
    <w:p w14:paraId="3EBA3EED" w14:textId="6D70AED8" w:rsidR="00F14502" w:rsidRDefault="00F01A25" w:rsidP="008F34BA">
      <w:pPr>
        <w:tabs>
          <w:tab w:val="left" w:pos="1134"/>
          <w:tab w:val="left" w:pos="2268"/>
        </w:tabs>
        <w:ind w:left="709"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73FC9" w:rsidRPr="008F34BA">
        <w:rPr>
          <w:rFonts w:ascii="Arial" w:hAnsi="Arial" w:cs="Arial"/>
          <w:b/>
          <w:sz w:val="28"/>
          <w:szCs w:val="28"/>
        </w:rPr>
        <w:t xml:space="preserve">Sklop </w:t>
      </w:r>
      <w:r w:rsidR="00A92F07">
        <w:rPr>
          <w:rFonts w:ascii="Arial" w:hAnsi="Arial" w:cs="Arial"/>
          <w:b/>
          <w:sz w:val="28"/>
          <w:szCs w:val="28"/>
        </w:rPr>
        <w:t>2</w:t>
      </w:r>
      <w:r w:rsidR="00273FC9" w:rsidRPr="008F34BA">
        <w:rPr>
          <w:rFonts w:ascii="Arial" w:hAnsi="Arial" w:cs="Arial"/>
          <w:b/>
          <w:sz w:val="28"/>
          <w:szCs w:val="28"/>
        </w:rPr>
        <w:t>:</w:t>
      </w:r>
      <w:r w:rsidR="00F14502" w:rsidRPr="008F34BA">
        <w:rPr>
          <w:rFonts w:ascii="Arial" w:hAnsi="Arial" w:cs="Arial"/>
          <w:b/>
          <w:sz w:val="28"/>
          <w:szCs w:val="28"/>
        </w:rPr>
        <w:t xml:space="preserve"> </w:t>
      </w:r>
      <w:r w:rsidR="00A92F07">
        <w:rPr>
          <w:rFonts w:ascii="Arial" w:hAnsi="Arial" w:cs="Arial"/>
          <w:b/>
          <w:sz w:val="28"/>
          <w:szCs w:val="28"/>
        </w:rPr>
        <w:t>Zaprto tovorno vozilo do 3,5 t</w:t>
      </w:r>
    </w:p>
    <w:p w14:paraId="2B50645D" w14:textId="4B576202" w:rsidR="00A92F07" w:rsidRPr="008F34BA" w:rsidRDefault="00F01A25" w:rsidP="00A92F07">
      <w:pPr>
        <w:tabs>
          <w:tab w:val="left" w:pos="1134"/>
          <w:tab w:val="left" w:pos="2268"/>
        </w:tabs>
        <w:ind w:left="709"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A92F07" w:rsidRPr="008F34BA">
        <w:rPr>
          <w:rFonts w:ascii="Arial" w:hAnsi="Arial" w:cs="Arial"/>
          <w:b/>
          <w:sz w:val="28"/>
          <w:szCs w:val="28"/>
        </w:rPr>
        <w:t xml:space="preserve">Sklop </w:t>
      </w:r>
      <w:r w:rsidR="00A92F07">
        <w:rPr>
          <w:rFonts w:ascii="Arial" w:hAnsi="Arial" w:cs="Arial"/>
          <w:b/>
          <w:sz w:val="28"/>
          <w:szCs w:val="28"/>
        </w:rPr>
        <w:t>3</w:t>
      </w:r>
      <w:r w:rsidR="00A92F07" w:rsidRPr="008F34BA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92F07">
        <w:rPr>
          <w:rFonts w:ascii="Arial" w:hAnsi="Arial" w:cs="Arial"/>
          <w:b/>
          <w:sz w:val="28"/>
          <w:szCs w:val="28"/>
        </w:rPr>
        <w:t>Osebno vozilo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="00A92F07">
        <w:rPr>
          <w:rFonts w:ascii="Arial" w:hAnsi="Arial" w:cs="Arial"/>
          <w:b/>
          <w:sz w:val="28"/>
          <w:szCs w:val="28"/>
        </w:rPr>
        <w:t>SUV</w:t>
      </w:r>
      <w:r w:rsidR="00A92F07" w:rsidRPr="008F34BA">
        <w:rPr>
          <w:rFonts w:ascii="Arial" w:hAnsi="Arial" w:cs="Arial"/>
          <w:b/>
          <w:sz w:val="28"/>
          <w:szCs w:val="28"/>
        </w:rPr>
        <w:t xml:space="preserve"> </w:t>
      </w:r>
    </w:p>
    <w:p w14:paraId="46271D1A" w14:textId="32072680" w:rsidR="00A92F07" w:rsidRPr="008F34BA" w:rsidRDefault="00F01A25" w:rsidP="00A92F07">
      <w:pPr>
        <w:tabs>
          <w:tab w:val="left" w:pos="1134"/>
          <w:tab w:val="left" w:pos="2268"/>
        </w:tabs>
        <w:ind w:left="709"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A92F07" w:rsidRPr="008F34BA">
        <w:rPr>
          <w:rFonts w:ascii="Arial" w:hAnsi="Arial" w:cs="Arial"/>
          <w:b/>
          <w:sz w:val="28"/>
          <w:szCs w:val="28"/>
        </w:rPr>
        <w:t xml:space="preserve">Sklop </w:t>
      </w:r>
      <w:r w:rsidR="00A92F07">
        <w:rPr>
          <w:rFonts w:ascii="Arial" w:hAnsi="Arial" w:cs="Arial"/>
          <w:b/>
          <w:sz w:val="28"/>
          <w:szCs w:val="28"/>
        </w:rPr>
        <w:t>4</w:t>
      </w:r>
      <w:r w:rsidR="00A92F07" w:rsidRPr="008F34BA">
        <w:rPr>
          <w:rFonts w:ascii="Arial" w:hAnsi="Arial" w:cs="Arial"/>
          <w:b/>
          <w:sz w:val="28"/>
          <w:szCs w:val="28"/>
        </w:rPr>
        <w:t xml:space="preserve">: </w:t>
      </w:r>
      <w:bookmarkStart w:id="1" w:name="_Hlk53407241"/>
      <w:r>
        <w:rPr>
          <w:rFonts w:ascii="Arial" w:hAnsi="Arial" w:cs="Arial"/>
          <w:b/>
          <w:sz w:val="28"/>
          <w:szCs w:val="28"/>
        </w:rPr>
        <w:t>Osebno vozilo - limuzina</w:t>
      </w:r>
      <w:bookmarkEnd w:id="1"/>
    </w:p>
    <w:p w14:paraId="13B53F77" w14:textId="77777777" w:rsidR="00A92F07" w:rsidRPr="008F34BA" w:rsidRDefault="00A92F07" w:rsidP="008F34BA">
      <w:pPr>
        <w:tabs>
          <w:tab w:val="left" w:pos="1134"/>
          <w:tab w:val="left" w:pos="2268"/>
        </w:tabs>
        <w:ind w:left="709" w:hanging="709"/>
        <w:rPr>
          <w:rFonts w:ascii="Arial" w:hAnsi="Arial" w:cs="Arial"/>
          <w:b/>
          <w:sz w:val="28"/>
          <w:szCs w:val="28"/>
        </w:rPr>
      </w:pPr>
    </w:p>
    <w:p w14:paraId="1827D722" w14:textId="731F34E5" w:rsidR="00273FC9" w:rsidRDefault="00273FC9" w:rsidP="00273FC9">
      <w:pPr>
        <w:tabs>
          <w:tab w:val="left" w:pos="2268"/>
        </w:tabs>
        <w:ind w:left="1560" w:hanging="851"/>
        <w:jc w:val="center"/>
        <w:rPr>
          <w:rFonts w:ascii="Arial" w:hAnsi="Arial" w:cs="Arial"/>
          <w:b/>
          <w:sz w:val="32"/>
          <w:szCs w:val="32"/>
        </w:rPr>
      </w:pPr>
    </w:p>
    <w:p w14:paraId="0F3D303A" w14:textId="77777777" w:rsidR="00A92F07" w:rsidRPr="00BF31D0" w:rsidRDefault="00A92F07" w:rsidP="00273FC9">
      <w:pPr>
        <w:tabs>
          <w:tab w:val="left" w:pos="2268"/>
        </w:tabs>
        <w:ind w:left="1560" w:hanging="851"/>
        <w:jc w:val="center"/>
        <w:rPr>
          <w:rFonts w:ascii="Arial" w:hAnsi="Arial" w:cs="Arial"/>
          <w:b/>
          <w:sz w:val="32"/>
          <w:szCs w:val="32"/>
        </w:rPr>
      </w:pPr>
    </w:p>
    <w:p w14:paraId="3440A2D4" w14:textId="77777777" w:rsidR="006C28F5" w:rsidRPr="00BF31D0" w:rsidRDefault="006C28F5" w:rsidP="00273FC9">
      <w:pPr>
        <w:tabs>
          <w:tab w:val="left" w:pos="2268"/>
        </w:tabs>
        <w:ind w:left="1560" w:hanging="851"/>
        <w:jc w:val="center"/>
        <w:rPr>
          <w:rFonts w:ascii="Arial" w:hAnsi="Arial" w:cs="Arial"/>
          <w:b/>
          <w:sz w:val="32"/>
          <w:szCs w:val="32"/>
        </w:rPr>
      </w:pPr>
    </w:p>
    <w:p w14:paraId="374F7E5D" w14:textId="7E3C8DA2" w:rsidR="00F14502" w:rsidRPr="00BF31D0" w:rsidRDefault="00F14502" w:rsidP="006C28F5">
      <w:pPr>
        <w:spacing w:line="300" w:lineRule="atLeast"/>
        <w:ind w:left="708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F31D0">
        <w:rPr>
          <w:rFonts w:ascii="Arial" w:hAnsi="Arial" w:cs="Arial"/>
          <w:sz w:val="24"/>
          <w:szCs w:val="24"/>
          <w:lang w:eastAsia="sl-SI"/>
        </w:rPr>
        <w:t xml:space="preserve">Interna številka javnega naročila: </w:t>
      </w:r>
      <w:r w:rsidRPr="00BF31D0">
        <w:rPr>
          <w:rFonts w:ascii="Arial" w:hAnsi="Arial" w:cs="Arial"/>
          <w:b/>
          <w:bCs/>
          <w:sz w:val="24"/>
          <w:szCs w:val="24"/>
          <w:lang w:eastAsia="sl-SI"/>
        </w:rPr>
        <w:t>JN 40 01-</w:t>
      </w:r>
      <w:r w:rsidR="00A92F07">
        <w:rPr>
          <w:rFonts w:ascii="Arial" w:hAnsi="Arial" w:cs="Arial"/>
          <w:b/>
          <w:bCs/>
          <w:sz w:val="24"/>
          <w:szCs w:val="24"/>
          <w:lang w:eastAsia="sl-SI"/>
        </w:rPr>
        <w:t>689</w:t>
      </w:r>
      <w:r w:rsidRPr="00BF31D0">
        <w:rPr>
          <w:rFonts w:ascii="Arial" w:hAnsi="Arial" w:cs="Arial"/>
          <w:b/>
          <w:bCs/>
          <w:sz w:val="24"/>
          <w:szCs w:val="24"/>
          <w:lang w:eastAsia="sl-SI"/>
        </w:rPr>
        <w:t>/2020</w:t>
      </w:r>
    </w:p>
    <w:p w14:paraId="5F355FC6" w14:textId="77777777" w:rsidR="001C42A4" w:rsidRPr="00BF31D0" w:rsidRDefault="001C42A4" w:rsidP="006C28F5">
      <w:pPr>
        <w:tabs>
          <w:tab w:val="left" w:pos="2268"/>
        </w:tabs>
        <w:ind w:left="1560" w:hanging="851"/>
        <w:jc w:val="center"/>
        <w:rPr>
          <w:rFonts w:ascii="Arial" w:hAnsi="Arial" w:cs="Arial"/>
          <w:b/>
          <w:sz w:val="24"/>
          <w:szCs w:val="24"/>
          <w:lang w:eastAsia="sl-SI"/>
        </w:rPr>
      </w:pPr>
    </w:p>
    <w:p w14:paraId="201633E0" w14:textId="054A1281" w:rsidR="0091685D" w:rsidRPr="00BF31D0" w:rsidRDefault="0091685D" w:rsidP="0002276E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05B4A2FA" w14:textId="7DDD0890" w:rsidR="006C28F5" w:rsidRPr="00BF31D0" w:rsidRDefault="006C28F5" w:rsidP="0002276E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239E81E9" w14:textId="77777777" w:rsidR="006C28F5" w:rsidRPr="00BF31D0" w:rsidRDefault="006C28F5" w:rsidP="0002276E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0ED0EC13" w14:textId="77777777" w:rsidR="006D46BA" w:rsidRPr="00BF31D0" w:rsidRDefault="006D46BA" w:rsidP="006C28F5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7FFD4441" w14:textId="77777777" w:rsidR="0011243B" w:rsidRPr="00BF31D0" w:rsidRDefault="0011243B" w:rsidP="006C28F5">
      <w:pPr>
        <w:rPr>
          <w:rFonts w:ascii="Arial" w:hAnsi="Arial" w:cs="Arial"/>
          <w:b/>
          <w:sz w:val="22"/>
          <w:szCs w:val="22"/>
          <w:lang w:eastAsia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994"/>
        <w:gridCol w:w="5802"/>
      </w:tblGrid>
      <w:tr w:rsidR="006C28F5" w:rsidRPr="00BF31D0" w14:paraId="2BADB4BA" w14:textId="77777777" w:rsidTr="00633964">
        <w:trPr>
          <w:jc w:val="center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1D78743" w14:textId="0D65C122" w:rsidR="006C28F5" w:rsidRPr="00BF31D0" w:rsidRDefault="006C28F5" w:rsidP="006C28F5">
            <w:pPr>
              <w:rPr>
                <w:rFonts w:ascii="Arial" w:hAnsi="Arial" w:cs="Arial"/>
                <w:b/>
                <w:sz w:val="32"/>
                <w:szCs w:val="32"/>
                <w:lang w:eastAsia="sl-SI"/>
              </w:rPr>
            </w:pPr>
            <w:r w:rsidRPr="00BF31D0">
              <w:rPr>
                <w:rFonts w:ascii="Arial" w:hAnsi="Arial" w:cs="Arial"/>
                <w:b/>
                <w:sz w:val="32"/>
                <w:szCs w:val="32"/>
                <w:lang w:eastAsia="sl-SI"/>
              </w:rPr>
              <w:t>ZVEZEK 1</w:t>
            </w:r>
          </w:p>
        </w:tc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9304401" w14:textId="06B724F3" w:rsidR="006C28F5" w:rsidRPr="00BF31D0" w:rsidRDefault="006C28F5" w:rsidP="006C28F5">
            <w:pPr>
              <w:rPr>
                <w:rFonts w:ascii="Arial" w:hAnsi="Arial" w:cs="Arial"/>
                <w:b/>
                <w:sz w:val="32"/>
                <w:szCs w:val="32"/>
                <w:lang w:eastAsia="sl-SI"/>
              </w:rPr>
            </w:pPr>
            <w:r w:rsidRPr="00BF31D0">
              <w:rPr>
                <w:rFonts w:ascii="Arial" w:hAnsi="Arial" w:cs="Arial"/>
                <w:b/>
                <w:sz w:val="32"/>
                <w:szCs w:val="32"/>
                <w:lang w:eastAsia="sl-SI"/>
              </w:rPr>
              <w:t xml:space="preserve">Splošni del </w:t>
            </w:r>
          </w:p>
        </w:tc>
      </w:tr>
      <w:tr w:rsidR="006C28F5" w:rsidRPr="00BF31D0" w14:paraId="59FA52EF" w14:textId="77777777" w:rsidTr="00633964">
        <w:trPr>
          <w:jc w:val="center"/>
        </w:trPr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ECFF"/>
          </w:tcPr>
          <w:p w14:paraId="5F2C8B65" w14:textId="56B4C8EE" w:rsidR="006C28F5" w:rsidRPr="00BF31D0" w:rsidRDefault="006C28F5" w:rsidP="006C28F5">
            <w:pPr>
              <w:rPr>
                <w:rFonts w:ascii="Arial" w:hAnsi="Arial" w:cs="Arial"/>
                <w:b/>
                <w:sz w:val="32"/>
                <w:szCs w:val="32"/>
                <w:lang w:eastAsia="sl-SI"/>
              </w:rPr>
            </w:pPr>
            <w:r w:rsidRPr="00BF31D0">
              <w:rPr>
                <w:rFonts w:ascii="Arial" w:hAnsi="Arial" w:cs="Arial"/>
                <w:b/>
                <w:sz w:val="32"/>
                <w:szCs w:val="32"/>
                <w:lang w:eastAsia="sl-SI"/>
              </w:rPr>
              <w:t>ZVEZEK 2</w:t>
            </w:r>
          </w:p>
        </w:tc>
        <w:tc>
          <w:tcPr>
            <w:tcW w:w="5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ECFF"/>
          </w:tcPr>
          <w:p w14:paraId="41FB1FA8" w14:textId="2AA1EF5D" w:rsidR="006C28F5" w:rsidRPr="00BF31D0" w:rsidRDefault="00A92F07" w:rsidP="006C28F5">
            <w:pPr>
              <w:jc w:val="left"/>
              <w:rPr>
                <w:rFonts w:ascii="Arial" w:hAnsi="Arial" w:cs="Arial"/>
                <w:b/>
                <w:sz w:val="32"/>
                <w:szCs w:val="32"/>
                <w:lang w:eastAsia="sl-SI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sl-SI"/>
              </w:rPr>
              <w:t>T</w:t>
            </w:r>
            <w:r w:rsidRPr="00BF31D0">
              <w:rPr>
                <w:rFonts w:ascii="Arial" w:hAnsi="Arial" w:cs="Arial"/>
                <w:b/>
                <w:sz w:val="32"/>
                <w:szCs w:val="32"/>
                <w:lang w:eastAsia="sl-SI"/>
              </w:rPr>
              <w:t>ehnične specifikacije</w:t>
            </w:r>
          </w:p>
        </w:tc>
      </w:tr>
    </w:tbl>
    <w:p w14:paraId="5C93917C" w14:textId="77777777" w:rsidR="0011243B" w:rsidRPr="00BF31D0" w:rsidRDefault="0011243B" w:rsidP="000F391A">
      <w:pPr>
        <w:jc w:val="center"/>
        <w:rPr>
          <w:rFonts w:ascii="Arial" w:hAnsi="Arial" w:cs="Arial"/>
          <w:b/>
          <w:sz w:val="22"/>
          <w:szCs w:val="22"/>
          <w:lang w:eastAsia="sl-SI"/>
        </w:rPr>
      </w:pPr>
    </w:p>
    <w:p w14:paraId="24412328" w14:textId="77777777" w:rsidR="006551C7" w:rsidRPr="00BF31D0" w:rsidRDefault="006551C7" w:rsidP="006551C7">
      <w:pPr>
        <w:jc w:val="center"/>
        <w:rPr>
          <w:rFonts w:ascii="Arial" w:hAnsi="Arial" w:cs="Arial"/>
          <w:sz w:val="22"/>
          <w:szCs w:val="22"/>
        </w:rPr>
      </w:pPr>
    </w:p>
    <w:p w14:paraId="71EE7897" w14:textId="77777777" w:rsidR="000F391A" w:rsidRPr="00BF31D0" w:rsidRDefault="000F391A" w:rsidP="000F391A">
      <w:pPr>
        <w:jc w:val="center"/>
        <w:rPr>
          <w:rFonts w:ascii="Arial" w:hAnsi="Arial" w:cs="Arial"/>
          <w:sz w:val="22"/>
          <w:szCs w:val="22"/>
        </w:rPr>
      </w:pPr>
    </w:p>
    <w:p w14:paraId="493F82DA" w14:textId="55B41F5C" w:rsidR="000F391A" w:rsidRPr="00BF31D0" w:rsidRDefault="000F391A" w:rsidP="000F391A">
      <w:pPr>
        <w:jc w:val="center"/>
        <w:rPr>
          <w:rFonts w:ascii="Arial" w:hAnsi="Arial" w:cs="Arial"/>
          <w:sz w:val="22"/>
          <w:szCs w:val="22"/>
        </w:rPr>
      </w:pPr>
    </w:p>
    <w:p w14:paraId="7A23FB3A" w14:textId="5169E9CA" w:rsidR="006C28F5" w:rsidRPr="00BF31D0" w:rsidRDefault="006C28F5" w:rsidP="000F391A">
      <w:pPr>
        <w:jc w:val="center"/>
        <w:rPr>
          <w:rFonts w:ascii="Arial" w:hAnsi="Arial" w:cs="Arial"/>
          <w:sz w:val="22"/>
          <w:szCs w:val="22"/>
        </w:rPr>
      </w:pPr>
    </w:p>
    <w:p w14:paraId="673ABED3" w14:textId="53B799B1" w:rsidR="006C28F5" w:rsidRPr="00BF31D0" w:rsidRDefault="006C28F5" w:rsidP="000F391A">
      <w:pPr>
        <w:jc w:val="center"/>
        <w:rPr>
          <w:rFonts w:ascii="Arial" w:hAnsi="Arial" w:cs="Arial"/>
          <w:sz w:val="22"/>
          <w:szCs w:val="22"/>
        </w:rPr>
      </w:pPr>
    </w:p>
    <w:p w14:paraId="273BA0CE" w14:textId="2296FBBF" w:rsidR="00DD791F" w:rsidRPr="00BF31D0" w:rsidRDefault="00DD791F" w:rsidP="000F391A">
      <w:pPr>
        <w:jc w:val="center"/>
        <w:rPr>
          <w:rFonts w:ascii="Arial" w:hAnsi="Arial" w:cs="Arial"/>
          <w:sz w:val="22"/>
          <w:szCs w:val="22"/>
        </w:rPr>
      </w:pPr>
    </w:p>
    <w:p w14:paraId="1544A3BC" w14:textId="77777777" w:rsidR="006C28F5" w:rsidRPr="00BF31D0" w:rsidRDefault="006C28F5" w:rsidP="000F391A">
      <w:pPr>
        <w:jc w:val="center"/>
        <w:rPr>
          <w:rFonts w:ascii="Arial" w:hAnsi="Arial" w:cs="Arial"/>
          <w:sz w:val="22"/>
          <w:szCs w:val="22"/>
        </w:rPr>
      </w:pPr>
    </w:p>
    <w:p w14:paraId="3594B84F" w14:textId="77777777" w:rsidR="00DD791F" w:rsidRPr="00BF31D0" w:rsidRDefault="00DD791F" w:rsidP="000F391A">
      <w:pPr>
        <w:jc w:val="center"/>
        <w:rPr>
          <w:rFonts w:ascii="Arial" w:hAnsi="Arial" w:cs="Arial"/>
          <w:sz w:val="22"/>
          <w:szCs w:val="22"/>
        </w:rPr>
      </w:pPr>
    </w:p>
    <w:p w14:paraId="256F6E64" w14:textId="77777777" w:rsidR="002744E1" w:rsidRPr="00BF31D0" w:rsidRDefault="002744E1" w:rsidP="000F391A">
      <w:pPr>
        <w:jc w:val="center"/>
        <w:rPr>
          <w:rFonts w:ascii="Arial" w:hAnsi="Arial" w:cs="Arial"/>
          <w:sz w:val="22"/>
          <w:szCs w:val="22"/>
        </w:rPr>
      </w:pPr>
    </w:p>
    <w:p w14:paraId="3EEAB4F1" w14:textId="77777777" w:rsidR="000F391A" w:rsidRPr="00BF31D0" w:rsidRDefault="000F391A" w:rsidP="000F391A">
      <w:pPr>
        <w:jc w:val="center"/>
        <w:rPr>
          <w:rFonts w:ascii="Arial" w:hAnsi="Arial" w:cs="Arial"/>
          <w:sz w:val="22"/>
          <w:szCs w:val="22"/>
        </w:rPr>
      </w:pPr>
    </w:p>
    <w:p w14:paraId="4D2C4762" w14:textId="01E5E78B" w:rsidR="000F391A" w:rsidRPr="00BF31D0" w:rsidRDefault="000F391A" w:rsidP="000F391A">
      <w:pPr>
        <w:jc w:val="center"/>
        <w:rPr>
          <w:rFonts w:ascii="Arial" w:hAnsi="Arial" w:cs="Arial"/>
          <w:sz w:val="22"/>
          <w:szCs w:val="22"/>
        </w:rPr>
      </w:pPr>
      <w:r w:rsidRPr="00BF31D0">
        <w:rPr>
          <w:rFonts w:ascii="Arial" w:hAnsi="Arial" w:cs="Arial"/>
          <w:sz w:val="22"/>
          <w:szCs w:val="22"/>
        </w:rPr>
        <w:t>Nova Gorica,</w:t>
      </w:r>
      <w:r w:rsidR="001E5B82" w:rsidRPr="00BF31D0">
        <w:rPr>
          <w:rFonts w:ascii="Arial" w:hAnsi="Arial" w:cs="Arial"/>
          <w:sz w:val="22"/>
          <w:szCs w:val="22"/>
        </w:rPr>
        <w:t xml:space="preserve"> </w:t>
      </w:r>
      <w:r w:rsidR="005B742F">
        <w:rPr>
          <w:rFonts w:ascii="Arial" w:hAnsi="Arial" w:cs="Arial"/>
          <w:sz w:val="22"/>
          <w:szCs w:val="22"/>
        </w:rPr>
        <w:t>oktober</w:t>
      </w:r>
      <w:r w:rsidR="004E7B36" w:rsidRPr="00BF31D0">
        <w:rPr>
          <w:rFonts w:ascii="Arial" w:hAnsi="Arial" w:cs="Arial"/>
          <w:sz w:val="22"/>
          <w:szCs w:val="22"/>
        </w:rPr>
        <w:t xml:space="preserve"> </w:t>
      </w:r>
      <w:r w:rsidR="00932004" w:rsidRPr="00BF31D0">
        <w:rPr>
          <w:rFonts w:ascii="Arial" w:hAnsi="Arial" w:cs="Arial"/>
          <w:sz w:val="22"/>
          <w:szCs w:val="22"/>
        </w:rPr>
        <w:t>20</w:t>
      </w:r>
      <w:r w:rsidR="008C4DFA" w:rsidRPr="00BF31D0">
        <w:rPr>
          <w:rFonts w:ascii="Arial" w:hAnsi="Arial" w:cs="Arial"/>
          <w:sz w:val="22"/>
          <w:szCs w:val="22"/>
        </w:rPr>
        <w:t>20</w:t>
      </w:r>
    </w:p>
    <w:p w14:paraId="36BB5F88" w14:textId="77777777" w:rsidR="000F391A" w:rsidRPr="00BF31D0" w:rsidRDefault="000F391A" w:rsidP="008026A6">
      <w:pPr>
        <w:rPr>
          <w:rFonts w:ascii="Arial" w:hAnsi="Arial" w:cs="Arial"/>
          <w:szCs w:val="24"/>
        </w:rPr>
        <w:sectPr w:rsidR="000F391A" w:rsidRPr="00BF31D0" w:rsidSect="007D447B">
          <w:headerReference w:type="default" r:id="rId8"/>
          <w:footerReference w:type="default" r:id="rId9"/>
          <w:pgSz w:w="11907" w:h="16840" w:code="9"/>
          <w:pgMar w:top="1392" w:right="1077" w:bottom="1021" w:left="1191" w:header="568" w:footer="482" w:gutter="0"/>
          <w:cols w:space="708"/>
        </w:sectPr>
      </w:pPr>
    </w:p>
    <w:p w14:paraId="30CDF2B3" w14:textId="1DAA47E8" w:rsidR="00077559" w:rsidRDefault="00077559" w:rsidP="00F47461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  <w:r w:rsidRPr="00F47461">
        <w:rPr>
          <w:rFonts w:ascii="Arial" w:hAnsi="Arial" w:cs="Arial"/>
          <w:b/>
          <w:bCs/>
          <w:sz w:val="24"/>
          <w:szCs w:val="24"/>
        </w:rPr>
        <w:lastRenderedPageBreak/>
        <w:t>SKLOP 1 - osebno vozilo SUV 4X4</w:t>
      </w:r>
      <w:r w:rsidR="00B402EC" w:rsidRPr="00F47461">
        <w:rPr>
          <w:rFonts w:ascii="Arial" w:hAnsi="Arial" w:cs="Arial"/>
          <w:b/>
          <w:bCs/>
          <w:sz w:val="24"/>
          <w:szCs w:val="24"/>
        </w:rPr>
        <w:t xml:space="preserve"> (2 kos)</w:t>
      </w:r>
    </w:p>
    <w:p w14:paraId="28955DCF" w14:textId="77777777" w:rsidR="00F47461" w:rsidRPr="00F47461" w:rsidRDefault="00F47461" w:rsidP="00F47461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9918" w:type="dxa"/>
        <w:tblLook w:val="0680" w:firstRow="0" w:lastRow="0" w:firstColumn="1" w:lastColumn="0" w:noHBand="1" w:noVBand="1"/>
      </w:tblPr>
      <w:tblGrid>
        <w:gridCol w:w="9918"/>
      </w:tblGrid>
      <w:tr w:rsidR="00B402EC" w:rsidRPr="00077559" w14:paraId="6F3909AD" w14:textId="77777777" w:rsidTr="003941CD">
        <w:trPr>
          <w:trHeight w:val="630"/>
        </w:trPr>
        <w:tc>
          <w:tcPr>
            <w:tcW w:w="99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E4954A" w14:textId="77777777" w:rsidR="00B402EC" w:rsidRPr="00A10B57" w:rsidRDefault="00B402EC" w:rsidP="00A10B57">
            <w:pPr>
              <w:spacing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B57">
              <w:rPr>
                <w:rFonts w:ascii="Arial" w:hAnsi="Arial" w:cs="Arial"/>
                <w:b/>
                <w:bCs/>
                <w:sz w:val="24"/>
                <w:szCs w:val="24"/>
              </w:rPr>
              <w:t>Tehnična specifikacija vozila</w:t>
            </w:r>
          </w:p>
        </w:tc>
      </w:tr>
      <w:tr w:rsidR="00B402EC" w:rsidRPr="00077559" w14:paraId="2B9D3665" w14:textId="77777777" w:rsidTr="003941CD">
        <w:trPr>
          <w:trHeight w:val="1417"/>
        </w:trPr>
        <w:tc>
          <w:tcPr>
            <w:tcW w:w="99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6BCF" w14:textId="1C4A8E19" w:rsidR="002D6D4C" w:rsidRDefault="002D6D4C" w:rsidP="00DB0D62">
            <w:pPr>
              <w:pStyle w:val="Odstavekseznama"/>
              <w:numPr>
                <w:ilvl w:val="0"/>
                <w:numId w:val="5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>Oblika: SUV</w:t>
            </w:r>
          </w:p>
          <w:p w14:paraId="7A352130" w14:textId="3241AB04" w:rsidR="00B402EC" w:rsidRPr="00077559" w:rsidRDefault="00B402EC" w:rsidP="00DB0D62">
            <w:pPr>
              <w:pStyle w:val="Odstavekseznama"/>
              <w:numPr>
                <w:ilvl w:val="0"/>
                <w:numId w:val="5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Število vrat: 5</w:t>
            </w:r>
          </w:p>
          <w:p w14:paraId="1C632F1C" w14:textId="466022CD" w:rsidR="00DB0D62" w:rsidRDefault="00B402EC" w:rsidP="00DB0D62">
            <w:pPr>
              <w:pStyle w:val="Odstavekseznama"/>
              <w:numPr>
                <w:ilvl w:val="0"/>
                <w:numId w:val="5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Število sedežev:</w:t>
            </w:r>
            <w:r w:rsidR="00DB0D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559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7123FBAB" w14:textId="77777777" w:rsidR="00DB0D62" w:rsidRPr="00DB0D62" w:rsidRDefault="00DB0D62" w:rsidP="00DB0D62">
            <w:pPr>
              <w:pStyle w:val="Odstavekseznama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C622080" w14:textId="77777777" w:rsidR="00B402EC" w:rsidRPr="00077559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Motor, ki izpolnjuje min. normo EURO 6</w:t>
            </w:r>
          </w:p>
          <w:p w14:paraId="6E872695" w14:textId="619BC4EC" w:rsidR="00B402EC" w:rsidRPr="00077559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 xml:space="preserve">Prostornina motorja od 1300 - 1500 </w:t>
            </w:r>
            <w:proofErr w:type="spellStart"/>
            <w:r w:rsidRPr="00077559">
              <w:rPr>
                <w:rFonts w:ascii="Arial" w:hAnsi="Arial" w:cs="Arial"/>
                <w:sz w:val="24"/>
                <w:szCs w:val="24"/>
              </w:rPr>
              <w:t>ccm</w:t>
            </w:r>
            <w:proofErr w:type="spellEnd"/>
            <w:r w:rsidRPr="00077559">
              <w:rPr>
                <w:rFonts w:ascii="Arial" w:hAnsi="Arial" w:cs="Arial"/>
                <w:sz w:val="24"/>
                <w:szCs w:val="24"/>
              </w:rPr>
              <w:t xml:space="preserve"> ³</w:t>
            </w:r>
          </w:p>
          <w:p w14:paraId="51E00808" w14:textId="77777777" w:rsidR="00B402EC" w:rsidRPr="00077559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 xml:space="preserve">Bencinski </w:t>
            </w:r>
            <w:proofErr w:type="spellStart"/>
            <w:r w:rsidRPr="00077559">
              <w:rPr>
                <w:rFonts w:ascii="Arial" w:hAnsi="Arial" w:cs="Arial"/>
                <w:sz w:val="24"/>
                <w:szCs w:val="24"/>
              </w:rPr>
              <w:t>hybridni</w:t>
            </w:r>
            <w:proofErr w:type="spellEnd"/>
            <w:r w:rsidRPr="00077559">
              <w:rPr>
                <w:rFonts w:ascii="Arial" w:hAnsi="Arial" w:cs="Arial"/>
                <w:sz w:val="24"/>
                <w:szCs w:val="24"/>
              </w:rPr>
              <w:t xml:space="preserve"> motor</w:t>
            </w:r>
          </w:p>
          <w:p w14:paraId="1AA0F5F2" w14:textId="77777777" w:rsidR="00B402EC" w:rsidRPr="00077559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Pogon 4x4</w:t>
            </w:r>
          </w:p>
          <w:p w14:paraId="2C0812FE" w14:textId="77777777" w:rsidR="00B402EC" w:rsidRPr="00077559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Moč motorja od 90 do 110 kW</w:t>
            </w:r>
          </w:p>
          <w:p w14:paraId="4CCD5817" w14:textId="77777777" w:rsidR="00B402EC" w:rsidRPr="00077559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Medosna razdalja: od 2450 do 2530 mm</w:t>
            </w:r>
          </w:p>
          <w:p w14:paraId="7CB93E92" w14:textId="77777777" w:rsidR="00B402EC" w:rsidRPr="00077559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Dolžina vozila od 4100 do 4200 mm</w:t>
            </w:r>
          </w:p>
          <w:p w14:paraId="21C86E9E" w14:textId="075AF52F" w:rsidR="00B402EC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</w:t>
            </w:r>
            <w:r w:rsidR="00B402EC" w:rsidRPr="00077559">
              <w:rPr>
                <w:rFonts w:ascii="Arial" w:hAnsi="Arial" w:cs="Arial"/>
                <w:sz w:val="24"/>
                <w:szCs w:val="24"/>
              </w:rPr>
              <w:t>irina: 1700 do 1800 mm</w:t>
            </w:r>
          </w:p>
          <w:p w14:paraId="18F0013E" w14:textId="24F9E4BA" w:rsidR="00B402EC" w:rsidRPr="009679BC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9679BC">
              <w:rPr>
                <w:rFonts w:ascii="Arial" w:hAnsi="Arial" w:cs="Arial"/>
                <w:sz w:val="24"/>
                <w:szCs w:val="24"/>
              </w:rPr>
              <w:t>ABS sistem</w:t>
            </w:r>
          </w:p>
          <w:p w14:paraId="4A6C6ABC" w14:textId="77777777" w:rsidR="00B402EC" w:rsidRPr="00077559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ESP sistem</w:t>
            </w:r>
          </w:p>
          <w:p w14:paraId="2CC88679" w14:textId="77777777" w:rsidR="00B402EC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EBD sistem</w:t>
            </w:r>
          </w:p>
          <w:p w14:paraId="1ED9DCEA" w14:textId="1B4E7AC5" w:rsidR="00B402EC" w:rsidRPr="009679BC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9679BC">
              <w:rPr>
                <w:rFonts w:ascii="Arial" w:hAnsi="Arial" w:cs="Arial"/>
                <w:sz w:val="24"/>
                <w:szCs w:val="24"/>
              </w:rPr>
              <w:t>DSBS sistem</w:t>
            </w:r>
          </w:p>
          <w:p w14:paraId="26FCCD2F" w14:textId="77777777" w:rsidR="00B402EC" w:rsidRPr="00077559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 xml:space="preserve">Klimatska avtomatska naprava </w:t>
            </w:r>
          </w:p>
          <w:p w14:paraId="4B584530" w14:textId="77777777" w:rsidR="00B402EC" w:rsidRPr="00077559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Varnostne blazine za voznika in sopotnika + varnostna zavesa</w:t>
            </w:r>
          </w:p>
          <w:p w14:paraId="1463165C" w14:textId="77777777" w:rsidR="00B402EC" w:rsidRPr="00077559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El. pomik stekel spredaj in zadaj</w:t>
            </w:r>
          </w:p>
          <w:p w14:paraId="7C3FB7DC" w14:textId="77777777" w:rsidR="00DE11BE" w:rsidRDefault="00B402EC" w:rsidP="00DE11BE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Radio z upravljanjem ob volanu, min. 4 zvočniki, zaslon na dotik, prostoročno telefoniranje</w:t>
            </w:r>
          </w:p>
          <w:p w14:paraId="4245082A" w14:textId="30605F96" w:rsidR="00F824D5" w:rsidRPr="00DE11BE" w:rsidRDefault="00F824D5" w:rsidP="00DE11BE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DE11BE">
              <w:rPr>
                <w:rFonts w:ascii="Arial" w:hAnsi="Arial" w:cs="Arial"/>
                <w:sz w:val="24"/>
                <w:szCs w:val="24"/>
              </w:rPr>
              <w:t>Kamera za pomoč pri vzvratni vožnji</w:t>
            </w:r>
          </w:p>
          <w:p w14:paraId="482C80F8" w14:textId="77777777" w:rsidR="00B402EC" w:rsidRPr="00077559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Centralno zaklepanje z daljinskim upravljanjem</w:t>
            </w:r>
          </w:p>
          <w:p w14:paraId="6E5C7F96" w14:textId="77777777" w:rsidR="00B402EC" w:rsidRPr="00077559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 xml:space="preserve">Meglenke spredaj </w:t>
            </w:r>
          </w:p>
          <w:p w14:paraId="6D9780FF" w14:textId="3101DD36" w:rsidR="00B402EC" w:rsidRPr="00077559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Volanski obroč nastavljiv po višini in globini</w:t>
            </w:r>
          </w:p>
          <w:p w14:paraId="683C98DE" w14:textId="77777777" w:rsidR="00B402EC" w:rsidRPr="00077559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 xml:space="preserve">Aktivni </w:t>
            </w:r>
            <w:proofErr w:type="spellStart"/>
            <w:r w:rsidRPr="00077559">
              <w:rPr>
                <w:rFonts w:ascii="Arial" w:hAnsi="Arial" w:cs="Arial"/>
                <w:sz w:val="24"/>
                <w:szCs w:val="24"/>
              </w:rPr>
              <w:t>tempomat</w:t>
            </w:r>
            <w:proofErr w:type="spellEnd"/>
          </w:p>
          <w:p w14:paraId="77C15B94" w14:textId="77777777" w:rsidR="00B402EC" w:rsidRPr="00077559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El. zunanja ogledala</w:t>
            </w:r>
          </w:p>
          <w:p w14:paraId="4FE3424A" w14:textId="77777777" w:rsidR="00B402EC" w:rsidRPr="00077559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Pomoč za speljevanje v klanec</w:t>
            </w:r>
          </w:p>
          <w:p w14:paraId="5C72DEBB" w14:textId="77777777" w:rsidR="00B402EC" w:rsidRPr="00077559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Nadzor tlaka v pnevmatikah</w:t>
            </w:r>
          </w:p>
          <w:p w14:paraId="3DD7A192" w14:textId="77777777" w:rsidR="00B402EC" w:rsidRPr="00077559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Sistem za nadzorovan spust po klancu (HDC)</w:t>
            </w:r>
          </w:p>
          <w:p w14:paraId="145E3EA0" w14:textId="77777777" w:rsidR="00B402EC" w:rsidRPr="00077559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Sistem prepoznavanja prometnih znakov</w:t>
            </w:r>
          </w:p>
          <w:p w14:paraId="15FF3FFF" w14:textId="77777777" w:rsidR="00DB0D62" w:rsidRDefault="00DB0D62" w:rsidP="00DB0D62">
            <w:pPr>
              <w:pStyle w:val="Odstavekseznama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14:paraId="3DAFC3B2" w14:textId="77777777" w:rsidR="00B402EC" w:rsidRPr="00077559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Preproge iz gume</w:t>
            </w:r>
          </w:p>
          <w:p w14:paraId="1AF34D52" w14:textId="77777777" w:rsidR="00B402EC" w:rsidRPr="00077559" w:rsidRDefault="00B402EC" w:rsidP="00DB0D62">
            <w:pPr>
              <w:pStyle w:val="Odstavekseznama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14:paraId="02EA0B79" w14:textId="77777777" w:rsidR="00B402EC" w:rsidRPr="00077559" w:rsidRDefault="00B402EC" w:rsidP="00DB0D62">
            <w:pPr>
              <w:pStyle w:val="Odstavekseznama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b/>
                <w:bCs/>
                <w:sz w:val="24"/>
                <w:szCs w:val="24"/>
              </w:rPr>
              <w:t>Dodatne zahteve</w:t>
            </w:r>
            <w:r w:rsidRPr="0007755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7C6DBC6" w14:textId="77777777" w:rsidR="00B402EC" w:rsidRPr="00077559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 xml:space="preserve">Vozilo mora imeti urejeno vso dokumentacijo vključno s homologacijo in obvezno opremo, ki je potrebna pri registraciji vozila. </w:t>
            </w:r>
          </w:p>
          <w:p w14:paraId="52EA2B53" w14:textId="77777777" w:rsidR="00B402EC" w:rsidRPr="00077559" w:rsidRDefault="00B402EC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 xml:space="preserve">Navodila za uporabo vozila morajo biti v slovenskem jeziku. </w:t>
            </w:r>
          </w:p>
          <w:p w14:paraId="7C8CEB50" w14:textId="17F09EE3" w:rsidR="00B402EC" w:rsidRPr="00077559" w:rsidRDefault="00B402EC" w:rsidP="002D6D4C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8E2F70" w14:textId="623132C5" w:rsidR="00077559" w:rsidRDefault="00A10B57" w:rsidP="002D6D4C">
      <w:pPr>
        <w:spacing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077559" w:rsidRPr="002D6D4C">
        <w:rPr>
          <w:rFonts w:ascii="Arial" w:hAnsi="Arial" w:cs="Arial"/>
          <w:b/>
          <w:bCs/>
          <w:sz w:val="24"/>
          <w:szCs w:val="24"/>
        </w:rPr>
        <w:lastRenderedPageBreak/>
        <w:t>SKLOP 2 – zaprto tovorno vozilo do 3.5 t</w:t>
      </w:r>
      <w:r w:rsidR="00DB0D62" w:rsidRPr="002D6D4C">
        <w:rPr>
          <w:rFonts w:ascii="Arial" w:hAnsi="Arial" w:cs="Arial"/>
          <w:b/>
          <w:bCs/>
          <w:sz w:val="24"/>
          <w:szCs w:val="24"/>
        </w:rPr>
        <w:t xml:space="preserve"> (1kos)</w:t>
      </w:r>
    </w:p>
    <w:p w14:paraId="1475ABE0" w14:textId="77777777" w:rsidR="00F47461" w:rsidRPr="002D6D4C" w:rsidRDefault="00F47461" w:rsidP="002D6D4C">
      <w:pPr>
        <w:spacing w:line="276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9209" w:type="dxa"/>
        <w:tblLook w:val="0680" w:firstRow="0" w:lastRow="0" w:firstColumn="1" w:lastColumn="0" w:noHBand="1" w:noVBand="1"/>
      </w:tblPr>
      <w:tblGrid>
        <w:gridCol w:w="9209"/>
      </w:tblGrid>
      <w:tr w:rsidR="00DB0D62" w:rsidRPr="00077559" w14:paraId="34D843FE" w14:textId="77777777" w:rsidTr="003941CD">
        <w:trPr>
          <w:trHeight w:val="572"/>
        </w:trPr>
        <w:tc>
          <w:tcPr>
            <w:tcW w:w="92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E93D0" w14:textId="54C96336" w:rsidR="00DB0D62" w:rsidRPr="003941CD" w:rsidRDefault="00DB0D62" w:rsidP="003941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1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Tehnična specifikacija vozila </w:t>
            </w:r>
          </w:p>
        </w:tc>
      </w:tr>
      <w:tr w:rsidR="00DB0D62" w:rsidRPr="00077559" w14:paraId="535AC2F5" w14:textId="77777777" w:rsidTr="003941CD">
        <w:trPr>
          <w:trHeight w:val="1417"/>
        </w:trPr>
        <w:tc>
          <w:tcPr>
            <w:tcW w:w="9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3EDD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Diesel motor, ki izpolnjuje min. normo EURO 6</w:t>
            </w:r>
          </w:p>
          <w:p w14:paraId="2F398B17" w14:textId="47C431A2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Prostornina motorja od 2200</w:t>
            </w:r>
            <w:r w:rsidR="00C02F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559">
              <w:rPr>
                <w:rFonts w:ascii="Arial" w:hAnsi="Arial" w:cs="Arial"/>
                <w:sz w:val="24"/>
                <w:szCs w:val="24"/>
              </w:rPr>
              <w:t>ccm</w:t>
            </w:r>
            <w:proofErr w:type="spellEnd"/>
            <w:r w:rsidRPr="00077559">
              <w:rPr>
                <w:rFonts w:ascii="Arial" w:hAnsi="Arial" w:cs="Arial"/>
                <w:sz w:val="24"/>
                <w:szCs w:val="24"/>
              </w:rPr>
              <w:t xml:space="preserve"> - 2300 </w:t>
            </w:r>
            <w:proofErr w:type="spellStart"/>
            <w:r w:rsidRPr="00077559">
              <w:rPr>
                <w:rFonts w:ascii="Arial" w:hAnsi="Arial" w:cs="Arial"/>
                <w:sz w:val="24"/>
                <w:szCs w:val="24"/>
              </w:rPr>
              <w:t>ccm</w:t>
            </w:r>
            <w:proofErr w:type="spellEnd"/>
            <w:r w:rsidRPr="00077559">
              <w:rPr>
                <w:rFonts w:ascii="Arial" w:hAnsi="Arial" w:cs="Arial"/>
                <w:sz w:val="24"/>
                <w:szCs w:val="24"/>
              </w:rPr>
              <w:t xml:space="preserve"> ³</w:t>
            </w:r>
          </w:p>
          <w:p w14:paraId="4D99ACEC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Moč motorja od 100 kW do 110 kW</w:t>
            </w:r>
          </w:p>
          <w:p w14:paraId="1B8BC316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Medosna razdalja: od 3300 mm do 3500 mm</w:t>
            </w:r>
          </w:p>
          <w:p w14:paraId="5BC7E54D" w14:textId="2E34612B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Dolžina vozila: od 5100 mm do 5500 mm</w:t>
            </w:r>
          </w:p>
          <w:p w14:paraId="1EB4B1A9" w14:textId="2A8074AE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Višina vozila: od 2400 mm do 2600 mm</w:t>
            </w:r>
          </w:p>
          <w:p w14:paraId="15106F72" w14:textId="399B55E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Dolžina tovornega prostora: od 2900 mm do 3300 mm</w:t>
            </w:r>
          </w:p>
          <w:p w14:paraId="32903418" w14:textId="173B401C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Višina tovornega prostora: od 1800 mm do 2100 mm</w:t>
            </w:r>
          </w:p>
          <w:p w14:paraId="612B41BA" w14:textId="571726B2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Širina tovornega prostora: od 1800 mm do 1900 mm</w:t>
            </w:r>
          </w:p>
          <w:p w14:paraId="53856193" w14:textId="77777777" w:rsidR="00DB0D62" w:rsidRPr="00077559" w:rsidRDefault="00DB0D62" w:rsidP="00DB0D62">
            <w:pPr>
              <w:pStyle w:val="Odstavekseznama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14:paraId="3EFD188C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ABS sistem</w:t>
            </w:r>
          </w:p>
          <w:p w14:paraId="0EA38C07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 xml:space="preserve">ESP sistem + ASR </w:t>
            </w:r>
          </w:p>
          <w:p w14:paraId="333FA1DD" w14:textId="5D1C918D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 xml:space="preserve">Klimatska naprava </w:t>
            </w:r>
          </w:p>
          <w:p w14:paraId="2B317367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 xml:space="preserve">Varnostne blazine najmanj za voznika  </w:t>
            </w:r>
          </w:p>
          <w:p w14:paraId="23250146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 xml:space="preserve">El. pomik stekel </w:t>
            </w:r>
          </w:p>
          <w:p w14:paraId="5DAE9F83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Avtoradio z MP3 predvajalnikom</w:t>
            </w:r>
          </w:p>
          <w:p w14:paraId="0F2A5091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Centralno zaklepanje z daljinskim upravljanjem</w:t>
            </w:r>
          </w:p>
          <w:p w14:paraId="65617455" w14:textId="2C08B34D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Volanski obroč nastavljiv po višini in globini</w:t>
            </w:r>
          </w:p>
          <w:p w14:paraId="66B8E0C8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 xml:space="preserve">Najmanj klasičen </w:t>
            </w:r>
            <w:proofErr w:type="spellStart"/>
            <w:r w:rsidRPr="00077559">
              <w:rPr>
                <w:rFonts w:ascii="Arial" w:hAnsi="Arial" w:cs="Arial"/>
                <w:sz w:val="24"/>
                <w:szCs w:val="24"/>
              </w:rPr>
              <w:t>tempomat</w:t>
            </w:r>
            <w:proofErr w:type="spellEnd"/>
          </w:p>
          <w:p w14:paraId="5D9434D1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El. zunanja ogledala</w:t>
            </w:r>
          </w:p>
          <w:p w14:paraId="19BB1FCD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Pomoč za speljevanje v klanec</w:t>
            </w:r>
          </w:p>
          <w:p w14:paraId="3ABFC833" w14:textId="50A28F29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Pnevmatike R16 (A klasa )</w:t>
            </w:r>
          </w:p>
          <w:p w14:paraId="6A70265D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 xml:space="preserve">Ojačana zadnja prema </w:t>
            </w:r>
          </w:p>
          <w:p w14:paraId="6B7CB5D1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Zadnja vrata brez stekel</w:t>
            </w:r>
          </w:p>
          <w:p w14:paraId="2A5812AE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Oblazinjena predelna stena med kabino in tovornim prostorom</w:t>
            </w:r>
          </w:p>
          <w:p w14:paraId="0FD16B84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Rezervno kolo in dvigalka</w:t>
            </w:r>
          </w:p>
          <w:p w14:paraId="7016534F" w14:textId="77777777" w:rsidR="00DB0D62" w:rsidRPr="00077559" w:rsidRDefault="00DB0D62" w:rsidP="00DB0D62">
            <w:pPr>
              <w:pStyle w:val="Odstavekseznama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14:paraId="0A1577B5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Preproge iz gume</w:t>
            </w:r>
          </w:p>
          <w:p w14:paraId="749E0C5B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Tovorni prostor zaščiten z lesom</w:t>
            </w:r>
          </w:p>
          <w:p w14:paraId="6E4CE256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Homologirana vlečna kljuka</w:t>
            </w:r>
          </w:p>
          <w:p w14:paraId="1693F102" w14:textId="77777777" w:rsidR="00DB0D62" w:rsidRPr="00077559" w:rsidRDefault="00DB0D62" w:rsidP="00DB0D62">
            <w:pPr>
              <w:pStyle w:val="Odstavekseznama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14:paraId="228BEB68" w14:textId="77777777" w:rsidR="00DB0D62" w:rsidRPr="00077559" w:rsidRDefault="00DB0D62" w:rsidP="00DB0D62">
            <w:pPr>
              <w:pStyle w:val="Odstavekseznama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b/>
                <w:bCs/>
                <w:sz w:val="24"/>
                <w:szCs w:val="24"/>
              </w:rPr>
              <w:t>Dodatne zahteve</w:t>
            </w:r>
            <w:r w:rsidRPr="0007755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D2A70E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 xml:space="preserve">Vozilo mora imeti urejeno vso dokumentacijo vključno s homologacijo in obvezno opremo, ki je potrebna pri registraciji vozila. </w:t>
            </w:r>
          </w:p>
          <w:p w14:paraId="685FBFB7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Navodila za uporabo vozila morajo biti v slovenskem jeziku.</w:t>
            </w:r>
          </w:p>
          <w:p w14:paraId="3C4AC498" w14:textId="733A2028" w:rsidR="00DB0D62" w:rsidRPr="00077559" w:rsidRDefault="00DB0D62" w:rsidP="002D6D4C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F60FF0" w14:textId="77777777" w:rsidR="00077559" w:rsidRPr="00077559" w:rsidRDefault="00077559" w:rsidP="00DB0D62">
      <w:pPr>
        <w:pStyle w:val="Odstavekseznama"/>
        <w:spacing w:after="0"/>
        <w:ind w:left="567"/>
        <w:rPr>
          <w:rFonts w:ascii="Arial" w:hAnsi="Arial" w:cs="Arial"/>
          <w:b/>
          <w:bCs/>
          <w:sz w:val="18"/>
          <w:szCs w:val="18"/>
        </w:rPr>
      </w:pPr>
    </w:p>
    <w:p w14:paraId="1E66697F" w14:textId="1E77F800" w:rsidR="003941CD" w:rsidRDefault="003941CD">
      <w:pPr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596C63E9" w14:textId="014F70F8" w:rsidR="003941CD" w:rsidRDefault="003941CD" w:rsidP="00F47461">
      <w:pPr>
        <w:rPr>
          <w:rFonts w:ascii="Arial" w:hAnsi="Arial" w:cs="Arial"/>
          <w:b/>
          <w:bCs/>
          <w:sz w:val="24"/>
          <w:szCs w:val="24"/>
        </w:rPr>
      </w:pPr>
      <w:r w:rsidRPr="00F47461">
        <w:rPr>
          <w:rFonts w:ascii="Arial" w:hAnsi="Arial" w:cs="Arial"/>
          <w:b/>
          <w:bCs/>
          <w:sz w:val="24"/>
          <w:szCs w:val="24"/>
        </w:rPr>
        <w:lastRenderedPageBreak/>
        <w:t>SKLOP 3 – osebno vozilo SUV (1kos)</w:t>
      </w:r>
    </w:p>
    <w:p w14:paraId="5FAD7D3C" w14:textId="77777777" w:rsidR="00F47461" w:rsidRPr="00F47461" w:rsidRDefault="00F47461" w:rsidP="00F4746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9209" w:type="dxa"/>
        <w:tblLook w:val="0680" w:firstRow="0" w:lastRow="0" w:firstColumn="1" w:lastColumn="0" w:noHBand="1" w:noVBand="1"/>
      </w:tblPr>
      <w:tblGrid>
        <w:gridCol w:w="9209"/>
      </w:tblGrid>
      <w:tr w:rsidR="003941CD" w:rsidRPr="003941CD" w14:paraId="686D0E0A" w14:textId="77777777" w:rsidTr="000B26C2">
        <w:trPr>
          <w:trHeight w:val="572"/>
        </w:trPr>
        <w:tc>
          <w:tcPr>
            <w:tcW w:w="92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3F5358" w14:textId="77777777" w:rsidR="003941CD" w:rsidRPr="003941CD" w:rsidRDefault="003941CD" w:rsidP="000B2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1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Tehnična specifikacija vozila </w:t>
            </w:r>
          </w:p>
        </w:tc>
      </w:tr>
      <w:tr w:rsidR="003941CD" w:rsidRPr="00077559" w14:paraId="7A8A9B92" w14:textId="77777777" w:rsidTr="00CB6654">
        <w:trPr>
          <w:trHeight w:val="973"/>
        </w:trPr>
        <w:tc>
          <w:tcPr>
            <w:tcW w:w="9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9A5D" w14:textId="77777777" w:rsidR="00CB6654" w:rsidRPr="00CB6654" w:rsidRDefault="00CB6654" w:rsidP="00CB6654">
            <w:pPr>
              <w:pStyle w:val="Odstavekseznama"/>
              <w:numPr>
                <w:ilvl w:val="0"/>
                <w:numId w:val="54"/>
              </w:numPr>
              <w:spacing w:after="0" w:line="252" w:lineRule="auto"/>
              <w:ind w:left="502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>Oblika: SUV coupe</w:t>
            </w:r>
          </w:p>
          <w:p w14:paraId="3AF6A7D8" w14:textId="77777777" w:rsidR="00CB6654" w:rsidRPr="00CB6654" w:rsidRDefault="00CB6654" w:rsidP="00CB6654">
            <w:pPr>
              <w:pStyle w:val="Odstavekseznama"/>
              <w:numPr>
                <w:ilvl w:val="0"/>
                <w:numId w:val="54"/>
              </w:numPr>
              <w:spacing w:after="0" w:line="252" w:lineRule="auto"/>
              <w:ind w:left="502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>Število vrat: 5</w:t>
            </w:r>
          </w:p>
          <w:p w14:paraId="2391DCF1" w14:textId="77777777" w:rsidR="00CB6654" w:rsidRPr="00CB6654" w:rsidRDefault="00CB6654" w:rsidP="00CB6654">
            <w:pPr>
              <w:pStyle w:val="Odstavekseznama"/>
              <w:numPr>
                <w:ilvl w:val="0"/>
                <w:numId w:val="54"/>
              </w:numPr>
              <w:spacing w:after="0" w:line="252" w:lineRule="auto"/>
              <w:ind w:left="502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>Število sedežev: 5</w:t>
            </w:r>
          </w:p>
          <w:p w14:paraId="2DD5CA5D" w14:textId="1B751CDC" w:rsidR="00CB6654" w:rsidRDefault="00CB6654" w:rsidP="00CB6654">
            <w:pPr>
              <w:pStyle w:val="Odstavekseznama"/>
              <w:numPr>
                <w:ilvl w:val="0"/>
                <w:numId w:val="54"/>
              </w:numPr>
              <w:spacing w:after="0" w:line="252" w:lineRule="auto"/>
              <w:ind w:left="502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>Barva: kovinska</w:t>
            </w:r>
          </w:p>
          <w:p w14:paraId="76E0E482" w14:textId="77777777" w:rsidR="00CB6654" w:rsidRPr="00CB6654" w:rsidRDefault="00CB6654" w:rsidP="00CB6654">
            <w:pPr>
              <w:pStyle w:val="Odstavekseznama"/>
              <w:spacing w:after="0" w:line="252" w:lineRule="auto"/>
              <w:ind w:left="502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14:paraId="7762C2E8" w14:textId="4737EBF0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 xml:space="preserve">Bencinski motor </w:t>
            </w:r>
            <w:r w:rsidR="00E17311">
              <w:rPr>
                <w:rFonts w:ascii="Arial" w:hAnsi="Arial" w:cs="Arial"/>
                <w:sz w:val="24"/>
                <w:szCs w:val="24"/>
                <w:lang w:eastAsia="sl-SI"/>
              </w:rPr>
              <w:t>–</w:t>
            </w: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 xml:space="preserve"> minimalno</w:t>
            </w:r>
            <w:r w:rsidR="00E17311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r w:rsidR="00E17311" w:rsidRPr="00077559">
              <w:rPr>
                <w:rFonts w:ascii="Arial" w:hAnsi="Arial" w:cs="Arial"/>
                <w:sz w:val="24"/>
                <w:szCs w:val="24"/>
              </w:rPr>
              <w:t>normo</w:t>
            </w: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 xml:space="preserve"> EURO 6</w:t>
            </w:r>
          </w:p>
          <w:p w14:paraId="22DC28E8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 xml:space="preserve">Prostornina motorja od 1450 </w:t>
            </w:r>
            <w:proofErr w:type="spellStart"/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>ccm</w:t>
            </w:r>
            <w:proofErr w:type="spellEnd"/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 xml:space="preserve"> -  1510 </w:t>
            </w:r>
            <w:proofErr w:type="spellStart"/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>ccm</w:t>
            </w:r>
            <w:proofErr w:type="spellEnd"/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</w:p>
          <w:p w14:paraId="731A1209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>Moč motorja od 105 kW do 115 kW / 140 KM do 155 KM</w:t>
            </w:r>
          </w:p>
          <w:p w14:paraId="4A32E798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 xml:space="preserve">Menjalnik – samodejni minimalno 6 stopenjski </w:t>
            </w:r>
          </w:p>
          <w:p w14:paraId="1DEB83AB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>Pogon: spredaj</w:t>
            </w:r>
          </w:p>
          <w:p w14:paraId="6F26FB9A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>Medosna razdalja: od 2600 mm do 2805 mm</w:t>
            </w:r>
          </w:p>
          <w:p w14:paraId="458F43E6" w14:textId="14CA2310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 xml:space="preserve">Dolžina vozila: od 4500 mm do 4550 mm </w:t>
            </w:r>
          </w:p>
          <w:p w14:paraId="242C9943" w14:textId="30039725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 xml:space="preserve">Višina vozila: od 1510 mm do 1570 </w:t>
            </w:r>
          </w:p>
          <w:p w14:paraId="5E00567C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</w:rPr>
              <w:t>Širina: od 1820 mm do 1845 mm</w:t>
            </w:r>
          </w:p>
          <w:p w14:paraId="4E02C743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</w:rPr>
              <w:t xml:space="preserve">Širina z zunanjimi ogledali: </w:t>
            </w:r>
            <w:proofErr w:type="spellStart"/>
            <w:r w:rsidRPr="00CB6654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CB6654">
              <w:rPr>
                <w:rFonts w:ascii="Arial" w:hAnsi="Arial" w:cs="Arial"/>
                <w:sz w:val="24"/>
                <w:szCs w:val="24"/>
              </w:rPr>
              <w:t xml:space="preserve"> 2025 mm</w:t>
            </w:r>
          </w:p>
          <w:p w14:paraId="5BA3249D" w14:textId="77777777" w:rsidR="00CB6654" w:rsidRPr="00CB6654" w:rsidRDefault="00CB6654" w:rsidP="00CB6654">
            <w:pPr>
              <w:spacing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</w:p>
          <w:p w14:paraId="1CC07B9F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 xml:space="preserve">Aluminijasta platišča  18˝ </w:t>
            </w:r>
          </w:p>
          <w:p w14:paraId="1F533B69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>Prostornina prtljažnika: minimalno 400 litrov</w:t>
            </w:r>
          </w:p>
          <w:p w14:paraId="571AEAE8" w14:textId="77777777" w:rsidR="00CB6654" w:rsidRPr="00CB6654" w:rsidRDefault="00CB6654" w:rsidP="00CB6654">
            <w:pPr>
              <w:spacing w:line="252" w:lineRule="auto"/>
              <w:ind w:left="502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14:paraId="3EB2B639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>ESP sistem (ABS + ASR)</w:t>
            </w:r>
          </w:p>
          <w:p w14:paraId="690590C8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>Asistenca za ohranjanje smeri na voznem pasu</w:t>
            </w:r>
          </w:p>
          <w:p w14:paraId="15902DF6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>Sistem za nadzor prometa in zaviranje v sili</w:t>
            </w:r>
          </w:p>
          <w:p w14:paraId="57400005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>Funkcija zaznavanja pešcev</w:t>
            </w:r>
          </w:p>
          <w:p w14:paraId="4D4DAEDC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  <w:lang w:eastAsia="sl-SI"/>
              </w:rPr>
            </w:pPr>
            <w:proofErr w:type="spellStart"/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>Tempomat</w:t>
            </w:r>
            <w:proofErr w:type="spellEnd"/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 xml:space="preserve"> z avtomatskim uravnavanjem razdalje</w:t>
            </w:r>
          </w:p>
          <w:p w14:paraId="383A0F1B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 xml:space="preserve">Funkcija Avto </w:t>
            </w:r>
            <w:proofErr w:type="spellStart"/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>Hold</w:t>
            </w:r>
            <w:proofErr w:type="spellEnd"/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 xml:space="preserve"> in asistenca za speljevanje v klanec</w:t>
            </w:r>
          </w:p>
          <w:p w14:paraId="266248D7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 xml:space="preserve">Zračne blazine za voznika in sovoznika, z možnostjo </w:t>
            </w:r>
            <w:proofErr w:type="spellStart"/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>deaktiviranja</w:t>
            </w:r>
            <w:proofErr w:type="spellEnd"/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 xml:space="preserve"> sovoznikove </w:t>
            </w:r>
          </w:p>
          <w:p w14:paraId="23912544" w14:textId="77777777" w:rsidR="00CB6654" w:rsidRPr="00CB6654" w:rsidRDefault="00CB6654" w:rsidP="00CB6654">
            <w:pPr>
              <w:spacing w:line="252" w:lineRule="auto"/>
              <w:ind w:left="502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14:paraId="124F6E48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>LED matrični dinamični žarometi spredaj</w:t>
            </w:r>
          </w:p>
          <w:p w14:paraId="0C468C10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>LED žarometi zadaj</w:t>
            </w:r>
          </w:p>
          <w:p w14:paraId="0977F55E" w14:textId="77777777" w:rsidR="00CB6654" w:rsidRPr="00CB6654" w:rsidRDefault="00CB6654" w:rsidP="00CB6654">
            <w:pPr>
              <w:spacing w:line="252" w:lineRule="auto"/>
              <w:ind w:left="502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14:paraId="5A0CC96D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 xml:space="preserve">Avtomatska minimalno </w:t>
            </w:r>
            <w:proofErr w:type="spellStart"/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>dvopodročna</w:t>
            </w:r>
            <w:proofErr w:type="spellEnd"/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 xml:space="preserve"> področna klimatska naprava </w:t>
            </w:r>
          </w:p>
          <w:p w14:paraId="37982FDE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before="100" w:beforeAutospacing="1" w:after="100" w:afterAutospacing="1"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>Električni pomik stekel spredaj in zadaj</w:t>
            </w:r>
          </w:p>
          <w:p w14:paraId="6471263F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before="100" w:beforeAutospacing="1" w:after="100" w:afterAutospacing="1"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</w:rPr>
              <w:t>Ogrevana sprednja športna sedeža</w:t>
            </w:r>
          </w:p>
          <w:p w14:paraId="63D52D7B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before="100" w:beforeAutospacing="1" w:after="100" w:afterAutospacing="1"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</w:rPr>
              <w:t>Ogrevane pralne šobe vetrobranskega stekla</w:t>
            </w:r>
          </w:p>
          <w:p w14:paraId="043EA56C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>Centralno zaklepanje z daljinskim upravljanjem</w:t>
            </w:r>
          </w:p>
          <w:p w14:paraId="725CDCA0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</w:rPr>
              <w:t>Električno odpiranje in zapiranje prtljažnika</w:t>
            </w:r>
          </w:p>
          <w:p w14:paraId="6F88CF66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>Parkirni senzorji spredaj in zadaj</w:t>
            </w:r>
          </w:p>
          <w:p w14:paraId="6E895DD5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</w:rPr>
              <w:t>Kamera za pomoč pri vzvratni vožnji</w:t>
            </w:r>
          </w:p>
          <w:p w14:paraId="26E1B63B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6654">
              <w:rPr>
                <w:rFonts w:ascii="Arial" w:hAnsi="Arial" w:cs="Arial"/>
                <w:sz w:val="24"/>
                <w:szCs w:val="24"/>
              </w:rPr>
              <w:t>Trikraki</w:t>
            </w:r>
            <w:proofErr w:type="spellEnd"/>
            <w:r w:rsidRPr="00CB66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6654">
              <w:rPr>
                <w:rFonts w:ascii="Arial" w:hAnsi="Arial" w:cs="Arial"/>
                <w:sz w:val="24"/>
                <w:szCs w:val="24"/>
              </w:rPr>
              <w:t>večfunkcijski</w:t>
            </w:r>
            <w:proofErr w:type="spellEnd"/>
            <w:r w:rsidRPr="00CB6654">
              <w:rPr>
                <w:rFonts w:ascii="Arial" w:hAnsi="Arial" w:cs="Arial"/>
                <w:sz w:val="24"/>
                <w:szCs w:val="24"/>
              </w:rPr>
              <w:t xml:space="preserve"> usnjen volan</w:t>
            </w:r>
          </w:p>
          <w:p w14:paraId="1D985054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before="100" w:beforeAutospacing="1" w:after="100" w:afterAutospacing="1"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  <w:lang w:eastAsia="sl-SI"/>
              </w:rPr>
              <w:t>Avtoradio, minimalno 6 zvočnikov, prostoročno telefoniranje</w:t>
            </w:r>
          </w:p>
          <w:p w14:paraId="774E78DC" w14:textId="5888DC0C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</w:rPr>
              <w:t>Notranja ambientalna osvetlitev</w:t>
            </w:r>
          </w:p>
          <w:p w14:paraId="187F81AA" w14:textId="7777777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</w:rPr>
              <w:t>Notranje vzvratno ogledalo z avtomatskim zasenčenjem</w:t>
            </w:r>
          </w:p>
          <w:p w14:paraId="6E9E2667" w14:textId="77777777" w:rsidR="00CB6654" w:rsidRPr="00CB6654" w:rsidRDefault="00CB6654" w:rsidP="00CB6654">
            <w:pPr>
              <w:spacing w:line="300" w:lineRule="atLeast"/>
              <w:ind w:left="708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14:paraId="443440D8" w14:textId="77777777" w:rsidR="00CB6654" w:rsidRPr="00CB6654" w:rsidRDefault="00CB6654" w:rsidP="00CB6654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b/>
                <w:bCs/>
                <w:sz w:val="24"/>
                <w:szCs w:val="24"/>
                <w:lang w:eastAsia="sl-SI"/>
              </w:rPr>
              <w:t>Dodatne zahteve:</w:t>
            </w:r>
          </w:p>
          <w:p w14:paraId="23A86906" w14:textId="665E8E47" w:rsidR="00CB6654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</w:rPr>
              <w:lastRenderedPageBreak/>
              <w:t>Vozilo mora imeti urejeno vso dokumentacijo vključno s homologacijo 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6654">
              <w:rPr>
                <w:rFonts w:ascii="Arial" w:hAnsi="Arial" w:cs="Arial"/>
                <w:sz w:val="24"/>
                <w:szCs w:val="24"/>
              </w:rPr>
              <w:t xml:space="preserve">obvezno opremo, ki je potrebna pri registraciji vozila. </w:t>
            </w:r>
          </w:p>
          <w:p w14:paraId="05286A81" w14:textId="7E910FF8" w:rsidR="003941CD" w:rsidRPr="00CB6654" w:rsidRDefault="00CB6654" w:rsidP="00CB6654">
            <w:pPr>
              <w:numPr>
                <w:ilvl w:val="0"/>
                <w:numId w:val="54"/>
              </w:numPr>
              <w:spacing w:line="252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</w:rPr>
              <w:t>Navodila za uporabo vozila morajo biti v slovenskem jeziku.</w:t>
            </w:r>
          </w:p>
        </w:tc>
      </w:tr>
    </w:tbl>
    <w:p w14:paraId="7B71D7B0" w14:textId="073AF5F0" w:rsidR="003941CD" w:rsidRDefault="003941CD" w:rsidP="00DB0D62">
      <w:pPr>
        <w:pStyle w:val="Odstavekseznama"/>
        <w:spacing w:after="0"/>
        <w:ind w:left="567"/>
        <w:rPr>
          <w:rFonts w:ascii="Arial" w:hAnsi="Arial" w:cs="Arial"/>
          <w:b/>
          <w:bCs/>
          <w:sz w:val="18"/>
          <w:szCs w:val="18"/>
        </w:rPr>
      </w:pPr>
    </w:p>
    <w:p w14:paraId="7BF9BF97" w14:textId="77777777" w:rsidR="003941CD" w:rsidRDefault="003941CD">
      <w:pPr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48CEA6D6" w14:textId="053C8F77" w:rsidR="00077559" w:rsidRDefault="00077559" w:rsidP="00F47461">
      <w:pPr>
        <w:rPr>
          <w:rFonts w:ascii="Arial" w:hAnsi="Arial" w:cs="Arial"/>
          <w:b/>
          <w:bCs/>
          <w:sz w:val="24"/>
          <w:szCs w:val="24"/>
        </w:rPr>
      </w:pPr>
      <w:r w:rsidRPr="00F47461">
        <w:rPr>
          <w:rFonts w:ascii="Arial" w:hAnsi="Arial" w:cs="Arial"/>
          <w:b/>
          <w:bCs/>
          <w:sz w:val="24"/>
          <w:szCs w:val="24"/>
        </w:rPr>
        <w:lastRenderedPageBreak/>
        <w:t>SKLOP 4 – osebno vozilo limuzina</w:t>
      </w:r>
      <w:r w:rsidR="00DB0D62" w:rsidRPr="00F47461">
        <w:rPr>
          <w:rFonts w:ascii="Arial" w:hAnsi="Arial" w:cs="Arial"/>
          <w:b/>
          <w:bCs/>
          <w:sz w:val="24"/>
          <w:szCs w:val="24"/>
        </w:rPr>
        <w:t xml:space="preserve"> (1kos)</w:t>
      </w:r>
    </w:p>
    <w:p w14:paraId="7F5883B8" w14:textId="77777777" w:rsidR="00F47461" w:rsidRPr="00F47461" w:rsidRDefault="00F47461" w:rsidP="00F4746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1"/>
      </w:tblGrid>
      <w:tr w:rsidR="00DB0D62" w:rsidRPr="00077559" w14:paraId="610A8AC5" w14:textId="77777777" w:rsidTr="00DB0D62">
        <w:trPr>
          <w:trHeight w:val="547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33071" w14:textId="77777777" w:rsidR="00DB0D62" w:rsidRPr="003941CD" w:rsidRDefault="00DB0D62" w:rsidP="003941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1CD">
              <w:rPr>
                <w:rFonts w:ascii="Arial" w:hAnsi="Arial" w:cs="Arial"/>
                <w:b/>
                <w:bCs/>
                <w:sz w:val="24"/>
                <w:szCs w:val="24"/>
              </w:rPr>
              <w:t>Tehnična specifikacija vozila</w:t>
            </w:r>
          </w:p>
        </w:tc>
      </w:tr>
      <w:tr w:rsidR="00DB0D62" w:rsidRPr="00077559" w14:paraId="58C1D893" w14:textId="77777777" w:rsidTr="00DB0D62">
        <w:trPr>
          <w:trHeight w:val="549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AA153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Oblika: limuzina</w:t>
            </w:r>
          </w:p>
          <w:p w14:paraId="378BCD5C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Število vrat: 4</w:t>
            </w:r>
          </w:p>
          <w:p w14:paraId="095224F5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Število sedežev: 5</w:t>
            </w:r>
          </w:p>
          <w:p w14:paraId="2F607903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Barva: kovinska</w:t>
            </w:r>
          </w:p>
          <w:p w14:paraId="230F2FCC" w14:textId="77777777" w:rsidR="00DB0D62" w:rsidRPr="00077559" w:rsidRDefault="00DB0D62" w:rsidP="00DB0D62">
            <w:pPr>
              <w:pStyle w:val="Odstavekseznama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14:paraId="18A9786F" w14:textId="0928989A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 xml:space="preserve">Diesel motor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077559">
              <w:rPr>
                <w:rFonts w:ascii="Arial" w:hAnsi="Arial" w:cs="Arial"/>
                <w:sz w:val="24"/>
                <w:szCs w:val="24"/>
              </w:rPr>
              <w:t xml:space="preserve"> min</w:t>
            </w:r>
            <w:r>
              <w:rPr>
                <w:rFonts w:ascii="Arial" w:hAnsi="Arial" w:cs="Arial"/>
                <w:sz w:val="24"/>
                <w:szCs w:val="24"/>
              </w:rPr>
              <w:t>. normo</w:t>
            </w:r>
            <w:r w:rsidRPr="00077559">
              <w:rPr>
                <w:rFonts w:ascii="Arial" w:hAnsi="Arial" w:cs="Arial"/>
                <w:sz w:val="24"/>
                <w:szCs w:val="24"/>
              </w:rPr>
              <w:t xml:space="preserve"> EURO 6</w:t>
            </w:r>
          </w:p>
          <w:p w14:paraId="387DED34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 xml:space="preserve">Prostornina motorja od 1920ccm -  1990 </w:t>
            </w:r>
            <w:proofErr w:type="spellStart"/>
            <w:r w:rsidRPr="00077559">
              <w:rPr>
                <w:rFonts w:ascii="Arial" w:hAnsi="Arial" w:cs="Arial"/>
                <w:sz w:val="24"/>
                <w:szCs w:val="24"/>
              </w:rPr>
              <w:t>ccm</w:t>
            </w:r>
            <w:proofErr w:type="spellEnd"/>
            <w:r w:rsidRPr="00077559">
              <w:rPr>
                <w:rFonts w:ascii="Arial" w:hAnsi="Arial" w:cs="Arial"/>
                <w:sz w:val="24"/>
                <w:szCs w:val="24"/>
              </w:rPr>
              <w:t xml:space="preserve"> ³</w:t>
            </w:r>
          </w:p>
          <w:p w14:paraId="5201A42E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Moč motorja od 105 kW do 115 kW / 140 KM do 155 KM</w:t>
            </w:r>
          </w:p>
          <w:p w14:paraId="24044CB5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 xml:space="preserve">Menjalnik – samodejni minimalno 7-stopenjski </w:t>
            </w:r>
          </w:p>
          <w:p w14:paraId="53FF86FB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Pogon: spredaj</w:t>
            </w:r>
          </w:p>
          <w:p w14:paraId="0CEA331D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Medosna razdalja: od 2750 mm do 2805 mm</w:t>
            </w:r>
          </w:p>
          <w:p w14:paraId="0FB7908B" w14:textId="477CC505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Dolžina vozila: od 4750 mm do 4805 mm</w:t>
            </w:r>
          </w:p>
          <w:p w14:paraId="1030D008" w14:textId="189F2C75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Višina vozila: od 1475 mm do 1490 mm</w:t>
            </w:r>
          </w:p>
          <w:p w14:paraId="21F6BE17" w14:textId="77777777" w:rsidR="00032AE3" w:rsidRDefault="00DB0D62" w:rsidP="00032AE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Širina: od 1820 mm do 1845 mm</w:t>
            </w:r>
          </w:p>
          <w:p w14:paraId="380607BC" w14:textId="7E4C4295" w:rsidR="00032AE3" w:rsidRPr="00032AE3" w:rsidRDefault="00032AE3" w:rsidP="00032AE3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32AE3">
              <w:rPr>
                <w:rFonts w:ascii="Arial" w:hAnsi="Arial" w:cs="Arial"/>
                <w:sz w:val="24"/>
                <w:szCs w:val="24"/>
              </w:rPr>
              <w:t xml:space="preserve">Širina z zunanjimi ogledali: </w:t>
            </w:r>
            <w:proofErr w:type="spellStart"/>
            <w:r w:rsidRPr="00032AE3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032AE3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091F70">
              <w:rPr>
                <w:rFonts w:ascii="Arial" w:hAnsi="Arial" w:cs="Arial"/>
                <w:sz w:val="24"/>
                <w:szCs w:val="24"/>
              </w:rPr>
              <w:t>84</w:t>
            </w:r>
            <w:r w:rsidRPr="00032AE3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14:paraId="72401BF7" w14:textId="77777777" w:rsidR="00DB0D62" w:rsidRPr="00077559" w:rsidRDefault="00DB0D62" w:rsidP="00DB0D62">
            <w:pPr>
              <w:pStyle w:val="Odstavekseznama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14:paraId="207DC5F9" w14:textId="7CA1F8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 xml:space="preserve">Aluminijasta platišča 17˝ </w:t>
            </w:r>
          </w:p>
          <w:p w14:paraId="1420A306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Prostornina prtljažnika: minimalno 575 litrov</w:t>
            </w:r>
          </w:p>
          <w:p w14:paraId="431ACE2F" w14:textId="77777777" w:rsidR="00DB0D62" w:rsidRPr="00077559" w:rsidRDefault="00DB0D62" w:rsidP="00DB0D62">
            <w:pPr>
              <w:pStyle w:val="Odstavekseznama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14:paraId="7664B2F8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ESP sistem (ABS + ASR)</w:t>
            </w:r>
          </w:p>
          <w:p w14:paraId="1032C264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Asistenca za ohranjanje smeri na voznem pasu</w:t>
            </w:r>
          </w:p>
          <w:p w14:paraId="06583832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Sistem za nadzor prometa in zaviranje v sili</w:t>
            </w:r>
          </w:p>
          <w:p w14:paraId="01707CAE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Funkcija zaznavanja pešcev</w:t>
            </w:r>
          </w:p>
          <w:p w14:paraId="536BE09F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7559">
              <w:rPr>
                <w:rFonts w:ascii="Arial" w:hAnsi="Arial" w:cs="Arial"/>
                <w:sz w:val="24"/>
                <w:szCs w:val="24"/>
              </w:rPr>
              <w:t>Tempomat</w:t>
            </w:r>
            <w:proofErr w:type="spellEnd"/>
            <w:r w:rsidRPr="00077559">
              <w:rPr>
                <w:rFonts w:ascii="Arial" w:hAnsi="Arial" w:cs="Arial"/>
                <w:sz w:val="24"/>
                <w:szCs w:val="24"/>
              </w:rPr>
              <w:t xml:space="preserve"> z avtomatskim uravnavanjem razdalje</w:t>
            </w:r>
          </w:p>
          <w:p w14:paraId="6C95238E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Sistem za zaznavanje utrujenosti voznika</w:t>
            </w:r>
          </w:p>
          <w:p w14:paraId="3081E431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7559">
              <w:rPr>
                <w:rFonts w:ascii="Arial" w:hAnsi="Arial" w:cs="Arial"/>
                <w:sz w:val="24"/>
                <w:szCs w:val="24"/>
              </w:rPr>
              <w:t>Funcija</w:t>
            </w:r>
            <w:proofErr w:type="spellEnd"/>
            <w:r w:rsidRPr="00077559">
              <w:rPr>
                <w:rFonts w:ascii="Arial" w:hAnsi="Arial" w:cs="Arial"/>
                <w:sz w:val="24"/>
                <w:szCs w:val="24"/>
              </w:rPr>
              <w:t xml:space="preserve"> Avto </w:t>
            </w:r>
            <w:proofErr w:type="spellStart"/>
            <w:r w:rsidRPr="00077559">
              <w:rPr>
                <w:rFonts w:ascii="Arial" w:hAnsi="Arial" w:cs="Arial"/>
                <w:sz w:val="24"/>
                <w:szCs w:val="24"/>
              </w:rPr>
              <w:t>Hold</w:t>
            </w:r>
            <w:proofErr w:type="spellEnd"/>
            <w:r w:rsidRPr="00077559">
              <w:rPr>
                <w:rFonts w:ascii="Arial" w:hAnsi="Arial" w:cs="Arial"/>
                <w:sz w:val="24"/>
                <w:szCs w:val="24"/>
              </w:rPr>
              <w:t xml:space="preserve"> in asistenca za speljevanje v klanec</w:t>
            </w:r>
          </w:p>
          <w:p w14:paraId="021BEAF8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 xml:space="preserve">Zračne blazine za voznika in sovoznika, z možnostjo </w:t>
            </w:r>
            <w:proofErr w:type="spellStart"/>
            <w:r w:rsidRPr="00077559">
              <w:rPr>
                <w:rFonts w:ascii="Arial" w:hAnsi="Arial" w:cs="Arial"/>
                <w:sz w:val="24"/>
                <w:szCs w:val="24"/>
              </w:rPr>
              <w:t>deaktiviranja</w:t>
            </w:r>
            <w:proofErr w:type="spellEnd"/>
            <w:r w:rsidRPr="00077559">
              <w:rPr>
                <w:rFonts w:ascii="Arial" w:hAnsi="Arial" w:cs="Arial"/>
                <w:sz w:val="24"/>
                <w:szCs w:val="24"/>
              </w:rPr>
              <w:t xml:space="preserve"> sovoznikove </w:t>
            </w:r>
          </w:p>
          <w:p w14:paraId="3D6FCD91" w14:textId="77777777" w:rsidR="00DB0D62" w:rsidRPr="00077559" w:rsidRDefault="00DB0D62" w:rsidP="00DB0D62">
            <w:pPr>
              <w:pStyle w:val="Odstavekseznama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14:paraId="052E069E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LED matrični dinamični žarometi spredaj</w:t>
            </w:r>
          </w:p>
          <w:p w14:paraId="51C08283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LED žarometi zadaj</w:t>
            </w:r>
          </w:p>
          <w:p w14:paraId="615BAE62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Dinamični smerniki spredaj in zadaj</w:t>
            </w:r>
          </w:p>
          <w:p w14:paraId="153DDACB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LED sprednji meglenki</w:t>
            </w:r>
          </w:p>
          <w:p w14:paraId="00FF5486" w14:textId="77777777" w:rsidR="00DB0D62" w:rsidRPr="00077559" w:rsidRDefault="00DB0D62" w:rsidP="00DB0D62">
            <w:pPr>
              <w:pStyle w:val="Odstavekseznama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14:paraId="5E5A43B0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 xml:space="preserve">Avtomatska minimalno tri področna klimatska naprava </w:t>
            </w:r>
          </w:p>
          <w:p w14:paraId="47E39AD1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Električni pomik stekel spredaj in zadaj</w:t>
            </w:r>
          </w:p>
          <w:p w14:paraId="01B72E1A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Ogrevana sprednja športna sedeža</w:t>
            </w:r>
          </w:p>
          <w:p w14:paraId="6B705DAE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Ogrevane pralne šobe vetrobranskega stekla</w:t>
            </w:r>
          </w:p>
          <w:p w14:paraId="50C6CBEE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Centralno zaklepanje z daljinskim upravljanjem</w:t>
            </w:r>
          </w:p>
          <w:p w14:paraId="758A53A2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Električno odpiranje in zapiranje prtljažnika</w:t>
            </w:r>
          </w:p>
          <w:p w14:paraId="56B75673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Brezstično odpiranje prtljažnih vrat s senzorjem</w:t>
            </w:r>
          </w:p>
          <w:p w14:paraId="527C697F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Prostoročno odklepanje in zagon vozila</w:t>
            </w:r>
          </w:p>
          <w:p w14:paraId="09E80050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lastRenderedPageBreak/>
              <w:t>Parkirni senzorji spredaj in zadaj</w:t>
            </w:r>
          </w:p>
          <w:p w14:paraId="2460A201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Kamera za pomoč pri vzvratni vožnji</w:t>
            </w:r>
          </w:p>
          <w:p w14:paraId="2A33C8E5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7559">
              <w:rPr>
                <w:rFonts w:ascii="Arial" w:hAnsi="Arial" w:cs="Arial"/>
                <w:sz w:val="24"/>
                <w:szCs w:val="24"/>
              </w:rPr>
              <w:t>Trikraki</w:t>
            </w:r>
            <w:proofErr w:type="spellEnd"/>
            <w:r w:rsidRPr="000775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559">
              <w:rPr>
                <w:rFonts w:ascii="Arial" w:hAnsi="Arial" w:cs="Arial"/>
                <w:sz w:val="24"/>
                <w:szCs w:val="24"/>
              </w:rPr>
              <w:t>večfunkcijski</w:t>
            </w:r>
            <w:proofErr w:type="spellEnd"/>
            <w:r w:rsidRPr="00077559">
              <w:rPr>
                <w:rFonts w:ascii="Arial" w:hAnsi="Arial" w:cs="Arial"/>
                <w:sz w:val="24"/>
                <w:szCs w:val="24"/>
              </w:rPr>
              <w:t xml:space="preserve"> usnjen volan</w:t>
            </w:r>
          </w:p>
          <w:p w14:paraId="1FAECC70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Deljivi zadnji sedeži z odprtino za prevoz daljših predmetov (smuči…)</w:t>
            </w:r>
          </w:p>
          <w:p w14:paraId="0FE5B6F6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Navigacijska naprava z kartografijo Evrope</w:t>
            </w:r>
          </w:p>
          <w:p w14:paraId="7AA8BFC6" w14:textId="4EBBC75B" w:rsidR="00DB0D62" w:rsidRDefault="00DB0D62" w:rsidP="00DB0D62">
            <w:pPr>
              <w:pStyle w:val="Odstavekseznama"/>
              <w:numPr>
                <w:ilvl w:val="0"/>
                <w:numId w:val="5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Avtoradio, minimalno 6 zvočnikov, prostoročno telefoniranje</w:t>
            </w:r>
          </w:p>
          <w:p w14:paraId="14DBD517" w14:textId="508A7D77" w:rsidR="00664A4B" w:rsidRPr="00077559" w:rsidRDefault="00664A4B" w:rsidP="00DB0D62">
            <w:pPr>
              <w:pStyle w:val="Odstavekseznama"/>
              <w:numPr>
                <w:ilvl w:val="0"/>
                <w:numId w:val="5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6654">
              <w:rPr>
                <w:rFonts w:ascii="Arial" w:hAnsi="Arial" w:cs="Arial"/>
                <w:sz w:val="24"/>
                <w:szCs w:val="24"/>
              </w:rPr>
              <w:t>Notranje vzvratno ogledalo z avtomatskim zasenčenjem</w:t>
            </w:r>
          </w:p>
          <w:p w14:paraId="36D208EA" w14:textId="77777777" w:rsidR="00DB0D62" w:rsidRPr="00077559" w:rsidRDefault="00DB0D62" w:rsidP="00DB0D62">
            <w:pPr>
              <w:pStyle w:val="Odstavekseznama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>  </w:t>
            </w:r>
          </w:p>
          <w:p w14:paraId="32ACC7C2" w14:textId="77777777" w:rsidR="00DB0D62" w:rsidRPr="00077559" w:rsidRDefault="00DB0D62" w:rsidP="00DB0D62">
            <w:pPr>
              <w:pStyle w:val="Odstavekseznama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b/>
                <w:bCs/>
                <w:sz w:val="24"/>
                <w:szCs w:val="24"/>
              </w:rPr>
              <w:t>Dodatne zahteve</w:t>
            </w:r>
            <w:r w:rsidRPr="0007755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97833A5" w14:textId="77777777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077559">
              <w:rPr>
                <w:rFonts w:ascii="Arial" w:hAnsi="Arial" w:cs="Arial"/>
                <w:sz w:val="24"/>
                <w:szCs w:val="24"/>
              </w:rPr>
              <w:t xml:space="preserve">Vozilo mora imeti urejeno vso dokumentacijo vključno s homologacijo in obvezno opremo, ki je potrebna pri registraciji vozila. </w:t>
            </w:r>
          </w:p>
          <w:p w14:paraId="03621670" w14:textId="7E895F4A" w:rsidR="00DB0D62" w:rsidRPr="00077559" w:rsidRDefault="00DB0D62" w:rsidP="00DB0D62">
            <w:pPr>
              <w:pStyle w:val="Odstavekseznama"/>
              <w:numPr>
                <w:ilvl w:val="0"/>
                <w:numId w:val="54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6A6">
              <w:rPr>
                <w:rFonts w:ascii="Arial" w:hAnsi="Arial" w:cs="Arial"/>
                <w:sz w:val="24"/>
                <w:szCs w:val="24"/>
              </w:rPr>
              <w:t>Navodila za uporabo vozila morajo biti v slovenskem jeziku.</w:t>
            </w:r>
            <w:r w:rsidRPr="000775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39B7D4C2" w14:textId="77777777" w:rsidR="00077559" w:rsidRPr="00077559" w:rsidRDefault="00077559" w:rsidP="00DB0D62">
      <w:pPr>
        <w:pStyle w:val="Odstavekseznama"/>
        <w:ind w:left="567"/>
        <w:rPr>
          <w:rFonts w:ascii="Arial" w:hAnsi="Arial" w:cs="Arial"/>
          <w:b/>
          <w:bCs/>
          <w:sz w:val="18"/>
          <w:szCs w:val="18"/>
        </w:rPr>
      </w:pPr>
    </w:p>
    <w:p w14:paraId="5C69F483" w14:textId="77777777" w:rsidR="00077559" w:rsidRPr="00077559" w:rsidRDefault="00077559" w:rsidP="00DB0D62">
      <w:pPr>
        <w:pStyle w:val="Odstavekseznama"/>
        <w:ind w:left="567"/>
        <w:rPr>
          <w:rFonts w:ascii="Arial" w:hAnsi="Arial" w:cs="Arial"/>
          <w:b/>
          <w:bCs/>
          <w:sz w:val="18"/>
          <w:szCs w:val="18"/>
        </w:rPr>
      </w:pPr>
    </w:p>
    <w:p w14:paraId="5A8F811D" w14:textId="77777777" w:rsidR="00077559" w:rsidRDefault="00077559" w:rsidP="00DB0D62">
      <w:pPr>
        <w:pStyle w:val="Odstavekseznama"/>
        <w:spacing w:after="0"/>
        <w:ind w:left="567"/>
        <w:rPr>
          <w:rFonts w:ascii="Arial" w:hAnsi="Arial" w:cs="Arial"/>
          <w:b/>
          <w:bCs/>
          <w:sz w:val="18"/>
          <w:szCs w:val="18"/>
        </w:rPr>
      </w:pPr>
    </w:p>
    <w:sectPr w:rsidR="00077559" w:rsidSect="00633964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298" w:right="1162" w:bottom="1134" w:left="114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A5E8F" w14:textId="77777777" w:rsidR="00064A42" w:rsidRDefault="00064A42">
      <w:r>
        <w:separator/>
      </w:r>
    </w:p>
  </w:endnote>
  <w:endnote w:type="continuationSeparator" w:id="0">
    <w:p w14:paraId="3EE80E60" w14:textId="77777777" w:rsidR="00064A42" w:rsidRDefault="0006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(WE)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EAA69" w14:textId="28505CE4" w:rsidR="00887F90" w:rsidRPr="00F96CEF" w:rsidRDefault="00887F90" w:rsidP="004E750D">
    <w:pPr>
      <w:pStyle w:val="Noga"/>
      <w:pBdr>
        <w:top w:val="single" w:sz="4" w:space="1" w:color="auto"/>
      </w:pBdr>
      <w:jc w:val="left"/>
      <w:rPr>
        <w:rStyle w:val="tevilkastrani"/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E3048" w14:textId="77777777" w:rsidR="00887F90" w:rsidRPr="007F3F8B" w:rsidRDefault="00887F90" w:rsidP="00EC0DBE">
    <w:pPr>
      <w:pStyle w:val="Noga"/>
      <w:pBdr>
        <w:top w:val="single" w:sz="4" w:space="1" w:color="auto"/>
      </w:pBdr>
      <w:jc w:val="center"/>
      <w:rPr>
        <w:rFonts w:ascii="Arial" w:hAnsi="Arial" w:cs="Arial"/>
        <w:sz w:val="6"/>
        <w:szCs w:val="6"/>
      </w:rPr>
    </w:pPr>
  </w:p>
  <w:p w14:paraId="716EEE74" w14:textId="77777777" w:rsidR="00887F90" w:rsidRPr="007D447B" w:rsidRDefault="00887F90" w:rsidP="00EC0DBE">
    <w:pPr>
      <w:pStyle w:val="Noga"/>
      <w:pBdr>
        <w:top w:val="single" w:sz="4" w:space="1" w:color="auto"/>
      </w:pBdr>
      <w:jc w:val="center"/>
      <w:rPr>
        <w:rStyle w:val="tevilkastrani"/>
        <w:rFonts w:ascii="Arial" w:hAnsi="Arial" w:cs="Arial"/>
        <w:sz w:val="18"/>
        <w:szCs w:val="18"/>
      </w:rPr>
    </w:pPr>
    <w:r w:rsidRPr="007D447B">
      <w:rPr>
        <w:rFonts w:ascii="Arial" w:hAnsi="Arial" w:cs="Arial"/>
        <w:sz w:val="18"/>
        <w:szCs w:val="18"/>
      </w:rPr>
      <w:t xml:space="preserve">stran: </w:t>
    </w:r>
    <w:r w:rsidRPr="007D447B">
      <w:rPr>
        <w:rFonts w:ascii="Arial" w:hAnsi="Arial" w:cs="Arial"/>
        <w:sz w:val="18"/>
        <w:szCs w:val="18"/>
      </w:rPr>
      <w:fldChar w:fldCharType="begin"/>
    </w:r>
    <w:r w:rsidRPr="007D447B">
      <w:rPr>
        <w:rFonts w:ascii="Arial" w:hAnsi="Arial" w:cs="Arial"/>
        <w:sz w:val="18"/>
        <w:szCs w:val="18"/>
      </w:rPr>
      <w:instrText xml:space="preserve"> PAGE   \* MERGEFORMAT </w:instrText>
    </w:r>
    <w:r w:rsidRPr="007D447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15</w:t>
    </w:r>
    <w:r w:rsidRPr="007D447B">
      <w:rPr>
        <w:rFonts w:ascii="Arial" w:hAnsi="Arial" w:cs="Arial"/>
        <w:sz w:val="18"/>
        <w:szCs w:val="18"/>
      </w:rPr>
      <w:fldChar w:fldCharType="end"/>
    </w:r>
    <w:r w:rsidRPr="007D447B">
      <w:rPr>
        <w:rFonts w:ascii="Arial" w:hAnsi="Arial" w:cs="Arial"/>
        <w:sz w:val="18"/>
        <w:szCs w:val="18"/>
      </w:rPr>
      <w:t>/</w:t>
    </w:r>
    <w:r w:rsidRPr="007D447B">
      <w:rPr>
        <w:rStyle w:val="tevilkastrani"/>
        <w:rFonts w:ascii="Arial" w:hAnsi="Arial" w:cs="Arial"/>
        <w:sz w:val="18"/>
        <w:szCs w:val="18"/>
      </w:rPr>
      <w:fldChar w:fldCharType="begin"/>
    </w:r>
    <w:r w:rsidRPr="007D447B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7D447B">
      <w:rPr>
        <w:rStyle w:val="tevilkastrani"/>
        <w:rFonts w:ascii="Arial" w:hAnsi="Arial" w:cs="Arial"/>
        <w:sz w:val="18"/>
        <w:szCs w:val="18"/>
      </w:rPr>
      <w:fldChar w:fldCharType="separate"/>
    </w:r>
    <w:r>
      <w:rPr>
        <w:rStyle w:val="tevilkastrani"/>
        <w:rFonts w:ascii="Arial" w:hAnsi="Arial" w:cs="Arial"/>
        <w:noProof/>
        <w:sz w:val="18"/>
        <w:szCs w:val="18"/>
      </w:rPr>
      <w:t>25</w:t>
    </w:r>
    <w:r w:rsidRPr="007D447B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5ED83" w14:textId="77777777" w:rsidR="00064A42" w:rsidRDefault="00064A42">
      <w:r>
        <w:separator/>
      </w:r>
    </w:p>
  </w:footnote>
  <w:footnote w:type="continuationSeparator" w:id="0">
    <w:p w14:paraId="59E8454E" w14:textId="77777777" w:rsidR="00064A42" w:rsidRDefault="00064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C1159" w14:textId="77777777" w:rsidR="00887F90" w:rsidRPr="00AE39EB" w:rsidRDefault="00887F90" w:rsidP="00DF4A29">
    <w:pPr>
      <w:pBdr>
        <w:bottom w:val="single" w:sz="4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639"/>
      </w:tabs>
      <w:rPr>
        <w:rFonts w:ascii="Arial" w:hAnsi="Arial" w:cs="Arial"/>
        <w:sz w:val="18"/>
        <w:szCs w:val="18"/>
      </w:rPr>
    </w:pPr>
    <w:r w:rsidRPr="00AE39EB"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57728" behindDoc="0" locked="0" layoutInCell="1" allowOverlap="1" wp14:anchorId="1D5E1C28" wp14:editId="3E6AF622">
          <wp:simplePos x="0" y="0"/>
          <wp:positionH relativeFrom="column">
            <wp:posOffset>4863465</wp:posOffset>
          </wp:positionH>
          <wp:positionV relativeFrom="paragraph">
            <wp:posOffset>-197485</wp:posOffset>
          </wp:positionV>
          <wp:extent cx="1199693" cy="650156"/>
          <wp:effectExtent l="0" t="0" r="635" b="0"/>
          <wp:wrapNone/>
          <wp:docPr id="2" name="Slika 2" descr="Logotip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tip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693" cy="650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</w:t>
    </w:r>
  </w:p>
  <w:p w14:paraId="4D02688F" w14:textId="77777777" w:rsidR="00887F90" w:rsidRDefault="00887F90" w:rsidP="00DF4A29">
    <w:pPr>
      <w:pBdr>
        <w:bottom w:val="single" w:sz="4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639"/>
      </w:tabs>
    </w:pPr>
  </w:p>
  <w:p w14:paraId="70721EFF" w14:textId="77777777" w:rsidR="00887F90" w:rsidRDefault="00887F90" w:rsidP="00DF4A29">
    <w:pPr>
      <w:pBdr>
        <w:bottom w:val="single" w:sz="4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639"/>
      </w:tabs>
    </w:pPr>
  </w:p>
  <w:p w14:paraId="651C0FCD" w14:textId="77777777" w:rsidR="00887F90" w:rsidRPr="004E750D" w:rsidRDefault="00887F90" w:rsidP="00DF4A29">
    <w:pPr>
      <w:pBdr>
        <w:bottom w:val="single" w:sz="4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E0A9A" w14:textId="77777777" w:rsidR="00887F90" w:rsidRDefault="00887F9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AF96A" w14:textId="77777777" w:rsidR="00887F90" w:rsidRPr="004E750D" w:rsidRDefault="00887F90" w:rsidP="00DF4A29">
    <w:pPr>
      <w:pBdr>
        <w:bottom w:val="single" w:sz="4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639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247F0" w14:textId="77777777" w:rsidR="00887F90" w:rsidRDefault="00887F9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7301140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5BA6AE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pStyle w:val="Heading1clen"/>
      <w:lvlText w:val="*"/>
      <w:lvlJc w:val="left"/>
    </w:lvl>
  </w:abstractNum>
  <w:abstractNum w:abstractNumId="3" w15:restartNumberingAfterBreak="0">
    <w:nsid w:val="0140106B"/>
    <w:multiLevelType w:val="hybridMultilevel"/>
    <w:tmpl w:val="C2361C92"/>
    <w:lvl w:ilvl="0" w:tplc="FFFFFFFF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1F3024"/>
    <w:multiLevelType w:val="hybridMultilevel"/>
    <w:tmpl w:val="9ABEE210"/>
    <w:lvl w:ilvl="0" w:tplc="31DC45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246091"/>
    <w:multiLevelType w:val="hybridMultilevel"/>
    <w:tmpl w:val="BB1A5C10"/>
    <w:lvl w:ilvl="0" w:tplc="BCC2D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BD4B64"/>
    <w:multiLevelType w:val="hybridMultilevel"/>
    <w:tmpl w:val="EBB630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E74B1B"/>
    <w:multiLevelType w:val="hybridMultilevel"/>
    <w:tmpl w:val="3DECE0F0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803A09"/>
    <w:multiLevelType w:val="hybridMultilevel"/>
    <w:tmpl w:val="485096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8309FB"/>
    <w:multiLevelType w:val="hybridMultilevel"/>
    <w:tmpl w:val="C2CCB62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DC0860"/>
    <w:multiLevelType w:val="hybridMultilevel"/>
    <w:tmpl w:val="C2361C92"/>
    <w:lvl w:ilvl="0" w:tplc="FFFFFFFF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10805"/>
    <w:multiLevelType w:val="hybridMultilevel"/>
    <w:tmpl w:val="9A0EA29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0053BC"/>
    <w:multiLevelType w:val="multilevel"/>
    <w:tmpl w:val="F66E65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AA2438"/>
    <w:multiLevelType w:val="hybridMultilevel"/>
    <w:tmpl w:val="1122B216"/>
    <w:lvl w:ilvl="0" w:tplc="BCC2D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1249D"/>
    <w:multiLevelType w:val="hybridMultilevel"/>
    <w:tmpl w:val="03B6D098"/>
    <w:lvl w:ilvl="0" w:tplc="FFFFFFFF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665A03"/>
    <w:multiLevelType w:val="hybridMultilevel"/>
    <w:tmpl w:val="F32EF394"/>
    <w:lvl w:ilvl="0" w:tplc="A4E0B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896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4C5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E0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2D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7AE5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EF4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84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789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B4492"/>
    <w:multiLevelType w:val="hybridMultilevel"/>
    <w:tmpl w:val="A9F0F4E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1C1BE1"/>
    <w:multiLevelType w:val="hybridMultilevel"/>
    <w:tmpl w:val="605293EA"/>
    <w:lvl w:ilvl="0" w:tplc="FFFFFFF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8" w15:restartNumberingAfterBreak="0">
    <w:nsid w:val="218D622C"/>
    <w:multiLevelType w:val="hybridMultilevel"/>
    <w:tmpl w:val="970E69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A3EF6"/>
    <w:multiLevelType w:val="hybridMultilevel"/>
    <w:tmpl w:val="3E442B20"/>
    <w:lvl w:ilvl="0" w:tplc="AB30CAD4">
      <w:start w:val="1"/>
      <w:numFmt w:val="bullet"/>
      <w:pStyle w:val="pikaalineje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65124CD"/>
    <w:multiLevelType w:val="hybridMultilevel"/>
    <w:tmpl w:val="9D5A18AC"/>
    <w:lvl w:ilvl="0" w:tplc="FFFFFFFF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2734345E"/>
    <w:multiLevelType w:val="hybridMultilevel"/>
    <w:tmpl w:val="6694BB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BA64A8"/>
    <w:multiLevelType w:val="hybridMultilevel"/>
    <w:tmpl w:val="B2C83BA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607DDB"/>
    <w:multiLevelType w:val="hybridMultilevel"/>
    <w:tmpl w:val="928441D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37C6BE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45616FB"/>
    <w:multiLevelType w:val="hybridMultilevel"/>
    <w:tmpl w:val="E986565E"/>
    <w:lvl w:ilvl="0" w:tplc="B1BCED28">
      <w:start w:val="1"/>
      <w:numFmt w:val="upperRoman"/>
      <w:lvlText w:val="%1."/>
      <w:lvlJc w:val="right"/>
      <w:pPr>
        <w:ind w:left="4820" w:hanging="360"/>
      </w:pPr>
      <w:rPr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5540" w:hanging="360"/>
      </w:pPr>
    </w:lvl>
    <w:lvl w:ilvl="2" w:tplc="0424001B" w:tentative="1">
      <w:start w:val="1"/>
      <w:numFmt w:val="lowerRoman"/>
      <w:lvlText w:val="%3."/>
      <w:lvlJc w:val="right"/>
      <w:pPr>
        <w:ind w:left="6260" w:hanging="180"/>
      </w:pPr>
    </w:lvl>
    <w:lvl w:ilvl="3" w:tplc="0424000F" w:tentative="1">
      <w:start w:val="1"/>
      <w:numFmt w:val="decimal"/>
      <w:lvlText w:val="%4."/>
      <w:lvlJc w:val="left"/>
      <w:pPr>
        <w:ind w:left="6980" w:hanging="360"/>
      </w:pPr>
    </w:lvl>
    <w:lvl w:ilvl="4" w:tplc="04240019" w:tentative="1">
      <w:start w:val="1"/>
      <w:numFmt w:val="lowerLetter"/>
      <w:lvlText w:val="%5."/>
      <w:lvlJc w:val="left"/>
      <w:pPr>
        <w:ind w:left="7700" w:hanging="360"/>
      </w:pPr>
    </w:lvl>
    <w:lvl w:ilvl="5" w:tplc="0424001B" w:tentative="1">
      <w:start w:val="1"/>
      <w:numFmt w:val="lowerRoman"/>
      <w:lvlText w:val="%6."/>
      <w:lvlJc w:val="right"/>
      <w:pPr>
        <w:ind w:left="8420" w:hanging="180"/>
      </w:pPr>
    </w:lvl>
    <w:lvl w:ilvl="6" w:tplc="0424000F" w:tentative="1">
      <w:start w:val="1"/>
      <w:numFmt w:val="decimal"/>
      <w:lvlText w:val="%7."/>
      <w:lvlJc w:val="left"/>
      <w:pPr>
        <w:ind w:left="9140" w:hanging="360"/>
      </w:pPr>
    </w:lvl>
    <w:lvl w:ilvl="7" w:tplc="04240019" w:tentative="1">
      <w:start w:val="1"/>
      <w:numFmt w:val="lowerLetter"/>
      <w:lvlText w:val="%8."/>
      <w:lvlJc w:val="left"/>
      <w:pPr>
        <w:ind w:left="9860" w:hanging="360"/>
      </w:pPr>
    </w:lvl>
    <w:lvl w:ilvl="8" w:tplc="0424001B" w:tentative="1">
      <w:start w:val="1"/>
      <w:numFmt w:val="lowerRoman"/>
      <w:lvlText w:val="%9."/>
      <w:lvlJc w:val="right"/>
      <w:pPr>
        <w:ind w:left="10580" w:hanging="180"/>
      </w:pPr>
    </w:lvl>
  </w:abstractNum>
  <w:abstractNum w:abstractNumId="26" w15:restartNumberingAfterBreak="0">
    <w:nsid w:val="37190176"/>
    <w:multiLevelType w:val="hybridMultilevel"/>
    <w:tmpl w:val="03B6D098"/>
    <w:lvl w:ilvl="0" w:tplc="FFFFFFFF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E0C1011"/>
    <w:multiLevelType w:val="hybridMultilevel"/>
    <w:tmpl w:val="773CDC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3B3FD1"/>
    <w:multiLevelType w:val="hybridMultilevel"/>
    <w:tmpl w:val="C2361C92"/>
    <w:lvl w:ilvl="0" w:tplc="FFFFFFFF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3066F0E"/>
    <w:multiLevelType w:val="hybridMultilevel"/>
    <w:tmpl w:val="970E69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F268B"/>
    <w:multiLevelType w:val="hybridMultilevel"/>
    <w:tmpl w:val="03B6D098"/>
    <w:lvl w:ilvl="0" w:tplc="FFFFFFFF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BD14A8E"/>
    <w:multiLevelType w:val="hybridMultilevel"/>
    <w:tmpl w:val="C02C0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03A74"/>
    <w:multiLevelType w:val="hybridMultilevel"/>
    <w:tmpl w:val="79D6A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55EB7"/>
    <w:multiLevelType w:val="multilevel"/>
    <w:tmpl w:val="66646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 w15:restartNumberingAfterBreak="0">
    <w:nsid w:val="54092615"/>
    <w:multiLevelType w:val="hybridMultilevel"/>
    <w:tmpl w:val="B4C2F652"/>
    <w:lvl w:ilvl="0" w:tplc="4942FE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F7A28"/>
    <w:multiLevelType w:val="hybridMultilevel"/>
    <w:tmpl w:val="50AA08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B52AB7"/>
    <w:multiLevelType w:val="hybridMultilevel"/>
    <w:tmpl w:val="EDBE3E06"/>
    <w:lvl w:ilvl="0" w:tplc="BCC2D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C7C27"/>
    <w:multiLevelType w:val="hybridMultilevel"/>
    <w:tmpl w:val="BC8264B6"/>
    <w:lvl w:ilvl="0" w:tplc="FFFFFFFF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D442F7"/>
    <w:multiLevelType w:val="hybridMultilevel"/>
    <w:tmpl w:val="8DE28832"/>
    <w:lvl w:ilvl="0" w:tplc="FFFFFFFF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9" w15:restartNumberingAfterBreak="0">
    <w:nsid w:val="5EDB4B1D"/>
    <w:multiLevelType w:val="hybridMultilevel"/>
    <w:tmpl w:val="39200C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A4BF8"/>
    <w:multiLevelType w:val="hybridMultilevel"/>
    <w:tmpl w:val="451A56D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0F972A8"/>
    <w:multiLevelType w:val="hybridMultilevel"/>
    <w:tmpl w:val="EACADD76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20B1A1A"/>
    <w:multiLevelType w:val="hybridMultilevel"/>
    <w:tmpl w:val="63E8390A"/>
    <w:lvl w:ilvl="0" w:tplc="9372F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E92E84"/>
    <w:multiLevelType w:val="hybridMultilevel"/>
    <w:tmpl w:val="C18E077E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 w15:restartNumberingAfterBreak="0">
    <w:nsid w:val="66064E54"/>
    <w:multiLevelType w:val="multilevel"/>
    <w:tmpl w:val="8384C49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 Narrow" w:hAnsi="Arial Narrow" w:hint="default"/>
        <w:b w:val="0"/>
        <w:color w:val="0099F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AA86B5C"/>
    <w:multiLevelType w:val="hybridMultilevel"/>
    <w:tmpl w:val="C2361C92"/>
    <w:lvl w:ilvl="0" w:tplc="FFFFFFFF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1326089"/>
    <w:multiLevelType w:val="hybridMultilevel"/>
    <w:tmpl w:val="D804D20C"/>
    <w:lvl w:ilvl="0" w:tplc="FFFFFFFF">
      <w:start w:val="1"/>
      <w:numFmt w:val="decimal"/>
      <w:pStyle w:val="Tabela4"/>
      <w:lvlText w:val="%1."/>
      <w:lvlJc w:val="center"/>
      <w:pPr>
        <w:tabs>
          <w:tab w:val="num" w:pos="871"/>
        </w:tabs>
        <w:ind w:left="284" w:firstLine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7" w15:restartNumberingAfterBreak="0">
    <w:nsid w:val="735B4905"/>
    <w:multiLevelType w:val="hybridMultilevel"/>
    <w:tmpl w:val="4B627976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84E1258"/>
    <w:multiLevelType w:val="hybridMultilevel"/>
    <w:tmpl w:val="03B6D098"/>
    <w:lvl w:ilvl="0" w:tplc="FFFFFFFF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91728CB"/>
    <w:multiLevelType w:val="hybridMultilevel"/>
    <w:tmpl w:val="03B6D098"/>
    <w:lvl w:ilvl="0" w:tplc="FFFFFFFF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A126163"/>
    <w:multiLevelType w:val="hybridMultilevel"/>
    <w:tmpl w:val="478E92B2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A75267B"/>
    <w:multiLevelType w:val="hybridMultilevel"/>
    <w:tmpl w:val="7D6070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77FEEACA">
      <w:numFmt w:val="bullet"/>
      <w:lvlText w:val="•"/>
      <w:lvlJc w:val="left"/>
      <w:pPr>
        <w:ind w:left="2685" w:hanging="705"/>
      </w:pPr>
      <w:rPr>
        <w:rFonts w:ascii="Arial Narrow" w:eastAsia="Times New Roman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C1C59"/>
    <w:multiLevelType w:val="hybridMultilevel"/>
    <w:tmpl w:val="63E8390A"/>
    <w:lvl w:ilvl="0" w:tplc="9372F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3"/>
  </w:num>
  <w:num w:numId="4">
    <w:abstractNumId w:val="19"/>
  </w:num>
  <w:num w:numId="5">
    <w:abstractNumId w:val="24"/>
  </w:num>
  <w:num w:numId="6">
    <w:abstractNumId w:val="44"/>
  </w:num>
  <w:num w:numId="7">
    <w:abstractNumId w:val="2"/>
    <w:lvlOverride w:ilvl="0">
      <w:lvl w:ilvl="0">
        <w:start w:val="1"/>
        <w:numFmt w:val="bullet"/>
        <w:pStyle w:val="Heading1clen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39"/>
  </w:num>
  <w:num w:numId="10">
    <w:abstractNumId w:val="51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22"/>
  </w:num>
  <w:num w:numId="14">
    <w:abstractNumId w:val="29"/>
  </w:num>
  <w:num w:numId="15">
    <w:abstractNumId w:val="36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1"/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0"/>
  </w:num>
  <w:num w:numId="22">
    <w:abstractNumId w:val="46"/>
  </w:num>
  <w:num w:numId="23">
    <w:abstractNumId w:val="7"/>
  </w:num>
  <w:num w:numId="24">
    <w:abstractNumId w:val="41"/>
  </w:num>
  <w:num w:numId="25">
    <w:abstractNumId w:val="30"/>
  </w:num>
  <w:num w:numId="26">
    <w:abstractNumId w:val="9"/>
  </w:num>
  <w:num w:numId="27">
    <w:abstractNumId w:val="38"/>
  </w:num>
  <w:num w:numId="28">
    <w:abstractNumId w:val="49"/>
  </w:num>
  <w:num w:numId="29">
    <w:abstractNumId w:val="14"/>
  </w:num>
  <w:num w:numId="30">
    <w:abstractNumId w:val="37"/>
  </w:num>
  <w:num w:numId="31">
    <w:abstractNumId w:val="23"/>
  </w:num>
  <w:num w:numId="32">
    <w:abstractNumId w:val="26"/>
  </w:num>
  <w:num w:numId="33">
    <w:abstractNumId w:val="50"/>
  </w:num>
  <w:num w:numId="34">
    <w:abstractNumId w:val="47"/>
  </w:num>
  <w:num w:numId="35">
    <w:abstractNumId w:val="16"/>
  </w:num>
  <w:num w:numId="36">
    <w:abstractNumId w:val="48"/>
  </w:num>
  <w:num w:numId="37">
    <w:abstractNumId w:val="28"/>
  </w:num>
  <w:num w:numId="38">
    <w:abstractNumId w:val="10"/>
  </w:num>
  <w:num w:numId="39">
    <w:abstractNumId w:val="3"/>
  </w:num>
  <w:num w:numId="40">
    <w:abstractNumId w:val="45"/>
  </w:num>
  <w:num w:numId="41">
    <w:abstractNumId w:val="32"/>
  </w:num>
  <w:num w:numId="42">
    <w:abstractNumId w:val="42"/>
  </w:num>
  <w:num w:numId="43">
    <w:abstractNumId w:val="6"/>
  </w:num>
  <w:num w:numId="44">
    <w:abstractNumId w:val="40"/>
  </w:num>
  <w:num w:numId="45">
    <w:abstractNumId w:val="25"/>
  </w:num>
  <w:num w:numId="46">
    <w:abstractNumId w:val="27"/>
  </w:num>
  <w:num w:numId="47">
    <w:abstractNumId w:val="8"/>
  </w:num>
  <w:num w:numId="48">
    <w:abstractNumId w:val="4"/>
  </w:num>
  <w:num w:numId="49">
    <w:abstractNumId w:val="35"/>
  </w:num>
  <w:num w:numId="50">
    <w:abstractNumId w:val="21"/>
  </w:num>
  <w:num w:numId="51">
    <w:abstractNumId w:val="18"/>
  </w:num>
  <w:num w:numId="52">
    <w:abstractNumId w:val="12"/>
  </w:num>
  <w:num w:numId="53">
    <w:abstractNumId w:val="15"/>
  </w:num>
  <w:num w:numId="54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h5gUWejpEaNZWUwZYPz2GZEjiWeQ6cNwDMHztg6XdDwcToLsAMHWJqp+2MKQOeTjLzjEeBJPfRN9A1iMGRhLQ==" w:salt="UDsKC7nuMrthNGlP+kxNq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DC"/>
    <w:rsid w:val="0000105C"/>
    <w:rsid w:val="000010CF"/>
    <w:rsid w:val="00001618"/>
    <w:rsid w:val="00001CB8"/>
    <w:rsid w:val="00003EE0"/>
    <w:rsid w:val="00005AFC"/>
    <w:rsid w:val="000065AD"/>
    <w:rsid w:val="00006A47"/>
    <w:rsid w:val="00007FF7"/>
    <w:rsid w:val="000103BB"/>
    <w:rsid w:val="00010BDC"/>
    <w:rsid w:val="00011086"/>
    <w:rsid w:val="000110AB"/>
    <w:rsid w:val="00011359"/>
    <w:rsid w:val="0001328F"/>
    <w:rsid w:val="00013BED"/>
    <w:rsid w:val="000149A3"/>
    <w:rsid w:val="00014C6D"/>
    <w:rsid w:val="00014E85"/>
    <w:rsid w:val="000151E0"/>
    <w:rsid w:val="000153EC"/>
    <w:rsid w:val="00020D1C"/>
    <w:rsid w:val="00021CE8"/>
    <w:rsid w:val="0002276E"/>
    <w:rsid w:val="00022DA6"/>
    <w:rsid w:val="0002429A"/>
    <w:rsid w:val="00024961"/>
    <w:rsid w:val="00024A1F"/>
    <w:rsid w:val="00024A3A"/>
    <w:rsid w:val="000253FA"/>
    <w:rsid w:val="000257DA"/>
    <w:rsid w:val="0002603C"/>
    <w:rsid w:val="00026E9E"/>
    <w:rsid w:val="000279E1"/>
    <w:rsid w:val="00027EB4"/>
    <w:rsid w:val="00027FAC"/>
    <w:rsid w:val="000303E6"/>
    <w:rsid w:val="0003050A"/>
    <w:rsid w:val="00030982"/>
    <w:rsid w:val="00031417"/>
    <w:rsid w:val="00031E31"/>
    <w:rsid w:val="00032AE3"/>
    <w:rsid w:val="00033D26"/>
    <w:rsid w:val="00034434"/>
    <w:rsid w:val="00034623"/>
    <w:rsid w:val="0003580E"/>
    <w:rsid w:val="00035D33"/>
    <w:rsid w:val="0003695B"/>
    <w:rsid w:val="00036AB4"/>
    <w:rsid w:val="00036F43"/>
    <w:rsid w:val="0003735F"/>
    <w:rsid w:val="000411F7"/>
    <w:rsid w:val="00041EE1"/>
    <w:rsid w:val="00042179"/>
    <w:rsid w:val="00043748"/>
    <w:rsid w:val="00043D4D"/>
    <w:rsid w:val="00043F0A"/>
    <w:rsid w:val="000446B8"/>
    <w:rsid w:val="00044925"/>
    <w:rsid w:val="000459AE"/>
    <w:rsid w:val="00050047"/>
    <w:rsid w:val="0005018F"/>
    <w:rsid w:val="00051A47"/>
    <w:rsid w:val="00051DF8"/>
    <w:rsid w:val="00052E41"/>
    <w:rsid w:val="00053C5D"/>
    <w:rsid w:val="00054BBB"/>
    <w:rsid w:val="00055941"/>
    <w:rsid w:val="00055FD9"/>
    <w:rsid w:val="00056292"/>
    <w:rsid w:val="00056D3C"/>
    <w:rsid w:val="00057771"/>
    <w:rsid w:val="00057E83"/>
    <w:rsid w:val="00060623"/>
    <w:rsid w:val="0006096A"/>
    <w:rsid w:val="000610CD"/>
    <w:rsid w:val="00061227"/>
    <w:rsid w:val="00061E54"/>
    <w:rsid w:val="00061ED8"/>
    <w:rsid w:val="00062855"/>
    <w:rsid w:val="00062867"/>
    <w:rsid w:val="00063A89"/>
    <w:rsid w:val="00063B30"/>
    <w:rsid w:val="000642AA"/>
    <w:rsid w:val="00064A42"/>
    <w:rsid w:val="00065F64"/>
    <w:rsid w:val="000665EC"/>
    <w:rsid w:val="000666FA"/>
    <w:rsid w:val="00067485"/>
    <w:rsid w:val="00070386"/>
    <w:rsid w:val="00070D3F"/>
    <w:rsid w:val="00070F39"/>
    <w:rsid w:val="0007243D"/>
    <w:rsid w:val="000726A8"/>
    <w:rsid w:val="00073B0F"/>
    <w:rsid w:val="00073EF5"/>
    <w:rsid w:val="0007408B"/>
    <w:rsid w:val="00074B5E"/>
    <w:rsid w:val="00075098"/>
    <w:rsid w:val="00075CB8"/>
    <w:rsid w:val="00077559"/>
    <w:rsid w:val="00077930"/>
    <w:rsid w:val="000779B1"/>
    <w:rsid w:val="00077A64"/>
    <w:rsid w:val="00077C34"/>
    <w:rsid w:val="000803DA"/>
    <w:rsid w:val="00080820"/>
    <w:rsid w:val="00081FD9"/>
    <w:rsid w:val="000822E6"/>
    <w:rsid w:val="00082C0E"/>
    <w:rsid w:val="00082C4E"/>
    <w:rsid w:val="00083124"/>
    <w:rsid w:val="0008335B"/>
    <w:rsid w:val="00083604"/>
    <w:rsid w:val="00083A72"/>
    <w:rsid w:val="000849E5"/>
    <w:rsid w:val="00084FC6"/>
    <w:rsid w:val="000850DA"/>
    <w:rsid w:val="0008557B"/>
    <w:rsid w:val="00085A45"/>
    <w:rsid w:val="00085B81"/>
    <w:rsid w:val="0008689B"/>
    <w:rsid w:val="0008723F"/>
    <w:rsid w:val="000900EA"/>
    <w:rsid w:val="00090DD8"/>
    <w:rsid w:val="00091F70"/>
    <w:rsid w:val="00092E06"/>
    <w:rsid w:val="00092FFA"/>
    <w:rsid w:val="000934FD"/>
    <w:rsid w:val="00093C6D"/>
    <w:rsid w:val="00096655"/>
    <w:rsid w:val="000972D5"/>
    <w:rsid w:val="00097E5D"/>
    <w:rsid w:val="000A0A89"/>
    <w:rsid w:val="000A0E1A"/>
    <w:rsid w:val="000A159C"/>
    <w:rsid w:val="000A165F"/>
    <w:rsid w:val="000A18E9"/>
    <w:rsid w:val="000A19D2"/>
    <w:rsid w:val="000A3126"/>
    <w:rsid w:val="000A55B2"/>
    <w:rsid w:val="000A5810"/>
    <w:rsid w:val="000A6573"/>
    <w:rsid w:val="000B0EA5"/>
    <w:rsid w:val="000B1143"/>
    <w:rsid w:val="000B1571"/>
    <w:rsid w:val="000B19AA"/>
    <w:rsid w:val="000B337F"/>
    <w:rsid w:val="000B38DE"/>
    <w:rsid w:val="000B6346"/>
    <w:rsid w:val="000B7FE7"/>
    <w:rsid w:val="000C066A"/>
    <w:rsid w:val="000C105B"/>
    <w:rsid w:val="000C2226"/>
    <w:rsid w:val="000C281A"/>
    <w:rsid w:val="000C37BF"/>
    <w:rsid w:val="000C437D"/>
    <w:rsid w:val="000C4B78"/>
    <w:rsid w:val="000C4E96"/>
    <w:rsid w:val="000C63AB"/>
    <w:rsid w:val="000C69F1"/>
    <w:rsid w:val="000C6FFC"/>
    <w:rsid w:val="000C7280"/>
    <w:rsid w:val="000C7BF4"/>
    <w:rsid w:val="000D02A6"/>
    <w:rsid w:val="000D03AB"/>
    <w:rsid w:val="000D04F6"/>
    <w:rsid w:val="000D0568"/>
    <w:rsid w:val="000D07C7"/>
    <w:rsid w:val="000D0C49"/>
    <w:rsid w:val="000D1BE8"/>
    <w:rsid w:val="000D2383"/>
    <w:rsid w:val="000D2CFE"/>
    <w:rsid w:val="000D31F4"/>
    <w:rsid w:val="000D38E7"/>
    <w:rsid w:val="000D3EA7"/>
    <w:rsid w:val="000D43EC"/>
    <w:rsid w:val="000D4B43"/>
    <w:rsid w:val="000D5099"/>
    <w:rsid w:val="000D558D"/>
    <w:rsid w:val="000D5C54"/>
    <w:rsid w:val="000D62F7"/>
    <w:rsid w:val="000D6A2D"/>
    <w:rsid w:val="000E03A3"/>
    <w:rsid w:val="000E04D3"/>
    <w:rsid w:val="000E0A5C"/>
    <w:rsid w:val="000E25F6"/>
    <w:rsid w:val="000E38D6"/>
    <w:rsid w:val="000E4884"/>
    <w:rsid w:val="000E4D33"/>
    <w:rsid w:val="000E5731"/>
    <w:rsid w:val="000E5B8E"/>
    <w:rsid w:val="000E5E62"/>
    <w:rsid w:val="000E5EDF"/>
    <w:rsid w:val="000E6B59"/>
    <w:rsid w:val="000E74CD"/>
    <w:rsid w:val="000F056F"/>
    <w:rsid w:val="000F071D"/>
    <w:rsid w:val="000F092E"/>
    <w:rsid w:val="000F0CC3"/>
    <w:rsid w:val="000F27C5"/>
    <w:rsid w:val="000F3577"/>
    <w:rsid w:val="000F371C"/>
    <w:rsid w:val="000F391A"/>
    <w:rsid w:val="000F3F91"/>
    <w:rsid w:val="000F4295"/>
    <w:rsid w:val="000F4471"/>
    <w:rsid w:val="000F5316"/>
    <w:rsid w:val="000F53E7"/>
    <w:rsid w:val="000F548E"/>
    <w:rsid w:val="000F5788"/>
    <w:rsid w:val="000F7550"/>
    <w:rsid w:val="000F7C9C"/>
    <w:rsid w:val="00100070"/>
    <w:rsid w:val="00100A79"/>
    <w:rsid w:val="001015F0"/>
    <w:rsid w:val="00102A07"/>
    <w:rsid w:val="00102BB1"/>
    <w:rsid w:val="0010309D"/>
    <w:rsid w:val="001031C3"/>
    <w:rsid w:val="00103DF0"/>
    <w:rsid w:val="00104C49"/>
    <w:rsid w:val="00105038"/>
    <w:rsid w:val="00105977"/>
    <w:rsid w:val="00105B16"/>
    <w:rsid w:val="0010704E"/>
    <w:rsid w:val="00107B1C"/>
    <w:rsid w:val="0011077C"/>
    <w:rsid w:val="0011119C"/>
    <w:rsid w:val="00111A26"/>
    <w:rsid w:val="0011243B"/>
    <w:rsid w:val="00112B53"/>
    <w:rsid w:val="00112EF8"/>
    <w:rsid w:val="001156A6"/>
    <w:rsid w:val="00115D62"/>
    <w:rsid w:val="00116E70"/>
    <w:rsid w:val="00117CAE"/>
    <w:rsid w:val="001217FC"/>
    <w:rsid w:val="00121B25"/>
    <w:rsid w:val="00122501"/>
    <w:rsid w:val="001229BA"/>
    <w:rsid w:val="00122AAD"/>
    <w:rsid w:val="00122FF9"/>
    <w:rsid w:val="00123620"/>
    <w:rsid w:val="00124389"/>
    <w:rsid w:val="001247D1"/>
    <w:rsid w:val="00124B86"/>
    <w:rsid w:val="00125577"/>
    <w:rsid w:val="00125619"/>
    <w:rsid w:val="001264FE"/>
    <w:rsid w:val="0012688F"/>
    <w:rsid w:val="00126D2C"/>
    <w:rsid w:val="00126E4D"/>
    <w:rsid w:val="001278B6"/>
    <w:rsid w:val="00127BE9"/>
    <w:rsid w:val="00127F03"/>
    <w:rsid w:val="00127FDE"/>
    <w:rsid w:val="001303FE"/>
    <w:rsid w:val="00130C0A"/>
    <w:rsid w:val="00131E71"/>
    <w:rsid w:val="00132661"/>
    <w:rsid w:val="0013334A"/>
    <w:rsid w:val="00133923"/>
    <w:rsid w:val="00134D4A"/>
    <w:rsid w:val="00135D69"/>
    <w:rsid w:val="0013643A"/>
    <w:rsid w:val="001376BB"/>
    <w:rsid w:val="001377CF"/>
    <w:rsid w:val="0014013A"/>
    <w:rsid w:val="00140727"/>
    <w:rsid w:val="00140739"/>
    <w:rsid w:val="00140802"/>
    <w:rsid w:val="0014124F"/>
    <w:rsid w:val="00143D8E"/>
    <w:rsid w:val="00144168"/>
    <w:rsid w:val="00146606"/>
    <w:rsid w:val="00147873"/>
    <w:rsid w:val="00151C14"/>
    <w:rsid w:val="001531DA"/>
    <w:rsid w:val="0015430B"/>
    <w:rsid w:val="00154513"/>
    <w:rsid w:val="00154859"/>
    <w:rsid w:val="00155052"/>
    <w:rsid w:val="00155793"/>
    <w:rsid w:val="00155A3D"/>
    <w:rsid w:val="0015606A"/>
    <w:rsid w:val="0015660F"/>
    <w:rsid w:val="00156FA9"/>
    <w:rsid w:val="00157222"/>
    <w:rsid w:val="0015755E"/>
    <w:rsid w:val="001575A2"/>
    <w:rsid w:val="001578E4"/>
    <w:rsid w:val="0016054A"/>
    <w:rsid w:val="00160BBD"/>
    <w:rsid w:val="00161F1C"/>
    <w:rsid w:val="00161FB3"/>
    <w:rsid w:val="001621A3"/>
    <w:rsid w:val="00163545"/>
    <w:rsid w:val="001647A7"/>
    <w:rsid w:val="00164A92"/>
    <w:rsid w:val="00164B8E"/>
    <w:rsid w:val="001654D8"/>
    <w:rsid w:val="00166B01"/>
    <w:rsid w:val="0016770B"/>
    <w:rsid w:val="00167C89"/>
    <w:rsid w:val="00171765"/>
    <w:rsid w:val="00172810"/>
    <w:rsid w:val="00172A0D"/>
    <w:rsid w:val="00173122"/>
    <w:rsid w:val="0017342B"/>
    <w:rsid w:val="0017386B"/>
    <w:rsid w:val="00173C19"/>
    <w:rsid w:val="00173EDF"/>
    <w:rsid w:val="001741FA"/>
    <w:rsid w:val="00174C99"/>
    <w:rsid w:val="00174EB1"/>
    <w:rsid w:val="00174ED2"/>
    <w:rsid w:val="00175048"/>
    <w:rsid w:val="0017539A"/>
    <w:rsid w:val="001762D6"/>
    <w:rsid w:val="00176662"/>
    <w:rsid w:val="001768C0"/>
    <w:rsid w:val="001775F2"/>
    <w:rsid w:val="00180B28"/>
    <w:rsid w:val="001821B4"/>
    <w:rsid w:val="00182398"/>
    <w:rsid w:val="001825A7"/>
    <w:rsid w:val="0018414B"/>
    <w:rsid w:val="00184787"/>
    <w:rsid w:val="0018512C"/>
    <w:rsid w:val="001851DA"/>
    <w:rsid w:val="001904EB"/>
    <w:rsid w:val="00191C5B"/>
    <w:rsid w:val="00191FCE"/>
    <w:rsid w:val="001940B3"/>
    <w:rsid w:val="00195B14"/>
    <w:rsid w:val="0019650C"/>
    <w:rsid w:val="001A0036"/>
    <w:rsid w:val="001A03AF"/>
    <w:rsid w:val="001A124F"/>
    <w:rsid w:val="001A14EA"/>
    <w:rsid w:val="001A347B"/>
    <w:rsid w:val="001A353B"/>
    <w:rsid w:val="001A36BC"/>
    <w:rsid w:val="001A4097"/>
    <w:rsid w:val="001A46FF"/>
    <w:rsid w:val="001A4FD5"/>
    <w:rsid w:val="001A53CB"/>
    <w:rsid w:val="001A54DA"/>
    <w:rsid w:val="001A55CC"/>
    <w:rsid w:val="001A58B4"/>
    <w:rsid w:val="001A59C8"/>
    <w:rsid w:val="001A6CBE"/>
    <w:rsid w:val="001A714F"/>
    <w:rsid w:val="001B0CB0"/>
    <w:rsid w:val="001B0D62"/>
    <w:rsid w:val="001B2328"/>
    <w:rsid w:val="001B24EC"/>
    <w:rsid w:val="001B331A"/>
    <w:rsid w:val="001B5028"/>
    <w:rsid w:val="001B50AA"/>
    <w:rsid w:val="001B6216"/>
    <w:rsid w:val="001B7FE8"/>
    <w:rsid w:val="001C00D1"/>
    <w:rsid w:val="001C05C7"/>
    <w:rsid w:val="001C0AE0"/>
    <w:rsid w:val="001C0E66"/>
    <w:rsid w:val="001C122D"/>
    <w:rsid w:val="001C124A"/>
    <w:rsid w:val="001C18E4"/>
    <w:rsid w:val="001C222F"/>
    <w:rsid w:val="001C2689"/>
    <w:rsid w:val="001C2E40"/>
    <w:rsid w:val="001C3DA2"/>
    <w:rsid w:val="001C42A4"/>
    <w:rsid w:val="001C4598"/>
    <w:rsid w:val="001C6B27"/>
    <w:rsid w:val="001C702D"/>
    <w:rsid w:val="001C7A67"/>
    <w:rsid w:val="001D01CF"/>
    <w:rsid w:val="001D371F"/>
    <w:rsid w:val="001D3EDB"/>
    <w:rsid w:val="001D47A3"/>
    <w:rsid w:val="001D5C57"/>
    <w:rsid w:val="001D611F"/>
    <w:rsid w:val="001D63A9"/>
    <w:rsid w:val="001D64A7"/>
    <w:rsid w:val="001D672E"/>
    <w:rsid w:val="001D6D8D"/>
    <w:rsid w:val="001D6FF8"/>
    <w:rsid w:val="001D7E69"/>
    <w:rsid w:val="001E093A"/>
    <w:rsid w:val="001E1035"/>
    <w:rsid w:val="001E186C"/>
    <w:rsid w:val="001E1AE3"/>
    <w:rsid w:val="001E2A0A"/>
    <w:rsid w:val="001E2CBE"/>
    <w:rsid w:val="001E5246"/>
    <w:rsid w:val="001E5B82"/>
    <w:rsid w:val="001F33FB"/>
    <w:rsid w:val="001F36F3"/>
    <w:rsid w:val="001F38A9"/>
    <w:rsid w:val="001F38D7"/>
    <w:rsid w:val="001F4AE0"/>
    <w:rsid w:val="001F4E36"/>
    <w:rsid w:val="001F5023"/>
    <w:rsid w:val="001F5478"/>
    <w:rsid w:val="001F55F4"/>
    <w:rsid w:val="001F5CBB"/>
    <w:rsid w:val="001F60A9"/>
    <w:rsid w:val="001F6E4D"/>
    <w:rsid w:val="001F7197"/>
    <w:rsid w:val="002001B0"/>
    <w:rsid w:val="00200B50"/>
    <w:rsid w:val="00201055"/>
    <w:rsid w:val="00202510"/>
    <w:rsid w:val="002031E6"/>
    <w:rsid w:val="00204273"/>
    <w:rsid w:val="0020491F"/>
    <w:rsid w:val="002050AB"/>
    <w:rsid w:val="002052A2"/>
    <w:rsid w:val="0020623F"/>
    <w:rsid w:val="00206961"/>
    <w:rsid w:val="00207158"/>
    <w:rsid w:val="00207A6F"/>
    <w:rsid w:val="00210482"/>
    <w:rsid w:val="00210D9B"/>
    <w:rsid w:val="00211FAF"/>
    <w:rsid w:val="00212384"/>
    <w:rsid w:val="002128AF"/>
    <w:rsid w:val="00212F54"/>
    <w:rsid w:val="00213210"/>
    <w:rsid w:val="00213419"/>
    <w:rsid w:val="00213F60"/>
    <w:rsid w:val="00215FBB"/>
    <w:rsid w:val="00216B29"/>
    <w:rsid w:val="002173FD"/>
    <w:rsid w:val="002175CD"/>
    <w:rsid w:val="00221227"/>
    <w:rsid w:val="002221BD"/>
    <w:rsid w:val="002229D9"/>
    <w:rsid w:val="00222BC3"/>
    <w:rsid w:val="00222C6D"/>
    <w:rsid w:val="002249B7"/>
    <w:rsid w:val="00224B97"/>
    <w:rsid w:val="00224E28"/>
    <w:rsid w:val="00226C38"/>
    <w:rsid w:val="00230FB6"/>
    <w:rsid w:val="00231046"/>
    <w:rsid w:val="002313C5"/>
    <w:rsid w:val="00231704"/>
    <w:rsid w:val="00232125"/>
    <w:rsid w:val="00232B50"/>
    <w:rsid w:val="00232B89"/>
    <w:rsid w:val="00232FF6"/>
    <w:rsid w:val="00235AFD"/>
    <w:rsid w:val="00236248"/>
    <w:rsid w:val="00236759"/>
    <w:rsid w:val="00237D0C"/>
    <w:rsid w:val="0024075A"/>
    <w:rsid w:val="00240D4A"/>
    <w:rsid w:val="00242143"/>
    <w:rsid w:val="002428F3"/>
    <w:rsid w:val="00243665"/>
    <w:rsid w:val="00243EAE"/>
    <w:rsid w:val="00244CD0"/>
    <w:rsid w:val="0024516D"/>
    <w:rsid w:val="002462CC"/>
    <w:rsid w:val="00246920"/>
    <w:rsid w:val="002515B0"/>
    <w:rsid w:val="00251FE3"/>
    <w:rsid w:val="00252042"/>
    <w:rsid w:val="0025377F"/>
    <w:rsid w:val="002537E8"/>
    <w:rsid w:val="00253A73"/>
    <w:rsid w:val="00253F3A"/>
    <w:rsid w:val="00255497"/>
    <w:rsid w:val="00255B3C"/>
    <w:rsid w:val="00256454"/>
    <w:rsid w:val="00256963"/>
    <w:rsid w:val="00257098"/>
    <w:rsid w:val="002573BB"/>
    <w:rsid w:val="00257C59"/>
    <w:rsid w:val="00257DD6"/>
    <w:rsid w:val="00260D02"/>
    <w:rsid w:val="00261843"/>
    <w:rsid w:val="00261F77"/>
    <w:rsid w:val="00262A90"/>
    <w:rsid w:val="0026370C"/>
    <w:rsid w:val="00263871"/>
    <w:rsid w:val="00264239"/>
    <w:rsid w:val="00264FCB"/>
    <w:rsid w:val="002659FB"/>
    <w:rsid w:val="00266179"/>
    <w:rsid w:val="0026703A"/>
    <w:rsid w:val="00267AB1"/>
    <w:rsid w:val="00270614"/>
    <w:rsid w:val="0027177A"/>
    <w:rsid w:val="002738F4"/>
    <w:rsid w:val="00273FC9"/>
    <w:rsid w:val="002744E1"/>
    <w:rsid w:val="00275964"/>
    <w:rsid w:val="00275B57"/>
    <w:rsid w:val="0027613F"/>
    <w:rsid w:val="00276177"/>
    <w:rsid w:val="002761BD"/>
    <w:rsid w:val="0027663A"/>
    <w:rsid w:val="002767C0"/>
    <w:rsid w:val="0027688A"/>
    <w:rsid w:val="00276D76"/>
    <w:rsid w:val="00277171"/>
    <w:rsid w:val="002771BC"/>
    <w:rsid w:val="002774A4"/>
    <w:rsid w:val="0028094F"/>
    <w:rsid w:val="00280A3C"/>
    <w:rsid w:val="00281121"/>
    <w:rsid w:val="00282416"/>
    <w:rsid w:val="00282754"/>
    <w:rsid w:val="002827CD"/>
    <w:rsid w:val="00282AE9"/>
    <w:rsid w:val="0028368B"/>
    <w:rsid w:val="00283BA9"/>
    <w:rsid w:val="0028420B"/>
    <w:rsid w:val="00285080"/>
    <w:rsid w:val="0028566A"/>
    <w:rsid w:val="002858CC"/>
    <w:rsid w:val="00285B05"/>
    <w:rsid w:val="00285B38"/>
    <w:rsid w:val="0028640A"/>
    <w:rsid w:val="00286C33"/>
    <w:rsid w:val="002873A7"/>
    <w:rsid w:val="0028773C"/>
    <w:rsid w:val="002877A8"/>
    <w:rsid w:val="0029002E"/>
    <w:rsid w:val="002907E9"/>
    <w:rsid w:val="00290D21"/>
    <w:rsid w:val="00290E1A"/>
    <w:rsid w:val="002913E7"/>
    <w:rsid w:val="00291EFB"/>
    <w:rsid w:val="00292311"/>
    <w:rsid w:val="00292905"/>
    <w:rsid w:val="00292E63"/>
    <w:rsid w:val="002940F2"/>
    <w:rsid w:val="00294292"/>
    <w:rsid w:val="0029432A"/>
    <w:rsid w:val="0029448B"/>
    <w:rsid w:val="0029578C"/>
    <w:rsid w:val="002964CA"/>
    <w:rsid w:val="002A0E68"/>
    <w:rsid w:val="002A145D"/>
    <w:rsid w:val="002A1979"/>
    <w:rsid w:val="002A1F40"/>
    <w:rsid w:val="002A22C4"/>
    <w:rsid w:val="002A23D9"/>
    <w:rsid w:val="002A3102"/>
    <w:rsid w:val="002A5066"/>
    <w:rsid w:val="002A5CE7"/>
    <w:rsid w:val="002A5D67"/>
    <w:rsid w:val="002A694D"/>
    <w:rsid w:val="002B179A"/>
    <w:rsid w:val="002B2DB3"/>
    <w:rsid w:val="002B2FEC"/>
    <w:rsid w:val="002B3A04"/>
    <w:rsid w:val="002B4EA9"/>
    <w:rsid w:val="002B5C5F"/>
    <w:rsid w:val="002B5F5E"/>
    <w:rsid w:val="002B6695"/>
    <w:rsid w:val="002B6E5D"/>
    <w:rsid w:val="002B725C"/>
    <w:rsid w:val="002C0E24"/>
    <w:rsid w:val="002C1735"/>
    <w:rsid w:val="002C1E0A"/>
    <w:rsid w:val="002C2C13"/>
    <w:rsid w:val="002C3885"/>
    <w:rsid w:val="002C4111"/>
    <w:rsid w:val="002D00FA"/>
    <w:rsid w:val="002D2839"/>
    <w:rsid w:val="002D35D0"/>
    <w:rsid w:val="002D37A2"/>
    <w:rsid w:val="002D37F0"/>
    <w:rsid w:val="002D42AE"/>
    <w:rsid w:val="002D4BAC"/>
    <w:rsid w:val="002D4DFD"/>
    <w:rsid w:val="002D5026"/>
    <w:rsid w:val="002D57D4"/>
    <w:rsid w:val="002D5A3C"/>
    <w:rsid w:val="002D6B07"/>
    <w:rsid w:val="002D6D4C"/>
    <w:rsid w:val="002D6FDA"/>
    <w:rsid w:val="002E0C8F"/>
    <w:rsid w:val="002E1230"/>
    <w:rsid w:val="002E24D2"/>
    <w:rsid w:val="002E3828"/>
    <w:rsid w:val="002E5BE6"/>
    <w:rsid w:val="002E67AE"/>
    <w:rsid w:val="002F0C68"/>
    <w:rsid w:val="002F0EFA"/>
    <w:rsid w:val="002F19F1"/>
    <w:rsid w:val="002F1AC3"/>
    <w:rsid w:val="002F2D5F"/>
    <w:rsid w:val="002F3C51"/>
    <w:rsid w:val="002F615D"/>
    <w:rsid w:val="002F706E"/>
    <w:rsid w:val="002F71CB"/>
    <w:rsid w:val="002F75B4"/>
    <w:rsid w:val="002F771F"/>
    <w:rsid w:val="00300605"/>
    <w:rsid w:val="00300DE6"/>
    <w:rsid w:val="003012F9"/>
    <w:rsid w:val="00302746"/>
    <w:rsid w:val="00302772"/>
    <w:rsid w:val="00303ADB"/>
    <w:rsid w:val="00303B0C"/>
    <w:rsid w:val="00303B9E"/>
    <w:rsid w:val="00304042"/>
    <w:rsid w:val="003047BF"/>
    <w:rsid w:val="00304FAD"/>
    <w:rsid w:val="0030531C"/>
    <w:rsid w:val="00305395"/>
    <w:rsid w:val="0030585B"/>
    <w:rsid w:val="00306C39"/>
    <w:rsid w:val="00310CF0"/>
    <w:rsid w:val="00310FFC"/>
    <w:rsid w:val="003111B2"/>
    <w:rsid w:val="00312F01"/>
    <w:rsid w:val="00313B55"/>
    <w:rsid w:val="0031506C"/>
    <w:rsid w:val="0031541C"/>
    <w:rsid w:val="0031556D"/>
    <w:rsid w:val="0031563C"/>
    <w:rsid w:val="00316697"/>
    <w:rsid w:val="00316B1A"/>
    <w:rsid w:val="00316D26"/>
    <w:rsid w:val="0031778C"/>
    <w:rsid w:val="0031799A"/>
    <w:rsid w:val="00317A85"/>
    <w:rsid w:val="00317B4E"/>
    <w:rsid w:val="003201E6"/>
    <w:rsid w:val="00320563"/>
    <w:rsid w:val="003214BD"/>
    <w:rsid w:val="003214E0"/>
    <w:rsid w:val="0032184D"/>
    <w:rsid w:val="00321E59"/>
    <w:rsid w:val="00322130"/>
    <w:rsid w:val="0032268A"/>
    <w:rsid w:val="00322B91"/>
    <w:rsid w:val="0032440C"/>
    <w:rsid w:val="00324AAC"/>
    <w:rsid w:val="00326709"/>
    <w:rsid w:val="00326A0A"/>
    <w:rsid w:val="00327D34"/>
    <w:rsid w:val="00330906"/>
    <w:rsid w:val="00330F2D"/>
    <w:rsid w:val="00331200"/>
    <w:rsid w:val="0033135D"/>
    <w:rsid w:val="00331BB3"/>
    <w:rsid w:val="003332B0"/>
    <w:rsid w:val="00333575"/>
    <w:rsid w:val="00333D65"/>
    <w:rsid w:val="003342F6"/>
    <w:rsid w:val="0033479E"/>
    <w:rsid w:val="00335CE3"/>
    <w:rsid w:val="003369B2"/>
    <w:rsid w:val="003370D4"/>
    <w:rsid w:val="00337305"/>
    <w:rsid w:val="0033799B"/>
    <w:rsid w:val="00337A58"/>
    <w:rsid w:val="00337E42"/>
    <w:rsid w:val="003405B2"/>
    <w:rsid w:val="00342E08"/>
    <w:rsid w:val="003430F9"/>
    <w:rsid w:val="0034417A"/>
    <w:rsid w:val="003442C3"/>
    <w:rsid w:val="0034463F"/>
    <w:rsid w:val="00344D72"/>
    <w:rsid w:val="00345512"/>
    <w:rsid w:val="0034693C"/>
    <w:rsid w:val="003477F3"/>
    <w:rsid w:val="00347F38"/>
    <w:rsid w:val="003500FF"/>
    <w:rsid w:val="00350299"/>
    <w:rsid w:val="00350F44"/>
    <w:rsid w:val="00352225"/>
    <w:rsid w:val="003522B4"/>
    <w:rsid w:val="00352716"/>
    <w:rsid w:val="003532CC"/>
    <w:rsid w:val="00353A85"/>
    <w:rsid w:val="00354D5E"/>
    <w:rsid w:val="00354EA2"/>
    <w:rsid w:val="00354F8C"/>
    <w:rsid w:val="00355383"/>
    <w:rsid w:val="00355A8C"/>
    <w:rsid w:val="003561DE"/>
    <w:rsid w:val="00357609"/>
    <w:rsid w:val="003579EA"/>
    <w:rsid w:val="00360478"/>
    <w:rsid w:val="00360A1D"/>
    <w:rsid w:val="003616D8"/>
    <w:rsid w:val="003620C1"/>
    <w:rsid w:val="003624FC"/>
    <w:rsid w:val="00363241"/>
    <w:rsid w:val="00363412"/>
    <w:rsid w:val="0036376A"/>
    <w:rsid w:val="00363C5B"/>
    <w:rsid w:val="00363D32"/>
    <w:rsid w:val="00363F90"/>
    <w:rsid w:val="00364120"/>
    <w:rsid w:val="0036518D"/>
    <w:rsid w:val="003654D8"/>
    <w:rsid w:val="00366626"/>
    <w:rsid w:val="003670B9"/>
    <w:rsid w:val="00367521"/>
    <w:rsid w:val="00367866"/>
    <w:rsid w:val="0036795F"/>
    <w:rsid w:val="003700E1"/>
    <w:rsid w:val="00371071"/>
    <w:rsid w:val="003710BF"/>
    <w:rsid w:val="00371EC1"/>
    <w:rsid w:val="00371F32"/>
    <w:rsid w:val="00372116"/>
    <w:rsid w:val="003722C6"/>
    <w:rsid w:val="003726E2"/>
    <w:rsid w:val="00372995"/>
    <w:rsid w:val="003739B7"/>
    <w:rsid w:val="00374BF7"/>
    <w:rsid w:val="00376C6D"/>
    <w:rsid w:val="0037707E"/>
    <w:rsid w:val="00377646"/>
    <w:rsid w:val="003800A4"/>
    <w:rsid w:val="0038247C"/>
    <w:rsid w:val="0038287B"/>
    <w:rsid w:val="00382B4D"/>
    <w:rsid w:val="00382D55"/>
    <w:rsid w:val="0038406E"/>
    <w:rsid w:val="003841C5"/>
    <w:rsid w:val="00385023"/>
    <w:rsid w:val="00385634"/>
    <w:rsid w:val="00386C12"/>
    <w:rsid w:val="00387F59"/>
    <w:rsid w:val="00390685"/>
    <w:rsid w:val="00391360"/>
    <w:rsid w:val="00391FA1"/>
    <w:rsid w:val="0039206E"/>
    <w:rsid w:val="003925FA"/>
    <w:rsid w:val="003941CD"/>
    <w:rsid w:val="00394881"/>
    <w:rsid w:val="003959ED"/>
    <w:rsid w:val="003960C8"/>
    <w:rsid w:val="00397542"/>
    <w:rsid w:val="00397CA5"/>
    <w:rsid w:val="003A0745"/>
    <w:rsid w:val="003A20C4"/>
    <w:rsid w:val="003A21DE"/>
    <w:rsid w:val="003A256A"/>
    <w:rsid w:val="003A2AEF"/>
    <w:rsid w:val="003A2B3F"/>
    <w:rsid w:val="003A32FA"/>
    <w:rsid w:val="003A3FFD"/>
    <w:rsid w:val="003A482B"/>
    <w:rsid w:val="003A4C68"/>
    <w:rsid w:val="003A4E07"/>
    <w:rsid w:val="003A55D8"/>
    <w:rsid w:val="003A5C7F"/>
    <w:rsid w:val="003A5EF0"/>
    <w:rsid w:val="003A5F25"/>
    <w:rsid w:val="003A64D1"/>
    <w:rsid w:val="003A6949"/>
    <w:rsid w:val="003A6B93"/>
    <w:rsid w:val="003A6BDF"/>
    <w:rsid w:val="003A6C2E"/>
    <w:rsid w:val="003A6CCC"/>
    <w:rsid w:val="003A76F3"/>
    <w:rsid w:val="003A7CAB"/>
    <w:rsid w:val="003A7EBD"/>
    <w:rsid w:val="003B1BB1"/>
    <w:rsid w:val="003B2319"/>
    <w:rsid w:val="003B2367"/>
    <w:rsid w:val="003B247B"/>
    <w:rsid w:val="003B28A7"/>
    <w:rsid w:val="003B2E7C"/>
    <w:rsid w:val="003B33C2"/>
    <w:rsid w:val="003B3B12"/>
    <w:rsid w:val="003B3B81"/>
    <w:rsid w:val="003B3EC3"/>
    <w:rsid w:val="003B4C83"/>
    <w:rsid w:val="003B5829"/>
    <w:rsid w:val="003B5851"/>
    <w:rsid w:val="003B63C7"/>
    <w:rsid w:val="003B6D78"/>
    <w:rsid w:val="003B706B"/>
    <w:rsid w:val="003B7270"/>
    <w:rsid w:val="003B7EF2"/>
    <w:rsid w:val="003C03B0"/>
    <w:rsid w:val="003C0DF8"/>
    <w:rsid w:val="003C14C5"/>
    <w:rsid w:val="003C24E9"/>
    <w:rsid w:val="003C2AA0"/>
    <w:rsid w:val="003C48F1"/>
    <w:rsid w:val="003C4C0C"/>
    <w:rsid w:val="003C71E2"/>
    <w:rsid w:val="003C7930"/>
    <w:rsid w:val="003C7BBA"/>
    <w:rsid w:val="003C7F95"/>
    <w:rsid w:val="003D03F8"/>
    <w:rsid w:val="003D14B6"/>
    <w:rsid w:val="003D1BD4"/>
    <w:rsid w:val="003D26D3"/>
    <w:rsid w:val="003D322D"/>
    <w:rsid w:val="003D36AC"/>
    <w:rsid w:val="003D40C9"/>
    <w:rsid w:val="003D4F76"/>
    <w:rsid w:val="003D52F5"/>
    <w:rsid w:val="003D5C3E"/>
    <w:rsid w:val="003D7ED0"/>
    <w:rsid w:val="003E08DF"/>
    <w:rsid w:val="003E0E59"/>
    <w:rsid w:val="003E1BBE"/>
    <w:rsid w:val="003E32E5"/>
    <w:rsid w:val="003E3A33"/>
    <w:rsid w:val="003E4E94"/>
    <w:rsid w:val="003E59BE"/>
    <w:rsid w:val="003E628F"/>
    <w:rsid w:val="003E67F7"/>
    <w:rsid w:val="003E77A0"/>
    <w:rsid w:val="003F018A"/>
    <w:rsid w:val="003F0626"/>
    <w:rsid w:val="003F0CCD"/>
    <w:rsid w:val="003F1FB3"/>
    <w:rsid w:val="003F22EA"/>
    <w:rsid w:val="003F2366"/>
    <w:rsid w:val="003F3D3D"/>
    <w:rsid w:val="003F3D7E"/>
    <w:rsid w:val="003F4334"/>
    <w:rsid w:val="003F5624"/>
    <w:rsid w:val="003F5872"/>
    <w:rsid w:val="003F5C23"/>
    <w:rsid w:val="003F5C30"/>
    <w:rsid w:val="003F5C47"/>
    <w:rsid w:val="003F66E3"/>
    <w:rsid w:val="003F774E"/>
    <w:rsid w:val="003F7830"/>
    <w:rsid w:val="003F7B76"/>
    <w:rsid w:val="004006E8"/>
    <w:rsid w:val="0040269E"/>
    <w:rsid w:val="004028BD"/>
    <w:rsid w:val="00402E4F"/>
    <w:rsid w:val="00404B90"/>
    <w:rsid w:val="00406128"/>
    <w:rsid w:val="00406B94"/>
    <w:rsid w:val="00406BB2"/>
    <w:rsid w:val="00407138"/>
    <w:rsid w:val="0040725C"/>
    <w:rsid w:val="00407C73"/>
    <w:rsid w:val="00410D74"/>
    <w:rsid w:val="0041146A"/>
    <w:rsid w:val="00411588"/>
    <w:rsid w:val="00411931"/>
    <w:rsid w:val="004129DF"/>
    <w:rsid w:val="00416A80"/>
    <w:rsid w:val="00417088"/>
    <w:rsid w:val="004217D0"/>
    <w:rsid w:val="00421A6C"/>
    <w:rsid w:val="00422813"/>
    <w:rsid w:val="00422FB6"/>
    <w:rsid w:val="00423209"/>
    <w:rsid w:val="00423EB9"/>
    <w:rsid w:val="00424B83"/>
    <w:rsid w:val="00425A2B"/>
    <w:rsid w:val="00426818"/>
    <w:rsid w:val="00426A51"/>
    <w:rsid w:val="00427388"/>
    <w:rsid w:val="00427FB0"/>
    <w:rsid w:val="00430111"/>
    <w:rsid w:val="00430E2A"/>
    <w:rsid w:val="00431625"/>
    <w:rsid w:val="004324F1"/>
    <w:rsid w:val="00432C7F"/>
    <w:rsid w:val="00432CB6"/>
    <w:rsid w:val="00433148"/>
    <w:rsid w:val="00433ED0"/>
    <w:rsid w:val="00434238"/>
    <w:rsid w:val="00434DFF"/>
    <w:rsid w:val="004351A9"/>
    <w:rsid w:val="0043602B"/>
    <w:rsid w:val="00436A18"/>
    <w:rsid w:val="004375E0"/>
    <w:rsid w:val="00437BCA"/>
    <w:rsid w:val="004407EE"/>
    <w:rsid w:val="00441A03"/>
    <w:rsid w:val="004421D9"/>
    <w:rsid w:val="00442AA0"/>
    <w:rsid w:val="0044387D"/>
    <w:rsid w:val="004439C4"/>
    <w:rsid w:val="004439FF"/>
    <w:rsid w:val="00443F6B"/>
    <w:rsid w:val="00444870"/>
    <w:rsid w:val="004462BF"/>
    <w:rsid w:val="00446E6C"/>
    <w:rsid w:val="0044702D"/>
    <w:rsid w:val="00447079"/>
    <w:rsid w:val="004472E6"/>
    <w:rsid w:val="004473BB"/>
    <w:rsid w:val="004476A6"/>
    <w:rsid w:val="004479ED"/>
    <w:rsid w:val="00447A63"/>
    <w:rsid w:val="0045082A"/>
    <w:rsid w:val="00451625"/>
    <w:rsid w:val="00451C83"/>
    <w:rsid w:val="004533B2"/>
    <w:rsid w:val="00453490"/>
    <w:rsid w:val="00454505"/>
    <w:rsid w:val="004548F1"/>
    <w:rsid w:val="00455170"/>
    <w:rsid w:val="00455B8F"/>
    <w:rsid w:val="00455C4B"/>
    <w:rsid w:val="00455F18"/>
    <w:rsid w:val="00456690"/>
    <w:rsid w:val="0045679B"/>
    <w:rsid w:val="00457A6A"/>
    <w:rsid w:val="00460387"/>
    <w:rsid w:val="0046062C"/>
    <w:rsid w:val="004607FB"/>
    <w:rsid w:val="00461118"/>
    <w:rsid w:val="004618D9"/>
    <w:rsid w:val="00463596"/>
    <w:rsid w:val="00463ACE"/>
    <w:rsid w:val="00463D97"/>
    <w:rsid w:val="0046406E"/>
    <w:rsid w:val="004640BA"/>
    <w:rsid w:val="00465091"/>
    <w:rsid w:val="004661DD"/>
    <w:rsid w:val="00466481"/>
    <w:rsid w:val="00466B29"/>
    <w:rsid w:val="00466E0F"/>
    <w:rsid w:val="004704C2"/>
    <w:rsid w:val="004709C1"/>
    <w:rsid w:val="00470CA3"/>
    <w:rsid w:val="00471BAD"/>
    <w:rsid w:val="004724C0"/>
    <w:rsid w:val="004735ED"/>
    <w:rsid w:val="00475307"/>
    <w:rsid w:val="00475A76"/>
    <w:rsid w:val="0047662F"/>
    <w:rsid w:val="004767F6"/>
    <w:rsid w:val="00477172"/>
    <w:rsid w:val="004806AE"/>
    <w:rsid w:val="004807B3"/>
    <w:rsid w:val="00481DC8"/>
    <w:rsid w:val="00481E75"/>
    <w:rsid w:val="004846D9"/>
    <w:rsid w:val="00484D44"/>
    <w:rsid w:val="00485FF2"/>
    <w:rsid w:val="0048607D"/>
    <w:rsid w:val="0048616C"/>
    <w:rsid w:val="0048637E"/>
    <w:rsid w:val="004865DB"/>
    <w:rsid w:val="00486F9B"/>
    <w:rsid w:val="0048782E"/>
    <w:rsid w:val="0048792C"/>
    <w:rsid w:val="00490C15"/>
    <w:rsid w:val="00492499"/>
    <w:rsid w:val="00492545"/>
    <w:rsid w:val="00493181"/>
    <w:rsid w:val="004935B0"/>
    <w:rsid w:val="00493724"/>
    <w:rsid w:val="004938A9"/>
    <w:rsid w:val="00494D24"/>
    <w:rsid w:val="0049543A"/>
    <w:rsid w:val="00495AFC"/>
    <w:rsid w:val="00495E96"/>
    <w:rsid w:val="00496C83"/>
    <w:rsid w:val="00497AA9"/>
    <w:rsid w:val="00497DFA"/>
    <w:rsid w:val="004A06AE"/>
    <w:rsid w:val="004A16F6"/>
    <w:rsid w:val="004A17A2"/>
    <w:rsid w:val="004A2680"/>
    <w:rsid w:val="004A30E9"/>
    <w:rsid w:val="004A3C11"/>
    <w:rsid w:val="004A42FB"/>
    <w:rsid w:val="004A46C2"/>
    <w:rsid w:val="004A6404"/>
    <w:rsid w:val="004A6F8D"/>
    <w:rsid w:val="004A791E"/>
    <w:rsid w:val="004A7AF2"/>
    <w:rsid w:val="004B2239"/>
    <w:rsid w:val="004B3053"/>
    <w:rsid w:val="004B49BA"/>
    <w:rsid w:val="004B4DD9"/>
    <w:rsid w:val="004B52A5"/>
    <w:rsid w:val="004B577B"/>
    <w:rsid w:val="004B598F"/>
    <w:rsid w:val="004B6DB0"/>
    <w:rsid w:val="004B6EB9"/>
    <w:rsid w:val="004B7433"/>
    <w:rsid w:val="004B7755"/>
    <w:rsid w:val="004B785B"/>
    <w:rsid w:val="004C0970"/>
    <w:rsid w:val="004C12BE"/>
    <w:rsid w:val="004C1407"/>
    <w:rsid w:val="004C15AB"/>
    <w:rsid w:val="004C290D"/>
    <w:rsid w:val="004C4F8A"/>
    <w:rsid w:val="004C51C0"/>
    <w:rsid w:val="004C5CC2"/>
    <w:rsid w:val="004C6460"/>
    <w:rsid w:val="004C7327"/>
    <w:rsid w:val="004D000E"/>
    <w:rsid w:val="004D13FE"/>
    <w:rsid w:val="004D1468"/>
    <w:rsid w:val="004D20F6"/>
    <w:rsid w:val="004D2FA2"/>
    <w:rsid w:val="004D4C22"/>
    <w:rsid w:val="004D5C61"/>
    <w:rsid w:val="004D7466"/>
    <w:rsid w:val="004D7CB0"/>
    <w:rsid w:val="004D7D67"/>
    <w:rsid w:val="004E03E6"/>
    <w:rsid w:val="004E046D"/>
    <w:rsid w:val="004E0472"/>
    <w:rsid w:val="004E0F2A"/>
    <w:rsid w:val="004E162B"/>
    <w:rsid w:val="004E2192"/>
    <w:rsid w:val="004E256D"/>
    <w:rsid w:val="004E2851"/>
    <w:rsid w:val="004E2B69"/>
    <w:rsid w:val="004E36FD"/>
    <w:rsid w:val="004E4965"/>
    <w:rsid w:val="004E5184"/>
    <w:rsid w:val="004E593F"/>
    <w:rsid w:val="004E5E43"/>
    <w:rsid w:val="004E6C28"/>
    <w:rsid w:val="004E6E63"/>
    <w:rsid w:val="004E750D"/>
    <w:rsid w:val="004E77E8"/>
    <w:rsid w:val="004E7B36"/>
    <w:rsid w:val="004E7E77"/>
    <w:rsid w:val="004F1E5B"/>
    <w:rsid w:val="004F220B"/>
    <w:rsid w:val="004F33B5"/>
    <w:rsid w:val="004F38A8"/>
    <w:rsid w:val="004F4595"/>
    <w:rsid w:val="004F487C"/>
    <w:rsid w:val="004F4D7E"/>
    <w:rsid w:val="004F5BA2"/>
    <w:rsid w:val="004F6C9C"/>
    <w:rsid w:val="004F7C8F"/>
    <w:rsid w:val="0050117C"/>
    <w:rsid w:val="0050121E"/>
    <w:rsid w:val="00501543"/>
    <w:rsid w:val="00501A58"/>
    <w:rsid w:val="00502B1E"/>
    <w:rsid w:val="00503769"/>
    <w:rsid w:val="00503BCB"/>
    <w:rsid w:val="00503D11"/>
    <w:rsid w:val="0050490F"/>
    <w:rsid w:val="00505326"/>
    <w:rsid w:val="0050598B"/>
    <w:rsid w:val="005059F0"/>
    <w:rsid w:val="005102A2"/>
    <w:rsid w:val="00510B86"/>
    <w:rsid w:val="00511631"/>
    <w:rsid w:val="00512203"/>
    <w:rsid w:val="00512460"/>
    <w:rsid w:val="00512A22"/>
    <w:rsid w:val="00512B20"/>
    <w:rsid w:val="005132B8"/>
    <w:rsid w:val="00513E03"/>
    <w:rsid w:val="005149E0"/>
    <w:rsid w:val="00514D76"/>
    <w:rsid w:val="00515862"/>
    <w:rsid w:val="00515919"/>
    <w:rsid w:val="00516506"/>
    <w:rsid w:val="0051677D"/>
    <w:rsid w:val="0051685A"/>
    <w:rsid w:val="0051734D"/>
    <w:rsid w:val="00517468"/>
    <w:rsid w:val="00517717"/>
    <w:rsid w:val="005177F9"/>
    <w:rsid w:val="00517B87"/>
    <w:rsid w:val="00520228"/>
    <w:rsid w:val="005205AE"/>
    <w:rsid w:val="00520973"/>
    <w:rsid w:val="00520D7E"/>
    <w:rsid w:val="00521307"/>
    <w:rsid w:val="0052239F"/>
    <w:rsid w:val="00523002"/>
    <w:rsid w:val="0052314B"/>
    <w:rsid w:val="00523C58"/>
    <w:rsid w:val="00524010"/>
    <w:rsid w:val="00524493"/>
    <w:rsid w:val="00524C2E"/>
    <w:rsid w:val="005250DE"/>
    <w:rsid w:val="005256CD"/>
    <w:rsid w:val="00525A0E"/>
    <w:rsid w:val="00526E64"/>
    <w:rsid w:val="00527615"/>
    <w:rsid w:val="00527A5A"/>
    <w:rsid w:val="00530875"/>
    <w:rsid w:val="0053121D"/>
    <w:rsid w:val="005316AB"/>
    <w:rsid w:val="00532468"/>
    <w:rsid w:val="0053301A"/>
    <w:rsid w:val="005344FB"/>
    <w:rsid w:val="00534831"/>
    <w:rsid w:val="00534CED"/>
    <w:rsid w:val="00535EAB"/>
    <w:rsid w:val="00535EFC"/>
    <w:rsid w:val="00536C6B"/>
    <w:rsid w:val="005370C9"/>
    <w:rsid w:val="005376C2"/>
    <w:rsid w:val="00537D19"/>
    <w:rsid w:val="00537DD7"/>
    <w:rsid w:val="00537F02"/>
    <w:rsid w:val="005400F7"/>
    <w:rsid w:val="005401D6"/>
    <w:rsid w:val="0054042F"/>
    <w:rsid w:val="00541FAE"/>
    <w:rsid w:val="0054284E"/>
    <w:rsid w:val="00543D84"/>
    <w:rsid w:val="005440D7"/>
    <w:rsid w:val="005442B0"/>
    <w:rsid w:val="00544A16"/>
    <w:rsid w:val="005450FB"/>
    <w:rsid w:val="00545624"/>
    <w:rsid w:val="005456EF"/>
    <w:rsid w:val="00545B53"/>
    <w:rsid w:val="00545D7E"/>
    <w:rsid w:val="00545DD7"/>
    <w:rsid w:val="005464D8"/>
    <w:rsid w:val="00547022"/>
    <w:rsid w:val="00547780"/>
    <w:rsid w:val="005478F5"/>
    <w:rsid w:val="00550953"/>
    <w:rsid w:val="00550AE8"/>
    <w:rsid w:val="00550E77"/>
    <w:rsid w:val="00550EDD"/>
    <w:rsid w:val="00551445"/>
    <w:rsid w:val="00551A61"/>
    <w:rsid w:val="0055281D"/>
    <w:rsid w:val="00552B43"/>
    <w:rsid w:val="00553147"/>
    <w:rsid w:val="00553629"/>
    <w:rsid w:val="00553943"/>
    <w:rsid w:val="00553B89"/>
    <w:rsid w:val="00554402"/>
    <w:rsid w:val="00554503"/>
    <w:rsid w:val="00554BD8"/>
    <w:rsid w:val="00555090"/>
    <w:rsid w:val="0055687D"/>
    <w:rsid w:val="0055764C"/>
    <w:rsid w:val="00557668"/>
    <w:rsid w:val="00560145"/>
    <w:rsid w:val="00560DAB"/>
    <w:rsid w:val="0056101A"/>
    <w:rsid w:val="00561F24"/>
    <w:rsid w:val="0056247C"/>
    <w:rsid w:val="00562A5D"/>
    <w:rsid w:val="00563252"/>
    <w:rsid w:val="005635D6"/>
    <w:rsid w:val="00563CDC"/>
    <w:rsid w:val="00564088"/>
    <w:rsid w:val="00564BBD"/>
    <w:rsid w:val="005653B9"/>
    <w:rsid w:val="00565B9E"/>
    <w:rsid w:val="00565F97"/>
    <w:rsid w:val="005664E9"/>
    <w:rsid w:val="005669A0"/>
    <w:rsid w:val="005708F0"/>
    <w:rsid w:val="00570BC9"/>
    <w:rsid w:val="00570C71"/>
    <w:rsid w:val="005716D1"/>
    <w:rsid w:val="00571EC9"/>
    <w:rsid w:val="005721AE"/>
    <w:rsid w:val="005721C7"/>
    <w:rsid w:val="005723CF"/>
    <w:rsid w:val="005731FF"/>
    <w:rsid w:val="00573DFD"/>
    <w:rsid w:val="0057466F"/>
    <w:rsid w:val="005746B1"/>
    <w:rsid w:val="0057493D"/>
    <w:rsid w:val="00574B80"/>
    <w:rsid w:val="00574E78"/>
    <w:rsid w:val="005752AB"/>
    <w:rsid w:val="0057605B"/>
    <w:rsid w:val="00576958"/>
    <w:rsid w:val="0057763F"/>
    <w:rsid w:val="005779FA"/>
    <w:rsid w:val="00580379"/>
    <w:rsid w:val="005804C8"/>
    <w:rsid w:val="005805E0"/>
    <w:rsid w:val="00580C54"/>
    <w:rsid w:val="005819AC"/>
    <w:rsid w:val="00581D97"/>
    <w:rsid w:val="00582D75"/>
    <w:rsid w:val="00582FF0"/>
    <w:rsid w:val="00583DC6"/>
    <w:rsid w:val="00584049"/>
    <w:rsid w:val="00584549"/>
    <w:rsid w:val="00586CA9"/>
    <w:rsid w:val="00586EB3"/>
    <w:rsid w:val="00587877"/>
    <w:rsid w:val="00587DB4"/>
    <w:rsid w:val="005913E5"/>
    <w:rsid w:val="0059211A"/>
    <w:rsid w:val="005923FE"/>
    <w:rsid w:val="00593741"/>
    <w:rsid w:val="005948D1"/>
    <w:rsid w:val="005949ED"/>
    <w:rsid w:val="00594EAB"/>
    <w:rsid w:val="00594F91"/>
    <w:rsid w:val="00595512"/>
    <w:rsid w:val="0059580F"/>
    <w:rsid w:val="0059719E"/>
    <w:rsid w:val="005A05D4"/>
    <w:rsid w:val="005A06C2"/>
    <w:rsid w:val="005A09B0"/>
    <w:rsid w:val="005A14C7"/>
    <w:rsid w:val="005A1517"/>
    <w:rsid w:val="005A1BF6"/>
    <w:rsid w:val="005A28B6"/>
    <w:rsid w:val="005A4F98"/>
    <w:rsid w:val="005A586D"/>
    <w:rsid w:val="005A598E"/>
    <w:rsid w:val="005A662D"/>
    <w:rsid w:val="005A68B8"/>
    <w:rsid w:val="005A6FA0"/>
    <w:rsid w:val="005A7A97"/>
    <w:rsid w:val="005A7C5B"/>
    <w:rsid w:val="005B0A21"/>
    <w:rsid w:val="005B19BD"/>
    <w:rsid w:val="005B1ACE"/>
    <w:rsid w:val="005B204B"/>
    <w:rsid w:val="005B3293"/>
    <w:rsid w:val="005B35D8"/>
    <w:rsid w:val="005B35DE"/>
    <w:rsid w:val="005B3D5F"/>
    <w:rsid w:val="005B410C"/>
    <w:rsid w:val="005B53BD"/>
    <w:rsid w:val="005B5791"/>
    <w:rsid w:val="005B742F"/>
    <w:rsid w:val="005B751A"/>
    <w:rsid w:val="005B7566"/>
    <w:rsid w:val="005C0530"/>
    <w:rsid w:val="005C07AC"/>
    <w:rsid w:val="005C07B2"/>
    <w:rsid w:val="005C0FD0"/>
    <w:rsid w:val="005C1013"/>
    <w:rsid w:val="005C19A4"/>
    <w:rsid w:val="005C1C1C"/>
    <w:rsid w:val="005C238E"/>
    <w:rsid w:val="005C2B6E"/>
    <w:rsid w:val="005C3A3F"/>
    <w:rsid w:val="005C3DC3"/>
    <w:rsid w:val="005C40EE"/>
    <w:rsid w:val="005C481A"/>
    <w:rsid w:val="005C5FC4"/>
    <w:rsid w:val="005C60BD"/>
    <w:rsid w:val="005C61C8"/>
    <w:rsid w:val="005C66D2"/>
    <w:rsid w:val="005C6DD2"/>
    <w:rsid w:val="005C7B15"/>
    <w:rsid w:val="005C7D3A"/>
    <w:rsid w:val="005C7DF0"/>
    <w:rsid w:val="005D04DD"/>
    <w:rsid w:val="005D0970"/>
    <w:rsid w:val="005D205A"/>
    <w:rsid w:val="005D2CD2"/>
    <w:rsid w:val="005D3008"/>
    <w:rsid w:val="005D36E2"/>
    <w:rsid w:val="005D3E76"/>
    <w:rsid w:val="005D4C3B"/>
    <w:rsid w:val="005D5D4E"/>
    <w:rsid w:val="005D6601"/>
    <w:rsid w:val="005D689B"/>
    <w:rsid w:val="005D76F9"/>
    <w:rsid w:val="005D7811"/>
    <w:rsid w:val="005D793E"/>
    <w:rsid w:val="005E08B7"/>
    <w:rsid w:val="005E27B9"/>
    <w:rsid w:val="005E4D78"/>
    <w:rsid w:val="005E4DAC"/>
    <w:rsid w:val="005E5331"/>
    <w:rsid w:val="005E5724"/>
    <w:rsid w:val="005E5E08"/>
    <w:rsid w:val="005E5F88"/>
    <w:rsid w:val="005F02D6"/>
    <w:rsid w:val="005F045D"/>
    <w:rsid w:val="005F1109"/>
    <w:rsid w:val="005F11BC"/>
    <w:rsid w:val="005F1D48"/>
    <w:rsid w:val="005F1E25"/>
    <w:rsid w:val="005F25D9"/>
    <w:rsid w:val="005F2B71"/>
    <w:rsid w:val="005F388B"/>
    <w:rsid w:val="005F3E4C"/>
    <w:rsid w:val="005F6412"/>
    <w:rsid w:val="005F67D7"/>
    <w:rsid w:val="006000E1"/>
    <w:rsid w:val="00600304"/>
    <w:rsid w:val="006008A8"/>
    <w:rsid w:val="00602296"/>
    <w:rsid w:val="006025AB"/>
    <w:rsid w:val="0060555A"/>
    <w:rsid w:val="00605FF0"/>
    <w:rsid w:val="006069A6"/>
    <w:rsid w:val="00607377"/>
    <w:rsid w:val="00607397"/>
    <w:rsid w:val="00607AFE"/>
    <w:rsid w:val="00610333"/>
    <w:rsid w:val="0061146E"/>
    <w:rsid w:val="006132AE"/>
    <w:rsid w:val="0061335C"/>
    <w:rsid w:val="00613922"/>
    <w:rsid w:val="006153BC"/>
    <w:rsid w:val="006164B3"/>
    <w:rsid w:val="00616AF2"/>
    <w:rsid w:val="00617ADC"/>
    <w:rsid w:val="00620428"/>
    <w:rsid w:val="006206D7"/>
    <w:rsid w:val="00620FF8"/>
    <w:rsid w:val="006213F6"/>
    <w:rsid w:val="006216EA"/>
    <w:rsid w:val="006217F2"/>
    <w:rsid w:val="00621888"/>
    <w:rsid w:val="00621BE8"/>
    <w:rsid w:val="00621D2C"/>
    <w:rsid w:val="00622FDA"/>
    <w:rsid w:val="006242CD"/>
    <w:rsid w:val="0062540D"/>
    <w:rsid w:val="006259BE"/>
    <w:rsid w:val="0062626E"/>
    <w:rsid w:val="006267F5"/>
    <w:rsid w:val="00627812"/>
    <w:rsid w:val="00627F17"/>
    <w:rsid w:val="0063065A"/>
    <w:rsid w:val="00630B27"/>
    <w:rsid w:val="00631480"/>
    <w:rsid w:val="0063260C"/>
    <w:rsid w:val="00632AB7"/>
    <w:rsid w:val="00632C35"/>
    <w:rsid w:val="00632D47"/>
    <w:rsid w:val="006336F4"/>
    <w:rsid w:val="00633964"/>
    <w:rsid w:val="00636FD7"/>
    <w:rsid w:val="00637341"/>
    <w:rsid w:val="006378D7"/>
    <w:rsid w:val="00640098"/>
    <w:rsid w:val="00641D01"/>
    <w:rsid w:val="00642B0A"/>
    <w:rsid w:val="00643981"/>
    <w:rsid w:val="0064560C"/>
    <w:rsid w:val="0064689E"/>
    <w:rsid w:val="00647433"/>
    <w:rsid w:val="00647513"/>
    <w:rsid w:val="00647AD9"/>
    <w:rsid w:val="00653ABB"/>
    <w:rsid w:val="006551C7"/>
    <w:rsid w:val="00656E25"/>
    <w:rsid w:val="00660BE6"/>
    <w:rsid w:val="0066161B"/>
    <w:rsid w:val="006616DE"/>
    <w:rsid w:val="006617E3"/>
    <w:rsid w:val="00661B4A"/>
    <w:rsid w:val="00661E0D"/>
    <w:rsid w:val="00662FBF"/>
    <w:rsid w:val="0066329E"/>
    <w:rsid w:val="00663335"/>
    <w:rsid w:val="00663414"/>
    <w:rsid w:val="0066373F"/>
    <w:rsid w:val="006637EF"/>
    <w:rsid w:val="00663876"/>
    <w:rsid w:val="00663EBD"/>
    <w:rsid w:val="00664268"/>
    <w:rsid w:val="00664A4B"/>
    <w:rsid w:val="00664D69"/>
    <w:rsid w:val="00664F53"/>
    <w:rsid w:val="00665A75"/>
    <w:rsid w:val="00666816"/>
    <w:rsid w:val="00666828"/>
    <w:rsid w:val="006671D6"/>
    <w:rsid w:val="00667952"/>
    <w:rsid w:val="00671F97"/>
    <w:rsid w:val="00672998"/>
    <w:rsid w:val="00673AE3"/>
    <w:rsid w:val="00673FB1"/>
    <w:rsid w:val="006754FE"/>
    <w:rsid w:val="00675572"/>
    <w:rsid w:val="00675788"/>
    <w:rsid w:val="00675B19"/>
    <w:rsid w:val="00676050"/>
    <w:rsid w:val="00676619"/>
    <w:rsid w:val="00676FC9"/>
    <w:rsid w:val="0068045D"/>
    <w:rsid w:val="00680B59"/>
    <w:rsid w:val="00680FF9"/>
    <w:rsid w:val="006810F2"/>
    <w:rsid w:val="006818D7"/>
    <w:rsid w:val="00682568"/>
    <w:rsid w:val="006827FF"/>
    <w:rsid w:val="00682ABE"/>
    <w:rsid w:val="00682CA3"/>
    <w:rsid w:val="00683906"/>
    <w:rsid w:val="00685AF3"/>
    <w:rsid w:val="00686F28"/>
    <w:rsid w:val="006878E1"/>
    <w:rsid w:val="006908CB"/>
    <w:rsid w:val="0069097A"/>
    <w:rsid w:val="0069135F"/>
    <w:rsid w:val="00691DB3"/>
    <w:rsid w:val="006923A8"/>
    <w:rsid w:val="00693CCB"/>
    <w:rsid w:val="00695666"/>
    <w:rsid w:val="006959C5"/>
    <w:rsid w:val="00695EDC"/>
    <w:rsid w:val="00696A5A"/>
    <w:rsid w:val="00696BDC"/>
    <w:rsid w:val="006971FC"/>
    <w:rsid w:val="006973C8"/>
    <w:rsid w:val="00697494"/>
    <w:rsid w:val="006976F6"/>
    <w:rsid w:val="006A0254"/>
    <w:rsid w:val="006A0C68"/>
    <w:rsid w:val="006A0D90"/>
    <w:rsid w:val="006A1D78"/>
    <w:rsid w:val="006A23B2"/>
    <w:rsid w:val="006A3E23"/>
    <w:rsid w:val="006A4FA5"/>
    <w:rsid w:val="006A71DC"/>
    <w:rsid w:val="006A7594"/>
    <w:rsid w:val="006A7B9D"/>
    <w:rsid w:val="006A7E8F"/>
    <w:rsid w:val="006B05A9"/>
    <w:rsid w:val="006B26D8"/>
    <w:rsid w:val="006B40E9"/>
    <w:rsid w:val="006B4481"/>
    <w:rsid w:val="006B556F"/>
    <w:rsid w:val="006B6A39"/>
    <w:rsid w:val="006B6AF8"/>
    <w:rsid w:val="006B6F25"/>
    <w:rsid w:val="006B7269"/>
    <w:rsid w:val="006B778D"/>
    <w:rsid w:val="006C016A"/>
    <w:rsid w:val="006C0AD9"/>
    <w:rsid w:val="006C20CF"/>
    <w:rsid w:val="006C27D1"/>
    <w:rsid w:val="006C28F5"/>
    <w:rsid w:val="006C2AA2"/>
    <w:rsid w:val="006C2F67"/>
    <w:rsid w:val="006C3D16"/>
    <w:rsid w:val="006C5037"/>
    <w:rsid w:val="006C5AE0"/>
    <w:rsid w:val="006C65ED"/>
    <w:rsid w:val="006C6C98"/>
    <w:rsid w:val="006C6D07"/>
    <w:rsid w:val="006C73F6"/>
    <w:rsid w:val="006D042E"/>
    <w:rsid w:val="006D09ED"/>
    <w:rsid w:val="006D1691"/>
    <w:rsid w:val="006D1775"/>
    <w:rsid w:val="006D1827"/>
    <w:rsid w:val="006D31F9"/>
    <w:rsid w:val="006D3442"/>
    <w:rsid w:val="006D3872"/>
    <w:rsid w:val="006D4155"/>
    <w:rsid w:val="006D46BA"/>
    <w:rsid w:val="006D48C3"/>
    <w:rsid w:val="006D5202"/>
    <w:rsid w:val="006D526D"/>
    <w:rsid w:val="006D55E0"/>
    <w:rsid w:val="006D5721"/>
    <w:rsid w:val="006D6279"/>
    <w:rsid w:val="006D72B4"/>
    <w:rsid w:val="006D7884"/>
    <w:rsid w:val="006E02E9"/>
    <w:rsid w:val="006E0A3B"/>
    <w:rsid w:val="006E0C56"/>
    <w:rsid w:val="006E11B4"/>
    <w:rsid w:val="006E1310"/>
    <w:rsid w:val="006E1465"/>
    <w:rsid w:val="006E1966"/>
    <w:rsid w:val="006E1EF3"/>
    <w:rsid w:val="006E2C02"/>
    <w:rsid w:val="006E2DAC"/>
    <w:rsid w:val="006E461F"/>
    <w:rsid w:val="006E6FB9"/>
    <w:rsid w:val="006F0B62"/>
    <w:rsid w:val="006F0F41"/>
    <w:rsid w:val="006F1767"/>
    <w:rsid w:val="006F2774"/>
    <w:rsid w:val="006F2CE7"/>
    <w:rsid w:val="006F3111"/>
    <w:rsid w:val="006F3444"/>
    <w:rsid w:val="006F362A"/>
    <w:rsid w:val="006F381C"/>
    <w:rsid w:val="006F4E1B"/>
    <w:rsid w:val="006F55B2"/>
    <w:rsid w:val="006F573D"/>
    <w:rsid w:val="006F681F"/>
    <w:rsid w:val="006F70FA"/>
    <w:rsid w:val="00701104"/>
    <w:rsid w:val="0070386D"/>
    <w:rsid w:val="00703C19"/>
    <w:rsid w:val="00704054"/>
    <w:rsid w:val="00704E96"/>
    <w:rsid w:val="00706C3B"/>
    <w:rsid w:val="007071AE"/>
    <w:rsid w:val="00711186"/>
    <w:rsid w:val="00711F18"/>
    <w:rsid w:val="0071371F"/>
    <w:rsid w:val="007143A7"/>
    <w:rsid w:val="00714401"/>
    <w:rsid w:val="00714CD8"/>
    <w:rsid w:val="00715309"/>
    <w:rsid w:val="00717978"/>
    <w:rsid w:val="00717DEE"/>
    <w:rsid w:val="00720E51"/>
    <w:rsid w:val="00721285"/>
    <w:rsid w:val="007218A4"/>
    <w:rsid w:val="00724C9E"/>
    <w:rsid w:val="00726B5A"/>
    <w:rsid w:val="00726D65"/>
    <w:rsid w:val="00726F17"/>
    <w:rsid w:val="0072769B"/>
    <w:rsid w:val="00727DF6"/>
    <w:rsid w:val="00730D60"/>
    <w:rsid w:val="00731194"/>
    <w:rsid w:val="00731A67"/>
    <w:rsid w:val="00732695"/>
    <w:rsid w:val="00733252"/>
    <w:rsid w:val="0073358A"/>
    <w:rsid w:val="007339FB"/>
    <w:rsid w:val="00734CEA"/>
    <w:rsid w:val="00734D2F"/>
    <w:rsid w:val="00735938"/>
    <w:rsid w:val="00735B61"/>
    <w:rsid w:val="00735EE1"/>
    <w:rsid w:val="00736709"/>
    <w:rsid w:val="00736EB8"/>
    <w:rsid w:val="0073792B"/>
    <w:rsid w:val="00737C4E"/>
    <w:rsid w:val="00741D50"/>
    <w:rsid w:val="00742248"/>
    <w:rsid w:val="00742E7C"/>
    <w:rsid w:val="00743419"/>
    <w:rsid w:val="00743651"/>
    <w:rsid w:val="007436AD"/>
    <w:rsid w:val="00743907"/>
    <w:rsid w:val="00744112"/>
    <w:rsid w:val="00745935"/>
    <w:rsid w:val="00746316"/>
    <w:rsid w:val="00746481"/>
    <w:rsid w:val="00746DE6"/>
    <w:rsid w:val="007474C2"/>
    <w:rsid w:val="0074788F"/>
    <w:rsid w:val="00747D05"/>
    <w:rsid w:val="00747F65"/>
    <w:rsid w:val="007505EA"/>
    <w:rsid w:val="007507AB"/>
    <w:rsid w:val="0075135B"/>
    <w:rsid w:val="00754463"/>
    <w:rsid w:val="00754A8E"/>
    <w:rsid w:val="00754FAF"/>
    <w:rsid w:val="00755C11"/>
    <w:rsid w:val="00756FF9"/>
    <w:rsid w:val="007572D2"/>
    <w:rsid w:val="007579A6"/>
    <w:rsid w:val="00761EFE"/>
    <w:rsid w:val="00763111"/>
    <w:rsid w:val="00763607"/>
    <w:rsid w:val="00763BFC"/>
    <w:rsid w:val="00764E09"/>
    <w:rsid w:val="00765371"/>
    <w:rsid w:val="00765397"/>
    <w:rsid w:val="00766887"/>
    <w:rsid w:val="0076705A"/>
    <w:rsid w:val="0076723B"/>
    <w:rsid w:val="007677D8"/>
    <w:rsid w:val="00770906"/>
    <w:rsid w:val="00771A33"/>
    <w:rsid w:val="00771A34"/>
    <w:rsid w:val="00772009"/>
    <w:rsid w:val="007727EF"/>
    <w:rsid w:val="00772BB6"/>
    <w:rsid w:val="00772BBA"/>
    <w:rsid w:val="00772D0D"/>
    <w:rsid w:val="00773097"/>
    <w:rsid w:val="0077353A"/>
    <w:rsid w:val="00774ED7"/>
    <w:rsid w:val="0077588D"/>
    <w:rsid w:val="00776BD8"/>
    <w:rsid w:val="00776D33"/>
    <w:rsid w:val="00777BB0"/>
    <w:rsid w:val="00777ED9"/>
    <w:rsid w:val="007812BF"/>
    <w:rsid w:val="00782C3C"/>
    <w:rsid w:val="007839CF"/>
    <w:rsid w:val="00783A1A"/>
    <w:rsid w:val="00784B20"/>
    <w:rsid w:val="007863CC"/>
    <w:rsid w:val="0078747C"/>
    <w:rsid w:val="00790CAA"/>
    <w:rsid w:val="00792B47"/>
    <w:rsid w:val="00793782"/>
    <w:rsid w:val="0079397A"/>
    <w:rsid w:val="00794085"/>
    <w:rsid w:val="007947F5"/>
    <w:rsid w:val="00795AE9"/>
    <w:rsid w:val="007974CB"/>
    <w:rsid w:val="00797838"/>
    <w:rsid w:val="007A1140"/>
    <w:rsid w:val="007A1A70"/>
    <w:rsid w:val="007A1DA4"/>
    <w:rsid w:val="007A2AE7"/>
    <w:rsid w:val="007A40CA"/>
    <w:rsid w:val="007A46BE"/>
    <w:rsid w:val="007A4BBF"/>
    <w:rsid w:val="007A522E"/>
    <w:rsid w:val="007A573F"/>
    <w:rsid w:val="007A6863"/>
    <w:rsid w:val="007A7B30"/>
    <w:rsid w:val="007A7D36"/>
    <w:rsid w:val="007B0348"/>
    <w:rsid w:val="007B0CC5"/>
    <w:rsid w:val="007B0FA0"/>
    <w:rsid w:val="007B17B2"/>
    <w:rsid w:val="007B2190"/>
    <w:rsid w:val="007B22A6"/>
    <w:rsid w:val="007B22D0"/>
    <w:rsid w:val="007B288A"/>
    <w:rsid w:val="007B4498"/>
    <w:rsid w:val="007B45FE"/>
    <w:rsid w:val="007B4EC8"/>
    <w:rsid w:val="007B7A39"/>
    <w:rsid w:val="007B7D55"/>
    <w:rsid w:val="007C0DC3"/>
    <w:rsid w:val="007C1B2C"/>
    <w:rsid w:val="007C20A1"/>
    <w:rsid w:val="007C397D"/>
    <w:rsid w:val="007C3D4E"/>
    <w:rsid w:val="007C3FBC"/>
    <w:rsid w:val="007C417F"/>
    <w:rsid w:val="007C568C"/>
    <w:rsid w:val="007C5826"/>
    <w:rsid w:val="007C592F"/>
    <w:rsid w:val="007C6469"/>
    <w:rsid w:val="007C7865"/>
    <w:rsid w:val="007D0480"/>
    <w:rsid w:val="007D21C2"/>
    <w:rsid w:val="007D22D6"/>
    <w:rsid w:val="007D2632"/>
    <w:rsid w:val="007D2894"/>
    <w:rsid w:val="007D447B"/>
    <w:rsid w:val="007D50C6"/>
    <w:rsid w:val="007D76E7"/>
    <w:rsid w:val="007E0413"/>
    <w:rsid w:val="007E0764"/>
    <w:rsid w:val="007E1C8C"/>
    <w:rsid w:val="007E1F20"/>
    <w:rsid w:val="007E22FC"/>
    <w:rsid w:val="007E23DA"/>
    <w:rsid w:val="007E3801"/>
    <w:rsid w:val="007E3A97"/>
    <w:rsid w:val="007E3FE9"/>
    <w:rsid w:val="007E49C7"/>
    <w:rsid w:val="007E613C"/>
    <w:rsid w:val="007E7209"/>
    <w:rsid w:val="007E7BA1"/>
    <w:rsid w:val="007F012A"/>
    <w:rsid w:val="007F05B0"/>
    <w:rsid w:val="007F06CC"/>
    <w:rsid w:val="007F3F8B"/>
    <w:rsid w:val="007F416D"/>
    <w:rsid w:val="007F45C0"/>
    <w:rsid w:val="007F4DD3"/>
    <w:rsid w:val="007F5861"/>
    <w:rsid w:val="007F6274"/>
    <w:rsid w:val="007F78E2"/>
    <w:rsid w:val="007F7A89"/>
    <w:rsid w:val="007F7F80"/>
    <w:rsid w:val="008003FE"/>
    <w:rsid w:val="008009B8"/>
    <w:rsid w:val="0080202E"/>
    <w:rsid w:val="008026A6"/>
    <w:rsid w:val="0080278E"/>
    <w:rsid w:val="00802B0A"/>
    <w:rsid w:val="00802F2B"/>
    <w:rsid w:val="00804080"/>
    <w:rsid w:val="00805182"/>
    <w:rsid w:val="00805190"/>
    <w:rsid w:val="00805725"/>
    <w:rsid w:val="00805B50"/>
    <w:rsid w:val="00805BAB"/>
    <w:rsid w:val="00806999"/>
    <w:rsid w:val="00810819"/>
    <w:rsid w:val="0081083F"/>
    <w:rsid w:val="00810E95"/>
    <w:rsid w:val="00811A8B"/>
    <w:rsid w:val="00811F62"/>
    <w:rsid w:val="008130BD"/>
    <w:rsid w:val="00813376"/>
    <w:rsid w:val="00813BC6"/>
    <w:rsid w:val="00813F04"/>
    <w:rsid w:val="00814DDD"/>
    <w:rsid w:val="008150C1"/>
    <w:rsid w:val="00815BCB"/>
    <w:rsid w:val="00815E6C"/>
    <w:rsid w:val="00815ED1"/>
    <w:rsid w:val="0082005F"/>
    <w:rsid w:val="00820396"/>
    <w:rsid w:val="008203DC"/>
    <w:rsid w:val="0082083B"/>
    <w:rsid w:val="008210F8"/>
    <w:rsid w:val="00821FFC"/>
    <w:rsid w:val="008225D7"/>
    <w:rsid w:val="00822723"/>
    <w:rsid w:val="008229D7"/>
    <w:rsid w:val="00822FD2"/>
    <w:rsid w:val="008230C0"/>
    <w:rsid w:val="008236D4"/>
    <w:rsid w:val="00823A37"/>
    <w:rsid w:val="00823F6D"/>
    <w:rsid w:val="00825626"/>
    <w:rsid w:val="00825DA7"/>
    <w:rsid w:val="00826773"/>
    <w:rsid w:val="00827D1C"/>
    <w:rsid w:val="0083075F"/>
    <w:rsid w:val="00830EA9"/>
    <w:rsid w:val="008315F4"/>
    <w:rsid w:val="008316E4"/>
    <w:rsid w:val="008319B7"/>
    <w:rsid w:val="00831A52"/>
    <w:rsid w:val="00831EE0"/>
    <w:rsid w:val="00831F8B"/>
    <w:rsid w:val="00832AD7"/>
    <w:rsid w:val="00833C56"/>
    <w:rsid w:val="00835723"/>
    <w:rsid w:val="00835DEE"/>
    <w:rsid w:val="00836205"/>
    <w:rsid w:val="0083727C"/>
    <w:rsid w:val="0084190D"/>
    <w:rsid w:val="00842763"/>
    <w:rsid w:val="00842D08"/>
    <w:rsid w:val="00844EED"/>
    <w:rsid w:val="008468B5"/>
    <w:rsid w:val="00846D18"/>
    <w:rsid w:val="00847BE0"/>
    <w:rsid w:val="00850C43"/>
    <w:rsid w:val="00851E00"/>
    <w:rsid w:val="00851F73"/>
    <w:rsid w:val="008527BF"/>
    <w:rsid w:val="008530CC"/>
    <w:rsid w:val="00853177"/>
    <w:rsid w:val="0085498A"/>
    <w:rsid w:val="008552E8"/>
    <w:rsid w:val="0085562D"/>
    <w:rsid w:val="0085730E"/>
    <w:rsid w:val="00857748"/>
    <w:rsid w:val="00857AD9"/>
    <w:rsid w:val="00857E15"/>
    <w:rsid w:val="00857FFA"/>
    <w:rsid w:val="0086098E"/>
    <w:rsid w:val="00860A71"/>
    <w:rsid w:val="00860C33"/>
    <w:rsid w:val="00861704"/>
    <w:rsid w:val="00861BD1"/>
    <w:rsid w:val="008628E4"/>
    <w:rsid w:val="00862B22"/>
    <w:rsid w:val="008632C8"/>
    <w:rsid w:val="0086443F"/>
    <w:rsid w:val="00864AE8"/>
    <w:rsid w:val="00864D6C"/>
    <w:rsid w:val="00864FED"/>
    <w:rsid w:val="008664F9"/>
    <w:rsid w:val="0087066A"/>
    <w:rsid w:val="0087102F"/>
    <w:rsid w:val="00871155"/>
    <w:rsid w:val="0087130A"/>
    <w:rsid w:val="00871C26"/>
    <w:rsid w:val="00872E46"/>
    <w:rsid w:val="008738ED"/>
    <w:rsid w:val="00873F8F"/>
    <w:rsid w:val="00874979"/>
    <w:rsid w:val="00874E4E"/>
    <w:rsid w:val="00875C00"/>
    <w:rsid w:val="00876402"/>
    <w:rsid w:val="00876CE1"/>
    <w:rsid w:val="00877F8E"/>
    <w:rsid w:val="0088043C"/>
    <w:rsid w:val="00880A98"/>
    <w:rsid w:val="00882062"/>
    <w:rsid w:val="008834FC"/>
    <w:rsid w:val="00883CC6"/>
    <w:rsid w:val="00883D2D"/>
    <w:rsid w:val="00883F13"/>
    <w:rsid w:val="00883F79"/>
    <w:rsid w:val="00884FF4"/>
    <w:rsid w:val="008855F8"/>
    <w:rsid w:val="0088612A"/>
    <w:rsid w:val="00886628"/>
    <w:rsid w:val="00887249"/>
    <w:rsid w:val="008872BF"/>
    <w:rsid w:val="00887798"/>
    <w:rsid w:val="00887F90"/>
    <w:rsid w:val="008918DA"/>
    <w:rsid w:val="0089221B"/>
    <w:rsid w:val="00892604"/>
    <w:rsid w:val="008930A6"/>
    <w:rsid w:val="00893968"/>
    <w:rsid w:val="00893BCF"/>
    <w:rsid w:val="008940E7"/>
    <w:rsid w:val="008943FC"/>
    <w:rsid w:val="00894551"/>
    <w:rsid w:val="00894735"/>
    <w:rsid w:val="00894945"/>
    <w:rsid w:val="00894E71"/>
    <w:rsid w:val="00895667"/>
    <w:rsid w:val="00896168"/>
    <w:rsid w:val="00897F42"/>
    <w:rsid w:val="008A08A5"/>
    <w:rsid w:val="008A11E7"/>
    <w:rsid w:val="008A1EF5"/>
    <w:rsid w:val="008A22A3"/>
    <w:rsid w:val="008A265B"/>
    <w:rsid w:val="008A2C9E"/>
    <w:rsid w:val="008A3B14"/>
    <w:rsid w:val="008A3C27"/>
    <w:rsid w:val="008A44DF"/>
    <w:rsid w:val="008A4870"/>
    <w:rsid w:val="008A4926"/>
    <w:rsid w:val="008A49A8"/>
    <w:rsid w:val="008A4E59"/>
    <w:rsid w:val="008A5025"/>
    <w:rsid w:val="008A519D"/>
    <w:rsid w:val="008A52A2"/>
    <w:rsid w:val="008A6E2D"/>
    <w:rsid w:val="008A73DC"/>
    <w:rsid w:val="008B0A3C"/>
    <w:rsid w:val="008B11A7"/>
    <w:rsid w:val="008B12A7"/>
    <w:rsid w:val="008B15C5"/>
    <w:rsid w:val="008B1A0A"/>
    <w:rsid w:val="008B2008"/>
    <w:rsid w:val="008B2357"/>
    <w:rsid w:val="008B4D3B"/>
    <w:rsid w:val="008B4F36"/>
    <w:rsid w:val="008B54E5"/>
    <w:rsid w:val="008B5710"/>
    <w:rsid w:val="008B5775"/>
    <w:rsid w:val="008B5823"/>
    <w:rsid w:val="008B595D"/>
    <w:rsid w:val="008B5A6D"/>
    <w:rsid w:val="008B61EB"/>
    <w:rsid w:val="008B6415"/>
    <w:rsid w:val="008C079A"/>
    <w:rsid w:val="008C093D"/>
    <w:rsid w:val="008C2574"/>
    <w:rsid w:val="008C294B"/>
    <w:rsid w:val="008C2EC1"/>
    <w:rsid w:val="008C3F9D"/>
    <w:rsid w:val="008C43B1"/>
    <w:rsid w:val="008C44DA"/>
    <w:rsid w:val="008C4DFA"/>
    <w:rsid w:val="008C4F34"/>
    <w:rsid w:val="008C50E8"/>
    <w:rsid w:val="008C539A"/>
    <w:rsid w:val="008C5775"/>
    <w:rsid w:val="008C6C0F"/>
    <w:rsid w:val="008C76E4"/>
    <w:rsid w:val="008C7F8F"/>
    <w:rsid w:val="008D01E0"/>
    <w:rsid w:val="008D06C4"/>
    <w:rsid w:val="008D089C"/>
    <w:rsid w:val="008D093D"/>
    <w:rsid w:val="008D0A8B"/>
    <w:rsid w:val="008D1B2F"/>
    <w:rsid w:val="008D216D"/>
    <w:rsid w:val="008D217D"/>
    <w:rsid w:val="008D40A6"/>
    <w:rsid w:val="008D5267"/>
    <w:rsid w:val="008D57E3"/>
    <w:rsid w:val="008D7729"/>
    <w:rsid w:val="008D7F9D"/>
    <w:rsid w:val="008E0461"/>
    <w:rsid w:val="008E0D63"/>
    <w:rsid w:val="008E12B2"/>
    <w:rsid w:val="008E296B"/>
    <w:rsid w:val="008E31F1"/>
    <w:rsid w:val="008E3E96"/>
    <w:rsid w:val="008E451C"/>
    <w:rsid w:val="008E4574"/>
    <w:rsid w:val="008E461A"/>
    <w:rsid w:val="008E4D67"/>
    <w:rsid w:val="008E5023"/>
    <w:rsid w:val="008E55C1"/>
    <w:rsid w:val="008E5B9D"/>
    <w:rsid w:val="008E65F5"/>
    <w:rsid w:val="008E66F8"/>
    <w:rsid w:val="008E6AC0"/>
    <w:rsid w:val="008E6CCB"/>
    <w:rsid w:val="008F0282"/>
    <w:rsid w:val="008F1146"/>
    <w:rsid w:val="008F14F6"/>
    <w:rsid w:val="008F1C06"/>
    <w:rsid w:val="008F2081"/>
    <w:rsid w:val="008F23BC"/>
    <w:rsid w:val="008F2629"/>
    <w:rsid w:val="008F2C74"/>
    <w:rsid w:val="008F33D8"/>
    <w:rsid w:val="008F34BA"/>
    <w:rsid w:val="008F3BCE"/>
    <w:rsid w:val="008F4654"/>
    <w:rsid w:val="008F4CAC"/>
    <w:rsid w:val="008F527B"/>
    <w:rsid w:val="008F5289"/>
    <w:rsid w:val="008F54C7"/>
    <w:rsid w:val="008F5504"/>
    <w:rsid w:val="008F57DA"/>
    <w:rsid w:val="008F61E1"/>
    <w:rsid w:val="008F6F0E"/>
    <w:rsid w:val="008F7938"/>
    <w:rsid w:val="008F7CF0"/>
    <w:rsid w:val="008F7DB7"/>
    <w:rsid w:val="008F7EE9"/>
    <w:rsid w:val="0090041A"/>
    <w:rsid w:val="00900B8E"/>
    <w:rsid w:val="0090184F"/>
    <w:rsid w:val="00902762"/>
    <w:rsid w:val="0090287C"/>
    <w:rsid w:val="009038BD"/>
    <w:rsid w:val="009039E9"/>
    <w:rsid w:val="00903FAD"/>
    <w:rsid w:val="00904382"/>
    <w:rsid w:val="00904F11"/>
    <w:rsid w:val="00906463"/>
    <w:rsid w:val="00906846"/>
    <w:rsid w:val="00906FF0"/>
    <w:rsid w:val="0091016D"/>
    <w:rsid w:val="0091212C"/>
    <w:rsid w:val="00912644"/>
    <w:rsid w:val="00912A0C"/>
    <w:rsid w:val="00912B8E"/>
    <w:rsid w:val="009146A6"/>
    <w:rsid w:val="00914792"/>
    <w:rsid w:val="009147EC"/>
    <w:rsid w:val="00914B2B"/>
    <w:rsid w:val="00916181"/>
    <w:rsid w:val="0091685D"/>
    <w:rsid w:val="00916A27"/>
    <w:rsid w:val="00916BBD"/>
    <w:rsid w:val="00916EBB"/>
    <w:rsid w:val="00917234"/>
    <w:rsid w:val="0091753D"/>
    <w:rsid w:val="00917A51"/>
    <w:rsid w:val="009204BF"/>
    <w:rsid w:val="009216D6"/>
    <w:rsid w:val="00921F86"/>
    <w:rsid w:val="0092440B"/>
    <w:rsid w:val="00925F65"/>
    <w:rsid w:val="00926DBB"/>
    <w:rsid w:val="00926FAB"/>
    <w:rsid w:val="00927978"/>
    <w:rsid w:val="00927AE5"/>
    <w:rsid w:val="00927ECD"/>
    <w:rsid w:val="009302BC"/>
    <w:rsid w:val="009304FF"/>
    <w:rsid w:val="00930C09"/>
    <w:rsid w:val="00931848"/>
    <w:rsid w:val="00931DA8"/>
    <w:rsid w:val="00932004"/>
    <w:rsid w:val="009320DD"/>
    <w:rsid w:val="0093279A"/>
    <w:rsid w:val="00933355"/>
    <w:rsid w:val="0093335E"/>
    <w:rsid w:val="009349AD"/>
    <w:rsid w:val="00935EB4"/>
    <w:rsid w:val="00936961"/>
    <w:rsid w:val="00936B12"/>
    <w:rsid w:val="00936EEB"/>
    <w:rsid w:val="0093729F"/>
    <w:rsid w:val="009373B1"/>
    <w:rsid w:val="0093745C"/>
    <w:rsid w:val="0093752F"/>
    <w:rsid w:val="009376F1"/>
    <w:rsid w:val="009377BB"/>
    <w:rsid w:val="0093789D"/>
    <w:rsid w:val="00942108"/>
    <w:rsid w:val="00942186"/>
    <w:rsid w:val="00943C59"/>
    <w:rsid w:val="009446F5"/>
    <w:rsid w:val="00945249"/>
    <w:rsid w:val="00945767"/>
    <w:rsid w:val="00946384"/>
    <w:rsid w:val="009468C9"/>
    <w:rsid w:val="00950E86"/>
    <w:rsid w:val="00952512"/>
    <w:rsid w:val="0095320F"/>
    <w:rsid w:val="00953BA6"/>
    <w:rsid w:val="009554D5"/>
    <w:rsid w:val="009557A5"/>
    <w:rsid w:val="00955B0D"/>
    <w:rsid w:val="00956430"/>
    <w:rsid w:val="009567C1"/>
    <w:rsid w:val="0095722C"/>
    <w:rsid w:val="00957394"/>
    <w:rsid w:val="0095793E"/>
    <w:rsid w:val="00957D7F"/>
    <w:rsid w:val="00961048"/>
    <w:rsid w:val="0096139A"/>
    <w:rsid w:val="00961583"/>
    <w:rsid w:val="00961685"/>
    <w:rsid w:val="00962AC7"/>
    <w:rsid w:val="00963074"/>
    <w:rsid w:val="0096369F"/>
    <w:rsid w:val="009636A7"/>
    <w:rsid w:val="00963EBE"/>
    <w:rsid w:val="00964F19"/>
    <w:rsid w:val="00965DDA"/>
    <w:rsid w:val="009662D0"/>
    <w:rsid w:val="00966D6B"/>
    <w:rsid w:val="00966F85"/>
    <w:rsid w:val="009670A5"/>
    <w:rsid w:val="0096720A"/>
    <w:rsid w:val="009679BC"/>
    <w:rsid w:val="00967C71"/>
    <w:rsid w:val="009705D1"/>
    <w:rsid w:val="00970714"/>
    <w:rsid w:val="00970F33"/>
    <w:rsid w:val="00972799"/>
    <w:rsid w:val="009734C5"/>
    <w:rsid w:val="00973932"/>
    <w:rsid w:val="0097399F"/>
    <w:rsid w:val="00974489"/>
    <w:rsid w:val="009748EE"/>
    <w:rsid w:val="00975CE7"/>
    <w:rsid w:val="00975F40"/>
    <w:rsid w:val="00977094"/>
    <w:rsid w:val="0097754D"/>
    <w:rsid w:val="00980D84"/>
    <w:rsid w:val="00982099"/>
    <w:rsid w:val="009826A3"/>
    <w:rsid w:val="00982A4E"/>
    <w:rsid w:val="009830A7"/>
    <w:rsid w:val="009847EE"/>
    <w:rsid w:val="00986F27"/>
    <w:rsid w:val="009873A5"/>
    <w:rsid w:val="009874BA"/>
    <w:rsid w:val="00987644"/>
    <w:rsid w:val="00987920"/>
    <w:rsid w:val="009902CC"/>
    <w:rsid w:val="00990FC8"/>
    <w:rsid w:val="00991421"/>
    <w:rsid w:val="00992C62"/>
    <w:rsid w:val="00993622"/>
    <w:rsid w:val="009936EF"/>
    <w:rsid w:val="009945A4"/>
    <w:rsid w:val="00994B9E"/>
    <w:rsid w:val="009952B4"/>
    <w:rsid w:val="0099690E"/>
    <w:rsid w:val="009978FF"/>
    <w:rsid w:val="009A0489"/>
    <w:rsid w:val="009A081A"/>
    <w:rsid w:val="009A0BBA"/>
    <w:rsid w:val="009A1708"/>
    <w:rsid w:val="009A31CF"/>
    <w:rsid w:val="009A3BB0"/>
    <w:rsid w:val="009A3BB6"/>
    <w:rsid w:val="009A3D2E"/>
    <w:rsid w:val="009A4024"/>
    <w:rsid w:val="009A4087"/>
    <w:rsid w:val="009A570B"/>
    <w:rsid w:val="009A5AB0"/>
    <w:rsid w:val="009A6101"/>
    <w:rsid w:val="009A6DD5"/>
    <w:rsid w:val="009A7201"/>
    <w:rsid w:val="009A75C4"/>
    <w:rsid w:val="009B043E"/>
    <w:rsid w:val="009B27C1"/>
    <w:rsid w:val="009B3718"/>
    <w:rsid w:val="009B5274"/>
    <w:rsid w:val="009B56D5"/>
    <w:rsid w:val="009B67BF"/>
    <w:rsid w:val="009B6E6A"/>
    <w:rsid w:val="009B6EC9"/>
    <w:rsid w:val="009B6FCB"/>
    <w:rsid w:val="009B71EE"/>
    <w:rsid w:val="009B7783"/>
    <w:rsid w:val="009B7792"/>
    <w:rsid w:val="009C131F"/>
    <w:rsid w:val="009C33E9"/>
    <w:rsid w:val="009C3F03"/>
    <w:rsid w:val="009C4713"/>
    <w:rsid w:val="009C4CAE"/>
    <w:rsid w:val="009C5E3C"/>
    <w:rsid w:val="009C72C9"/>
    <w:rsid w:val="009C7762"/>
    <w:rsid w:val="009C777F"/>
    <w:rsid w:val="009C7796"/>
    <w:rsid w:val="009C7FBD"/>
    <w:rsid w:val="009D00B8"/>
    <w:rsid w:val="009D0F16"/>
    <w:rsid w:val="009D125E"/>
    <w:rsid w:val="009D1539"/>
    <w:rsid w:val="009D1A97"/>
    <w:rsid w:val="009D1B58"/>
    <w:rsid w:val="009D1C1F"/>
    <w:rsid w:val="009D1C71"/>
    <w:rsid w:val="009D3102"/>
    <w:rsid w:val="009D3304"/>
    <w:rsid w:val="009D3E85"/>
    <w:rsid w:val="009D46C6"/>
    <w:rsid w:val="009D4804"/>
    <w:rsid w:val="009D5A44"/>
    <w:rsid w:val="009D70E4"/>
    <w:rsid w:val="009D792D"/>
    <w:rsid w:val="009E026D"/>
    <w:rsid w:val="009E126E"/>
    <w:rsid w:val="009E14FD"/>
    <w:rsid w:val="009E4AF6"/>
    <w:rsid w:val="009E5DE5"/>
    <w:rsid w:val="009E643B"/>
    <w:rsid w:val="009E7071"/>
    <w:rsid w:val="009F050A"/>
    <w:rsid w:val="009F05DF"/>
    <w:rsid w:val="009F11E5"/>
    <w:rsid w:val="009F1E2B"/>
    <w:rsid w:val="009F20DB"/>
    <w:rsid w:val="009F215B"/>
    <w:rsid w:val="009F25AA"/>
    <w:rsid w:val="009F3AEA"/>
    <w:rsid w:val="009F49D2"/>
    <w:rsid w:val="009F5127"/>
    <w:rsid w:val="009F52FD"/>
    <w:rsid w:val="009F5D8D"/>
    <w:rsid w:val="009F5EA2"/>
    <w:rsid w:val="009F6066"/>
    <w:rsid w:val="009F72BA"/>
    <w:rsid w:val="00A00289"/>
    <w:rsid w:val="00A0036B"/>
    <w:rsid w:val="00A01195"/>
    <w:rsid w:val="00A02E75"/>
    <w:rsid w:val="00A03428"/>
    <w:rsid w:val="00A03BBF"/>
    <w:rsid w:val="00A0492E"/>
    <w:rsid w:val="00A04D49"/>
    <w:rsid w:val="00A06455"/>
    <w:rsid w:val="00A06619"/>
    <w:rsid w:val="00A06AF3"/>
    <w:rsid w:val="00A06F46"/>
    <w:rsid w:val="00A07834"/>
    <w:rsid w:val="00A07BA3"/>
    <w:rsid w:val="00A10B57"/>
    <w:rsid w:val="00A1165F"/>
    <w:rsid w:val="00A11776"/>
    <w:rsid w:val="00A11B68"/>
    <w:rsid w:val="00A13633"/>
    <w:rsid w:val="00A136F1"/>
    <w:rsid w:val="00A13F04"/>
    <w:rsid w:val="00A14050"/>
    <w:rsid w:val="00A14472"/>
    <w:rsid w:val="00A149FF"/>
    <w:rsid w:val="00A15743"/>
    <w:rsid w:val="00A17EC5"/>
    <w:rsid w:val="00A2108E"/>
    <w:rsid w:val="00A212DE"/>
    <w:rsid w:val="00A223E3"/>
    <w:rsid w:val="00A22677"/>
    <w:rsid w:val="00A23DDB"/>
    <w:rsid w:val="00A247F8"/>
    <w:rsid w:val="00A24805"/>
    <w:rsid w:val="00A24B89"/>
    <w:rsid w:val="00A24D94"/>
    <w:rsid w:val="00A260FE"/>
    <w:rsid w:val="00A30AC2"/>
    <w:rsid w:val="00A30C6F"/>
    <w:rsid w:val="00A30F3B"/>
    <w:rsid w:val="00A3193D"/>
    <w:rsid w:val="00A325DA"/>
    <w:rsid w:val="00A32ECE"/>
    <w:rsid w:val="00A337D2"/>
    <w:rsid w:val="00A34CAB"/>
    <w:rsid w:val="00A34E8D"/>
    <w:rsid w:val="00A35886"/>
    <w:rsid w:val="00A35C4B"/>
    <w:rsid w:val="00A36739"/>
    <w:rsid w:val="00A36B9E"/>
    <w:rsid w:val="00A377C7"/>
    <w:rsid w:val="00A37A18"/>
    <w:rsid w:val="00A37E6E"/>
    <w:rsid w:val="00A408DA"/>
    <w:rsid w:val="00A41976"/>
    <w:rsid w:val="00A41BCA"/>
    <w:rsid w:val="00A42192"/>
    <w:rsid w:val="00A42E10"/>
    <w:rsid w:val="00A430E7"/>
    <w:rsid w:val="00A43350"/>
    <w:rsid w:val="00A4460D"/>
    <w:rsid w:val="00A44C40"/>
    <w:rsid w:val="00A45002"/>
    <w:rsid w:val="00A4505E"/>
    <w:rsid w:val="00A455CC"/>
    <w:rsid w:val="00A45AD8"/>
    <w:rsid w:val="00A45B2B"/>
    <w:rsid w:val="00A472D5"/>
    <w:rsid w:val="00A47698"/>
    <w:rsid w:val="00A50388"/>
    <w:rsid w:val="00A50444"/>
    <w:rsid w:val="00A50EEC"/>
    <w:rsid w:val="00A5170F"/>
    <w:rsid w:val="00A51FF2"/>
    <w:rsid w:val="00A52442"/>
    <w:rsid w:val="00A5278A"/>
    <w:rsid w:val="00A527DF"/>
    <w:rsid w:val="00A53935"/>
    <w:rsid w:val="00A549FB"/>
    <w:rsid w:val="00A55038"/>
    <w:rsid w:val="00A55772"/>
    <w:rsid w:val="00A55A91"/>
    <w:rsid w:val="00A55DFC"/>
    <w:rsid w:val="00A56A3A"/>
    <w:rsid w:val="00A57900"/>
    <w:rsid w:val="00A57B7D"/>
    <w:rsid w:val="00A57E06"/>
    <w:rsid w:val="00A600CC"/>
    <w:rsid w:val="00A60A3D"/>
    <w:rsid w:val="00A6201E"/>
    <w:rsid w:val="00A625AE"/>
    <w:rsid w:val="00A63F71"/>
    <w:rsid w:val="00A642AF"/>
    <w:rsid w:val="00A648DB"/>
    <w:rsid w:val="00A648E6"/>
    <w:rsid w:val="00A6514D"/>
    <w:rsid w:val="00A6595B"/>
    <w:rsid w:val="00A66844"/>
    <w:rsid w:val="00A7046D"/>
    <w:rsid w:val="00A70ED6"/>
    <w:rsid w:val="00A70F0A"/>
    <w:rsid w:val="00A71241"/>
    <w:rsid w:val="00A716F5"/>
    <w:rsid w:val="00A718AE"/>
    <w:rsid w:val="00A721CF"/>
    <w:rsid w:val="00A724E9"/>
    <w:rsid w:val="00A7264D"/>
    <w:rsid w:val="00A734DF"/>
    <w:rsid w:val="00A735E5"/>
    <w:rsid w:val="00A73B26"/>
    <w:rsid w:val="00A74317"/>
    <w:rsid w:val="00A748F6"/>
    <w:rsid w:val="00A74E3F"/>
    <w:rsid w:val="00A74F46"/>
    <w:rsid w:val="00A74FD1"/>
    <w:rsid w:val="00A7568F"/>
    <w:rsid w:val="00A758C8"/>
    <w:rsid w:val="00A75F1B"/>
    <w:rsid w:val="00A767AC"/>
    <w:rsid w:val="00A76B43"/>
    <w:rsid w:val="00A77FCE"/>
    <w:rsid w:val="00A802C4"/>
    <w:rsid w:val="00A811E2"/>
    <w:rsid w:val="00A81E6E"/>
    <w:rsid w:val="00A82918"/>
    <w:rsid w:val="00A8302E"/>
    <w:rsid w:val="00A843DA"/>
    <w:rsid w:val="00A8491D"/>
    <w:rsid w:val="00A84C07"/>
    <w:rsid w:val="00A84DB0"/>
    <w:rsid w:val="00A84E25"/>
    <w:rsid w:val="00A85198"/>
    <w:rsid w:val="00A856FB"/>
    <w:rsid w:val="00A86E8C"/>
    <w:rsid w:val="00A9005D"/>
    <w:rsid w:val="00A90367"/>
    <w:rsid w:val="00A90504"/>
    <w:rsid w:val="00A907B8"/>
    <w:rsid w:val="00A91215"/>
    <w:rsid w:val="00A91F48"/>
    <w:rsid w:val="00A92F07"/>
    <w:rsid w:val="00A93440"/>
    <w:rsid w:val="00A93911"/>
    <w:rsid w:val="00A944EF"/>
    <w:rsid w:val="00A94836"/>
    <w:rsid w:val="00A94AFD"/>
    <w:rsid w:val="00A95894"/>
    <w:rsid w:val="00AA004F"/>
    <w:rsid w:val="00AA0429"/>
    <w:rsid w:val="00AA13CA"/>
    <w:rsid w:val="00AA25A6"/>
    <w:rsid w:val="00AA2C26"/>
    <w:rsid w:val="00AA2D82"/>
    <w:rsid w:val="00AA3523"/>
    <w:rsid w:val="00AA366B"/>
    <w:rsid w:val="00AA4548"/>
    <w:rsid w:val="00AA4D4B"/>
    <w:rsid w:val="00AA5034"/>
    <w:rsid w:val="00AA507C"/>
    <w:rsid w:val="00AA61BD"/>
    <w:rsid w:val="00AA638C"/>
    <w:rsid w:val="00AA65FE"/>
    <w:rsid w:val="00AA6628"/>
    <w:rsid w:val="00AA7A1E"/>
    <w:rsid w:val="00AB0603"/>
    <w:rsid w:val="00AB1148"/>
    <w:rsid w:val="00AB11CC"/>
    <w:rsid w:val="00AB168B"/>
    <w:rsid w:val="00AB2108"/>
    <w:rsid w:val="00AB43D1"/>
    <w:rsid w:val="00AB49C7"/>
    <w:rsid w:val="00AB4E78"/>
    <w:rsid w:val="00AB51B7"/>
    <w:rsid w:val="00AB646C"/>
    <w:rsid w:val="00AB6E7F"/>
    <w:rsid w:val="00AB72A8"/>
    <w:rsid w:val="00AC06E4"/>
    <w:rsid w:val="00AC10BF"/>
    <w:rsid w:val="00AC1C81"/>
    <w:rsid w:val="00AC1EFA"/>
    <w:rsid w:val="00AC29D3"/>
    <w:rsid w:val="00AC2F72"/>
    <w:rsid w:val="00AC3621"/>
    <w:rsid w:val="00AC3A73"/>
    <w:rsid w:val="00AC43B9"/>
    <w:rsid w:val="00AC71EE"/>
    <w:rsid w:val="00AC7DD7"/>
    <w:rsid w:val="00AD0B9C"/>
    <w:rsid w:val="00AD1A74"/>
    <w:rsid w:val="00AD1B86"/>
    <w:rsid w:val="00AD2245"/>
    <w:rsid w:val="00AD2F36"/>
    <w:rsid w:val="00AD30E0"/>
    <w:rsid w:val="00AD31F4"/>
    <w:rsid w:val="00AD32F5"/>
    <w:rsid w:val="00AD38A9"/>
    <w:rsid w:val="00AD441C"/>
    <w:rsid w:val="00AD4ACE"/>
    <w:rsid w:val="00AD4D94"/>
    <w:rsid w:val="00AD55A4"/>
    <w:rsid w:val="00AD58B1"/>
    <w:rsid w:val="00AD6A23"/>
    <w:rsid w:val="00AD6B00"/>
    <w:rsid w:val="00AD7DF1"/>
    <w:rsid w:val="00AE39EB"/>
    <w:rsid w:val="00AE3F98"/>
    <w:rsid w:val="00AE4286"/>
    <w:rsid w:val="00AE57DA"/>
    <w:rsid w:val="00AE5C0D"/>
    <w:rsid w:val="00AE63D2"/>
    <w:rsid w:val="00AE6437"/>
    <w:rsid w:val="00AE7994"/>
    <w:rsid w:val="00AE7ACE"/>
    <w:rsid w:val="00AE7F11"/>
    <w:rsid w:val="00AF08B5"/>
    <w:rsid w:val="00AF25E9"/>
    <w:rsid w:val="00AF2706"/>
    <w:rsid w:val="00AF3292"/>
    <w:rsid w:val="00AF3379"/>
    <w:rsid w:val="00AF3BC5"/>
    <w:rsid w:val="00AF3F7D"/>
    <w:rsid w:val="00AF4190"/>
    <w:rsid w:val="00AF5120"/>
    <w:rsid w:val="00AF61DB"/>
    <w:rsid w:val="00AF632A"/>
    <w:rsid w:val="00AF67F8"/>
    <w:rsid w:val="00AF7317"/>
    <w:rsid w:val="00AF7320"/>
    <w:rsid w:val="00AF750A"/>
    <w:rsid w:val="00AF7603"/>
    <w:rsid w:val="00AF7E97"/>
    <w:rsid w:val="00B010FC"/>
    <w:rsid w:val="00B01A3C"/>
    <w:rsid w:val="00B022A3"/>
    <w:rsid w:val="00B022A8"/>
    <w:rsid w:val="00B02B24"/>
    <w:rsid w:val="00B02F7F"/>
    <w:rsid w:val="00B03595"/>
    <w:rsid w:val="00B05D45"/>
    <w:rsid w:val="00B05E60"/>
    <w:rsid w:val="00B0698D"/>
    <w:rsid w:val="00B06CE2"/>
    <w:rsid w:val="00B07123"/>
    <w:rsid w:val="00B0736C"/>
    <w:rsid w:val="00B07F3C"/>
    <w:rsid w:val="00B10835"/>
    <w:rsid w:val="00B11D89"/>
    <w:rsid w:val="00B13CE3"/>
    <w:rsid w:val="00B146BF"/>
    <w:rsid w:val="00B147D3"/>
    <w:rsid w:val="00B1584A"/>
    <w:rsid w:val="00B15C35"/>
    <w:rsid w:val="00B1682B"/>
    <w:rsid w:val="00B17568"/>
    <w:rsid w:val="00B17F8B"/>
    <w:rsid w:val="00B20562"/>
    <w:rsid w:val="00B20CB2"/>
    <w:rsid w:val="00B22103"/>
    <w:rsid w:val="00B222D8"/>
    <w:rsid w:val="00B22920"/>
    <w:rsid w:val="00B25AD0"/>
    <w:rsid w:val="00B25BBD"/>
    <w:rsid w:val="00B27800"/>
    <w:rsid w:val="00B27AA0"/>
    <w:rsid w:val="00B30062"/>
    <w:rsid w:val="00B31751"/>
    <w:rsid w:val="00B31CC3"/>
    <w:rsid w:val="00B32F48"/>
    <w:rsid w:val="00B33733"/>
    <w:rsid w:val="00B3482D"/>
    <w:rsid w:val="00B36CBD"/>
    <w:rsid w:val="00B3703C"/>
    <w:rsid w:val="00B3766F"/>
    <w:rsid w:val="00B402EC"/>
    <w:rsid w:val="00B40359"/>
    <w:rsid w:val="00B42A3C"/>
    <w:rsid w:val="00B42C42"/>
    <w:rsid w:val="00B45A79"/>
    <w:rsid w:val="00B46290"/>
    <w:rsid w:val="00B4665A"/>
    <w:rsid w:val="00B50371"/>
    <w:rsid w:val="00B516DF"/>
    <w:rsid w:val="00B517C3"/>
    <w:rsid w:val="00B51BBC"/>
    <w:rsid w:val="00B52FF5"/>
    <w:rsid w:val="00B5344B"/>
    <w:rsid w:val="00B54D9C"/>
    <w:rsid w:val="00B558D8"/>
    <w:rsid w:val="00B56213"/>
    <w:rsid w:val="00B57717"/>
    <w:rsid w:val="00B61273"/>
    <w:rsid w:val="00B61345"/>
    <w:rsid w:val="00B61D4E"/>
    <w:rsid w:val="00B628C5"/>
    <w:rsid w:val="00B62948"/>
    <w:rsid w:val="00B649E7"/>
    <w:rsid w:val="00B65527"/>
    <w:rsid w:val="00B65CCA"/>
    <w:rsid w:val="00B65DCA"/>
    <w:rsid w:val="00B65FAD"/>
    <w:rsid w:val="00B67592"/>
    <w:rsid w:val="00B67B22"/>
    <w:rsid w:val="00B67FB4"/>
    <w:rsid w:val="00B7051B"/>
    <w:rsid w:val="00B70889"/>
    <w:rsid w:val="00B719DA"/>
    <w:rsid w:val="00B71A45"/>
    <w:rsid w:val="00B7333A"/>
    <w:rsid w:val="00B73562"/>
    <w:rsid w:val="00B736DB"/>
    <w:rsid w:val="00B73A36"/>
    <w:rsid w:val="00B743D3"/>
    <w:rsid w:val="00B74967"/>
    <w:rsid w:val="00B749EE"/>
    <w:rsid w:val="00B750DB"/>
    <w:rsid w:val="00B756A3"/>
    <w:rsid w:val="00B75D15"/>
    <w:rsid w:val="00B7625B"/>
    <w:rsid w:val="00B77259"/>
    <w:rsid w:val="00B80C3F"/>
    <w:rsid w:val="00B825A7"/>
    <w:rsid w:val="00B828C1"/>
    <w:rsid w:val="00B830A7"/>
    <w:rsid w:val="00B83C9D"/>
    <w:rsid w:val="00B84B64"/>
    <w:rsid w:val="00B85522"/>
    <w:rsid w:val="00B85E1B"/>
    <w:rsid w:val="00B85F9A"/>
    <w:rsid w:val="00B86146"/>
    <w:rsid w:val="00B876A7"/>
    <w:rsid w:val="00B90206"/>
    <w:rsid w:val="00B90574"/>
    <w:rsid w:val="00B90AF3"/>
    <w:rsid w:val="00B90B6E"/>
    <w:rsid w:val="00B90DE1"/>
    <w:rsid w:val="00B91122"/>
    <w:rsid w:val="00B91D21"/>
    <w:rsid w:val="00B922BE"/>
    <w:rsid w:val="00B92A32"/>
    <w:rsid w:val="00B92B02"/>
    <w:rsid w:val="00B93387"/>
    <w:rsid w:val="00B938B3"/>
    <w:rsid w:val="00B93A63"/>
    <w:rsid w:val="00B93DCE"/>
    <w:rsid w:val="00B95184"/>
    <w:rsid w:val="00B96D71"/>
    <w:rsid w:val="00B97A24"/>
    <w:rsid w:val="00B97F73"/>
    <w:rsid w:val="00BA0113"/>
    <w:rsid w:val="00BA0369"/>
    <w:rsid w:val="00BA0947"/>
    <w:rsid w:val="00BA0E63"/>
    <w:rsid w:val="00BA15E2"/>
    <w:rsid w:val="00BA17AE"/>
    <w:rsid w:val="00BA19FF"/>
    <w:rsid w:val="00BA1AE3"/>
    <w:rsid w:val="00BA2AF8"/>
    <w:rsid w:val="00BA49C4"/>
    <w:rsid w:val="00BA4F25"/>
    <w:rsid w:val="00BA5D31"/>
    <w:rsid w:val="00BA6246"/>
    <w:rsid w:val="00BA7349"/>
    <w:rsid w:val="00BA7621"/>
    <w:rsid w:val="00BA7CA8"/>
    <w:rsid w:val="00BB0545"/>
    <w:rsid w:val="00BB0899"/>
    <w:rsid w:val="00BB1CFC"/>
    <w:rsid w:val="00BB35D1"/>
    <w:rsid w:val="00BB3748"/>
    <w:rsid w:val="00BB4720"/>
    <w:rsid w:val="00BB4AA8"/>
    <w:rsid w:val="00BB5FDD"/>
    <w:rsid w:val="00BB6073"/>
    <w:rsid w:val="00BB694C"/>
    <w:rsid w:val="00BB6B3E"/>
    <w:rsid w:val="00BB703C"/>
    <w:rsid w:val="00BB7838"/>
    <w:rsid w:val="00BB7C8D"/>
    <w:rsid w:val="00BB7D32"/>
    <w:rsid w:val="00BC0460"/>
    <w:rsid w:val="00BC08EF"/>
    <w:rsid w:val="00BC0ABA"/>
    <w:rsid w:val="00BC13DD"/>
    <w:rsid w:val="00BC1A0F"/>
    <w:rsid w:val="00BC229C"/>
    <w:rsid w:val="00BC2421"/>
    <w:rsid w:val="00BC2629"/>
    <w:rsid w:val="00BC2664"/>
    <w:rsid w:val="00BC3A5C"/>
    <w:rsid w:val="00BC3C18"/>
    <w:rsid w:val="00BC415A"/>
    <w:rsid w:val="00BC4AFC"/>
    <w:rsid w:val="00BC6965"/>
    <w:rsid w:val="00BC7E30"/>
    <w:rsid w:val="00BD0548"/>
    <w:rsid w:val="00BD2BCA"/>
    <w:rsid w:val="00BD2E00"/>
    <w:rsid w:val="00BD33EB"/>
    <w:rsid w:val="00BD39E2"/>
    <w:rsid w:val="00BD4800"/>
    <w:rsid w:val="00BD5460"/>
    <w:rsid w:val="00BD68B1"/>
    <w:rsid w:val="00BE05DD"/>
    <w:rsid w:val="00BE2997"/>
    <w:rsid w:val="00BE3C02"/>
    <w:rsid w:val="00BE3DFF"/>
    <w:rsid w:val="00BE43AA"/>
    <w:rsid w:val="00BE4649"/>
    <w:rsid w:val="00BE4CFD"/>
    <w:rsid w:val="00BE5193"/>
    <w:rsid w:val="00BE5B3A"/>
    <w:rsid w:val="00BE6B6B"/>
    <w:rsid w:val="00BE70EF"/>
    <w:rsid w:val="00BE70F6"/>
    <w:rsid w:val="00BE7319"/>
    <w:rsid w:val="00BE7509"/>
    <w:rsid w:val="00BE7C5A"/>
    <w:rsid w:val="00BF00C8"/>
    <w:rsid w:val="00BF060F"/>
    <w:rsid w:val="00BF0BD3"/>
    <w:rsid w:val="00BF151B"/>
    <w:rsid w:val="00BF2371"/>
    <w:rsid w:val="00BF263C"/>
    <w:rsid w:val="00BF2806"/>
    <w:rsid w:val="00BF31D0"/>
    <w:rsid w:val="00BF38FF"/>
    <w:rsid w:val="00BF39EC"/>
    <w:rsid w:val="00BF3B08"/>
    <w:rsid w:val="00BF3EC6"/>
    <w:rsid w:val="00BF427C"/>
    <w:rsid w:val="00BF469B"/>
    <w:rsid w:val="00BF4F8D"/>
    <w:rsid w:val="00BF5279"/>
    <w:rsid w:val="00BF5CB5"/>
    <w:rsid w:val="00BF7743"/>
    <w:rsid w:val="00C00A8B"/>
    <w:rsid w:val="00C0105E"/>
    <w:rsid w:val="00C0129E"/>
    <w:rsid w:val="00C012B2"/>
    <w:rsid w:val="00C015A9"/>
    <w:rsid w:val="00C019F9"/>
    <w:rsid w:val="00C022E0"/>
    <w:rsid w:val="00C02C09"/>
    <w:rsid w:val="00C02CB7"/>
    <w:rsid w:val="00C02DE9"/>
    <w:rsid w:val="00C02F70"/>
    <w:rsid w:val="00C0486D"/>
    <w:rsid w:val="00C05573"/>
    <w:rsid w:val="00C05A9F"/>
    <w:rsid w:val="00C05D3C"/>
    <w:rsid w:val="00C072D6"/>
    <w:rsid w:val="00C073B0"/>
    <w:rsid w:val="00C10044"/>
    <w:rsid w:val="00C1081C"/>
    <w:rsid w:val="00C1083F"/>
    <w:rsid w:val="00C11047"/>
    <w:rsid w:val="00C112E7"/>
    <w:rsid w:val="00C1140D"/>
    <w:rsid w:val="00C11973"/>
    <w:rsid w:val="00C11F7E"/>
    <w:rsid w:val="00C12C99"/>
    <w:rsid w:val="00C12CAE"/>
    <w:rsid w:val="00C134E9"/>
    <w:rsid w:val="00C13AD0"/>
    <w:rsid w:val="00C14583"/>
    <w:rsid w:val="00C14D0D"/>
    <w:rsid w:val="00C15200"/>
    <w:rsid w:val="00C1577C"/>
    <w:rsid w:val="00C16161"/>
    <w:rsid w:val="00C168BF"/>
    <w:rsid w:val="00C16ADB"/>
    <w:rsid w:val="00C16E66"/>
    <w:rsid w:val="00C17316"/>
    <w:rsid w:val="00C20403"/>
    <w:rsid w:val="00C211FA"/>
    <w:rsid w:val="00C21414"/>
    <w:rsid w:val="00C215F5"/>
    <w:rsid w:val="00C237E4"/>
    <w:rsid w:val="00C24E06"/>
    <w:rsid w:val="00C24F5A"/>
    <w:rsid w:val="00C255CF"/>
    <w:rsid w:val="00C25BE7"/>
    <w:rsid w:val="00C27803"/>
    <w:rsid w:val="00C27BF6"/>
    <w:rsid w:val="00C30612"/>
    <w:rsid w:val="00C3090A"/>
    <w:rsid w:val="00C31849"/>
    <w:rsid w:val="00C32E2F"/>
    <w:rsid w:val="00C32F34"/>
    <w:rsid w:val="00C33835"/>
    <w:rsid w:val="00C3415A"/>
    <w:rsid w:val="00C3432B"/>
    <w:rsid w:val="00C34B17"/>
    <w:rsid w:val="00C34EE0"/>
    <w:rsid w:val="00C3532F"/>
    <w:rsid w:val="00C359D1"/>
    <w:rsid w:val="00C368C0"/>
    <w:rsid w:val="00C36D76"/>
    <w:rsid w:val="00C3785C"/>
    <w:rsid w:val="00C41362"/>
    <w:rsid w:val="00C42293"/>
    <w:rsid w:val="00C43CB5"/>
    <w:rsid w:val="00C43EDF"/>
    <w:rsid w:val="00C43FE1"/>
    <w:rsid w:val="00C440B8"/>
    <w:rsid w:val="00C45113"/>
    <w:rsid w:val="00C4513B"/>
    <w:rsid w:val="00C454A4"/>
    <w:rsid w:val="00C45DCC"/>
    <w:rsid w:val="00C45E19"/>
    <w:rsid w:val="00C51A33"/>
    <w:rsid w:val="00C51DC1"/>
    <w:rsid w:val="00C52991"/>
    <w:rsid w:val="00C53E15"/>
    <w:rsid w:val="00C545A1"/>
    <w:rsid w:val="00C55B93"/>
    <w:rsid w:val="00C570A2"/>
    <w:rsid w:val="00C570DA"/>
    <w:rsid w:val="00C573B9"/>
    <w:rsid w:val="00C57B8D"/>
    <w:rsid w:val="00C57CCC"/>
    <w:rsid w:val="00C60429"/>
    <w:rsid w:val="00C60624"/>
    <w:rsid w:val="00C60667"/>
    <w:rsid w:val="00C62E9E"/>
    <w:rsid w:val="00C6330A"/>
    <w:rsid w:val="00C63F0E"/>
    <w:rsid w:val="00C65377"/>
    <w:rsid w:val="00C654AA"/>
    <w:rsid w:val="00C6670D"/>
    <w:rsid w:val="00C66D2F"/>
    <w:rsid w:val="00C6729B"/>
    <w:rsid w:val="00C7265C"/>
    <w:rsid w:val="00C753CD"/>
    <w:rsid w:val="00C7672E"/>
    <w:rsid w:val="00C77757"/>
    <w:rsid w:val="00C777D0"/>
    <w:rsid w:val="00C80442"/>
    <w:rsid w:val="00C80770"/>
    <w:rsid w:val="00C80EB3"/>
    <w:rsid w:val="00C813C8"/>
    <w:rsid w:val="00C81F71"/>
    <w:rsid w:val="00C82CCA"/>
    <w:rsid w:val="00C83623"/>
    <w:rsid w:val="00C845C1"/>
    <w:rsid w:val="00C86328"/>
    <w:rsid w:val="00C86C27"/>
    <w:rsid w:val="00C86F0F"/>
    <w:rsid w:val="00C9150F"/>
    <w:rsid w:val="00C91A4D"/>
    <w:rsid w:val="00C91A6D"/>
    <w:rsid w:val="00C92419"/>
    <w:rsid w:val="00C92D7E"/>
    <w:rsid w:val="00C9363F"/>
    <w:rsid w:val="00C94D5C"/>
    <w:rsid w:val="00C94E46"/>
    <w:rsid w:val="00C95018"/>
    <w:rsid w:val="00C95771"/>
    <w:rsid w:val="00C95A87"/>
    <w:rsid w:val="00C95D58"/>
    <w:rsid w:val="00C95DFF"/>
    <w:rsid w:val="00C96803"/>
    <w:rsid w:val="00C96CC6"/>
    <w:rsid w:val="00C9779C"/>
    <w:rsid w:val="00C9799E"/>
    <w:rsid w:val="00CA022C"/>
    <w:rsid w:val="00CA0D1D"/>
    <w:rsid w:val="00CA16D8"/>
    <w:rsid w:val="00CA1B36"/>
    <w:rsid w:val="00CA2815"/>
    <w:rsid w:val="00CA2A5D"/>
    <w:rsid w:val="00CA38DF"/>
    <w:rsid w:val="00CA4C24"/>
    <w:rsid w:val="00CA5069"/>
    <w:rsid w:val="00CA5584"/>
    <w:rsid w:val="00CA6CEB"/>
    <w:rsid w:val="00CB0BEA"/>
    <w:rsid w:val="00CB103B"/>
    <w:rsid w:val="00CB1F66"/>
    <w:rsid w:val="00CB1F78"/>
    <w:rsid w:val="00CB2009"/>
    <w:rsid w:val="00CB22F3"/>
    <w:rsid w:val="00CB34B4"/>
    <w:rsid w:val="00CB3688"/>
    <w:rsid w:val="00CB370E"/>
    <w:rsid w:val="00CB418A"/>
    <w:rsid w:val="00CB5F03"/>
    <w:rsid w:val="00CB6654"/>
    <w:rsid w:val="00CB6AC5"/>
    <w:rsid w:val="00CB6DDD"/>
    <w:rsid w:val="00CB700C"/>
    <w:rsid w:val="00CB765F"/>
    <w:rsid w:val="00CC05FB"/>
    <w:rsid w:val="00CC068E"/>
    <w:rsid w:val="00CC069C"/>
    <w:rsid w:val="00CC08B2"/>
    <w:rsid w:val="00CC2DE8"/>
    <w:rsid w:val="00CC3584"/>
    <w:rsid w:val="00CC3662"/>
    <w:rsid w:val="00CC412F"/>
    <w:rsid w:val="00CC428B"/>
    <w:rsid w:val="00CC5FBA"/>
    <w:rsid w:val="00CC696B"/>
    <w:rsid w:val="00CD103B"/>
    <w:rsid w:val="00CD1115"/>
    <w:rsid w:val="00CD1651"/>
    <w:rsid w:val="00CD1A89"/>
    <w:rsid w:val="00CD1C4B"/>
    <w:rsid w:val="00CD1F39"/>
    <w:rsid w:val="00CD2515"/>
    <w:rsid w:val="00CD2B0D"/>
    <w:rsid w:val="00CD31E6"/>
    <w:rsid w:val="00CD385B"/>
    <w:rsid w:val="00CD3B61"/>
    <w:rsid w:val="00CD3D29"/>
    <w:rsid w:val="00CD5551"/>
    <w:rsid w:val="00CD5893"/>
    <w:rsid w:val="00CD5E83"/>
    <w:rsid w:val="00CD6353"/>
    <w:rsid w:val="00CD7C84"/>
    <w:rsid w:val="00CD7EE9"/>
    <w:rsid w:val="00CE176F"/>
    <w:rsid w:val="00CE1E9C"/>
    <w:rsid w:val="00CE340C"/>
    <w:rsid w:val="00CE5DDC"/>
    <w:rsid w:val="00CE5F82"/>
    <w:rsid w:val="00CE76BD"/>
    <w:rsid w:val="00CF05FA"/>
    <w:rsid w:val="00CF19F5"/>
    <w:rsid w:val="00CF2DBB"/>
    <w:rsid w:val="00CF2DFD"/>
    <w:rsid w:val="00CF3F07"/>
    <w:rsid w:val="00CF4C6D"/>
    <w:rsid w:val="00CF4DD5"/>
    <w:rsid w:val="00CF55AD"/>
    <w:rsid w:val="00CF7900"/>
    <w:rsid w:val="00CF7E7D"/>
    <w:rsid w:val="00CF7E98"/>
    <w:rsid w:val="00D016A0"/>
    <w:rsid w:val="00D016B4"/>
    <w:rsid w:val="00D01F11"/>
    <w:rsid w:val="00D0488C"/>
    <w:rsid w:val="00D05C26"/>
    <w:rsid w:val="00D115C6"/>
    <w:rsid w:val="00D12346"/>
    <w:rsid w:val="00D1282F"/>
    <w:rsid w:val="00D12E01"/>
    <w:rsid w:val="00D134A0"/>
    <w:rsid w:val="00D13F66"/>
    <w:rsid w:val="00D14005"/>
    <w:rsid w:val="00D140BE"/>
    <w:rsid w:val="00D15B48"/>
    <w:rsid w:val="00D15BDA"/>
    <w:rsid w:val="00D16749"/>
    <w:rsid w:val="00D17236"/>
    <w:rsid w:val="00D176C2"/>
    <w:rsid w:val="00D21F33"/>
    <w:rsid w:val="00D226C6"/>
    <w:rsid w:val="00D22E9C"/>
    <w:rsid w:val="00D23380"/>
    <w:rsid w:val="00D2360D"/>
    <w:rsid w:val="00D25931"/>
    <w:rsid w:val="00D26034"/>
    <w:rsid w:val="00D26618"/>
    <w:rsid w:val="00D30DF2"/>
    <w:rsid w:val="00D30F7D"/>
    <w:rsid w:val="00D3129A"/>
    <w:rsid w:val="00D3158F"/>
    <w:rsid w:val="00D325AB"/>
    <w:rsid w:val="00D3299E"/>
    <w:rsid w:val="00D33C7C"/>
    <w:rsid w:val="00D33E10"/>
    <w:rsid w:val="00D353CD"/>
    <w:rsid w:val="00D36E18"/>
    <w:rsid w:val="00D3772A"/>
    <w:rsid w:val="00D37B2B"/>
    <w:rsid w:val="00D410AD"/>
    <w:rsid w:val="00D41CDB"/>
    <w:rsid w:val="00D41D90"/>
    <w:rsid w:val="00D42E53"/>
    <w:rsid w:val="00D4368E"/>
    <w:rsid w:val="00D4374B"/>
    <w:rsid w:val="00D440EB"/>
    <w:rsid w:val="00D44A1B"/>
    <w:rsid w:val="00D44D64"/>
    <w:rsid w:val="00D461CE"/>
    <w:rsid w:val="00D46636"/>
    <w:rsid w:val="00D4735E"/>
    <w:rsid w:val="00D479AA"/>
    <w:rsid w:val="00D5017F"/>
    <w:rsid w:val="00D50867"/>
    <w:rsid w:val="00D510A2"/>
    <w:rsid w:val="00D513BE"/>
    <w:rsid w:val="00D51B38"/>
    <w:rsid w:val="00D5324C"/>
    <w:rsid w:val="00D53645"/>
    <w:rsid w:val="00D543BA"/>
    <w:rsid w:val="00D54418"/>
    <w:rsid w:val="00D5611F"/>
    <w:rsid w:val="00D5632E"/>
    <w:rsid w:val="00D5692E"/>
    <w:rsid w:val="00D60A09"/>
    <w:rsid w:val="00D61481"/>
    <w:rsid w:val="00D6179A"/>
    <w:rsid w:val="00D61BA6"/>
    <w:rsid w:val="00D61BCB"/>
    <w:rsid w:val="00D61BE5"/>
    <w:rsid w:val="00D623EA"/>
    <w:rsid w:val="00D6249D"/>
    <w:rsid w:val="00D62E89"/>
    <w:rsid w:val="00D63021"/>
    <w:rsid w:val="00D63311"/>
    <w:rsid w:val="00D63452"/>
    <w:rsid w:val="00D63BC9"/>
    <w:rsid w:val="00D64052"/>
    <w:rsid w:val="00D6431C"/>
    <w:rsid w:val="00D64577"/>
    <w:rsid w:val="00D65E08"/>
    <w:rsid w:val="00D66ECE"/>
    <w:rsid w:val="00D66F06"/>
    <w:rsid w:val="00D6701C"/>
    <w:rsid w:val="00D677F5"/>
    <w:rsid w:val="00D67ADB"/>
    <w:rsid w:val="00D70BDA"/>
    <w:rsid w:val="00D71157"/>
    <w:rsid w:val="00D7238F"/>
    <w:rsid w:val="00D736CD"/>
    <w:rsid w:val="00D74B1B"/>
    <w:rsid w:val="00D74B29"/>
    <w:rsid w:val="00D74C3F"/>
    <w:rsid w:val="00D754B1"/>
    <w:rsid w:val="00D75867"/>
    <w:rsid w:val="00D759CD"/>
    <w:rsid w:val="00D75B8F"/>
    <w:rsid w:val="00D76BEE"/>
    <w:rsid w:val="00D76DB0"/>
    <w:rsid w:val="00D77116"/>
    <w:rsid w:val="00D7713C"/>
    <w:rsid w:val="00D77B1A"/>
    <w:rsid w:val="00D77D7F"/>
    <w:rsid w:val="00D8108F"/>
    <w:rsid w:val="00D810A0"/>
    <w:rsid w:val="00D814CC"/>
    <w:rsid w:val="00D81935"/>
    <w:rsid w:val="00D81EAC"/>
    <w:rsid w:val="00D8288F"/>
    <w:rsid w:val="00D8317C"/>
    <w:rsid w:val="00D83205"/>
    <w:rsid w:val="00D83E27"/>
    <w:rsid w:val="00D852A3"/>
    <w:rsid w:val="00D86366"/>
    <w:rsid w:val="00D86453"/>
    <w:rsid w:val="00D87643"/>
    <w:rsid w:val="00D90473"/>
    <w:rsid w:val="00D906E3"/>
    <w:rsid w:val="00D9098A"/>
    <w:rsid w:val="00D90C52"/>
    <w:rsid w:val="00D91AB3"/>
    <w:rsid w:val="00D9265C"/>
    <w:rsid w:val="00D92DF3"/>
    <w:rsid w:val="00D930E3"/>
    <w:rsid w:val="00D935E1"/>
    <w:rsid w:val="00D93693"/>
    <w:rsid w:val="00D94B84"/>
    <w:rsid w:val="00D94CB7"/>
    <w:rsid w:val="00D94CEA"/>
    <w:rsid w:val="00D94F6F"/>
    <w:rsid w:val="00D9555A"/>
    <w:rsid w:val="00D96165"/>
    <w:rsid w:val="00D96AAF"/>
    <w:rsid w:val="00D97B24"/>
    <w:rsid w:val="00DA04EF"/>
    <w:rsid w:val="00DA3167"/>
    <w:rsid w:val="00DA3A49"/>
    <w:rsid w:val="00DA5596"/>
    <w:rsid w:val="00DA5858"/>
    <w:rsid w:val="00DA5E56"/>
    <w:rsid w:val="00DA63D8"/>
    <w:rsid w:val="00DA650B"/>
    <w:rsid w:val="00DA6E74"/>
    <w:rsid w:val="00DB0D62"/>
    <w:rsid w:val="00DB1691"/>
    <w:rsid w:val="00DB21EB"/>
    <w:rsid w:val="00DB244A"/>
    <w:rsid w:val="00DB2FA7"/>
    <w:rsid w:val="00DB32B1"/>
    <w:rsid w:val="00DB3BA9"/>
    <w:rsid w:val="00DB3D83"/>
    <w:rsid w:val="00DB4E5B"/>
    <w:rsid w:val="00DB669F"/>
    <w:rsid w:val="00DB6D78"/>
    <w:rsid w:val="00DB7AA6"/>
    <w:rsid w:val="00DC016E"/>
    <w:rsid w:val="00DC0B16"/>
    <w:rsid w:val="00DC0B39"/>
    <w:rsid w:val="00DC15BC"/>
    <w:rsid w:val="00DC1850"/>
    <w:rsid w:val="00DC21DE"/>
    <w:rsid w:val="00DC410B"/>
    <w:rsid w:val="00DC42EB"/>
    <w:rsid w:val="00DC689D"/>
    <w:rsid w:val="00DC68E9"/>
    <w:rsid w:val="00DC747D"/>
    <w:rsid w:val="00DC7CB4"/>
    <w:rsid w:val="00DD0FE9"/>
    <w:rsid w:val="00DD184B"/>
    <w:rsid w:val="00DD1AC4"/>
    <w:rsid w:val="00DD1CC3"/>
    <w:rsid w:val="00DD228C"/>
    <w:rsid w:val="00DD27BB"/>
    <w:rsid w:val="00DD2BD7"/>
    <w:rsid w:val="00DD2CD9"/>
    <w:rsid w:val="00DD33F1"/>
    <w:rsid w:val="00DD36E7"/>
    <w:rsid w:val="00DD4A31"/>
    <w:rsid w:val="00DD573C"/>
    <w:rsid w:val="00DD5854"/>
    <w:rsid w:val="00DD60A5"/>
    <w:rsid w:val="00DD6273"/>
    <w:rsid w:val="00DD6E96"/>
    <w:rsid w:val="00DD791F"/>
    <w:rsid w:val="00DE0AE6"/>
    <w:rsid w:val="00DE11BE"/>
    <w:rsid w:val="00DE1BB2"/>
    <w:rsid w:val="00DE1EB9"/>
    <w:rsid w:val="00DE261F"/>
    <w:rsid w:val="00DE28C6"/>
    <w:rsid w:val="00DE4377"/>
    <w:rsid w:val="00DE4720"/>
    <w:rsid w:val="00DE59B4"/>
    <w:rsid w:val="00DE6E7B"/>
    <w:rsid w:val="00DE785D"/>
    <w:rsid w:val="00DE7A95"/>
    <w:rsid w:val="00DF027F"/>
    <w:rsid w:val="00DF076C"/>
    <w:rsid w:val="00DF0810"/>
    <w:rsid w:val="00DF116C"/>
    <w:rsid w:val="00DF1839"/>
    <w:rsid w:val="00DF1957"/>
    <w:rsid w:val="00DF20BE"/>
    <w:rsid w:val="00DF3A8D"/>
    <w:rsid w:val="00DF4A29"/>
    <w:rsid w:val="00DF6E28"/>
    <w:rsid w:val="00DF7B26"/>
    <w:rsid w:val="00E00965"/>
    <w:rsid w:val="00E00D70"/>
    <w:rsid w:val="00E01086"/>
    <w:rsid w:val="00E01487"/>
    <w:rsid w:val="00E019A1"/>
    <w:rsid w:val="00E02167"/>
    <w:rsid w:val="00E021D6"/>
    <w:rsid w:val="00E02F49"/>
    <w:rsid w:val="00E0383B"/>
    <w:rsid w:val="00E03A90"/>
    <w:rsid w:val="00E0483D"/>
    <w:rsid w:val="00E05205"/>
    <w:rsid w:val="00E05E4E"/>
    <w:rsid w:val="00E07F73"/>
    <w:rsid w:val="00E10BF2"/>
    <w:rsid w:val="00E11E78"/>
    <w:rsid w:val="00E12A94"/>
    <w:rsid w:val="00E12B95"/>
    <w:rsid w:val="00E13A69"/>
    <w:rsid w:val="00E14E0F"/>
    <w:rsid w:val="00E15249"/>
    <w:rsid w:val="00E154ED"/>
    <w:rsid w:val="00E15980"/>
    <w:rsid w:val="00E169E4"/>
    <w:rsid w:val="00E17067"/>
    <w:rsid w:val="00E17311"/>
    <w:rsid w:val="00E173EC"/>
    <w:rsid w:val="00E178AB"/>
    <w:rsid w:val="00E20652"/>
    <w:rsid w:val="00E217EA"/>
    <w:rsid w:val="00E227DF"/>
    <w:rsid w:val="00E232B2"/>
    <w:rsid w:val="00E24378"/>
    <w:rsid w:val="00E24464"/>
    <w:rsid w:val="00E245D5"/>
    <w:rsid w:val="00E24D35"/>
    <w:rsid w:val="00E25875"/>
    <w:rsid w:val="00E271DE"/>
    <w:rsid w:val="00E27A54"/>
    <w:rsid w:val="00E27B85"/>
    <w:rsid w:val="00E30618"/>
    <w:rsid w:val="00E31064"/>
    <w:rsid w:val="00E313ED"/>
    <w:rsid w:val="00E315E8"/>
    <w:rsid w:val="00E31E3B"/>
    <w:rsid w:val="00E322FD"/>
    <w:rsid w:val="00E32582"/>
    <w:rsid w:val="00E33040"/>
    <w:rsid w:val="00E339E8"/>
    <w:rsid w:val="00E361B2"/>
    <w:rsid w:val="00E366AA"/>
    <w:rsid w:val="00E37020"/>
    <w:rsid w:val="00E40F2F"/>
    <w:rsid w:val="00E41B5C"/>
    <w:rsid w:val="00E41DB6"/>
    <w:rsid w:val="00E422A6"/>
    <w:rsid w:val="00E4234A"/>
    <w:rsid w:val="00E43369"/>
    <w:rsid w:val="00E4383E"/>
    <w:rsid w:val="00E44581"/>
    <w:rsid w:val="00E445AD"/>
    <w:rsid w:val="00E447B5"/>
    <w:rsid w:val="00E45206"/>
    <w:rsid w:val="00E4588A"/>
    <w:rsid w:val="00E46725"/>
    <w:rsid w:val="00E47F72"/>
    <w:rsid w:val="00E50107"/>
    <w:rsid w:val="00E50A57"/>
    <w:rsid w:val="00E50E19"/>
    <w:rsid w:val="00E51485"/>
    <w:rsid w:val="00E517F0"/>
    <w:rsid w:val="00E527E7"/>
    <w:rsid w:val="00E52CBF"/>
    <w:rsid w:val="00E5432B"/>
    <w:rsid w:val="00E54423"/>
    <w:rsid w:val="00E54A79"/>
    <w:rsid w:val="00E54DF1"/>
    <w:rsid w:val="00E5509E"/>
    <w:rsid w:val="00E5548B"/>
    <w:rsid w:val="00E5578E"/>
    <w:rsid w:val="00E570C9"/>
    <w:rsid w:val="00E57AC5"/>
    <w:rsid w:val="00E60560"/>
    <w:rsid w:val="00E61E15"/>
    <w:rsid w:val="00E62306"/>
    <w:rsid w:val="00E628C1"/>
    <w:rsid w:val="00E63667"/>
    <w:rsid w:val="00E63D46"/>
    <w:rsid w:val="00E64587"/>
    <w:rsid w:val="00E64609"/>
    <w:rsid w:val="00E64B95"/>
    <w:rsid w:val="00E653D7"/>
    <w:rsid w:val="00E6714B"/>
    <w:rsid w:val="00E70406"/>
    <w:rsid w:val="00E70873"/>
    <w:rsid w:val="00E70890"/>
    <w:rsid w:val="00E712BC"/>
    <w:rsid w:val="00E73A49"/>
    <w:rsid w:val="00E73DE9"/>
    <w:rsid w:val="00E74140"/>
    <w:rsid w:val="00E74E68"/>
    <w:rsid w:val="00E75B8D"/>
    <w:rsid w:val="00E77300"/>
    <w:rsid w:val="00E80846"/>
    <w:rsid w:val="00E8104F"/>
    <w:rsid w:val="00E81690"/>
    <w:rsid w:val="00E81E83"/>
    <w:rsid w:val="00E82871"/>
    <w:rsid w:val="00E830C7"/>
    <w:rsid w:val="00E83D1A"/>
    <w:rsid w:val="00E84140"/>
    <w:rsid w:val="00E84958"/>
    <w:rsid w:val="00E85904"/>
    <w:rsid w:val="00E8635D"/>
    <w:rsid w:val="00E86806"/>
    <w:rsid w:val="00E86D0C"/>
    <w:rsid w:val="00E870A9"/>
    <w:rsid w:val="00E87EA8"/>
    <w:rsid w:val="00E90BFE"/>
    <w:rsid w:val="00E92F30"/>
    <w:rsid w:val="00E93651"/>
    <w:rsid w:val="00E94E50"/>
    <w:rsid w:val="00E9572A"/>
    <w:rsid w:val="00E96A55"/>
    <w:rsid w:val="00E96AEE"/>
    <w:rsid w:val="00E96F39"/>
    <w:rsid w:val="00E97DB8"/>
    <w:rsid w:val="00EA03FD"/>
    <w:rsid w:val="00EA0857"/>
    <w:rsid w:val="00EA13E7"/>
    <w:rsid w:val="00EA1AD4"/>
    <w:rsid w:val="00EA3022"/>
    <w:rsid w:val="00EA4262"/>
    <w:rsid w:val="00EA45A3"/>
    <w:rsid w:val="00EA4B00"/>
    <w:rsid w:val="00EA57F2"/>
    <w:rsid w:val="00EA58F1"/>
    <w:rsid w:val="00EA5EEB"/>
    <w:rsid w:val="00EA7173"/>
    <w:rsid w:val="00EB1710"/>
    <w:rsid w:val="00EB1DD2"/>
    <w:rsid w:val="00EB370C"/>
    <w:rsid w:val="00EB43A8"/>
    <w:rsid w:val="00EB4D07"/>
    <w:rsid w:val="00EB5625"/>
    <w:rsid w:val="00EB62B7"/>
    <w:rsid w:val="00EB6713"/>
    <w:rsid w:val="00EB6B7B"/>
    <w:rsid w:val="00EB6E8F"/>
    <w:rsid w:val="00EB75D4"/>
    <w:rsid w:val="00EB75EE"/>
    <w:rsid w:val="00EB7C82"/>
    <w:rsid w:val="00EB7D26"/>
    <w:rsid w:val="00EC0DBE"/>
    <w:rsid w:val="00EC1F0D"/>
    <w:rsid w:val="00EC28F5"/>
    <w:rsid w:val="00EC3259"/>
    <w:rsid w:val="00EC417F"/>
    <w:rsid w:val="00EC5924"/>
    <w:rsid w:val="00EC5CD5"/>
    <w:rsid w:val="00EC6376"/>
    <w:rsid w:val="00EC6784"/>
    <w:rsid w:val="00EC7AEB"/>
    <w:rsid w:val="00EC7C21"/>
    <w:rsid w:val="00ED0091"/>
    <w:rsid w:val="00ED0451"/>
    <w:rsid w:val="00ED0977"/>
    <w:rsid w:val="00ED0B28"/>
    <w:rsid w:val="00ED0DC2"/>
    <w:rsid w:val="00ED20BF"/>
    <w:rsid w:val="00ED2BBA"/>
    <w:rsid w:val="00ED42E7"/>
    <w:rsid w:val="00ED4D54"/>
    <w:rsid w:val="00ED4E44"/>
    <w:rsid w:val="00ED4E8F"/>
    <w:rsid w:val="00ED5029"/>
    <w:rsid w:val="00ED66D9"/>
    <w:rsid w:val="00ED67B2"/>
    <w:rsid w:val="00EE0876"/>
    <w:rsid w:val="00EE16BE"/>
    <w:rsid w:val="00EE195E"/>
    <w:rsid w:val="00EE1F93"/>
    <w:rsid w:val="00EE2794"/>
    <w:rsid w:val="00EE316E"/>
    <w:rsid w:val="00EE4C86"/>
    <w:rsid w:val="00EE5C34"/>
    <w:rsid w:val="00EE683A"/>
    <w:rsid w:val="00EE6A19"/>
    <w:rsid w:val="00EE7395"/>
    <w:rsid w:val="00EE7856"/>
    <w:rsid w:val="00EF1961"/>
    <w:rsid w:val="00EF2450"/>
    <w:rsid w:val="00EF30C4"/>
    <w:rsid w:val="00EF3ED2"/>
    <w:rsid w:val="00EF48E3"/>
    <w:rsid w:val="00EF53EB"/>
    <w:rsid w:val="00EF59D7"/>
    <w:rsid w:val="00EF5CE0"/>
    <w:rsid w:val="00EF607C"/>
    <w:rsid w:val="00EF6CA7"/>
    <w:rsid w:val="00EF7F9B"/>
    <w:rsid w:val="00F01A25"/>
    <w:rsid w:val="00F02089"/>
    <w:rsid w:val="00F03522"/>
    <w:rsid w:val="00F042AD"/>
    <w:rsid w:val="00F04AC5"/>
    <w:rsid w:val="00F04DA1"/>
    <w:rsid w:val="00F05153"/>
    <w:rsid w:val="00F055BC"/>
    <w:rsid w:val="00F11383"/>
    <w:rsid w:val="00F11CD1"/>
    <w:rsid w:val="00F11FD2"/>
    <w:rsid w:val="00F1220F"/>
    <w:rsid w:val="00F123A7"/>
    <w:rsid w:val="00F125E1"/>
    <w:rsid w:val="00F13312"/>
    <w:rsid w:val="00F14502"/>
    <w:rsid w:val="00F15191"/>
    <w:rsid w:val="00F15360"/>
    <w:rsid w:val="00F158AA"/>
    <w:rsid w:val="00F17B3D"/>
    <w:rsid w:val="00F22220"/>
    <w:rsid w:val="00F22490"/>
    <w:rsid w:val="00F238EC"/>
    <w:rsid w:val="00F238FD"/>
    <w:rsid w:val="00F2484E"/>
    <w:rsid w:val="00F25EA6"/>
    <w:rsid w:val="00F26532"/>
    <w:rsid w:val="00F265FF"/>
    <w:rsid w:val="00F27986"/>
    <w:rsid w:val="00F27CB6"/>
    <w:rsid w:val="00F3022C"/>
    <w:rsid w:val="00F3070C"/>
    <w:rsid w:val="00F30745"/>
    <w:rsid w:val="00F31DDF"/>
    <w:rsid w:val="00F31F6D"/>
    <w:rsid w:val="00F33182"/>
    <w:rsid w:val="00F33475"/>
    <w:rsid w:val="00F33E2A"/>
    <w:rsid w:val="00F34069"/>
    <w:rsid w:val="00F3481A"/>
    <w:rsid w:val="00F35D74"/>
    <w:rsid w:val="00F35FEB"/>
    <w:rsid w:val="00F36628"/>
    <w:rsid w:val="00F37B73"/>
    <w:rsid w:val="00F37E49"/>
    <w:rsid w:val="00F37FA3"/>
    <w:rsid w:val="00F41565"/>
    <w:rsid w:val="00F41D86"/>
    <w:rsid w:val="00F43B5D"/>
    <w:rsid w:val="00F44E90"/>
    <w:rsid w:val="00F45DB3"/>
    <w:rsid w:val="00F46C3B"/>
    <w:rsid w:val="00F47461"/>
    <w:rsid w:val="00F50C7C"/>
    <w:rsid w:val="00F5100B"/>
    <w:rsid w:val="00F5133D"/>
    <w:rsid w:val="00F51431"/>
    <w:rsid w:val="00F52155"/>
    <w:rsid w:val="00F527AD"/>
    <w:rsid w:val="00F531EB"/>
    <w:rsid w:val="00F53714"/>
    <w:rsid w:val="00F53ACC"/>
    <w:rsid w:val="00F54995"/>
    <w:rsid w:val="00F55AF8"/>
    <w:rsid w:val="00F55C48"/>
    <w:rsid w:val="00F56B07"/>
    <w:rsid w:val="00F57898"/>
    <w:rsid w:val="00F57E72"/>
    <w:rsid w:val="00F6032F"/>
    <w:rsid w:val="00F605FE"/>
    <w:rsid w:val="00F618CB"/>
    <w:rsid w:val="00F62611"/>
    <w:rsid w:val="00F62DD8"/>
    <w:rsid w:val="00F6327B"/>
    <w:rsid w:val="00F63A5C"/>
    <w:rsid w:val="00F64883"/>
    <w:rsid w:val="00F653FE"/>
    <w:rsid w:val="00F657FF"/>
    <w:rsid w:val="00F66839"/>
    <w:rsid w:val="00F66EB7"/>
    <w:rsid w:val="00F67B31"/>
    <w:rsid w:val="00F7075C"/>
    <w:rsid w:val="00F70D64"/>
    <w:rsid w:val="00F7176F"/>
    <w:rsid w:val="00F71AF6"/>
    <w:rsid w:val="00F7201F"/>
    <w:rsid w:val="00F722CB"/>
    <w:rsid w:val="00F72D86"/>
    <w:rsid w:val="00F73002"/>
    <w:rsid w:val="00F739EF"/>
    <w:rsid w:val="00F73A2D"/>
    <w:rsid w:val="00F769BE"/>
    <w:rsid w:val="00F774CE"/>
    <w:rsid w:val="00F803AF"/>
    <w:rsid w:val="00F808D3"/>
    <w:rsid w:val="00F8096F"/>
    <w:rsid w:val="00F80E55"/>
    <w:rsid w:val="00F824D5"/>
    <w:rsid w:val="00F82812"/>
    <w:rsid w:val="00F83D37"/>
    <w:rsid w:val="00F843DE"/>
    <w:rsid w:val="00F85058"/>
    <w:rsid w:val="00F85435"/>
    <w:rsid w:val="00F85BA1"/>
    <w:rsid w:val="00F85FCA"/>
    <w:rsid w:val="00F9016D"/>
    <w:rsid w:val="00F9020C"/>
    <w:rsid w:val="00F90502"/>
    <w:rsid w:val="00F9086D"/>
    <w:rsid w:val="00F91454"/>
    <w:rsid w:val="00F925C9"/>
    <w:rsid w:val="00F93464"/>
    <w:rsid w:val="00F94402"/>
    <w:rsid w:val="00F94D2B"/>
    <w:rsid w:val="00F94EE0"/>
    <w:rsid w:val="00F95453"/>
    <w:rsid w:val="00F9574E"/>
    <w:rsid w:val="00F9682C"/>
    <w:rsid w:val="00F96864"/>
    <w:rsid w:val="00F96CEF"/>
    <w:rsid w:val="00F972E7"/>
    <w:rsid w:val="00FA1276"/>
    <w:rsid w:val="00FA162D"/>
    <w:rsid w:val="00FA3F83"/>
    <w:rsid w:val="00FA485F"/>
    <w:rsid w:val="00FA48B8"/>
    <w:rsid w:val="00FA4A4C"/>
    <w:rsid w:val="00FA4C37"/>
    <w:rsid w:val="00FA4DEB"/>
    <w:rsid w:val="00FA7E76"/>
    <w:rsid w:val="00FB06DF"/>
    <w:rsid w:val="00FB0F5C"/>
    <w:rsid w:val="00FB1FB8"/>
    <w:rsid w:val="00FB22AC"/>
    <w:rsid w:val="00FB34C2"/>
    <w:rsid w:val="00FB39E0"/>
    <w:rsid w:val="00FB39FE"/>
    <w:rsid w:val="00FB4F4D"/>
    <w:rsid w:val="00FB60C3"/>
    <w:rsid w:val="00FB7B0D"/>
    <w:rsid w:val="00FB7DF7"/>
    <w:rsid w:val="00FC04CF"/>
    <w:rsid w:val="00FC09DE"/>
    <w:rsid w:val="00FC0C40"/>
    <w:rsid w:val="00FC10B2"/>
    <w:rsid w:val="00FC2416"/>
    <w:rsid w:val="00FC28A4"/>
    <w:rsid w:val="00FC2C5C"/>
    <w:rsid w:val="00FC3A74"/>
    <w:rsid w:val="00FC4768"/>
    <w:rsid w:val="00FC5D44"/>
    <w:rsid w:val="00FC757D"/>
    <w:rsid w:val="00FC7BD2"/>
    <w:rsid w:val="00FC7E19"/>
    <w:rsid w:val="00FD0FFC"/>
    <w:rsid w:val="00FD150B"/>
    <w:rsid w:val="00FD2B84"/>
    <w:rsid w:val="00FD4285"/>
    <w:rsid w:val="00FD4952"/>
    <w:rsid w:val="00FD4DF2"/>
    <w:rsid w:val="00FD53E6"/>
    <w:rsid w:val="00FD56CA"/>
    <w:rsid w:val="00FD5744"/>
    <w:rsid w:val="00FD5CFC"/>
    <w:rsid w:val="00FD5EC7"/>
    <w:rsid w:val="00FD7454"/>
    <w:rsid w:val="00FD7997"/>
    <w:rsid w:val="00FD79D6"/>
    <w:rsid w:val="00FE01A1"/>
    <w:rsid w:val="00FE05D4"/>
    <w:rsid w:val="00FE0946"/>
    <w:rsid w:val="00FE2848"/>
    <w:rsid w:val="00FE2968"/>
    <w:rsid w:val="00FE2A3C"/>
    <w:rsid w:val="00FE3615"/>
    <w:rsid w:val="00FE363D"/>
    <w:rsid w:val="00FE3D58"/>
    <w:rsid w:val="00FE3E09"/>
    <w:rsid w:val="00FE5CC0"/>
    <w:rsid w:val="00FE6A72"/>
    <w:rsid w:val="00FE6C1B"/>
    <w:rsid w:val="00FF19CF"/>
    <w:rsid w:val="00FF36CF"/>
    <w:rsid w:val="00FF469B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FB3873D"/>
  <w15:docId w15:val="{F1F3E04C-5AEC-4B18-9110-E03CF71E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33F1"/>
    <w:pPr>
      <w:jc w:val="both"/>
    </w:pPr>
    <w:rPr>
      <w:rFonts w:ascii="Verdana" w:hAnsi="Verdana"/>
      <w:sz w:val="20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1"/>
    <w:qFormat/>
    <w:rsid w:val="00E64B95"/>
    <w:pPr>
      <w:keepNext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link w:val="Naslov2Znak"/>
    <w:uiPriority w:val="9"/>
    <w:qFormat/>
    <w:rsid w:val="00337A58"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uiPriority w:val="9"/>
    <w:qFormat/>
    <w:rsid w:val="00E64B95"/>
    <w:pPr>
      <w:keepNext/>
      <w:outlineLvl w:val="2"/>
    </w:pPr>
    <w:rPr>
      <w:rFonts w:ascii="Arial" w:hAnsi="Arial"/>
      <w:sz w:val="22"/>
    </w:rPr>
  </w:style>
  <w:style w:type="paragraph" w:styleId="Naslov4">
    <w:name w:val="heading 4"/>
    <w:basedOn w:val="Navaden"/>
    <w:next w:val="Navaden"/>
    <w:link w:val="Naslov4Znak"/>
    <w:qFormat/>
    <w:rsid w:val="005752AB"/>
    <w:pPr>
      <w:keepNext/>
      <w:spacing w:before="240" w:after="60" w:line="360" w:lineRule="auto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qFormat/>
    <w:rsid w:val="005752AB"/>
    <w:pPr>
      <w:spacing w:before="240" w:after="60" w:line="360" w:lineRule="auto"/>
      <w:outlineLvl w:val="4"/>
    </w:pPr>
    <w:rPr>
      <w:sz w:val="22"/>
    </w:rPr>
  </w:style>
  <w:style w:type="paragraph" w:styleId="Naslov6">
    <w:name w:val="heading 6"/>
    <w:basedOn w:val="Navaden"/>
    <w:next w:val="Navaden"/>
    <w:link w:val="Naslov6Znak"/>
    <w:qFormat/>
    <w:rsid w:val="005752AB"/>
    <w:pPr>
      <w:spacing w:before="240" w:after="60" w:line="360" w:lineRule="auto"/>
      <w:outlineLvl w:val="5"/>
    </w:pPr>
    <w:rPr>
      <w:i/>
      <w:sz w:val="22"/>
    </w:rPr>
  </w:style>
  <w:style w:type="paragraph" w:styleId="Naslov7">
    <w:name w:val="heading 7"/>
    <w:basedOn w:val="Navaden"/>
    <w:next w:val="Navaden"/>
    <w:link w:val="Naslov7Znak"/>
    <w:qFormat/>
    <w:rsid w:val="005752AB"/>
    <w:pPr>
      <w:spacing w:before="240" w:after="60" w:line="360" w:lineRule="auto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5752AB"/>
    <w:pPr>
      <w:spacing w:before="240" w:after="60" w:line="360" w:lineRule="auto"/>
      <w:outlineLvl w:val="7"/>
    </w:pPr>
    <w:rPr>
      <w:i/>
    </w:rPr>
  </w:style>
  <w:style w:type="paragraph" w:styleId="Naslov9">
    <w:name w:val="heading 9"/>
    <w:basedOn w:val="Navaden"/>
    <w:next w:val="Navaden"/>
    <w:link w:val="Naslov9Znak"/>
    <w:qFormat/>
    <w:rsid w:val="005752AB"/>
    <w:pPr>
      <w:spacing w:before="240" w:after="60" w:line="360" w:lineRule="auto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E64B95"/>
    <w:rPr>
      <w:rFonts w:ascii="Arial" w:hAnsi="Arial"/>
      <w:b/>
      <w:szCs w:val="20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016B07"/>
    <w:rPr>
      <w:rFonts w:ascii="Verdana" w:hAnsi="Verdana"/>
      <w:b/>
      <w:sz w:val="20"/>
      <w:szCs w:val="20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E64B95"/>
    <w:rPr>
      <w:rFonts w:ascii="Arial" w:hAnsi="Arial"/>
      <w:szCs w:val="20"/>
      <w:lang w:eastAsia="en-US"/>
    </w:rPr>
  </w:style>
  <w:style w:type="character" w:customStyle="1" w:styleId="Naslov4Znak">
    <w:name w:val="Naslov 4 Znak"/>
    <w:basedOn w:val="Privzetapisavaodstavka"/>
    <w:link w:val="Naslov4"/>
    <w:rsid w:val="00016B0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rsid w:val="00016B0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rsid w:val="00016B07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slov7Znak">
    <w:name w:val="Naslov 7 Znak"/>
    <w:basedOn w:val="Privzetapisavaodstavka"/>
    <w:link w:val="Naslov7"/>
    <w:rsid w:val="00016B0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rsid w:val="00016B0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rsid w:val="00016B07"/>
    <w:rPr>
      <w:rFonts w:asciiTheme="majorHAnsi" w:eastAsiaTheme="majorEastAsia" w:hAnsiTheme="majorHAnsi" w:cstheme="majorBidi"/>
      <w:lang w:eastAsia="en-US"/>
    </w:rPr>
  </w:style>
  <w:style w:type="paragraph" w:styleId="Glava">
    <w:name w:val="header"/>
    <w:basedOn w:val="Navaden"/>
    <w:link w:val="GlavaZnak"/>
    <w:uiPriority w:val="99"/>
    <w:rsid w:val="005752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16B07"/>
    <w:rPr>
      <w:rFonts w:ascii="Arial" w:hAnsi="Arial"/>
      <w:sz w:val="24"/>
      <w:szCs w:val="20"/>
      <w:lang w:eastAsia="en-US"/>
    </w:rPr>
  </w:style>
  <w:style w:type="paragraph" w:styleId="Noga">
    <w:name w:val="footer"/>
    <w:basedOn w:val="Navaden"/>
    <w:link w:val="NogaZnak"/>
    <w:uiPriority w:val="99"/>
    <w:rsid w:val="005752A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6B07"/>
    <w:rPr>
      <w:rFonts w:ascii="Arial" w:hAnsi="Arial"/>
      <w:sz w:val="24"/>
      <w:szCs w:val="20"/>
      <w:lang w:eastAsia="en-US"/>
    </w:rPr>
  </w:style>
  <w:style w:type="paragraph" w:customStyle="1" w:styleId="DefaultText">
    <w:name w:val="Default Text"/>
    <w:basedOn w:val="Navaden"/>
    <w:rsid w:val="005752AB"/>
    <w:rPr>
      <w:lang w:val="en-US" w:eastAsia="sl-SI"/>
    </w:rPr>
  </w:style>
  <w:style w:type="paragraph" w:styleId="Telobesedila">
    <w:name w:val="Body Text"/>
    <w:basedOn w:val="Navaden"/>
    <w:link w:val="TelobesedilaZnak"/>
    <w:uiPriority w:val="1"/>
    <w:qFormat/>
    <w:rsid w:val="005752AB"/>
    <w:pPr>
      <w:spacing w:line="360" w:lineRule="auto"/>
    </w:pPr>
  </w:style>
  <w:style w:type="character" w:customStyle="1" w:styleId="TelobesedilaZnak">
    <w:name w:val="Telo besedila Znak"/>
    <w:basedOn w:val="Privzetapisavaodstavka"/>
    <w:link w:val="Telobesedila"/>
    <w:uiPriority w:val="1"/>
    <w:rsid w:val="00016B07"/>
    <w:rPr>
      <w:rFonts w:ascii="Arial" w:hAnsi="Arial"/>
      <w:sz w:val="24"/>
      <w:szCs w:val="20"/>
      <w:lang w:eastAsia="en-US"/>
    </w:rPr>
  </w:style>
  <w:style w:type="paragraph" w:customStyle="1" w:styleId="DefaultText1">
    <w:name w:val="Default Text:1"/>
    <w:basedOn w:val="Navaden"/>
    <w:uiPriority w:val="99"/>
    <w:rsid w:val="005752AB"/>
    <w:rPr>
      <w:lang w:val="en-US" w:eastAsia="sl-SI"/>
    </w:rPr>
  </w:style>
  <w:style w:type="paragraph" w:styleId="Telobesedila2">
    <w:name w:val="Body Text 2"/>
    <w:basedOn w:val="Navaden"/>
    <w:link w:val="Telobesedila2Znak"/>
    <w:uiPriority w:val="99"/>
    <w:rsid w:val="005752AB"/>
    <w:rPr>
      <w:rFonts w:ascii="Arial (WE)" w:hAnsi="Arial (WE)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016B07"/>
    <w:rPr>
      <w:rFonts w:ascii="Arial" w:hAnsi="Arial"/>
      <w:sz w:val="24"/>
      <w:szCs w:val="20"/>
      <w:lang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5752AB"/>
    <w:pPr>
      <w:spacing w:after="120"/>
      <w:ind w:left="737"/>
    </w:pPr>
    <w:rPr>
      <w:sz w:val="22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016B07"/>
    <w:rPr>
      <w:rFonts w:ascii="Arial" w:hAnsi="Arial"/>
      <w:sz w:val="24"/>
      <w:szCs w:val="20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rsid w:val="005752AB"/>
    <w:pPr>
      <w:tabs>
        <w:tab w:val="left" w:pos="360"/>
      </w:tabs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016B07"/>
    <w:rPr>
      <w:rFonts w:ascii="Arial" w:hAnsi="Arial"/>
      <w:sz w:val="24"/>
      <w:szCs w:val="20"/>
      <w:lang w:eastAsia="en-US"/>
    </w:rPr>
  </w:style>
  <w:style w:type="paragraph" w:styleId="Telobesedila3">
    <w:name w:val="Body Text 3"/>
    <w:basedOn w:val="Navaden"/>
    <w:link w:val="Telobesedila3Znak"/>
    <w:uiPriority w:val="99"/>
    <w:rsid w:val="005752AB"/>
    <w:pPr>
      <w:spacing w:line="360" w:lineRule="auto"/>
    </w:pPr>
    <w:rPr>
      <w:sz w:val="22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016B07"/>
    <w:rPr>
      <w:rFonts w:ascii="Arial" w:hAnsi="Arial"/>
      <w:sz w:val="16"/>
      <w:szCs w:val="16"/>
      <w:lang w:eastAsia="en-US"/>
    </w:rPr>
  </w:style>
  <w:style w:type="character" w:styleId="tevilkastrani">
    <w:name w:val="page number"/>
    <w:basedOn w:val="Privzetapisavaodstavka"/>
    <w:rsid w:val="005752AB"/>
    <w:rPr>
      <w:rFonts w:cs="Times New Roman"/>
    </w:rPr>
  </w:style>
  <w:style w:type="paragraph" w:styleId="Kazalovsebine1">
    <w:name w:val="toc 1"/>
    <w:basedOn w:val="Navaden"/>
    <w:next w:val="Navaden"/>
    <w:autoRedefine/>
    <w:uiPriority w:val="39"/>
    <w:rsid w:val="005752AB"/>
    <w:pPr>
      <w:tabs>
        <w:tab w:val="left" w:pos="400"/>
        <w:tab w:val="right" w:leader="dot" w:pos="9061"/>
      </w:tabs>
    </w:pPr>
    <w:rPr>
      <w:b/>
      <w:noProof/>
    </w:rPr>
  </w:style>
  <w:style w:type="paragraph" w:styleId="Kazalovsebine2">
    <w:name w:val="toc 2"/>
    <w:basedOn w:val="Navaden"/>
    <w:next w:val="Navaden"/>
    <w:autoRedefine/>
    <w:uiPriority w:val="39"/>
    <w:rsid w:val="005752AB"/>
    <w:pPr>
      <w:ind w:left="200"/>
    </w:pPr>
  </w:style>
  <w:style w:type="paragraph" w:styleId="Kazalovsebine3">
    <w:name w:val="toc 3"/>
    <w:basedOn w:val="Navaden"/>
    <w:next w:val="Navaden"/>
    <w:autoRedefine/>
    <w:uiPriority w:val="39"/>
    <w:rsid w:val="005752AB"/>
    <w:pPr>
      <w:ind w:left="400"/>
    </w:pPr>
  </w:style>
  <w:style w:type="paragraph" w:styleId="Kazalovsebine4">
    <w:name w:val="toc 4"/>
    <w:basedOn w:val="Navaden"/>
    <w:next w:val="Navaden"/>
    <w:autoRedefine/>
    <w:uiPriority w:val="39"/>
    <w:rsid w:val="005752AB"/>
    <w:pPr>
      <w:ind w:left="600"/>
    </w:pPr>
  </w:style>
  <w:style w:type="paragraph" w:styleId="Kazalovsebine5">
    <w:name w:val="toc 5"/>
    <w:basedOn w:val="Navaden"/>
    <w:next w:val="Navaden"/>
    <w:autoRedefine/>
    <w:uiPriority w:val="39"/>
    <w:rsid w:val="005752AB"/>
    <w:pPr>
      <w:ind w:left="800"/>
    </w:pPr>
  </w:style>
  <w:style w:type="paragraph" w:styleId="Kazalovsebine6">
    <w:name w:val="toc 6"/>
    <w:basedOn w:val="Navaden"/>
    <w:next w:val="Navaden"/>
    <w:autoRedefine/>
    <w:uiPriority w:val="39"/>
    <w:rsid w:val="005752AB"/>
    <w:pPr>
      <w:ind w:left="1000"/>
    </w:pPr>
  </w:style>
  <w:style w:type="paragraph" w:styleId="Kazalovsebine7">
    <w:name w:val="toc 7"/>
    <w:basedOn w:val="Navaden"/>
    <w:next w:val="Navaden"/>
    <w:autoRedefine/>
    <w:uiPriority w:val="39"/>
    <w:rsid w:val="005752AB"/>
    <w:pPr>
      <w:ind w:left="1200"/>
    </w:pPr>
  </w:style>
  <w:style w:type="paragraph" w:styleId="Kazalovsebine8">
    <w:name w:val="toc 8"/>
    <w:basedOn w:val="Navaden"/>
    <w:next w:val="Navaden"/>
    <w:autoRedefine/>
    <w:uiPriority w:val="39"/>
    <w:rsid w:val="005752AB"/>
    <w:pPr>
      <w:ind w:left="1400"/>
    </w:pPr>
  </w:style>
  <w:style w:type="paragraph" w:styleId="Kazalovsebine9">
    <w:name w:val="toc 9"/>
    <w:basedOn w:val="Navaden"/>
    <w:next w:val="Navaden"/>
    <w:autoRedefine/>
    <w:uiPriority w:val="39"/>
    <w:rsid w:val="005752AB"/>
    <w:pPr>
      <w:ind w:left="1600"/>
    </w:pPr>
  </w:style>
  <w:style w:type="paragraph" w:styleId="Oznaenseznam">
    <w:name w:val="List Bullet"/>
    <w:basedOn w:val="Navaden"/>
    <w:autoRedefine/>
    <w:uiPriority w:val="99"/>
    <w:rsid w:val="005752AB"/>
    <w:pPr>
      <w:numPr>
        <w:numId w:val="1"/>
      </w:numPr>
    </w:pPr>
  </w:style>
  <w:style w:type="paragraph" w:styleId="Oznaenseznam2">
    <w:name w:val="List Bullet 2"/>
    <w:basedOn w:val="Navaden"/>
    <w:autoRedefine/>
    <w:uiPriority w:val="99"/>
    <w:rsid w:val="005752AB"/>
    <w:pPr>
      <w:numPr>
        <w:numId w:val="2"/>
      </w:numPr>
    </w:pPr>
  </w:style>
  <w:style w:type="paragraph" w:styleId="Seznam-nadaljevanje">
    <w:name w:val="List Continue"/>
    <w:basedOn w:val="Navaden"/>
    <w:uiPriority w:val="99"/>
    <w:rsid w:val="005752AB"/>
    <w:pPr>
      <w:spacing w:after="120"/>
      <w:ind w:left="283"/>
    </w:pPr>
  </w:style>
  <w:style w:type="paragraph" w:styleId="Naslov">
    <w:name w:val="Title"/>
    <w:aliases w:val="Naslov mateja"/>
    <w:basedOn w:val="Navaden"/>
    <w:link w:val="NaslovZnak"/>
    <w:uiPriority w:val="10"/>
    <w:qFormat/>
    <w:rsid w:val="005752AB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NaslovZnak">
    <w:name w:val="Naslov Znak"/>
    <w:aliases w:val="Naslov mateja Znak"/>
    <w:basedOn w:val="Privzetapisavaodstavka"/>
    <w:link w:val="Naslov"/>
    <w:uiPriority w:val="10"/>
    <w:rsid w:val="00016B0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iperpovezava">
    <w:name w:val="Hyperlink"/>
    <w:basedOn w:val="Privzetapisavaodstavka"/>
    <w:uiPriority w:val="99"/>
    <w:rsid w:val="005752AB"/>
    <w:rPr>
      <w:rFonts w:cs="Times New Roman"/>
      <w:color w:val="0000FF"/>
      <w:u w:val="single"/>
    </w:rPr>
  </w:style>
  <w:style w:type="paragraph" w:customStyle="1" w:styleId="body">
    <w:name w:val="body"/>
    <w:basedOn w:val="Navaden"/>
    <w:uiPriority w:val="99"/>
    <w:rsid w:val="005752AB"/>
    <w:pPr>
      <w:tabs>
        <w:tab w:val="left" w:pos="567"/>
      </w:tabs>
      <w:spacing w:after="130" w:line="260" w:lineRule="exact"/>
    </w:pPr>
    <w:rPr>
      <w:color w:val="000000"/>
      <w:sz w:val="22"/>
    </w:rPr>
  </w:style>
  <w:style w:type="paragraph" w:styleId="Pripombabesedilo">
    <w:name w:val="annotation text"/>
    <w:basedOn w:val="Navaden"/>
    <w:link w:val="PripombabesediloZnak"/>
    <w:rsid w:val="00371071"/>
    <w:rPr>
      <w:rFonts w:ascii="Times New Roman" w:hAnsi="Times New Roman"/>
    </w:rPr>
  </w:style>
  <w:style w:type="character" w:customStyle="1" w:styleId="PripombabesediloZnak">
    <w:name w:val="Pripomba – besedilo Znak"/>
    <w:basedOn w:val="Privzetapisavaodstavka"/>
    <w:link w:val="Pripombabesedilo"/>
    <w:rsid w:val="00016B07"/>
    <w:rPr>
      <w:rFonts w:ascii="Arial" w:hAnsi="Arial"/>
      <w:sz w:val="20"/>
      <w:szCs w:val="20"/>
      <w:lang w:eastAsia="en-US"/>
    </w:rPr>
  </w:style>
  <w:style w:type="paragraph" w:customStyle="1" w:styleId="pikaalineje">
    <w:name w:val="pika_alineje"/>
    <w:basedOn w:val="Navaden"/>
    <w:autoRedefine/>
    <w:uiPriority w:val="99"/>
    <w:rsid w:val="005A6FA0"/>
    <w:pPr>
      <w:numPr>
        <w:numId w:val="4"/>
      </w:numPr>
      <w:spacing w:line="300" w:lineRule="atLeast"/>
    </w:pPr>
    <w:rPr>
      <w:b/>
      <w:szCs w:val="24"/>
      <w:u w:val="single"/>
      <w:lang w:eastAsia="sl-SI"/>
    </w:rPr>
  </w:style>
  <w:style w:type="paragraph" w:styleId="Telobesedila-zamik3">
    <w:name w:val="Body Text Indent 3"/>
    <w:basedOn w:val="Navaden"/>
    <w:link w:val="Telobesedila-zamik3Znak"/>
    <w:uiPriority w:val="99"/>
    <w:rsid w:val="005B19BD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016B07"/>
    <w:rPr>
      <w:rFonts w:ascii="Arial" w:hAnsi="Arial"/>
      <w:sz w:val="16"/>
      <w:szCs w:val="16"/>
      <w:lang w:eastAsia="en-US"/>
    </w:rPr>
  </w:style>
  <w:style w:type="paragraph" w:styleId="Besedilooblaka">
    <w:name w:val="Balloon Text"/>
    <w:basedOn w:val="Navaden"/>
    <w:link w:val="BesedilooblakaZnak"/>
    <w:uiPriority w:val="99"/>
    <w:rsid w:val="00E330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016B07"/>
    <w:rPr>
      <w:sz w:val="0"/>
      <w:szCs w:val="0"/>
      <w:lang w:eastAsia="en-US"/>
    </w:rPr>
  </w:style>
  <w:style w:type="table" w:styleId="Tabelamrea">
    <w:name w:val="Table Grid"/>
    <w:basedOn w:val="Navadnatabela"/>
    <w:rsid w:val="007A7B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uiPriority w:val="99"/>
    <w:semiHidden/>
    <w:rsid w:val="00560DAB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016B07"/>
    <w:rPr>
      <w:sz w:val="0"/>
      <w:szCs w:val="0"/>
      <w:lang w:eastAsia="en-US"/>
    </w:rPr>
  </w:style>
  <w:style w:type="paragraph" w:customStyle="1" w:styleId="Odstavekseznama1">
    <w:name w:val="Odstavek seznama1"/>
    <w:basedOn w:val="Navaden"/>
    <w:uiPriority w:val="99"/>
    <w:rsid w:val="009376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Odstavekseznama">
    <w:name w:val="List Paragraph"/>
    <w:basedOn w:val="Navaden"/>
    <w:link w:val="OdstavekseznamaZnak"/>
    <w:uiPriority w:val="34"/>
    <w:qFormat/>
    <w:rsid w:val="004B57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link w:val="DefaultZnak"/>
    <w:rsid w:val="00055FD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50598B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rsid w:val="00DC689D"/>
    <w:rPr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DC689D"/>
    <w:rPr>
      <w:color w:val="808080"/>
    </w:rPr>
  </w:style>
  <w:style w:type="paragraph" w:styleId="Citat">
    <w:name w:val="Quote"/>
    <w:basedOn w:val="Navaden"/>
    <w:next w:val="Navaden"/>
    <w:link w:val="CitatZnak"/>
    <w:uiPriority w:val="29"/>
    <w:qFormat/>
    <w:rsid w:val="00DC689D"/>
    <w:pPr>
      <w:widowControl w:val="0"/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CitatZnak">
    <w:name w:val="Citat Znak"/>
    <w:basedOn w:val="Privzetapisavaodstavka"/>
    <w:link w:val="Citat"/>
    <w:uiPriority w:val="29"/>
    <w:rsid w:val="00DC689D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C689D"/>
    <w:pPr>
      <w:widowControl w:val="0"/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C689D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od1">
    <w:name w:val="od.1"/>
    <w:aliases w:val="5,od1"/>
    <w:basedOn w:val="Navaden"/>
    <w:rsid w:val="001575A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2"/>
      <w:szCs w:val="22"/>
      <w:lang w:eastAsia="sl-SI"/>
    </w:rPr>
  </w:style>
  <w:style w:type="paragraph" w:customStyle="1" w:styleId="arial">
    <w:name w:val="arial"/>
    <w:basedOn w:val="Navaden"/>
    <w:rsid w:val="001575A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Arial" w:hAnsi="Arial" w:cs="Arial"/>
      <w:sz w:val="22"/>
      <w:szCs w:val="22"/>
      <w:lang w:eastAsia="sl-SI"/>
    </w:rPr>
  </w:style>
  <w:style w:type="paragraph" w:styleId="Brezrazmikov">
    <w:name w:val="No Spacing"/>
    <w:uiPriority w:val="1"/>
    <w:qFormat/>
    <w:rsid w:val="004375E0"/>
    <w:rPr>
      <w:rFonts w:ascii="Calibri" w:eastAsia="Calibri" w:hAnsi="Calibri"/>
      <w:lang w:eastAsia="en-US"/>
    </w:rPr>
  </w:style>
  <w:style w:type="paragraph" w:customStyle="1" w:styleId="Podpisnik2">
    <w:name w:val="Podpisnik(2)"/>
    <w:basedOn w:val="Navaden"/>
    <w:next w:val="Navaden"/>
    <w:rsid w:val="005400F7"/>
    <w:pPr>
      <w:tabs>
        <w:tab w:val="left" w:pos="4253"/>
        <w:tab w:val="left" w:pos="7088"/>
      </w:tabs>
      <w:spacing w:before="120" w:after="60" w:line="240" w:lineRule="exact"/>
      <w:jc w:val="left"/>
    </w:pPr>
    <w:rPr>
      <w:rFonts w:ascii="Arial" w:hAnsi="Arial"/>
    </w:rPr>
  </w:style>
  <w:style w:type="paragraph" w:customStyle="1" w:styleId="Naslov10">
    <w:name w:val="Naslov1"/>
    <w:basedOn w:val="Navaden"/>
    <w:next w:val="Navaden"/>
    <w:rsid w:val="005400F7"/>
    <w:pPr>
      <w:keepNext/>
      <w:spacing w:before="120" w:after="360" w:line="240" w:lineRule="exact"/>
      <w:jc w:val="left"/>
    </w:pPr>
    <w:rPr>
      <w:rFonts w:ascii="Arial" w:hAnsi="Arial"/>
      <w:b/>
      <w:sz w:val="24"/>
    </w:rPr>
  </w:style>
  <w:style w:type="paragraph" w:customStyle="1" w:styleId="Heading1clen">
    <w:name w:val="Heading 1.clen"/>
    <w:basedOn w:val="Navaden"/>
    <w:next w:val="Navaden"/>
    <w:rsid w:val="005400F7"/>
    <w:pPr>
      <w:keepNext/>
      <w:numPr>
        <w:numId w:val="7"/>
      </w:numPr>
      <w:suppressAutoHyphens/>
      <w:autoSpaceDE w:val="0"/>
      <w:spacing w:before="120" w:after="60" w:line="240" w:lineRule="exact"/>
      <w:jc w:val="left"/>
    </w:pPr>
    <w:rPr>
      <w:rFonts w:ascii="Arial" w:hAnsi="Arial" w:cs="Arial"/>
      <w:b/>
      <w:bCs/>
      <w:lang w:eastAsia="ar-SA"/>
    </w:rPr>
  </w:style>
  <w:style w:type="paragraph" w:styleId="Sprotnaopomba-besedilo">
    <w:name w:val="footnote text"/>
    <w:basedOn w:val="Navaden"/>
    <w:link w:val="Sprotnaopomba-besediloZnak"/>
    <w:rsid w:val="005400F7"/>
    <w:pPr>
      <w:suppressAutoHyphens/>
      <w:autoSpaceDE w:val="0"/>
      <w:spacing w:before="120" w:after="60" w:line="240" w:lineRule="exact"/>
      <w:jc w:val="left"/>
    </w:pPr>
    <w:rPr>
      <w:rFonts w:ascii="Arial" w:hAnsi="Arial" w:cs="Arial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400F7"/>
    <w:rPr>
      <w:rFonts w:ascii="Arial" w:hAnsi="Arial" w:cs="Arial"/>
      <w:sz w:val="20"/>
      <w:szCs w:val="20"/>
      <w:lang w:eastAsia="ar-SA"/>
    </w:rPr>
  </w:style>
  <w:style w:type="paragraph" w:customStyle="1" w:styleId="Stext">
    <w:name w:val="S_text"/>
    <w:basedOn w:val="Navaden"/>
    <w:qFormat/>
    <w:rsid w:val="005400F7"/>
    <w:pPr>
      <w:spacing w:before="120" w:after="60" w:line="280" w:lineRule="atLeast"/>
    </w:pPr>
    <w:rPr>
      <w:lang w:val="de-AT" w:eastAsia="zh-TW"/>
    </w:rPr>
  </w:style>
  <w:style w:type="paragraph" w:customStyle="1" w:styleId="Standard">
    <w:name w:val="Standard"/>
    <w:rsid w:val="005400F7"/>
    <w:pPr>
      <w:suppressAutoHyphens/>
      <w:autoSpaceDN w:val="0"/>
      <w:spacing w:before="120" w:after="60" w:line="240" w:lineRule="atLeast"/>
      <w:textAlignment w:val="baseline"/>
    </w:pPr>
    <w:rPr>
      <w:kern w:val="3"/>
      <w:sz w:val="28"/>
      <w:szCs w:val="28"/>
    </w:rPr>
  </w:style>
  <w:style w:type="paragraph" w:customStyle="1" w:styleId="TableParagraph">
    <w:name w:val="Table Paragraph"/>
    <w:basedOn w:val="Navaden"/>
    <w:uiPriority w:val="1"/>
    <w:qFormat/>
    <w:rsid w:val="005400F7"/>
    <w:pPr>
      <w:widowControl w:val="0"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Style">
    <w:name w:val="Style"/>
    <w:rsid w:val="005400F7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val="sl" w:eastAsia="zh-CN"/>
    </w:rPr>
  </w:style>
  <w:style w:type="paragraph" w:customStyle="1" w:styleId="Mateja-naslovtabele">
    <w:name w:val="Mateja - naslov tabele"/>
    <w:basedOn w:val="Default"/>
    <w:link w:val="Mateja-naslovtabeleZnak"/>
    <w:qFormat/>
    <w:rsid w:val="006C65ED"/>
    <w:rPr>
      <w:rFonts w:ascii="Arial" w:hAnsi="Arial"/>
      <w:b/>
    </w:rPr>
  </w:style>
  <w:style w:type="character" w:customStyle="1" w:styleId="DefaultZnak">
    <w:name w:val="Default Znak"/>
    <w:basedOn w:val="Privzetapisavaodstavka"/>
    <w:link w:val="Default"/>
    <w:rsid w:val="006C65ED"/>
    <w:rPr>
      <w:rFonts w:ascii="Tahoma" w:hAnsi="Tahoma" w:cs="Tahoma"/>
      <w:color w:val="000000"/>
      <w:sz w:val="24"/>
      <w:szCs w:val="24"/>
    </w:rPr>
  </w:style>
  <w:style w:type="character" w:customStyle="1" w:styleId="Mateja-naslovtabeleZnak">
    <w:name w:val="Mateja - naslov tabele Znak"/>
    <w:basedOn w:val="DefaultZnak"/>
    <w:link w:val="Mateja-naslovtabele"/>
    <w:rsid w:val="006C65ED"/>
    <w:rPr>
      <w:rFonts w:ascii="Arial" w:hAnsi="Arial" w:cs="Tahoma"/>
      <w:b/>
      <w:color w:val="000000"/>
      <w:sz w:val="24"/>
      <w:szCs w:val="24"/>
    </w:rPr>
  </w:style>
  <w:style w:type="paragraph" w:styleId="Napis">
    <w:name w:val="caption"/>
    <w:basedOn w:val="Navaden"/>
    <w:next w:val="Navaden"/>
    <w:unhideWhenUsed/>
    <w:qFormat/>
    <w:locked/>
    <w:rsid w:val="00377646"/>
    <w:pPr>
      <w:spacing w:after="200"/>
    </w:pPr>
    <w:rPr>
      <w:b/>
      <w:bCs/>
      <w:color w:val="4F81BD" w:themeColor="accent1"/>
      <w:sz w:val="18"/>
      <w:szCs w:val="18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377646"/>
    <w:pPr>
      <w:ind w:left="200" w:hanging="200"/>
    </w:pPr>
  </w:style>
  <w:style w:type="paragraph" w:styleId="Kazaloslik">
    <w:name w:val="table of figures"/>
    <w:aliases w:val="Kazalo obrazcev"/>
    <w:basedOn w:val="Navaden"/>
    <w:next w:val="Navaden"/>
    <w:uiPriority w:val="99"/>
    <w:semiHidden/>
    <w:unhideWhenUsed/>
    <w:rsid w:val="00377646"/>
    <w:rPr>
      <w:rFonts w:ascii="Arial Narrow" w:hAnsi="Arial Narrow"/>
      <w:b/>
      <w:sz w:val="18"/>
    </w:rPr>
  </w:style>
  <w:style w:type="paragraph" w:styleId="Navadensplet">
    <w:name w:val="Normal (Web)"/>
    <w:basedOn w:val="Navaden"/>
    <w:uiPriority w:val="99"/>
    <w:semiHidden/>
    <w:unhideWhenUsed/>
    <w:rsid w:val="00F85435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sl-SI"/>
    </w:rPr>
  </w:style>
  <w:style w:type="character" w:styleId="Krepko">
    <w:name w:val="Strong"/>
    <w:basedOn w:val="Privzetapisavaodstavka"/>
    <w:qFormat/>
    <w:locked/>
    <w:rsid w:val="004C7327"/>
    <w:rPr>
      <w:rFonts w:ascii="Arial" w:hAnsi="Arial" w:cs="Arial"/>
      <w:b/>
      <w:bCs/>
      <w:sz w:val="22"/>
      <w:szCs w:val="22"/>
    </w:rPr>
  </w:style>
  <w:style w:type="table" w:customStyle="1" w:styleId="Tabelamrea1">
    <w:name w:val="Tabela – mreža1"/>
    <w:basedOn w:val="Navadnatabela"/>
    <w:next w:val="Tabelamrea"/>
    <w:rsid w:val="004C732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4C732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4C732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rsid w:val="004C732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">
    <w:name w:val="Brez seznama1"/>
    <w:next w:val="Brezseznama"/>
    <w:uiPriority w:val="99"/>
    <w:semiHidden/>
    <w:unhideWhenUsed/>
    <w:rsid w:val="004C7327"/>
  </w:style>
  <w:style w:type="table" w:customStyle="1" w:styleId="Tabelamrea5">
    <w:name w:val="Tabela – mreža5"/>
    <w:basedOn w:val="Navadnatabela"/>
    <w:next w:val="Tabelamrea"/>
    <w:rsid w:val="004C732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C7327"/>
    <w:rPr>
      <w:rFonts w:asciiTheme="minorHAnsi" w:eastAsiaTheme="minorHAnsi" w:hAnsiTheme="minorHAnsi" w:cstheme="minorBidi"/>
      <w:lang w:eastAsia="en-US"/>
    </w:rPr>
  </w:style>
  <w:style w:type="table" w:styleId="Svetlosenenje">
    <w:name w:val="Light Shading"/>
    <w:basedOn w:val="Navadnatabela"/>
    <w:uiPriority w:val="60"/>
    <w:rsid w:val="004C7327"/>
    <w:pPr>
      <w:widowControl w:val="0"/>
    </w:pPr>
    <w:rPr>
      <w:rFonts w:asciiTheme="minorHAnsi" w:eastAsiaTheme="minorHAnsi" w:hAnsiTheme="minorHAnsi" w:cstheme="minorBidi"/>
      <w:color w:val="000000" w:themeColor="text1" w:themeShade="BF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mrea6">
    <w:name w:val="Tabela – mreža6"/>
    <w:basedOn w:val="Navadnatabela"/>
    <w:next w:val="Tabelamrea"/>
    <w:rsid w:val="004C732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C7327"/>
    <w:pPr>
      <w:widowControl w:val="0"/>
      <w:spacing w:before="12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17539A"/>
    <w:rPr>
      <w:rFonts w:ascii="Calibri" w:hAnsi="Calibri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A51FF2"/>
    <w:rPr>
      <w:color w:val="808080"/>
      <w:shd w:val="clear" w:color="auto" w:fill="E6E6E6"/>
    </w:rPr>
  </w:style>
  <w:style w:type="paragraph" w:customStyle="1" w:styleId="Osnovni">
    <w:name w:val="Osnovni"/>
    <w:rsid w:val="0096720A"/>
    <w:pPr>
      <w:ind w:firstLine="284"/>
    </w:pPr>
    <w:rPr>
      <w:rFonts w:ascii="Arial" w:hAnsi="Arial"/>
      <w:sz w:val="20"/>
      <w:szCs w:val="20"/>
    </w:rPr>
  </w:style>
  <w:style w:type="paragraph" w:customStyle="1" w:styleId="Tabela4">
    <w:name w:val="Tabela 4"/>
    <w:basedOn w:val="Navaden"/>
    <w:autoRedefine/>
    <w:rsid w:val="0096720A"/>
    <w:pPr>
      <w:numPr>
        <w:numId w:val="22"/>
      </w:numPr>
      <w:ind w:firstLine="0"/>
      <w:jc w:val="center"/>
    </w:pPr>
    <w:rPr>
      <w:rFonts w:ascii="Arial" w:hAnsi="Arial"/>
      <w:caps/>
      <w:lang w:eastAsia="sl-SI"/>
    </w:rPr>
  </w:style>
  <w:style w:type="table" w:customStyle="1" w:styleId="Tabelamrea7">
    <w:name w:val="Tabela – mreža7"/>
    <w:basedOn w:val="Navadnatabela"/>
    <w:next w:val="Tabelamrea"/>
    <w:uiPriority w:val="39"/>
    <w:rsid w:val="00F3406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51591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ist%20z%20glavo-no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1AED-A144-404A-A58A-5B64F64A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z glavo-nov.dot</Template>
  <TotalTime>3</TotalTime>
  <Pages>7</Pages>
  <Words>1102</Words>
  <Characters>5367</Characters>
  <Application>Microsoft Office Word</Application>
  <DocSecurity>2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SENG d</vt:lpstr>
    </vt:vector>
  </TitlesOfParts>
  <Company>SENG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SENG d</dc:title>
  <dc:subject/>
  <dc:creator>Magda Zorn</dc:creator>
  <cp:keywords/>
  <dc:description/>
  <cp:lastModifiedBy>Mateja Bonutti Cijan</cp:lastModifiedBy>
  <cp:revision>3</cp:revision>
  <cp:lastPrinted>2019-06-06T07:37:00Z</cp:lastPrinted>
  <dcterms:created xsi:type="dcterms:W3CDTF">2020-10-22T11:54:00Z</dcterms:created>
  <dcterms:modified xsi:type="dcterms:W3CDTF">2020-10-22T11:58:00Z</dcterms:modified>
</cp:coreProperties>
</file>