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1E289" w14:textId="77777777" w:rsidR="00B13CE3" w:rsidRPr="001B5DCE" w:rsidRDefault="00B13CE3" w:rsidP="00EF59D7">
      <w:pPr>
        <w:rPr>
          <w:rFonts w:ascii="Arial" w:hAnsi="Arial" w:cs="Arial"/>
          <w:b/>
          <w:sz w:val="40"/>
          <w:szCs w:val="40"/>
          <w:lang w:eastAsia="sl-SI"/>
        </w:rPr>
      </w:pPr>
    </w:p>
    <w:p w14:paraId="36AC916A" w14:textId="77777777" w:rsidR="00DD791F" w:rsidRPr="001B5DCE" w:rsidRDefault="00DD791F" w:rsidP="00EF59D7">
      <w:pPr>
        <w:rPr>
          <w:rFonts w:ascii="Arial" w:hAnsi="Arial" w:cs="Arial"/>
          <w:b/>
          <w:sz w:val="40"/>
          <w:szCs w:val="40"/>
          <w:lang w:eastAsia="sl-SI"/>
        </w:rPr>
      </w:pPr>
    </w:p>
    <w:p w14:paraId="15535BB6" w14:textId="77777777" w:rsidR="000F391A" w:rsidRPr="001B5DCE" w:rsidRDefault="000F391A" w:rsidP="00077C34">
      <w:pPr>
        <w:ind w:left="-142" w:right="-142"/>
        <w:jc w:val="center"/>
        <w:rPr>
          <w:rFonts w:ascii="Arial" w:hAnsi="Arial" w:cs="Arial"/>
          <w:b/>
          <w:sz w:val="32"/>
          <w:szCs w:val="32"/>
          <w:lang w:eastAsia="sl-SI"/>
        </w:rPr>
      </w:pPr>
      <w:r w:rsidRPr="001B5DCE">
        <w:rPr>
          <w:rFonts w:ascii="Arial" w:hAnsi="Arial" w:cs="Arial"/>
          <w:b/>
          <w:sz w:val="32"/>
          <w:szCs w:val="32"/>
          <w:lang w:eastAsia="sl-SI"/>
        </w:rPr>
        <w:t>DOKUMENTACIJA</w:t>
      </w:r>
      <w:r w:rsidR="00B13CE3" w:rsidRPr="001B5DCE">
        <w:rPr>
          <w:rFonts w:ascii="Arial" w:hAnsi="Arial" w:cs="Arial"/>
          <w:b/>
          <w:sz w:val="32"/>
          <w:szCs w:val="32"/>
          <w:lang w:eastAsia="sl-SI"/>
        </w:rPr>
        <w:t xml:space="preserve"> </w:t>
      </w:r>
      <w:r w:rsidR="00EF59D7" w:rsidRPr="001B5DCE">
        <w:rPr>
          <w:rFonts w:ascii="Arial" w:hAnsi="Arial" w:cs="Arial"/>
          <w:b/>
          <w:sz w:val="32"/>
          <w:szCs w:val="32"/>
          <w:lang w:eastAsia="sl-SI"/>
        </w:rPr>
        <w:t>V ZVEZI Z JAVNIM NAROČILOM</w:t>
      </w:r>
    </w:p>
    <w:p w14:paraId="39F2248B" w14:textId="77777777" w:rsidR="000F391A" w:rsidRPr="001B5DCE" w:rsidRDefault="000F391A" w:rsidP="000F391A">
      <w:pPr>
        <w:jc w:val="center"/>
        <w:rPr>
          <w:rFonts w:ascii="Arial" w:hAnsi="Arial" w:cs="Arial"/>
          <w:sz w:val="22"/>
          <w:szCs w:val="22"/>
        </w:rPr>
      </w:pPr>
    </w:p>
    <w:p w14:paraId="1970B0A8" w14:textId="77777777" w:rsidR="00AE39EB" w:rsidRPr="001B5DCE" w:rsidRDefault="00AE39EB" w:rsidP="00304042">
      <w:pPr>
        <w:rPr>
          <w:rFonts w:ascii="Arial" w:hAnsi="Arial" w:cs="Arial"/>
          <w:b/>
          <w:sz w:val="22"/>
          <w:szCs w:val="22"/>
          <w:lang w:eastAsia="sl-SI"/>
        </w:rPr>
      </w:pPr>
    </w:p>
    <w:p w14:paraId="1335CD70" w14:textId="77777777" w:rsidR="000F391A" w:rsidRPr="001B5DCE" w:rsidRDefault="000F391A" w:rsidP="000F391A">
      <w:pPr>
        <w:jc w:val="center"/>
        <w:rPr>
          <w:rFonts w:ascii="Arial" w:hAnsi="Arial" w:cs="Arial"/>
          <w:b/>
          <w:sz w:val="22"/>
          <w:szCs w:val="22"/>
          <w:lang w:eastAsia="sl-SI"/>
        </w:rPr>
      </w:pPr>
    </w:p>
    <w:p w14:paraId="12170234" w14:textId="77777777" w:rsidR="00115D62" w:rsidRPr="001B5DCE" w:rsidRDefault="00115D62" w:rsidP="006C28F5">
      <w:pPr>
        <w:rPr>
          <w:rFonts w:ascii="Arial" w:hAnsi="Arial" w:cs="Arial"/>
          <w:b/>
          <w:sz w:val="22"/>
          <w:szCs w:val="22"/>
          <w:lang w:eastAsia="sl-SI"/>
        </w:rPr>
      </w:pPr>
    </w:p>
    <w:p w14:paraId="17BC476E" w14:textId="77777777" w:rsidR="002744E1" w:rsidRPr="001B5DCE" w:rsidRDefault="002744E1" w:rsidP="000F391A">
      <w:pPr>
        <w:jc w:val="center"/>
        <w:rPr>
          <w:rFonts w:ascii="Arial" w:hAnsi="Arial" w:cs="Arial"/>
          <w:b/>
          <w:sz w:val="22"/>
          <w:szCs w:val="22"/>
          <w:lang w:eastAsia="sl-SI"/>
        </w:rPr>
      </w:pPr>
    </w:p>
    <w:p w14:paraId="2D0D05D4" w14:textId="77777777" w:rsidR="002744E1" w:rsidRPr="001B5DCE" w:rsidRDefault="002744E1" w:rsidP="000F391A">
      <w:pPr>
        <w:jc w:val="center"/>
        <w:rPr>
          <w:rFonts w:ascii="Arial" w:hAnsi="Arial" w:cs="Arial"/>
          <w:b/>
          <w:sz w:val="22"/>
          <w:szCs w:val="22"/>
          <w:lang w:eastAsia="sl-SI"/>
        </w:rPr>
      </w:pPr>
    </w:p>
    <w:p w14:paraId="67A558B3" w14:textId="77777777" w:rsidR="002744E1" w:rsidRPr="001B5DCE" w:rsidRDefault="002744E1" w:rsidP="000F391A">
      <w:pPr>
        <w:jc w:val="center"/>
        <w:rPr>
          <w:rFonts w:ascii="Arial" w:hAnsi="Arial" w:cs="Arial"/>
          <w:b/>
          <w:sz w:val="22"/>
          <w:szCs w:val="22"/>
          <w:lang w:eastAsia="sl-SI"/>
        </w:rPr>
      </w:pPr>
    </w:p>
    <w:p w14:paraId="4D48BE31" w14:textId="77777777" w:rsidR="002744E1" w:rsidRPr="001B5DCE" w:rsidRDefault="002744E1" w:rsidP="000F391A">
      <w:pPr>
        <w:jc w:val="center"/>
        <w:rPr>
          <w:rFonts w:ascii="Arial" w:hAnsi="Arial" w:cs="Arial"/>
          <w:b/>
          <w:sz w:val="22"/>
          <w:szCs w:val="22"/>
          <w:lang w:eastAsia="sl-SI"/>
        </w:rPr>
      </w:pPr>
    </w:p>
    <w:p w14:paraId="7AB53E9B" w14:textId="77777777" w:rsidR="00115D62" w:rsidRPr="001B5DCE" w:rsidRDefault="00115D62" w:rsidP="000F391A">
      <w:pPr>
        <w:jc w:val="center"/>
        <w:rPr>
          <w:rFonts w:ascii="Arial" w:hAnsi="Arial" w:cs="Arial"/>
          <w:b/>
          <w:sz w:val="22"/>
          <w:szCs w:val="22"/>
          <w:lang w:eastAsia="sl-SI"/>
        </w:rPr>
      </w:pPr>
    </w:p>
    <w:p w14:paraId="162FB43A" w14:textId="242292CA" w:rsidR="00F14502" w:rsidRPr="001B5DCE" w:rsidRDefault="000816BC" w:rsidP="008F34BA">
      <w:pPr>
        <w:tabs>
          <w:tab w:val="left" w:pos="2268"/>
        </w:tabs>
        <w:ind w:left="709"/>
        <w:jc w:val="center"/>
        <w:rPr>
          <w:rFonts w:ascii="Arial" w:hAnsi="Arial" w:cs="Arial"/>
          <w:b/>
          <w:sz w:val="32"/>
          <w:szCs w:val="32"/>
        </w:rPr>
      </w:pPr>
      <w:bookmarkStart w:id="0" w:name="_Hlk52351678"/>
      <w:bookmarkStart w:id="1" w:name="_Hlk52370837"/>
      <w:r w:rsidRPr="001B5DCE">
        <w:rPr>
          <w:rFonts w:ascii="Arial" w:hAnsi="Arial" w:cs="Arial"/>
          <w:b/>
          <w:sz w:val="32"/>
          <w:szCs w:val="32"/>
        </w:rPr>
        <w:t>Obnova in vzdrževanje sistema potresnega opazovanja</w:t>
      </w:r>
    </w:p>
    <w:bookmarkEnd w:id="0"/>
    <w:p w14:paraId="3F21C88C" w14:textId="77777777" w:rsidR="006C28F5" w:rsidRPr="001B5DCE" w:rsidRDefault="006C28F5" w:rsidP="00F14502">
      <w:pPr>
        <w:tabs>
          <w:tab w:val="left" w:pos="2268"/>
        </w:tabs>
        <w:ind w:left="1560" w:hanging="851"/>
        <w:rPr>
          <w:rFonts w:ascii="Arial" w:hAnsi="Arial" w:cs="Arial"/>
          <w:b/>
          <w:sz w:val="32"/>
          <w:szCs w:val="32"/>
        </w:rPr>
      </w:pPr>
    </w:p>
    <w:p w14:paraId="0E177489" w14:textId="77777777" w:rsidR="008F34BA" w:rsidRPr="001B5DCE" w:rsidRDefault="008F34BA" w:rsidP="008F34BA">
      <w:pPr>
        <w:tabs>
          <w:tab w:val="left" w:pos="2268"/>
        </w:tabs>
        <w:rPr>
          <w:rFonts w:ascii="Arial" w:hAnsi="Arial" w:cs="Arial"/>
          <w:b/>
          <w:sz w:val="28"/>
          <w:szCs w:val="28"/>
        </w:rPr>
      </w:pPr>
      <w:bookmarkStart w:id="2" w:name="_Hlk33611134"/>
    </w:p>
    <w:p w14:paraId="34DE5ECC" w14:textId="77777777" w:rsidR="008F34BA" w:rsidRPr="001B5DCE" w:rsidRDefault="008F34BA" w:rsidP="008F34BA">
      <w:pPr>
        <w:tabs>
          <w:tab w:val="left" w:pos="2268"/>
        </w:tabs>
        <w:rPr>
          <w:rFonts w:ascii="Arial" w:hAnsi="Arial" w:cs="Arial"/>
          <w:b/>
          <w:sz w:val="28"/>
          <w:szCs w:val="28"/>
        </w:rPr>
      </w:pPr>
    </w:p>
    <w:p w14:paraId="7431B87E" w14:textId="70494AA5" w:rsidR="000816BC" w:rsidRPr="001B5DCE" w:rsidRDefault="00273FC9" w:rsidP="000816BC">
      <w:pPr>
        <w:tabs>
          <w:tab w:val="left" w:pos="2268"/>
        </w:tabs>
        <w:ind w:left="709"/>
        <w:jc w:val="center"/>
        <w:rPr>
          <w:rFonts w:ascii="Arial" w:hAnsi="Arial" w:cs="Arial"/>
          <w:b/>
          <w:sz w:val="28"/>
          <w:szCs w:val="28"/>
        </w:rPr>
      </w:pPr>
      <w:r w:rsidRPr="001B5DCE">
        <w:rPr>
          <w:rFonts w:ascii="Arial" w:hAnsi="Arial" w:cs="Arial"/>
          <w:b/>
          <w:sz w:val="28"/>
          <w:szCs w:val="28"/>
        </w:rPr>
        <w:t xml:space="preserve">Sklop </w:t>
      </w:r>
      <w:r w:rsidR="008F34BA" w:rsidRPr="001B5DCE">
        <w:rPr>
          <w:rFonts w:ascii="Arial" w:hAnsi="Arial" w:cs="Arial"/>
          <w:b/>
          <w:sz w:val="28"/>
          <w:szCs w:val="28"/>
        </w:rPr>
        <w:t>A</w:t>
      </w:r>
      <w:r w:rsidRPr="001B5DCE">
        <w:rPr>
          <w:rFonts w:ascii="Arial" w:hAnsi="Arial" w:cs="Arial"/>
          <w:b/>
          <w:sz w:val="28"/>
          <w:szCs w:val="28"/>
        </w:rPr>
        <w:t>:</w:t>
      </w:r>
      <w:r w:rsidR="00F14502" w:rsidRPr="001B5DCE">
        <w:rPr>
          <w:rFonts w:ascii="Arial" w:hAnsi="Arial" w:cs="Arial"/>
          <w:b/>
          <w:sz w:val="28"/>
          <w:szCs w:val="28"/>
        </w:rPr>
        <w:t xml:space="preserve"> </w:t>
      </w:r>
      <w:bookmarkEnd w:id="2"/>
      <w:r w:rsidR="000816BC" w:rsidRPr="001B5DCE">
        <w:rPr>
          <w:rFonts w:ascii="Arial" w:hAnsi="Arial" w:cs="Arial"/>
          <w:b/>
          <w:sz w:val="28"/>
          <w:szCs w:val="28"/>
        </w:rPr>
        <w:t>Obnova sistema potresnega opazovanja</w:t>
      </w:r>
    </w:p>
    <w:p w14:paraId="51E78655" w14:textId="327FBAE0" w:rsidR="00273FC9" w:rsidRPr="001B5DCE" w:rsidRDefault="00273FC9" w:rsidP="00674F04">
      <w:pPr>
        <w:tabs>
          <w:tab w:val="left" w:pos="2268"/>
        </w:tabs>
        <w:spacing w:line="276" w:lineRule="auto"/>
        <w:jc w:val="center"/>
        <w:rPr>
          <w:rFonts w:ascii="Arial" w:hAnsi="Arial" w:cs="Arial"/>
          <w:b/>
          <w:sz w:val="28"/>
          <w:szCs w:val="28"/>
        </w:rPr>
      </w:pPr>
    </w:p>
    <w:p w14:paraId="09514EA4" w14:textId="653AD609" w:rsidR="000816BC" w:rsidRPr="001B5DCE" w:rsidRDefault="00273FC9" w:rsidP="000816BC">
      <w:pPr>
        <w:tabs>
          <w:tab w:val="left" w:pos="2268"/>
        </w:tabs>
        <w:ind w:left="709"/>
        <w:jc w:val="center"/>
        <w:rPr>
          <w:rFonts w:ascii="Arial" w:hAnsi="Arial" w:cs="Arial"/>
          <w:b/>
          <w:sz w:val="28"/>
          <w:szCs w:val="28"/>
        </w:rPr>
      </w:pPr>
      <w:r w:rsidRPr="001B5DCE">
        <w:rPr>
          <w:rFonts w:ascii="Arial" w:hAnsi="Arial" w:cs="Arial"/>
          <w:b/>
          <w:sz w:val="28"/>
          <w:szCs w:val="28"/>
        </w:rPr>
        <w:t xml:space="preserve">Sklop </w:t>
      </w:r>
      <w:r w:rsidR="008F34BA" w:rsidRPr="001B5DCE">
        <w:rPr>
          <w:rFonts w:ascii="Arial" w:hAnsi="Arial" w:cs="Arial"/>
          <w:b/>
          <w:sz w:val="28"/>
          <w:szCs w:val="28"/>
        </w:rPr>
        <w:t>B</w:t>
      </w:r>
      <w:r w:rsidRPr="001B5DCE">
        <w:rPr>
          <w:rFonts w:ascii="Arial" w:hAnsi="Arial" w:cs="Arial"/>
          <w:b/>
          <w:sz w:val="28"/>
          <w:szCs w:val="28"/>
        </w:rPr>
        <w:t>:</w:t>
      </w:r>
      <w:r w:rsidR="00F14502" w:rsidRPr="001B5DCE">
        <w:rPr>
          <w:rFonts w:ascii="Arial" w:hAnsi="Arial" w:cs="Arial"/>
          <w:b/>
          <w:sz w:val="28"/>
          <w:szCs w:val="28"/>
        </w:rPr>
        <w:t xml:space="preserve"> </w:t>
      </w:r>
      <w:r w:rsidR="000816BC" w:rsidRPr="001B5DCE">
        <w:rPr>
          <w:rFonts w:ascii="Arial" w:hAnsi="Arial" w:cs="Arial"/>
          <w:b/>
          <w:sz w:val="28"/>
          <w:szCs w:val="28"/>
        </w:rPr>
        <w:t>Vzdrževanje sistema potresnega opazovanja</w:t>
      </w:r>
    </w:p>
    <w:p w14:paraId="3A195CFF" w14:textId="0F42AC45" w:rsidR="00F14502" w:rsidRPr="001B5DCE" w:rsidRDefault="00F14502" w:rsidP="00674F04">
      <w:pPr>
        <w:tabs>
          <w:tab w:val="left" w:pos="1134"/>
          <w:tab w:val="left" w:pos="2268"/>
        </w:tabs>
        <w:spacing w:line="276" w:lineRule="auto"/>
        <w:ind w:left="709" w:hanging="709"/>
        <w:jc w:val="center"/>
        <w:rPr>
          <w:rFonts w:ascii="Arial" w:hAnsi="Arial" w:cs="Arial"/>
          <w:b/>
          <w:sz w:val="28"/>
          <w:szCs w:val="28"/>
        </w:rPr>
      </w:pPr>
    </w:p>
    <w:p w14:paraId="7A116E9C" w14:textId="77777777" w:rsidR="00273FC9" w:rsidRPr="001B5DCE" w:rsidRDefault="00273FC9" w:rsidP="00273FC9">
      <w:pPr>
        <w:tabs>
          <w:tab w:val="left" w:pos="2268"/>
        </w:tabs>
        <w:ind w:left="1560" w:hanging="851"/>
        <w:jc w:val="center"/>
        <w:rPr>
          <w:rFonts w:ascii="Arial" w:hAnsi="Arial" w:cs="Arial"/>
          <w:b/>
          <w:sz w:val="32"/>
          <w:szCs w:val="32"/>
        </w:rPr>
      </w:pPr>
    </w:p>
    <w:p w14:paraId="09CD5DEC" w14:textId="77777777" w:rsidR="006C28F5" w:rsidRPr="001B5DCE" w:rsidRDefault="006C28F5" w:rsidP="00273FC9">
      <w:pPr>
        <w:tabs>
          <w:tab w:val="left" w:pos="2268"/>
        </w:tabs>
        <w:ind w:left="1560" w:hanging="851"/>
        <w:jc w:val="center"/>
        <w:rPr>
          <w:rFonts w:ascii="Arial" w:hAnsi="Arial" w:cs="Arial"/>
          <w:b/>
          <w:sz w:val="32"/>
          <w:szCs w:val="32"/>
        </w:rPr>
      </w:pPr>
    </w:p>
    <w:p w14:paraId="2698D4F8" w14:textId="2328D518" w:rsidR="00F14502" w:rsidRPr="001B5DCE" w:rsidRDefault="00F14502" w:rsidP="006C28F5">
      <w:pPr>
        <w:spacing w:line="300" w:lineRule="atLeast"/>
        <w:ind w:left="708"/>
        <w:jc w:val="center"/>
        <w:rPr>
          <w:rFonts w:ascii="Arial" w:hAnsi="Arial" w:cs="Arial"/>
          <w:b/>
          <w:sz w:val="24"/>
          <w:szCs w:val="24"/>
          <w:lang w:eastAsia="sl-SI"/>
        </w:rPr>
      </w:pPr>
      <w:r w:rsidRPr="001B5DCE">
        <w:rPr>
          <w:rFonts w:ascii="Arial" w:hAnsi="Arial" w:cs="Arial"/>
          <w:sz w:val="24"/>
          <w:szCs w:val="24"/>
          <w:lang w:eastAsia="sl-SI"/>
        </w:rPr>
        <w:t xml:space="preserve">Interna številka javnega naročila: </w:t>
      </w:r>
      <w:r w:rsidRPr="001B5DCE">
        <w:rPr>
          <w:rFonts w:ascii="Arial" w:hAnsi="Arial" w:cs="Arial"/>
          <w:b/>
          <w:bCs/>
          <w:sz w:val="24"/>
          <w:szCs w:val="24"/>
          <w:lang w:eastAsia="sl-SI"/>
        </w:rPr>
        <w:t>JN 40 01-</w:t>
      </w:r>
      <w:r w:rsidR="000816BC" w:rsidRPr="001B5DCE">
        <w:rPr>
          <w:rFonts w:ascii="Arial" w:hAnsi="Arial" w:cs="Arial"/>
          <w:b/>
          <w:bCs/>
          <w:sz w:val="24"/>
          <w:szCs w:val="24"/>
          <w:lang w:eastAsia="sl-SI"/>
        </w:rPr>
        <w:t>885</w:t>
      </w:r>
      <w:r w:rsidRPr="001B5DCE">
        <w:rPr>
          <w:rFonts w:ascii="Arial" w:hAnsi="Arial" w:cs="Arial"/>
          <w:b/>
          <w:bCs/>
          <w:sz w:val="24"/>
          <w:szCs w:val="24"/>
          <w:lang w:eastAsia="sl-SI"/>
        </w:rPr>
        <w:t>/2020</w:t>
      </w:r>
    </w:p>
    <w:p w14:paraId="502EE457" w14:textId="77777777" w:rsidR="001C42A4" w:rsidRPr="001B5DCE" w:rsidRDefault="001C42A4" w:rsidP="006C28F5">
      <w:pPr>
        <w:tabs>
          <w:tab w:val="left" w:pos="2268"/>
        </w:tabs>
        <w:ind w:left="1560" w:hanging="851"/>
        <w:jc w:val="center"/>
        <w:rPr>
          <w:rFonts w:ascii="Arial" w:hAnsi="Arial" w:cs="Arial"/>
          <w:b/>
          <w:sz w:val="24"/>
          <w:szCs w:val="24"/>
          <w:lang w:eastAsia="sl-SI"/>
        </w:rPr>
      </w:pPr>
    </w:p>
    <w:p w14:paraId="31FACAED" w14:textId="77777777" w:rsidR="0091685D" w:rsidRPr="001B5DCE" w:rsidRDefault="0091685D" w:rsidP="0002276E">
      <w:pPr>
        <w:rPr>
          <w:rFonts w:ascii="Arial" w:hAnsi="Arial" w:cs="Arial"/>
          <w:b/>
          <w:sz w:val="22"/>
          <w:szCs w:val="22"/>
          <w:lang w:eastAsia="sl-SI"/>
        </w:rPr>
      </w:pPr>
    </w:p>
    <w:p w14:paraId="7D47C075" w14:textId="77777777" w:rsidR="006C28F5" w:rsidRPr="001B5DCE" w:rsidRDefault="006C28F5" w:rsidP="0002276E">
      <w:pPr>
        <w:rPr>
          <w:rFonts w:ascii="Arial" w:hAnsi="Arial" w:cs="Arial"/>
          <w:b/>
          <w:sz w:val="22"/>
          <w:szCs w:val="22"/>
          <w:lang w:eastAsia="sl-SI"/>
        </w:rPr>
      </w:pPr>
    </w:p>
    <w:p w14:paraId="44AF4AF4" w14:textId="77777777" w:rsidR="006C28F5" w:rsidRPr="001B5DCE" w:rsidRDefault="006C28F5" w:rsidP="0002276E">
      <w:pPr>
        <w:rPr>
          <w:rFonts w:ascii="Arial" w:hAnsi="Arial" w:cs="Arial"/>
          <w:b/>
          <w:sz w:val="22"/>
          <w:szCs w:val="22"/>
          <w:lang w:eastAsia="sl-SI"/>
        </w:rPr>
      </w:pPr>
    </w:p>
    <w:p w14:paraId="13DB55A0" w14:textId="77777777" w:rsidR="006D46BA" w:rsidRPr="001B5DCE" w:rsidRDefault="006D46BA" w:rsidP="006C28F5">
      <w:pPr>
        <w:rPr>
          <w:rFonts w:ascii="Arial" w:hAnsi="Arial" w:cs="Arial"/>
          <w:b/>
          <w:sz w:val="22"/>
          <w:szCs w:val="22"/>
          <w:lang w:eastAsia="sl-SI"/>
        </w:rPr>
      </w:pPr>
    </w:p>
    <w:p w14:paraId="60708C93" w14:textId="77777777" w:rsidR="0011243B" w:rsidRPr="001B5DCE" w:rsidRDefault="0011243B" w:rsidP="006C28F5">
      <w:pPr>
        <w:rPr>
          <w:rFonts w:ascii="Arial" w:hAnsi="Arial" w:cs="Arial"/>
          <w:b/>
          <w:sz w:val="22"/>
          <w:szCs w:val="22"/>
          <w:lang w:eastAsia="sl-SI"/>
        </w:rPr>
      </w:pPr>
    </w:p>
    <w:tbl>
      <w:tblPr>
        <w:tblStyle w:val="Tabelamrea"/>
        <w:tblW w:w="0" w:type="auto"/>
        <w:jc w:val="center"/>
        <w:tblLook w:val="04A0" w:firstRow="1" w:lastRow="0" w:firstColumn="1" w:lastColumn="0" w:noHBand="0" w:noVBand="1"/>
      </w:tblPr>
      <w:tblGrid>
        <w:gridCol w:w="1994"/>
        <w:gridCol w:w="4079"/>
      </w:tblGrid>
      <w:tr w:rsidR="006C28F5" w:rsidRPr="001B5DCE" w14:paraId="0FA9DF23" w14:textId="77777777" w:rsidTr="009B698A">
        <w:trPr>
          <w:jc w:val="center"/>
        </w:trPr>
        <w:tc>
          <w:tcPr>
            <w:tcW w:w="1994" w:type="dxa"/>
            <w:tcBorders>
              <w:top w:val="single" w:sz="18" w:space="0" w:color="auto"/>
              <w:left w:val="single" w:sz="18" w:space="0" w:color="auto"/>
              <w:bottom w:val="single" w:sz="18" w:space="0" w:color="auto"/>
              <w:right w:val="single" w:sz="18" w:space="0" w:color="auto"/>
            </w:tcBorders>
            <w:shd w:val="clear" w:color="auto" w:fill="CCECFF"/>
          </w:tcPr>
          <w:p w14:paraId="58CDDF1C" w14:textId="77777777" w:rsidR="006C28F5" w:rsidRPr="001B5DCE" w:rsidRDefault="006C28F5" w:rsidP="006C28F5">
            <w:pPr>
              <w:rPr>
                <w:rFonts w:ascii="Arial" w:hAnsi="Arial" w:cs="Arial"/>
                <w:b/>
                <w:sz w:val="32"/>
                <w:szCs w:val="32"/>
                <w:lang w:eastAsia="sl-SI"/>
              </w:rPr>
            </w:pPr>
            <w:r w:rsidRPr="001B5DCE">
              <w:rPr>
                <w:rFonts w:ascii="Arial" w:hAnsi="Arial" w:cs="Arial"/>
                <w:b/>
                <w:sz w:val="32"/>
                <w:szCs w:val="32"/>
                <w:lang w:eastAsia="sl-SI"/>
              </w:rPr>
              <w:t>ZVEZEK 1</w:t>
            </w:r>
          </w:p>
        </w:tc>
        <w:tc>
          <w:tcPr>
            <w:tcW w:w="4079" w:type="dxa"/>
            <w:tcBorders>
              <w:top w:val="single" w:sz="18" w:space="0" w:color="auto"/>
              <w:left w:val="single" w:sz="18" w:space="0" w:color="auto"/>
              <w:bottom w:val="single" w:sz="18" w:space="0" w:color="auto"/>
              <w:right w:val="single" w:sz="18" w:space="0" w:color="auto"/>
            </w:tcBorders>
            <w:shd w:val="clear" w:color="auto" w:fill="CCECFF"/>
          </w:tcPr>
          <w:p w14:paraId="6CF50ABD" w14:textId="77777777" w:rsidR="006C28F5" w:rsidRPr="001B5DCE" w:rsidRDefault="006C28F5" w:rsidP="006C28F5">
            <w:pPr>
              <w:rPr>
                <w:rFonts w:ascii="Arial" w:hAnsi="Arial" w:cs="Arial"/>
                <w:b/>
                <w:sz w:val="32"/>
                <w:szCs w:val="32"/>
                <w:lang w:eastAsia="sl-SI"/>
              </w:rPr>
            </w:pPr>
            <w:r w:rsidRPr="001B5DCE">
              <w:rPr>
                <w:rFonts w:ascii="Arial" w:hAnsi="Arial" w:cs="Arial"/>
                <w:b/>
                <w:sz w:val="32"/>
                <w:szCs w:val="32"/>
                <w:lang w:eastAsia="sl-SI"/>
              </w:rPr>
              <w:t xml:space="preserve">Splošni </w:t>
            </w:r>
            <w:r w:rsidR="00921399" w:rsidRPr="001B5DCE">
              <w:rPr>
                <w:rFonts w:ascii="Arial" w:hAnsi="Arial" w:cs="Arial"/>
                <w:b/>
                <w:sz w:val="32"/>
                <w:szCs w:val="32"/>
                <w:lang w:eastAsia="sl-SI"/>
              </w:rPr>
              <w:t>del</w:t>
            </w:r>
          </w:p>
        </w:tc>
      </w:tr>
      <w:tr w:rsidR="006C28F5" w:rsidRPr="001B5DCE" w14:paraId="4BC63B02" w14:textId="77777777" w:rsidTr="009B698A">
        <w:trPr>
          <w:jc w:val="center"/>
        </w:trPr>
        <w:tc>
          <w:tcPr>
            <w:tcW w:w="1994" w:type="dxa"/>
            <w:tcBorders>
              <w:top w:val="single" w:sz="18" w:space="0" w:color="auto"/>
              <w:bottom w:val="single" w:sz="8" w:space="0" w:color="auto"/>
              <w:right w:val="single" w:sz="8" w:space="0" w:color="auto"/>
            </w:tcBorders>
          </w:tcPr>
          <w:p w14:paraId="02E1F98A" w14:textId="77777777" w:rsidR="006C28F5" w:rsidRPr="001B5DCE" w:rsidRDefault="006C28F5" w:rsidP="006C28F5">
            <w:pPr>
              <w:rPr>
                <w:rFonts w:ascii="Arial" w:hAnsi="Arial" w:cs="Arial"/>
                <w:b/>
                <w:sz w:val="32"/>
                <w:szCs w:val="32"/>
                <w:lang w:eastAsia="sl-SI"/>
              </w:rPr>
            </w:pPr>
            <w:r w:rsidRPr="001B5DCE">
              <w:rPr>
                <w:rFonts w:ascii="Arial" w:hAnsi="Arial" w:cs="Arial"/>
                <w:b/>
                <w:sz w:val="32"/>
                <w:szCs w:val="32"/>
                <w:lang w:eastAsia="sl-SI"/>
              </w:rPr>
              <w:t>ZVEZEK 2</w:t>
            </w:r>
          </w:p>
        </w:tc>
        <w:tc>
          <w:tcPr>
            <w:tcW w:w="4079" w:type="dxa"/>
            <w:tcBorders>
              <w:top w:val="single" w:sz="18" w:space="0" w:color="auto"/>
              <w:left w:val="single" w:sz="8" w:space="0" w:color="auto"/>
              <w:bottom w:val="single" w:sz="8" w:space="0" w:color="auto"/>
            </w:tcBorders>
          </w:tcPr>
          <w:p w14:paraId="322EE2F9" w14:textId="77777777" w:rsidR="006C28F5" w:rsidRPr="001B5DCE" w:rsidRDefault="006359B2" w:rsidP="006C28F5">
            <w:pPr>
              <w:jc w:val="left"/>
              <w:rPr>
                <w:rFonts w:ascii="Arial" w:hAnsi="Arial" w:cs="Arial"/>
                <w:b/>
                <w:sz w:val="32"/>
                <w:szCs w:val="32"/>
                <w:lang w:eastAsia="sl-SI"/>
              </w:rPr>
            </w:pPr>
            <w:r w:rsidRPr="001B5DCE">
              <w:rPr>
                <w:rFonts w:ascii="Arial" w:hAnsi="Arial" w:cs="Arial"/>
                <w:b/>
                <w:sz w:val="32"/>
                <w:szCs w:val="32"/>
                <w:lang w:eastAsia="sl-SI"/>
              </w:rPr>
              <w:t>Tehnične specifikacije</w:t>
            </w:r>
          </w:p>
        </w:tc>
      </w:tr>
      <w:tr w:rsidR="009B698A" w:rsidRPr="001B5DCE" w14:paraId="65BC522B" w14:textId="77777777" w:rsidTr="009B698A">
        <w:trPr>
          <w:jc w:val="center"/>
        </w:trPr>
        <w:tc>
          <w:tcPr>
            <w:tcW w:w="1994" w:type="dxa"/>
            <w:tcBorders>
              <w:top w:val="single" w:sz="8" w:space="0" w:color="auto"/>
              <w:bottom w:val="single" w:sz="8" w:space="0" w:color="auto"/>
              <w:right w:val="single" w:sz="8" w:space="0" w:color="auto"/>
            </w:tcBorders>
          </w:tcPr>
          <w:p w14:paraId="4A51AB3B" w14:textId="76E5A26F" w:rsidR="009B698A" w:rsidRPr="001B5DCE" w:rsidRDefault="009B698A" w:rsidP="009B698A">
            <w:pPr>
              <w:rPr>
                <w:rFonts w:ascii="Arial" w:hAnsi="Arial" w:cs="Arial"/>
                <w:b/>
                <w:sz w:val="32"/>
                <w:szCs w:val="32"/>
                <w:lang w:eastAsia="sl-SI"/>
              </w:rPr>
            </w:pPr>
            <w:r w:rsidRPr="001B5DCE">
              <w:rPr>
                <w:rFonts w:ascii="Arial" w:hAnsi="Arial" w:cs="Arial"/>
                <w:b/>
                <w:sz w:val="32"/>
                <w:szCs w:val="32"/>
                <w:lang w:eastAsia="sl-SI"/>
              </w:rPr>
              <w:t>ZVEZEK 3</w:t>
            </w:r>
          </w:p>
        </w:tc>
        <w:tc>
          <w:tcPr>
            <w:tcW w:w="4079" w:type="dxa"/>
            <w:tcBorders>
              <w:top w:val="single" w:sz="8" w:space="0" w:color="auto"/>
              <w:left w:val="single" w:sz="8" w:space="0" w:color="auto"/>
              <w:bottom w:val="single" w:sz="8" w:space="0" w:color="auto"/>
            </w:tcBorders>
          </w:tcPr>
          <w:p w14:paraId="3A22D7C4" w14:textId="505A3FFC" w:rsidR="009B698A" w:rsidRPr="001B5DCE" w:rsidRDefault="009B698A" w:rsidP="009B698A">
            <w:pPr>
              <w:jc w:val="left"/>
              <w:rPr>
                <w:rFonts w:ascii="Arial" w:hAnsi="Arial" w:cs="Arial"/>
                <w:b/>
                <w:sz w:val="32"/>
                <w:szCs w:val="32"/>
                <w:lang w:eastAsia="sl-SI"/>
              </w:rPr>
            </w:pPr>
            <w:r w:rsidRPr="001B5DCE">
              <w:rPr>
                <w:rFonts w:ascii="Arial" w:hAnsi="Arial" w:cs="Arial"/>
                <w:b/>
                <w:sz w:val="32"/>
                <w:szCs w:val="32"/>
                <w:lang w:eastAsia="sl-SI"/>
              </w:rPr>
              <w:t>Risbe</w:t>
            </w:r>
          </w:p>
        </w:tc>
      </w:tr>
      <w:tr w:rsidR="009B698A" w:rsidRPr="001B5DCE" w14:paraId="47294563" w14:textId="77777777" w:rsidTr="009B698A">
        <w:trPr>
          <w:jc w:val="center"/>
        </w:trPr>
        <w:tc>
          <w:tcPr>
            <w:tcW w:w="1994" w:type="dxa"/>
            <w:tcBorders>
              <w:top w:val="single" w:sz="8" w:space="0" w:color="auto"/>
              <w:bottom w:val="single" w:sz="8" w:space="0" w:color="auto"/>
              <w:right w:val="single" w:sz="8" w:space="0" w:color="auto"/>
            </w:tcBorders>
          </w:tcPr>
          <w:p w14:paraId="31558089" w14:textId="60EBA342" w:rsidR="009B698A" w:rsidRPr="001B5DCE" w:rsidRDefault="009B698A" w:rsidP="009B698A">
            <w:pPr>
              <w:rPr>
                <w:rFonts w:ascii="Arial" w:hAnsi="Arial" w:cs="Arial"/>
                <w:b/>
                <w:sz w:val="32"/>
                <w:szCs w:val="32"/>
                <w:lang w:eastAsia="sl-SI"/>
              </w:rPr>
            </w:pPr>
            <w:r w:rsidRPr="001B5DCE">
              <w:rPr>
                <w:rFonts w:ascii="Arial" w:hAnsi="Arial" w:cs="Arial"/>
                <w:b/>
                <w:sz w:val="32"/>
                <w:szCs w:val="32"/>
                <w:lang w:eastAsia="sl-SI"/>
              </w:rPr>
              <w:t>ZVEZEK 4</w:t>
            </w:r>
          </w:p>
        </w:tc>
        <w:tc>
          <w:tcPr>
            <w:tcW w:w="4079" w:type="dxa"/>
            <w:tcBorders>
              <w:top w:val="single" w:sz="8" w:space="0" w:color="auto"/>
              <w:left w:val="single" w:sz="8" w:space="0" w:color="auto"/>
              <w:bottom w:val="single" w:sz="8" w:space="0" w:color="auto"/>
            </w:tcBorders>
          </w:tcPr>
          <w:p w14:paraId="3830E761" w14:textId="546614B7" w:rsidR="009B698A" w:rsidRPr="001B5DCE" w:rsidRDefault="009B698A" w:rsidP="009B698A">
            <w:pPr>
              <w:jc w:val="left"/>
              <w:rPr>
                <w:rFonts w:ascii="Arial" w:hAnsi="Arial" w:cs="Arial"/>
                <w:b/>
                <w:sz w:val="32"/>
                <w:szCs w:val="32"/>
                <w:lang w:eastAsia="sl-SI"/>
              </w:rPr>
            </w:pPr>
            <w:r w:rsidRPr="001B5DCE">
              <w:rPr>
                <w:rFonts w:ascii="Arial" w:hAnsi="Arial" w:cs="Arial"/>
                <w:b/>
                <w:sz w:val="32"/>
                <w:szCs w:val="32"/>
                <w:lang w:eastAsia="sl-SI"/>
              </w:rPr>
              <w:t>Lista cen</w:t>
            </w:r>
          </w:p>
        </w:tc>
      </w:tr>
    </w:tbl>
    <w:p w14:paraId="0ED29053" w14:textId="77777777" w:rsidR="0011243B" w:rsidRPr="001B5DCE" w:rsidRDefault="0011243B" w:rsidP="000F391A">
      <w:pPr>
        <w:jc w:val="center"/>
        <w:rPr>
          <w:rFonts w:ascii="Arial" w:hAnsi="Arial" w:cs="Arial"/>
          <w:b/>
          <w:sz w:val="22"/>
          <w:szCs w:val="22"/>
          <w:lang w:eastAsia="sl-SI"/>
        </w:rPr>
      </w:pPr>
    </w:p>
    <w:p w14:paraId="3EF77667" w14:textId="77777777" w:rsidR="006551C7" w:rsidRPr="001B5DCE" w:rsidRDefault="006551C7" w:rsidP="006551C7">
      <w:pPr>
        <w:jc w:val="center"/>
        <w:rPr>
          <w:rFonts w:ascii="Arial" w:hAnsi="Arial" w:cs="Arial"/>
          <w:sz w:val="22"/>
          <w:szCs w:val="22"/>
        </w:rPr>
      </w:pPr>
    </w:p>
    <w:p w14:paraId="36861460" w14:textId="77777777" w:rsidR="000F391A" w:rsidRPr="001B5DCE" w:rsidRDefault="000F391A" w:rsidP="000F391A">
      <w:pPr>
        <w:jc w:val="center"/>
        <w:rPr>
          <w:rFonts w:ascii="Arial" w:hAnsi="Arial" w:cs="Arial"/>
          <w:sz w:val="22"/>
          <w:szCs w:val="22"/>
        </w:rPr>
      </w:pPr>
    </w:p>
    <w:p w14:paraId="50C8813D" w14:textId="77777777" w:rsidR="000F391A" w:rsidRPr="001B5DCE" w:rsidRDefault="000F391A" w:rsidP="000F391A">
      <w:pPr>
        <w:jc w:val="center"/>
        <w:rPr>
          <w:rFonts w:ascii="Arial" w:hAnsi="Arial" w:cs="Arial"/>
          <w:sz w:val="22"/>
          <w:szCs w:val="22"/>
        </w:rPr>
      </w:pPr>
    </w:p>
    <w:p w14:paraId="3712DD3F" w14:textId="77777777" w:rsidR="006C28F5" w:rsidRPr="001B5DCE" w:rsidRDefault="006C28F5" w:rsidP="000F391A">
      <w:pPr>
        <w:jc w:val="center"/>
        <w:rPr>
          <w:rFonts w:ascii="Arial" w:hAnsi="Arial" w:cs="Arial"/>
          <w:sz w:val="22"/>
          <w:szCs w:val="22"/>
        </w:rPr>
      </w:pPr>
    </w:p>
    <w:p w14:paraId="69BE9CCA" w14:textId="77777777" w:rsidR="006C28F5" w:rsidRPr="001B5DCE" w:rsidRDefault="006C28F5" w:rsidP="000F391A">
      <w:pPr>
        <w:jc w:val="center"/>
        <w:rPr>
          <w:rFonts w:ascii="Arial" w:hAnsi="Arial" w:cs="Arial"/>
          <w:sz w:val="22"/>
          <w:szCs w:val="22"/>
        </w:rPr>
      </w:pPr>
    </w:p>
    <w:p w14:paraId="5091E898" w14:textId="77777777" w:rsidR="00DD791F" w:rsidRPr="001B5DCE" w:rsidRDefault="00DD791F" w:rsidP="000F391A">
      <w:pPr>
        <w:jc w:val="center"/>
        <w:rPr>
          <w:rFonts w:ascii="Arial" w:hAnsi="Arial" w:cs="Arial"/>
          <w:sz w:val="22"/>
          <w:szCs w:val="22"/>
        </w:rPr>
      </w:pPr>
    </w:p>
    <w:p w14:paraId="0894E8B0" w14:textId="77777777" w:rsidR="006C28F5" w:rsidRPr="001B5DCE" w:rsidRDefault="006C28F5" w:rsidP="000F391A">
      <w:pPr>
        <w:jc w:val="center"/>
        <w:rPr>
          <w:rFonts w:ascii="Arial" w:hAnsi="Arial" w:cs="Arial"/>
          <w:sz w:val="22"/>
          <w:szCs w:val="22"/>
        </w:rPr>
      </w:pPr>
    </w:p>
    <w:p w14:paraId="53AF56C4" w14:textId="77777777" w:rsidR="00DD791F" w:rsidRPr="001B5DCE" w:rsidRDefault="00DD791F" w:rsidP="000F391A">
      <w:pPr>
        <w:jc w:val="center"/>
        <w:rPr>
          <w:rFonts w:ascii="Arial" w:hAnsi="Arial" w:cs="Arial"/>
          <w:sz w:val="22"/>
          <w:szCs w:val="22"/>
        </w:rPr>
      </w:pPr>
    </w:p>
    <w:p w14:paraId="08A08B34" w14:textId="77777777" w:rsidR="002744E1" w:rsidRPr="001B5DCE" w:rsidRDefault="002744E1" w:rsidP="000F391A">
      <w:pPr>
        <w:jc w:val="center"/>
        <w:rPr>
          <w:rFonts w:ascii="Arial" w:hAnsi="Arial" w:cs="Arial"/>
          <w:sz w:val="22"/>
          <w:szCs w:val="22"/>
        </w:rPr>
      </w:pPr>
    </w:p>
    <w:p w14:paraId="1208EFE2" w14:textId="77777777" w:rsidR="000F391A" w:rsidRPr="001B5DCE" w:rsidRDefault="000F391A" w:rsidP="000F391A">
      <w:pPr>
        <w:jc w:val="center"/>
        <w:rPr>
          <w:rFonts w:ascii="Arial" w:hAnsi="Arial" w:cs="Arial"/>
          <w:sz w:val="22"/>
          <w:szCs w:val="22"/>
        </w:rPr>
      </w:pPr>
    </w:p>
    <w:p w14:paraId="7BE76818" w14:textId="76A0D816" w:rsidR="000F391A" w:rsidRPr="001B5DCE" w:rsidRDefault="000F391A" w:rsidP="000F391A">
      <w:pPr>
        <w:jc w:val="center"/>
        <w:rPr>
          <w:rFonts w:ascii="Arial" w:hAnsi="Arial" w:cs="Arial"/>
          <w:sz w:val="22"/>
          <w:szCs w:val="22"/>
        </w:rPr>
      </w:pPr>
      <w:r w:rsidRPr="001B5DCE">
        <w:rPr>
          <w:rFonts w:ascii="Arial" w:hAnsi="Arial" w:cs="Arial"/>
          <w:sz w:val="22"/>
          <w:szCs w:val="22"/>
        </w:rPr>
        <w:t>Nova Gorica,</w:t>
      </w:r>
      <w:r w:rsidR="001E5B82" w:rsidRPr="001B5DCE">
        <w:rPr>
          <w:rFonts w:ascii="Arial" w:hAnsi="Arial" w:cs="Arial"/>
          <w:sz w:val="22"/>
          <w:szCs w:val="22"/>
        </w:rPr>
        <w:t xml:space="preserve"> </w:t>
      </w:r>
      <w:r w:rsidR="00E12953">
        <w:rPr>
          <w:rFonts w:ascii="Arial" w:hAnsi="Arial" w:cs="Arial"/>
          <w:sz w:val="22"/>
          <w:szCs w:val="22"/>
        </w:rPr>
        <w:t>februar</w:t>
      </w:r>
      <w:r w:rsidR="004E7B36" w:rsidRPr="001B5DCE">
        <w:rPr>
          <w:rFonts w:ascii="Arial" w:hAnsi="Arial" w:cs="Arial"/>
          <w:sz w:val="22"/>
          <w:szCs w:val="22"/>
        </w:rPr>
        <w:t xml:space="preserve"> </w:t>
      </w:r>
      <w:r w:rsidR="00932004" w:rsidRPr="001B5DCE">
        <w:rPr>
          <w:rFonts w:ascii="Arial" w:hAnsi="Arial" w:cs="Arial"/>
          <w:sz w:val="22"/>
          <w:szCs w:val="22"/>
        </w:rPr>
        <w:t>20</w:t>
      </w:r>
      <w:r w:rsidR="008C4DFA" w:rsidRPr="001B5DCE">
        <w:rPr>
          <w:rFonts w:ascii="Arial" w:hAnsi="Arial" w:cs="Arial"/>
          <w:sz w:val="22"/>
          <w:szCs w:val="22"/>
        </w:rPr>
        <w:t>2</w:t>
      </w:r>
      <w:r w:rsidR="000816BC" w:rsidRPr="001B5DCE">
        <w:rPr>
          <w:rFonts w:ascii="Arial" w:hAnsi="Arial" w:cs="Arial"/>
          <w:sz w:val="22"/>
          <w:szCs w:val="22"/>
        </w:rPr>
        <w:t>1</w:t>
      </w:r>
    </w:p>
    <w:bookmarkEnd w:id="1"/>
    <w:p w14:paraId="77916D5B" w14:textId="77777777" w:rsidR="000F391A" w:rsidRPr="001B5DCE" w:rsidRDefault="000F391A" w:rsidP="000F391A">
      <w:pPr>
        <w:jc w:val="center"/>
        <w:rPr>
          <w:rFonts w:ascii="Arial" w:hAnsi="Arial" w:cs="Arial"/>
          <w:szCs w:val="24"/>
        </w:rPr>
        <w:sectPr w:rsidR="000F391A" w:rsidRPr="001B5DCE" w:rsidSect="007D447B">
          <w:headerReference w:type="default" r:id="rId8"/>
          <w:footerReference w:type="default" r:id="rId9"/>
          <w:pgSz w:w="11907" w:h="16840" w:code="9"/>
          <w:pgMar w:top="1392" w:right="1077" w:bottom="1021" w:left="1191" w:header="568" w:footer="482" w:gutter="0"/>
          <w:cols w:space="708"/>
        </w:sectPr>
      </w:pPr>
    </w:p>
    <w:p w14:paraId="211D3A04" w14:textId="42089D42" w:rsidR="00A0036B" w:rsidRPr="001B5DCE" w:rsidRDefault="00A0036B" w:rsidP="00A0036B">
      <w:pPr>
        <w:numPr>
          <w:ilvl w:val="0"/>
          <w:numId w:val="6"/>
        </w:numPr>
        <w:rPr>
          <w:rFonts w:ascii="Arial" w:hAnsi="Arial" w:cs="Arial"/>
          <w:b/>
          <w:sz w:val="22"/>
          <w:szCs w:val="22"/>
        </w:rPr>
      </w:pPr>
      <w:r w:rsidRPr="001B5DCE">
        <w:rPr>
          <w:rFonts w:ascii="Arial" w:hAnsi="Arial" w:cs="Arial"/>
          <w:b/>
          <w:sz w:val="22"/>
          <w:szCs w:val="22"/>
        </w:rPr>
        <w:lastRenderedPageBreak/>
        <w:t>POVABILO K ODDAJI PONUDBE</w:t>
      </w:r>
    </w:p>
    <w:p w14:paraId="79476BF7" w14:textId="77777777" w:rsidR="00A0036B" w:rsidRPr="001B5DCE" w:rsidRDefault="00A0036B" w:rsidP="00A0036B">
      <w:pPr>
        <w:ind w:left="357"/>
        <w:rPr>
          <w:rFonts w:ascii="Arial" w:hAnsi="Arial" w:cs="Arial"/>
          <w:b/>
          <w:sz w:val="22"/>
          <w:szCs w:val="22"/>
        </w:rPr>
      </w:pPr>
    </w:p>
    <w:p w14:paraId="4405CBA1" w14:textId="551CFA5D" w:rsidR="001F5023" w:rsidRPr="001B5DCE" w:rsidRDefault="00A0036B" w:rsidP="001F5023">
      <w:pPr>
        <w:pStyle w:val="Odstavekseznama"/>
        <w:numPr>
          <w:ilvl w:val="1"/>
          <w:numId w:val="6"/>
        </w:numPr>
        <w:spacing w:after="0" w:line="240" w:lineRule="exact"/>
        <w:ind w:left="567" w:hanging="284"/>
      </w:pPr>
      <w:r w:rsidRPr="001B5DCE">
        <w:rPr>
          <w:rFonts w:ascii="Arial Narrow" w:hAnsi="Arial Narrow" w:cs="Arial"/>
          <w:color w:val="3399FF"/>
        </w:rPr>
        <w:t>Povabilo</w:t>
      </w:r>
      <w:r w:rsidRPr="001B5DCE">
        <w:rPr>
          <w:rFonts w:ascii="Arial Narrow" w:hAnsi="Arial Narrow" w:cs="Arial"/>
          <w:color w:val="3399FF"/>
        </w:rPr>
        <w:tab/>
      </w:r>
      <w:r w:rsidRPr="001B5DCE">
        <w:rPr>
          <w:rFonts w:ascii="Arial Narrow" w:hAnsi="Arial Narrow" w:cs="Arial"/>
          <w:color w:val="3399FF"/>
        </w:rPr>
        <w:tab/>
      </w:r>
      <w:r w:rsidRPr="001B5DCE">
        <w:rPr>
          <w:rFonts w:ascii="Arial Narrow" w:hAnsi="Arial Narrow" w:cs="Arial"/>
          <w:color w:val="3399FF"/>
        </w:rPr>
        <w:tab/>
      </w:r>
      <w:r w:rsidRPr="001B5DCE">
        <w:rPr>
          <w:rFonts w:ascii="Arial Narrow" w:hAnsi="Arial Narrow" w:cs="Arial"/>
          <w:color w:val="3399FF"/>
        </w:rPr>
        <w:tab/>
      </w:r>
      <w:r w:rsidR="001F5023" w:rsidRPr="001B5DCE">
        <w:rPr>
          <w:rFonts w:ascii="Arial Narrow" w:hAnsi="Arial Narrow" w:cs="Arial"/>
          <w:color w:val="3399FF"/>
        </w:rPr>
        <w:tab/>
      </w:r>
      <w:r w:rsidR="001B5DCE" w:rsidRPr="001B5DCE">
        <w:rPr>
          <w:rFonts w:ascii="Arial Narrow" w:hAnsi="Arial Narrow" w:cs="Arial"/>
        </w:rPr>
        <w:t>Naročnik</w:t>
      </w:r>
      <w:r w:rsidRPr="001B5DCE">
        <w:rPr>
          <w:rFonts w:ascii="Arial Narrow" w:hAnsi="Arial Narrow" w:cs="Arial"/>
        </w:rPr>
        <w:t xml:space="preserve"> </w:t>
      </w:r>
      <w:r w:rsidR="001B5DCE" w:rsidRPr="001B5DCE">
        <w:rPr>
          <w:rFonts w:ascii="Arial Narrow" w:hAnsi="Arial Narrow" w:cs="Arial"/>
        </w:rPr>
        <w:t>vabi</w:t>
      </w:r>
      <w:r w:rsidRPr="001B5DCE">
        <w:rPr>
          <w:rFonts w:ascii="Arial Narrow" w:hAnsi="Arial Narrow" w:cs="Arial"/>
        </w:rPr>
        <w:t xml:space="preserve"> vse zainteresirane ponudnike, da pripravijo in </w:t>
      </w:r>
    </w:p>
    <w:p w14:paraId="2D61C4B8" w14:textId="77777777" w:rsidR="00A0036B" w:rsidRPr="001B5DCE" w:rsidRDefault="00A0036B" w:rsidP="001F5023">
      <w:pPr>
        <w:pStyle w:val="Odstavekseznama"/>
        <w:spacing w:after="0" w:line="240" w:lineRule="exact"/>
        <w:ind w:left="4248"/>
      </w:pPr>
      <w:r w:rsidRPr="001B5DCE">
        <w:rPr>
          <w:rFonts w:ascii="Arial Narrow" w:hAnsi="Arial Narrow" w:cs="Arial"/>
        </w:rPr>
        <w:t xml:space="preserve">predložijo ponudbo v skladu s to Dokumentacijo v zvezi z javnim naročilom (v </w:t>
      </w:r>
      <w:r w:rsidR="001F5023" w:rsidRPr="001B5DCE">
        <w:rPr>
          <w:rFonts w:ascii="Arial Narrow" w:hAnsi="Arial Narrow" w:cs="Arial"/>
        </w:rPr>
        <w:t>n</w:t>
      </w:r>
      <w:r w:rsidRPr="001B5DCE">
        <w:rPr>
          <w:rFonts w:ascii="Arial Narrow" w:hAnsi="Arial Narrow" w:cs="Arial"/>
        </w:rPr>
        <w:t>adaljevanju: DJN).</w:t>
      </w:r>
    </w:p>
    <w:p w14:paraId="1AC48988" w14:textId="77777777" w:rsidR="00A0036B" w:rsidRPr="001B5DCE" w:rsidRDefault="00A0036B" w:rsidP="001F5023">
      <w:pPr>
        <w:ind w:left="567" w:hanging="284"/>
      </w:pPr>
    </w:p>
    <w:p w14:paraId="00DCF336" w14:textId="77777777" w:rsidR="001F5023" w:rsidRPr="001B5DCE" w:rsidRDefault="00A0036B" w:rsidP="001F5023">
      <w:pPr>
        <w:pStyle w:val="Odstavekseznama"/>
        <w:numPr>
          <w:ilvl w:val="1"/>
          <w:numId w:val="6"/>
        </w:numPr>
        <w:spacing w:after="0" w:line="240" w:lineRule="exact"/>
        <w:ind w:left="567" w:hanging="284"/>
        <w:rPr>
          <w:rFonts w:ascii="Arial Narrow" w:hAnsi="Arial Narrow" w:cs="Arial"/>
        </w:rPr>
      </w:pPr>
      <w:r w:rsidRPr="001B5DCE">
        <w:rPr>
          <w:rFonts w:ascii="Arial Narrow" w:hAnsi="Arial Narrow" w:cs="Arial"/>
          <w:color w:val="3399FF"/>
        </w:rPr>
        <w:t>Naročnik</w:t>
      </w:r>
      <w:r w:rsidRPr="001B5DCE">
        <w:rPr>
          <w:rFonts w:ascii="Arial Narrow" w:hAnsi="Arial Narrow" w:cs="Arial"/>
          <w:color w:val="3399FF"/>
        </w:rPr>
        <w:tab/>
      </w:r>
      <w:r w:rsidRPr="001B5DCE">
        <w:rPr>
          <w:rFonts w:ascii="Arial Narrow" w:hAnsi="Arial Narrow" w:cs="Arial"/>
          <w:color w:val="3399FF"/>
        </w:rPr>
        <w:tab/>
      </w:r>
      <w:r w:rsidR="00394881" w:rsidRPr="001B5DCE">
        <w:rPr>
          <w:rFonts w:ascii="Arial Narrow" w:hAnsi="Arial Narrow" w:cs="Arial"/>
          <w:color w:val="3399FF"/>
        </w:rPr>
        <w:tab/>
      </w:r>
      <w:r w:rsidR="00394881" w:rsidRPr="001B5DCE">
        <w:rPr>
          <w:rFonts w:ascii="Arial Narrow" w:hAnsi="Arial Narrow" w:cs="Arial"/>
          <w:color w:val="3399FF"/>
        </w:rPr>
        <w:tab/>
      </w:r>
      <w:r w:rsidR="001F5023" w:rsidRPr="001B5DCE">
        <w:rPr>
          <w:rFonts w:ascii="Arial Narrow" w:hAnsi="Arial Narrow" w:cs="Arial"/>
          <w:color w:val="3399FF"/>
        </w:rPr>
        <w:tab/>
      </w:r>
      <w:r w:rsidR="00394881" w:rsidRPr="001B5DCE">
        <w:rPr>
          <w:rFonts w:ascii="Arial Narrow" w:hAnsi="Arial Narrow" w:cs="Arial"/>
          <w:b/>
        </w:rPr>
        <w:t xml:space="preserve">Soške elektrarne Nova Gorica d.o.o., </w:t>
      </w:r>
      <w:r w:rsidR="00394881" w:rsidRPr="001B5DCE">
        <w:rPr>
          <w:rFonts w:ascii="Arial Narrow" w:hAnsi="Arial Narrow" w:cs="Arial"/>
        </w:rPr>
        <w:t>Erjavčeva ulica 20, 5000</w:t>
      </w:r>
    </w:p>
    <w:p w14:paraId="376B1910" w14:textId="77777777" w:rsidR="00A0036B" w:rsidRPr="001B5DCE" w:rsidRDefault="00394881" w:rsidP="001F5023">
      <w:pPr>
        <w:pStyle w:val="Odstavekseznama"/>
        <w:spacing w:after="0" w:line="240" w:lineRule="exact"/>
        <w:ind w:left="567"/>
        <w:rPr>
          <w:rFonts w:ascii="Arial Narrow" w:hAnsi="Arial Narrow" w:cs="Arial"/>
        </w:rPr>
      </w:pPr>
      <w:r w:rsidRPr="001B5DCE">
        <w:rPr>
          <w:rFonts w:ascii="Arial Narrow" w:hAnsi="Arial Narrow" w:cs="Arial"/>
        </w:rPr>
        <w:t xml:space="preserve"> </w:t>
      </w:r>
      <w:r w:rsidR="001F5023" w:rsidRPr="001B5DCE">
        <w:rPr>
          <w:rFonts w:ascii="Arial Narrow" w:hAnsi="Arial Narrow" w:cs="Arial"/>
        </w:rPr>
        <w:tab/>
      </w:r>
      <w:r w:rsidR="001F5023" w:rsidRPr="001B5DCE">
        <w:rPr>
          <w:rFonts w:ascii="Arial Narrow" w:hAnsi="Arial Narrow" w:cs="Arial"/>
        </w:rPr>
        <w:tab/>
      </w:r>
      <w:r w:rsidR="001F5023" w:rsidRPr="001B5DCE">
        <w:rPr>
          <w:rFonts w:ascii="Arial Narrow" w:hAnsi="Arial Narrow" w:cs="Arial"/>
        </w:rPr>
        <w:tab/>
      </w:r>
      <w:r w:rsidR="001F5023" w:rsidRPr="001B5DCE">
        <w:rPr>
          <w:rFonts w:ascii="Arial Narrow" w:hAnsi="Arial Narrow" w:cs="Arial"/>
        </w:rPr>
        <w:tab/>
      </w:r>
      <w:r w:rsidR="001F5023" w:rsidRPr="001B5DCE">
        <w:rPr>
          <w:rFonts w:ascii="Arial Narrow" w:hAnsi="Arial Narrow" w:cs="Arial"/>
        </w:rPr>
        <w:tab/>
      </w:r>
      <w:r w:rsidR="001F5023" w:rsidRPr="001B5DCE">
        <w:rPr>
          <w:rFonts w:ascii="Arial Narrow" w:hAnsi="Arial Narrow" w:cs="Arial"/>
        </w:rPr>
        <w:tab/>
      </w:r>
      <w:r w:rsidRPr="001B5DCE">
        <w:rPr>
          <w:rFonts w:ascii="Arial Narrow" w:hAnsi="Arial Narrow" w:cs="Arial"/>
        </w:rPr>
        <w:t>Nova Gorica, ki jih zastopa direktor</w:t>
      </w:r>
      <w:r w:rsidR="00BC4AFC" w:rsidRPr="001B5DCE">
        <w:rPr>
          <w:rFonts w:ascii="Arial Narrow" w:hAnsi="Arial Narrow" w:cs="Arial"/>
        </w:rPr>
        <w:t xml:space="preserve"> mag. Radovan Jereb</w:t>
      </w:r>
      <w:r w:rsidRPr="001B5DCE">
        <w:rPr>
          <w:rFonts w:ascii="Arial Narrow" w:hAnsi="Arial Narrow" w:cs="Arial"/>
        </w:rPr>
        <w:t>.</w:t>
      </w:r>
    </w:p>
    <w:p w14:paraId="22AD485E" w14:textId="77777777" w:rsidR="00AD58B1" w:rsidRPr="001B5DCE" w:rsidRDefault="00AD58B1" w:rsidP="001F5023">
      <w:pPr>
        <w:spacing w:line="240" w:lineRule="exact"/>
        <w:ind w:left="567" w:hanging="284"/>
        <w:rPr>
          <w:rFonts w:ascii="Arial Narrow" w:hAnsi="Arial Narrow" w:cs="Arial"/>
        </w:rPr>
      </w:pPr>
    </w:p>
    <w:p w14:paraId="6CBDFD03" w14:textId="4813F0F6" w:rsidR="00394881" w:rsidRPr="001B5DCE" w:rsidRDefault="00394881" w:rsidP="001F5023">
      <w:pPr>
        <w:pStyle w:val="Odstavekseznama"/>
        <w:numPr>
          <w:ilvl w:val="1"/>
          <w:numId w:val="6"/>
        </w:numPr>
        <w:spacing w:after="0" w:line="240" w:lineRule="exact"/>
        <w:ind w:left="567" w:hanging="284"/>
        <w:rPr>
          <w:rFonts w:ascii="Arial Narrow" w:hAnsi="Arial Narrow" w:cs="Arial"/>
          <w:b/>
        </w:rPr>
      </w:pPr>
      <w:r w:rsidRPr="001B5DCE">
        <w:rPr>
          <w:rFonts w:ascii="Arial Narrow" w:hAnsi="Arial Narrow" w:cs="Arial"/>
          <w:color w:val="3399FF"/>
        </w:rPr>
        <w:t>Oznaka JN pri naročniku</w:t>
      </w:r>
      <w:r w:rsidRPr="001B5DCE">
        <w:rPr>
          <w:rFonts w:ascii="Arial Narrow" w:hAnsi="Arial Narrow" w:cs="Arial"/>
          <w:color w:val="3399FF"/>
        </w:rPr>
        <w:tab/>
      </w:r>
      <w:r w:rsidRPr="001B5DCE">
        <w:rPr>
          <w:rFonts w:ascii="Arial Narrow" w:hAnsi="Arial Narrow" w:cs="Arial"/>
          <w:color w:val="3399FF"/>
        </w:rPr>
        <w:tab/>
      </w:r>
      <w:r w:rsidR="001F5023" w:rsidRPr="001B5DCE">
        <w:rPr>
          <w:rFonts w:ascii="Arial Narrow" w:hAnsi="Arial Narrow" w:cs="Arial"/>
          <w:color w:val="3399FF"/>
        </w:rPr>
        <w:tab/>
      </w:r>
      <w:r w:rsidR="007143A7" w:rsidRPr="001B5DCE">
        <w:rPr>
          <w:rFonts w:ascii="Arial Narrow" w:hAnsi="Arial Narrow" w:cs="Arial"/>
          <w:b/>
          <w:bCs/>
        </w:rPr>
        <w:t xml:space="preserve">JN </w:t>
      </w:r>
      <w:r w:rsidR="008F34BA" w:rsidRPr="001B5DCE">
        <w:rPr>
          <w:rFonts w:ascii="Arial Narrow" w:hAnsi="Arial Narrow" w:cs="Arial"/>
          <w:b/>
          <w:bCs/>
        </w:rPr>
        <w:t>40 01-</w:t>
      </w:r>
      <w:r w:rsidR="000816BC" w:rsidRPr="001B5DCE">
        <w:rPr>
          <w:rFonts w:ascii="Arial Narrow" w:hAnsi="Arial Narrow" w:cs="Arial"/>
          <w:b/>
          <w:bCs/>
        </w:rPr>
        <w:t>885</w:t>
      </w:r>
      <w:r w:rsidR="008F34BA" w:rsidRPr="001B5DCE">
        <w:rPr>
          <w:rFonts w:ascii="Arial Narrow" w:hAnsi="Arial Narrow" w:cs="Arial"/>
          <w:b/>
          <w:bCs/>
        </w:rPr>
        <w:t>/2020</w:t>
      </w:r>
    </w:p>
    <w:p w14:paraId="4FA04524" w14:textId="77777777" w:rsidR="00394881" w:rsidRPr="001B5DCE" w:rsidRDefault="00394881" w:rsidP="001F5023">
      <w:pPr>
        <w:pStyle w:val="Odstavekseznama"/>
        <w:spacing w:after="0" w:line="240" w:lineRule="exact"/>
        <w:ind w:left="567" w:hanging="284"/>
        <w:rPr>
          <w:rFonts w:ascii="Arial Narrow" w:hAnsi="Arial Narrow" w:cs="Arial"/>
          <w:b/>
        </w:rPr>
      </w:pPr>
    </w:p>
    <w:p w14:paraId="76DD5249" w14:textId="0DF6DC3D" w:rsidR="004408F3" w:rsidRPr="001B5DCE" w:rsidRDefault="003201E6" w:rsidP="000816BC">
      <w:pPr>
        <w:pStyle w:val="Odstavekseznama"/>
        <w:numPr>
          <w:ilvl w:val="1"/>
          <w:numId w:val="6"/>
        </w:numPr>
        <w:spacing w:after="0" w:line="240" w:lineRule="exact"/>
        <w:ind w:left="567" w:hanging="284"/>
        <w:rPr>
          <w:rFonts w:ascii="Arial Narrow" w:hAnsi="Arial Narrow" w:cs="Arial"/>
        </w:rPr>
      </w:pPr>
      <w:r w:rsidRPr="001B5DCE">
        <w:rPr>
          <w:rFonts w:ascii="Arial Narrow" w:hAnsi="Arial Narrow" w:cs="Arial"/>
          <w:color w:val="3399FF"/>
        </w:rPr>
        <w:t>Naziv p</w:t>
      </w:r>
      <w:r w:rsidR="00394881" w:rsidRPr="001B5DCE">
        <w:rPr>
          <w:rFonts w:ascii="Arial Narrow" w:hAnsi="Arial Narrow" w:cs="Arial"/>
          <w:color w:val="3399FF"/>
        </w:rPr>
        <w:t>redmet</w:t>
      </w:r>
      <w:r w:rsidRPr="001B5DCE">
        <w:rPr>
          <w:rFonts w:ascii="Arial Narrow" w:hAnsi="Arial Narrow" w:cs="Arial"/>
          <w:color w:val="3399FF"/>
        </w:rPr>
        <w:t>a</w:t>
      </w:r>
      <w:r w:rsidR="00394881" w:rsidRPr="001B5DCE">
        <w:rPr>
          <w:rFonts w:ascii="Arial Narrow" w:hAnsi="Arial Narrow" w:cs="Arial"/>
          <w:color w:val="3399FF"/>
        </w:rPr>
        <w:t xml:space="preserve"> JN</w:t>
      </w:r>
      <w:r w:rsidR="00394881" w:rsidRPr="001B5DCE">
        <w:rPr>
          <w:rFonts w:ascii="Arial Narrow" w:hAnsi="Arial Narrow" w:cs="Arial"/>
          <w:color w:val="3399FF"/>
        </w:rPr>
        <w:tab/>
      </w:r>
      <w:r w:rsidR="00394881" w:rsidRPr="001B5DCE">
        <w:rPr>
          <w:rFonts w:ascii="Arial Narrow" w:hAnsi="Arial Narrow" w:cs="Arial"/>
          <w:color w:val="3399FF"/>
        </w:rPr>
        <w:tab/>
      </w:r>
      <w:r w:rsidR="00394881" w:rsidRPr="001B5DCE">
        <w:rPr>
          <w:rFonts w:ascii="Arial Narrow" w:hAnsi="Arial Narrow" w:cs="Arial"/>
          <w:color w:val="3399FF"/>
        </w:rPr>
        <w:tab/>
      </w:r>
      <w:r w:rsidR="001F5023" w:rsidRPr="001B5DCE">
        <w:rPr>
          <w:rFonts w:ascii="Arial Narrow" w:hAnsi="Arial Narrow" w:cs="Arial"/>
          <w:color w:val="3399FF"/>
        </w:rPr>
        <w:tab/>
      </w:r>
      <w:r w:rsidR="000816BC" w:rsidRPr="001B5DCE">
        <w:rPr>
          <w:rFonts w:ascii="Arial Narrow" w:hAnsi="Arial Narrow" w:cs="Arial"/>
          <w:b/>
        </w:rPr>
        <w:t>Obnova in vzdrževanje sistema potresnega opazovanja</w:t>
      </w:r>
    </w:p>
    <w:p w14:paraId="23AAA632" w14:textId="77777777" w:rsidR="00273FC9" w:rsidRPr="001B5DCE" w:rsidRDefault="00273FC9" w:rsidP="004408F3">
      <w:pPr>
        <w:pStyle w:val="Odstavekseznama"/>
        <w:spacing w:line="240" w:lineRule="exact"/>
        <w:ind w:left="3825" w:firstLine="423"/>
        <w:rPr>
          <w:rFonts w:ascii="Arial Narrow" w:hAnsi="Arial Narrow" w:cs="Arial"/>
        </w:rPr>
      </w:pPr>
      <w:r w:rsidRPr="001B5DCE">
        <w:rPr>
          <w:rFonts w:ascii="Arial Narrow" w:hAnsi="Arial Narrow" w:cs="Arial"/>
        </w:rPr>
        <w:t xml:space="preserve">Javno naročilo je je razdeljeno v </w:t>
      </w:r>
      <w:r w:rsidR="008F34BA" w:rsidRPr="001B5DCE">
        <w:rPr>
          <w:rFonts w:ascii="Arial Narrow" w:hAnsi="Arial Narrow" w:cs="Arial"/>
        </w:rPr>
        <w:t>2</w:t>
      </w:r>
      <w:r w:rsidRPr="001B5DCE">
        <w:rPr>
          <w:rFonts w:ascii="Arial Narrow" w:hAnsi="Arial Narrow" w:cs="Arial"/>
        </w:rPr>
        <w:t xml:space="preserve"> sklop</w:t>
      </w:r>
      <w:r w:rsidR="008F34BA" w:rsidRPr="001B5DCE">
        <w:rPr>
          <w:rFonts w:ascii="Arial Narrow" w:hAnsi="Arial Narrow" w:cs="Arial"/>
        </w:rPr>
        <w:t>a</w:t>
      </w:r>
      <w:r w:rsidRPr="001B5DCE">
        <w:rPr>
          <w:rFonts w:ascii="Arial Narrow" w:hAnsi="Arial Narrow" w:cs="Arial"/>
        </w:rPr>
        <w:t xml:space="preserve"> in sicer:</w:t>
      </w:r>
    </w:p>
    <w:p w14:paraId="64B68063" w14:textId="17AB7D67" w:rsidR="00F14502" w:rsidRPr="001B5DCE" w:rsidRDefault="00F14502" w:rsidP="001F5023">
      <w:pPr>
        <w:pStyle w:val="Odstavekseznama"/>
        <w:spacing w:line="240" w:lineRule="exact"/>
        <w:ind w:left="3825" w:firstLine="423"/>
        <w:rPr>
          <w:rFonts w:ascii="Arial Narrow" w:hAnsi="Arial Narrow" w:cs="Arial"/>
        </w:rPr>
      </w:pPr>
      <w:r w:rsidRPr="001B5DCE">
        <w:rPr>
          <w:rFonts w:ascii="Arial Narrow" w:hAnsi="Arial Narrow" w:cs="Arial"/>
        </w:rPr>
        <w:t xml:space="preserve">Sklop </w:t>
      </w:r>
      <w:r w:rsidR="003B28A7" w:rsidRPr="001B5DCE">
        <w:rPr>
          <w:rFonts w:ascii="Arial Narrow" w:hAnsi="Arial Narrow" w:cs="Arial"/>
        </w:rPr>
        <w:t>A:</w:t>
      </w:r>
      <w:r w:rsidR="008F34BA" w:rsidRPr="001B5DCE">
        <w:t xml:space="preserve"> </w:t>
      </w:r>
      <w:r w:rsidR="000816BC" w:rsidRPr="001B5DCE">
        <w:rPr>
          <w:rFonts w:ascii="Arial Narrow" w:hAnsi="Arial Narrow" w:cs="Arial"/>
        </w:rPr>
        <w:t>Obnova sistema potresnega opazovanja</w:t>
      </w:r>
    </w:p>
    <w:p w14:paraId="486846F5" w14:textId="520DB19F" w:rsidR="00F14502" w:rsidRPr="001B5DCE" w:rsidRDefault="00F14502" w:rsidP="001F5023">
      <w:pPr>
        <w:pStyle w:val="Odstavekseznama"/>
        <w:spacing w:line="240" w:lineRule="exact"/>
        <w:ind w:left="3684" w:firstLine="564"/>
        <w:rPr>
          <w:rFonts w:ascii="Arial Narrow" w:hAnsi="Arial Narrow" w:cs="Arial"/>
        </w:rPr>
      </w:pPr>
      <w:r w:rsidRPr="001B5DCE">
        <w:rPr>
          <w:rFonts w:ascii="Arial Narrow" w:hAnsi="Arial Narrow" w:cs="Arial"/>
        </w:rPr>
        <w:t xml:space="preserve">Sklop </w:t>
      </w:r>
      <w:r w:rsidR="003B28A7" w:rsidRPr="001B5DCE">
        <w:rPr>
          <w:rFonts w:ascii="Arial Narrow" w:hAnsi="Arial Narrow" w:cs="Arial"/>
        </w:rPr>
        <w:t>B</w:t>
      </w:r>
      <w:r w:rsidRPr="001B5DCE">
        <w:rPr>
          <w:rFonts w:ascii="Arial Narrow" w:hAnsi="Arial Narrow" w:cs="Arial"/>
        </w:rPr>
        <w:t xml:space="preserve">: </w:t>
      </w:r>
      <w:r w:rsidR="000816BC" w:rsidRPr="001B5DCE">
        <w:rPr>
          <w:rFonts w:ascii="Arial Narrow" w:hAnsi="Arial Narrow" w:cs="Arial"/>
        </w:rPr>
        <w:t>Vzdrževanje sistema potresnega opazovanja</w:t>
      </w:r>
    </w:p>
    <w:p w14:paraId="6376FB8B" w14:textId="77777777" w:rsidR="00ED0DC2" w:rsidRPr="001B5DCE" w:rsidRDefault="00ED0DC2" w:rsidP="001F5023">
      <w:pPr>
        <w:pStyle w:val="Odstavekseznama"/>
        <w:ind w:left="567" w:hanging="284"/>
        <w:rPr>
          <w:rFonts w:ascii="Arial Narrow" w:hAnsi="Arial Narrow" w:cs="Arial"/>
          <w:b/>
        </w:rPr>
      </w:pPr>
    </w:p>
    <w:p w14:paraId="00B1A762" w14:textId="77777777" w:rsidR="00B93C86" w:rsidRPr="001B5DCE" w:rsidRDefault="00394881" w:rsidP="001F5023">
      <w:pPr>
        <w:pStyle w:val="Odstavekseznama"/>
        <w:numPr>
          <w:ilvl w:val="1"/>
          <w:numId w:val="6"/>
        </w:numPr>
        <w:spacing w:after="0" w:line="240" w:lineRule="exact"/>
        <w:ind w:left="567" w:hanging="284"/>
        <w:rPr>
          <w:rFonts w:ascii="Arial Narrow" w:hAnsi="Arial Narrow" w:cs="Arial"/>
          <w:b/>
        </w:rPr>
      </w:pPr>
      <w:r w:rsidRPr="001B5DCE">
        <w:rPr>
          <w:rFonts w:ascii="Arial Narrow" w:hAnsi="Arial Narrow" w:cs="Arial"/>
          <w:color w:val="3399FF"/>
        </w:rPr>
        <w:t>Pravna podlaga</w:t>
      </w:r>
      <w:r w:rsidRPr="001B5DCE">
        <w:rPr>
          <w:rFonts w:ascii="Arial Narrow" w:hAnsi="Arial Narrow" w:cs="Arial"/>
          <w:color w:val="3399FF"/>
        </w:rPr>
        <w:tab/>
      </w:r>
      <w:r w:rsidRPr="001B5DCE">
        <w:rPr>
          <w:rFonts w:ascii="Arial Narrow" w:hAnsi="Arial Narrow" w:cs="Arial"/>
          <w:color w:val="3399FF"/>
        </w:rPr>
        <w:tab/>
      </w:r>
      <w:r w:rsidRPr="001B5DCE">
        <w:rPr>
          <w:rFonts w:ascii="Arial Narrow" w:hAnsi="Arial Narrow" w:cs="Arial"/>
          <w:color w:val="3399FF"/>
        </w:rPr>
        <w:tab/>
      </w:r>
      <w:r w:rsidR="001F5023" w:rsidRPr="001B5DCE">
        <w:rPr>
          <w:rFonts w:ascii="Arial Narrow" w:hAnsi="Arial Narrow" w:cs="Arial"/>
          <w:color w:val="3399FF"/>
        </w:rPr>
        <w:tab/>
      </w:r>
      <w:r w:rsidR="00B93C86" w:rsidRPr="001B5DCE">
        <w:rPr>
          <w:rFonts w:ascii="Arial Narrow" w:hAnsi="Arial Narrow" w:cs="Arial"/>
        </w:rPr>
        <w:t xml:space="preserve">2. odstavek </w:t>
      </w:r>
      <w:r w:rsidR="008C4DFA" w:rsidRPr="001B5DCE">
        <w:rPr>
          <w:rFonts w:ascii="Arial Narrow" w:hAnsi="Arial Narrow" w:cs="Arial"/>
        </w:rPr>
        <w:t xml:space="preserve">47. člen Zakona o javnem naročanju (v nadaljevanju: </w:t>
      </w:r>
    </w:p>
    <w:p w14:paraId="669CFBD4" w14:textId="202D6ADF" w:rsidR="00394881" w:rsidRPr="001B5DCE" w:rsidRDefault="00B93C86" w:rsidP="00B93C86">
      <w:pPr>
        <w:pStyle w:val="Odstavekseznama"/>
        <w:spacing w:after="0" w:line="240" w:lineRule="exact"/>
        <w:ind w:left="567"/>
        <w:rPr>
          <w:rFonts w:ascii="Arial Narrow" w:hAnsi="Arial Narrow" w:cs="Arial"/>
          <w:b/>
        </w:rPr>
      </w:pP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008C4DFA" w:rsidRPr="001B5DCE">
        <w:rPr>
          <w:rFonts w:ascii="Arial Narrow" w:hAnsi="Arial Narrow" w:cs="Arial"/>
        </w:rPr>
        <w:t>ZJN-3)</w:t>
      </w:r>
      <w:r w:rsidR="008F34BA" w:rsidRPr="001B5DCE">
        <w:rPr>
          <w:rFonts w:ascii="Arial Narrow" w:hAnsi="Arial Narrow" w:cs="Arial"/>
        </w:rPr>
        <w:t>.</w:t>
      </w:r>
    </w:p>
    <w:p w14:paraId="2F75E948" w14:textId="77777777" w:rsidR="008F34BA" w:rsidRPr="001B5DCE" w:rsidRDefault="008F34BA" w:rsidP="001F5023">
      <w:pPr>
        <w:pStyle w:val="Odstavekseznama"/>
        <w:spacing w:after="0" w:line="240" w:lineRule="exact"/>
        <w:ind w:left="567" w:hanging="284"/>
        <w:rPr>
          <w:rFonts w:ascii="Arial Narrow" w:hAnsi="Arial Narrow" w:cs="Arial"/>
          <w:b/>
        </w:rPr>
      </w:pPr>
    </w:p>
    <w:p w14:paraId="59832CE5" w14:textId="0C180870" w:rsidR="00BD2BCA" w:rsidRPr="001B5DCE" w:rsidRDefault="00394881" w:rsidP="001F5023">
      <w:pPr>
        <w:pStyle w:val="Odstavekseznama"/>
        <w:numPr>
          <w:ilvl w:val="1"/>
          <w:numId w:val="6"/>
        </w:numPr>
        <w:spacing w:after="0" w:line="240" w:lineRule="exact"/>
        <w:ind w:left="567" w:hanging="284"/>
        <w:rPr>
          <w:rFonts w:ascii="Arial Narrow" w:hAnsi="Arial Narrow" w:cs="Arial"/>
        </w:rPr>
      </w:pPr>
      <w:r w:rsidRPr="001B5DCE">
        <w:rPr>
          <w:rFonts w:ascii="Arial Narrow" w:hAnsi="Arial Narrow" w:cs="Arial"/>
          <w:color w:val="3399FF"/>
        </w:rPr>
        <w:t>Postopek</w:t>
      </w:r>
      <w:r w:rsidRPr="001B5DCE">
        <w:rPr>
          <w:rFonts w:ascii="Arial Narrow" w:hAnsi="Arial Narrow" w:cs="Arial"/>
          <w:color w:val="3399FF"/>
        </w:rPr>
        <w:tab/>
      </w:r>
      <w:r w:rsidRPr="001B5DCE">
        <w:rPr>
          <w:rFonts w:ascii="Arial Narrow" w:hAnsi="Arial Narrow" w:cs="Arial"/>
          <w:color w:val="3399FF"/>
        </w:rPr>
        <w:tab/>
      </w:r>
      <w:r w:rsidRPr="001B5DCE">
        <w:rPr>
          <w:rFonts w:ascii="Arial Narrow" w:hAnsi="Arial Narrow" w:cs="Arial"/>
          <w:color w:val="3399FF"/>
        </w:rPr>
        <w:tab/>
      </w:r>
      <w:r w:rsidRPr="001B5DCE">
        <w:rPr>
          <w:rFonts w:ascii="Arial Narrow" w:hAnsi="Arial Narrow" w:cs="Arial"/>
          <w:color w:val="3399FF"/>
        </w:rPr>
        <w:tab/>
      </w:r>
      <w:r w:rsidR="001F5023" w:rsidRPr="001B5DCE">
        <w:rPr>
          <w:rFonts w:ascii="Arial Narrow" w:hAnsi="Arial Narrow" w:cs="Arial"/>
          <w:color w:val="3399FF"/>
        </w:rPr>
        <w:tab/>
      </w:r>
      <w:r w:rsidR="008F34BA" w:rsidRPr="001B5DCE">
        <w:rPr>
          <w:rFonts w:ascii="Arial Narrow" w:hAnsi="Arial Narrow" w:cs="Arial"/>
        </w:rPr>
        <w:t>Postopek oddaje naročila male vrednosti</w:t>
      </w:r>
      <w:r w:rsidR="00B93C86" w:rsidRPr="001B5DCE">
        <w:rPr>
          <w:rFonts w:ascii="Arial Narrow" w:hAnsi="Arial Narrow" w:cs="Arial"/>
        </w:rPr>
        <w:t xml:space="preserve"> s pogajanji</w:t>
      </w:r>
      <w:r w:rsidR="008F34BA" w:rsidRPr="001B5DCE">
        <w:rPr>
          <w:rFonts w:ascii="Arial Narrow" w:hAnsi="Arial Narrow" w:cs="Arial"/>
        </w:rPr>
        <w:t>.</w:t>
      </w:r>
    </w:p>
    <w:p w14:paraId="185E40CF" w14:textId="77777777" w:rsidR="00AE3F98" w:rsidRPr="001B5DCE" w:rsidRDefault="00AE3F98" w:rsidP="001F5023">
      <w:pPr>
        <w:spacing w:line="240" w:lineRule="exact"/>
        <w:ind w:left="567" w:hanging="284"/>
        <w:rPr>
          <w:rFonts w:ascii="Arial Narrow" w:hAnsi="Arial Narrow" w:cs="Arial"/>
        </w:rPr>
      </w:pPr>
    </w:p>
    <w:p w14:paraId="72E90316" w14:textId="77777777" w:rsidR="001F5023" w:rsidRPr="001B5DCE" w:rsidRDefault="00394881" w:rsidP="001F5023">
      <w:pPr>
        <w:pStyle w:val="Odstavekseznama"/>
        <w:numPr>
          <w:ilvl w:val="1"/>
          <w:numId w:val="6"/>
        </w:numPr>
        <w:spacing w:after="0" w:line="240" w:lineRule="exact"/>
        <w:ind w:left="567" w:hanging="284"/>
        <w:rPr>
          <w:rFonts w:ascii="Arial Narrow" w:hAnsi="Arial Narrow" w:cs="Arial"/>
          <w:b/>
        </w:rPr>
      </w:pPr>
      <w:r w:rsidRPr="001B5DCE">
        <w:rPr>
          <w:rFonts w:ascii="Arial Narrow" w:hAnsi="Arial Narrow" w:cs="Arial"/>
          <w:color w:val="3399FF"/>
        </w:rPr>
        <w:t>Pogajanja</w:t>
      </w:r>
      <w:r w:rsidR="00D44D64" w:rsidRPr="001B5DCE">
        <w:rPr>
          <w:rFonts w:ascii="Arial Narrow" w:hAnsi="Arial Narrow" w:cs="Arial"/>
          <w:color w:val="3399FF"/>
        </w:rPr>
        <w:t xml:space="preserve"> </w:t>
      </w:r>
      <w:r w:rsidR="00D44D64" w:rsidRPr="001B5DCE">
        <w:rPr>
          <w:rFonts w:ascii="Arial Narrow" w:hAnsi="Arial Narrow" w:cs="Arial"/>
          <w:color w:val="3399FF"/>
        </w:rPr>
        <w:tab/>
      </w:r>
      <w:r w:rsidR="00D44D64" w:rsidRPr="001B5DCE">
        <w:rPr>
          <w:rFonts w:ascii="Arial Narrow" w:hAnsi="Arial Narrow" w:cs="Arial"/>
          <w:color w:val="3399FF"/>
        </w:rPr>
        <w:tab/>
      </w:r>
      <w:r w:rsidR="00D44D64" w:rsidRPr="001B5DCE">
        <w:rPr>
          <w:rFonts w:ascii="Arial Narrow" w:hAnsi="Arial Narrow" w:cs="Arial"/>
          <w:color w:val="3399FF"/>
        </w:rPr>
        <w:tab/>
      </w:r>
      <w:r w:rsidR="001F5023" w:rsidRPr="001B5DCE">
        <w:rPr>
          <w:rFonts w:ascii="Arial Narrow" w:hAnsi="Arial Narrow" w:cs="Arial"/>
          <w:color w:val="3399FF"/>
        </w:rPr>
        <w:tab/>
      </w:r>
      <w:r w:rsidR="0096139A" w:rsidRPr="001B5DCE">
        <w:rPr>
          <w:rFonts w:ascii="Arial Narrow" w:hAnsi="Arial Narrow" w:cs="Arial"/>
        </w:rPr>
        <w:t xml:space="preserve">Naročnik bo v postopek oddaje JN vključil v pogajanja najmanj </w:t>
      </w:r>
    </w:p>
    <w:p w14:paraId="7028648A" w14:textId="58C81239" w:rsidR="00A625AE" w:rsidRPr="001B5DCE" w:rsidRDefault="0096139A" w:rsidP="001F5023">
      <w:pPr>
        <w:pStyle w:val="Odstavekseznama"/>
        <w:spacing w:after="0" w:line="240" w:lineRule="exact"/>
        <w:ind w:left="4248"/>
        <w:rPr>
          <w:rFonts w:ascii="Arial Narrow" w:hAnsi="Arial Narrow" w:cs="Arial"/>
          <w:b/>
        </w:rPr>
      </w:pPr>
      <w:r w:rsidRPr="001B5DCE">
        <w:rPr>
          <w:rFonts w:ascii="Arial Narrow" w:hAnsi="Arial Narrow" w:cs="Arial"/>
        </w:rPr>
        <w:t>enega ponudnika</w:t>
      </w:r>
      <w:r w:rsidR="001F55F4" w:rsidRPr="001B5DCE">
        <w:rPr>
          <w:rFonts w:ascii="Arial Narrow" w:hAnsi="Arial Narrow" w:cs="Arial"/>
        </w:rPr>
        <w:t xml:space="preserve"> </w:t>
      </w:r>
      <w:r w:rsidRPr="001B5DCE">
        <w:rPr>
          <w:rFonts w:ascii="Arial Narrow" w:hAnsi="Arial Narrow" w:cs="Arial"/>
        </w:rPr>
        <w:t>izmed ponudnikov, katerim bo priznana sposobnost in ki bodo oddali popolno ponudbo. Natančnejša navodila bodo podana v povabilu na pogajanja.</w:t>
      </w:r>
    </w:p>
    <w:p w14:paraId="58A60495" w14:textId="77777777" w:rsidR="00394881" w:rsidRPr="001B5DCE" w:rsidRDefault="00394881" w:rsidP="001F5023">
      <w:pPr>
        <w:pStyle w:val="Odstavekseznama"/>
        <w:spacing w:after="0" w:line="240" w:lineRule="exact"/>
        <w:ind w:left="567" w:hanging="284"/>
        <w:rPr>
          <w:rFonts w:ascii="Arial Narrow" w:hAnsi="Arial Narrow" w:cs="Arial"/>
          <w:b/>
        </w:rPr>
      </w:pPr>
    </w:p>
    <w:p w14:paraId="740AAB1B" w14:textId="16D5A493" w:rsidR="00394881" w:rsidRPr="001B5DCE" w:rsidRDefault="00394881" w:rsidP="001F5023">
      <w:pPr>
        <w:pStyle w:val="Odstavekseznama"/>
        <w:numPr>
          <w:ilvl w:val="1"/>
          <w:numId w:val="6"/>
        </w:numPr>
        <w:spacing w:after="0" w:line="240" w:lineRule="exact"/>
        <w:ind w:left="567" w:hanging="284"/>
        <w:rPr>
          <w:rFonts w:ascii="Arial Narrow" w:hAnsi="Arial Narrow" w:cs="Arial"/>
          <w:b/>
        </w:rPr>
      </w:pPr>
      <w:r w:rsidRPr="001B5DCE">
        <w:rPr>
          <w:rFonts w:ascii="Arial Narrow" w:hAnsi="Arial Narrow" w:cs="Arial"/>
          <w:color w:val="3399FF"/>
        </w:rPr>
        <w:t>Datum in čas za predložitev ponudb</w:t>
      </w:r>
      <w:r w:rsidRPr="001B5DCE">
        <w:rPr>
          <w:rFonts w:ascii="Arial Narrow" w:hAnsi="Arial Narrow" w:cs="Arial"/>
          <w:color w:val="3399FF"/>
        </w:rPr>
        <w:tab/>
      </w:r>
      <w:r w:rsidR="001F5023" w:rsidRPr="001B5DCE">
        <w:rPr>
          <w:rFonts w:ascii="Arial Narrow" w:hAnsi="Arial Narrow" w:cs="Arial"/>
          <w:color w:val="3399FF"/>
        </w:rPr>
        <w:tab/>
      </w:r>
      <w:r w:rsidR="00D27B9E" w:rsidRPr="001B5DCE">
        <w:rPr>
          <w:rFonts w:ascii="Arial Narrow" w:hAnsi="Arial Narrow" w:cs="Arial"/>
          <w:b/>
        </w:rPr>
        <w:t>15</w:t>
      </w:r>
      <w:r w:rsidR="003B0E2A" w:rsidRPr="001B5DCE">
        <w:rPr>
          <w:rFonts w:ascii="Arial Narrow" w:hAnsi="Arial Narrow" w:cs="Arial"/>
          <w:b/>
        </w:rPr>
        <w:t>.3.2021</w:t>
      </w:r>
      <w:r w:rsidRPr="001B5DCE">
        <w:rPr>
          <w:rFonts w:ascii="Arial Narrow" w:hAnsi="Arial Narrow" w:cs="Arial"/>
          <w:b/>
        </w:rPr>
        <w:t xml:space="preserve"> do 12:00</w:t>
      </w:r>
      <w:r w:rsidR="009936EF" w:rsidRPr="001B5DCE">
        <w:rPr>
          <w:rFonts w:ascii="Arial Narrow" w:hAnsi="Arial Narrow" w:cs="Arial"/>
          <w:b/>
        </w:rPr>
        <w:t xml:space="preserve"> </w:t>
      </w:r>
    </w:p>
    <w:p w14:paraId="585328FD" w14:textId="77777777" w:rsidR="00935EB4" w:rsidRPr="001B5DCE" w:rsidRDefault="00935EB4" w:rsidP="001F5023">
      <w:pPr>
        <w:spacing w:line="240" w:lineRule="exact"/>
        <w:ind w:left="567" w:hanging="284"/>
        <w:rPr>
          <w:rFonts w:ascii="Arial Narrow" w:hAnsi="Arial Narrow" w:cs="Arial"/>
          <w:b/>
          <w:sz w:val="22"/>
          <w:szCs w:val="22"/>
        </w:rPr>
      </w:pPr>
    </w:p>
    <w:p w14:paraId="09584742" w14:textId="77777777" w:rsidR="00935EB4" w:rsidRPr="001B5DCE" w:rsidRDefault="00935EB4" w:rsidP="001F5023">
      <w:pPr>
        <w:spacing w:after="120"/>
        <w:ind w:left="4248"/>
        <w:rPr>
          <w:rFonts w:ascii="Arial Narrow" w:hAnsi="Arial Narrow" w:cs="Arial"/>
          <w:sz w:val="22"/>
          <w:szCs w:val="22"/>
        </w:rPr>
      </w:pPr>
      <w:r w:rsidRPr="001B5DCE">
        <w:rPr>
          <w:rFonts w:ascii="Arial Narrow" w:hAnsi="Arial Narrow" w:cs="Arial"/>
          <w:sz w:val="22"/>
          <w:szCs w:val="22"/>
        </w:rPr>
        <w:t xml:space="preserve">Ponudba se šteje za pravočasno oddano, če jo naročnik prejme preko sistema e-JN </w:t>
      </w:r>
      <w:hyperlink r:id="rId10" w:history="1">
        <w:r w:rsidRPr="001B5DCE">
          <w:rPr>
            <w:rFonts w:ascii="Arial Narrow" w:hAnsi="Arial Narrow"/>
            <w:sz w:val="22"/>
            <w:szCs w:val="22"/>
            <w:u w:val="single"/>
          </w:rPr>
          <w:t>https://ejn.gov.si/eJN2</w:t>
        </w:r>
      </w:hyperlink>
      <w:r w:rsidRPr="001B5DCE">
        <w:rPr>
          <w:rFonts w:ascii="Arial Narrow" w:hAnsi="Arial Narrow" w:cs="Arial"/>
          <w:sz w:val="22"/>
          <w:szCs w:val="22"/>
        </w:rPr>
        <w:t xml:space="preserve"> najkasneje do </w:t>
      </w:r>
      <w:r w:rsidR="00DA04EF" w:rsidRPr="001B5DCE">
        <w:rPr>
          <w:rFonts w:ascii="Arial Narrow" w:hAnsi="Arial Narrow" w:cs="Arial"/>
          <w:sz w:val="22"/>
          <w:szCs w:val="22"/>
        </w:rPr>
        <w:t>naveden</w:t>
      </w:r>
      <w:r w:rsidR="007E22FC" w:rsidRPr="001B5DCE">
        <w:rPr>
          <w:rFonts w:ascii="Arial Narrow" w:hAnsi="Arial Narrow" w:cs="Arial"/>
          <w:sz w:val="22"/>
          <w:szCs w:val="22"/>
        </w:rPr>
        <w:t>e</w:t>
      </w:r>
      <w:r w:rsidR="00DA04EF" w:rsidRPr="001B5DCE">
        <w:rPr>
          <w:rFonts w:ascii="Arial Narrow" w:hAnsi="Arial Narrow" w:cs="Arial"/>
          <w:sz w:val="22"/>
          <w:szCs w:val="22"/>
        </w:rPr>
        <w:t>ga datuma in ure.</w:t>
      </w:r>
      <w:r w:rsidRPr="001B5DCE">
        <w:rPr>
          <w:rFonts w:ascii="Arial Narrow" w:hAnsi="Arial Narrow" w:cs="Arial"/>
          <w:sz w:val="22"/>
          <w:szCs w:val="22"/>
        </w:rPr>
        <w:t xml:space="preserve"> Za oddano ponudbo se šteje ponudba, ki je v informacijskem sistemu e-JN označena s statusom »ODDANO«. Po preteku roka za predložitev ponudb ponudbe ne bo več mogoče oddati.</w:t>
      </w:r>
    </w:p>
    <w:p w14:paraId="1AB25E2F" w14:textId="77777777" w:rsidR="00394881" w:rsidRPr="001B5DCE" w:rsidRDefault="00394881" w:rsidP="001F5023">
      <w:pPr>
        <w:spacing w:line="240" w:lineRule="exact"/>
        <w:ind w:left="567" w:hanging="284"/>
        <w:rPr>
          <w:rFonts w:ascii="Arial Narrow" w:hAnsi="Arial Narrow" w:cs="Arial"/>
          <w:b/>
        </w:rPr>
      </w:pPr>
    </w:p>
    <w:p w14:paraId="47D3F52F" w14:textId="732F57BD" w:rsidR="00394881" w:rsidRPr="001B5DCE" w:rsidRDefault="00394881" w:rsidP="001F5023">
      <w:pPr>
        <w:pStyle w:val="Odstavekseznama"/>
        <w:numPr>
          <w:ilvl w:val="1"/>
          <w:numId w:val="6"/>
        </w:numPr>
        <w:spacing w:after="0" w:line="240" w:lineRule="exact"/>
        <w:ind w:left="567" w:hanging="284"/>
        <w:rPr>
          <w:rFonts w:ascii="Arial Narrow" w:hAnsi="Arial Narrow" w:cs="Arial"/>
          <w:b/>
        </w:rPr>
      </w:pPr>
      <w:r w:rsidRPr="001B5DCE">
        <w:rPr>
          <w:rFonts w:ascii="Arial Narrow" w:hAnsi="Arial Narrow" w:cs="Arial"/>
          <w:color w:val="3399FF"/>
        </w:rPr>
        <w:t>Datum za postavitev vprašanj</w:t>
      </w:r>
      <w:r w:rsidRPr="001B5DCE">
        <w:rPr>
          <w:rFonts w:ascii="Arial Narrow" w:hAnsi="Arial Narrow" w:cs="Arial"/>
          <w:color w:val="3399FF"/>
        </w:rPr>
        <w:tab/>
      </w:r>
      <w:r w:rsidRPr="001B5DCE">
        <w:rPr>
          <w:rFonts w:ascii="Arial Narrow" w:hAnsi="Arial Narrow" w:cs="Arial"/>
          <w:color w:val="3399FF"/>
        </w:rPr>
        <w:tab/>
      </w:r>
      <w:r w:rsidR="00D27B9E" w:rsidRPr="001B5DCE">
        <w:rPr>
          <w:rFonts w:ascii="Arial Narrow" w:hAnsi="Arial Narrow" w:cs="Arial"/>
          <w:b/>
        </w:rPr>
        <w:t>1</w:t>
      </w:r>
      <w:r w:rsidR="003B0E2A" w:rsidRPr="001B5DCE">
        <w:rPr>
          <w:rFonts w:ascii="Arial Narrow" w:hAnsi="Arial Narrow" w:cs="Arial"/>
          <w:b/>
        </w:rPr>
        <w:t>.</w:t>
      </w:r>
      <w:r w:rsidR="00D27B9E" w:rsidRPr="001B5DCE">
        <w:rPr>
          <w:rFonts w:ascii="Arial Narrow" w:hAnsi="Arial Narrow" w:cs="Arial"/>
          <w:b/>
        </w:rPr>
        <w:t>3</w:t>
      </w:r>
      <w:r w:rsidR="003B0E2A" w:rsidRPr="001B5DCE">
        <w:rPr>
          <w:rFonts w:ascii="Arial Narrow" w:hAnsi="Arial Narrow" w:cs="Arial"/>
          <w:b/>
        </w:rPr>
        <w:t>.2021</w:t>
      </w:r>
      <w:r w:rsidR="00CB418A" w:rsidRPr="001B5DCE">
        <w:rPr>
          <w:rFonts w:ascii="Arial Narrow" w:hAnsi="Arial Narrow" w:cs="Arial"/>
          <w:b/>
        </w:rPr>
        <w:t xml:space="preserve"> do 1</w:t>
      </w:r>
      <w:r w:rsidR="001377CF" w:rsidRPr="001B5DCE">
        <w:rPr>
          <w:rFonts w:ascii="Arial Narrow" w:hAnsi="Arial Narrow" w:cs="Arial"/>
          <w:b/>
        </w:rPr>
        <w:t>2</w:t>
      </w:r>
      <w:r w:rsidRPr="001B5DCE">
        <w:rPr>
          <w:rFonts w:ascii="Arial Narrow" w:hAnsi="Arial Narrow" w:cs="Arial"/>
          <w:b/>
        </w:rPr>
        <w:t>:00</w:t>
      </w:r>
    </w:p>
    <w:p w14:paraId="2971EA30" w14:textId="77777777" w:rsidR="00394881" w:rsidRPr="001B5DCE" w:rsidRDefault="00394881" w:rsidP="001F5023">
      <w:pPr>
        <w:pStyle w:val="Odstavekseznama"/>
        <w:spacing w:after="0" w:line="240" w:lineRule="exact"/>
        <w:ind w:left="567" w:hanging="284"/>
        <w:rPr>
          <w:rFonts w:ascii="Arial Narrow" w:hAnsi="Arial Narrow" w:cs="Arial"/>
          <w:b/>
        </w:rPr>
      </w:pPr>
    </w:p>
    <w:p w14:paraId="1231EC50" w14:textId="58482C2C" w:rsidR="00394881" w:rsidRPr="001B5DCE" w:rsidRDefault="00656E25" w:rsidP="001F5023">
      <w:pPr>
        <w:pStyle w:val="Odstavekseznama"/>
        <w:numPr>
          <w:ilvl w:val="1"/>
          <w:numId w:val="6"/>
        </w:numPr>
        <w:spacing w:after="0" w:line="240" w:lineRule="exact"/>
        <w:ind w:left="567" w:hanging="284"/>
        <w:rPr>
          <w:rFonts w:ascii="Arial Narrow" w:hAnsi="Arial Narrow" w:cs="Arial"/>
          <w:b/>
        </w:rPr>
      </w:pPr>
      <w:r w:rsidRPr="001B5DCE">
        <w:rPr>
          <w:rFonts w:ascii="Arial Narrow" w:hAnsi="Arial Narrow" w:cs="Arial"/>
          <w:color w:val="3399FF"/>
        </w:rPr>
        <w:t xml:space="preserve"> </w:t>
      </w:r>
      <w:r w:rsidR="00394881" w:rsidRPr="001B5DCE">
        <w:rPr>
          <w:rFonts w:ascii="Arial Narrow" w:hAnsi="Arial Narrow" w:cs="Arial"/>
          <w:color w:val="3399FF"/>
        </w:rPr>
        <w:t>Datum in čas odpiranja ponudb</w:t>
      </w:r>
      <w:r w:rsidR="00394881" w:rsidRPr="001B5DCE">
        <w:rPr>
          <w:rFonts w:ascii="Arial Narrow" w:hAnsi="Arial Narrow" w:cs="Arial"/>
          <w:color w:val="3399FF"/>
        </w:rPr>
        <w:tab/>
      </w:r>
      <w:r w:rsidR="001F5023" w:rsidRPr="001B5DCE">
        <w:rPr>
          <w:rFonts w:ascii="Arial Narrow" w:hAnsi="Arial Narrow" w:cs="Arial"/>
          <w:color w:val="3399FF"/>
        </w:rPr>
        <w:tab/>
      </w:r>
      <w:r w:rsidR="00D27B9E" w:rsidRPr="001B5DCE">
        <w:rPr>
          <w:rFonts w:ascii="Arial Narrow" w:hAnsi="Arial Narrow" w:cs="Arial"/>
          <w:b/>
        </w:rPr>
        <w:t>15</w:t>
      </w:r>
      <w:r w:rsidR="003B0E2A" w:rsidRPr="001B5DCE">
        <w:rPr>
          <w:rFonts w:ascii="Arial Narrow" w:hAnsi="Arial Narrow" w:cs="Arial"/>
          <w:b/>
        </w:rPr>
        <w:t>.3.2021 do</w:t>
      </w:r>
      <w:r w:rsidR="00394881" w:rsidRPr="001B5DCE">
        <w:rPr>
          <w:rFonts w:ascii="Arial Narrow" w:hAnsi="Arial Narrow" w:cs="Arial"/>
          <w:b/>
        </w:rPr>
        <w:t xml:space="preserve"> 1</w:t>
      </w:r>
      <w:r w:rsidR="00DA04EF" w:rsidRPr="001B5DCE">
        <w:rPr>
          <w:rFonts w:ascii="Arial Narrow" w:hAnsi="Arial Narrow" w:cs="Arial"/>
          <w:b/>
        </w:rPr>
        <w:t>2</w:t>
      </w:r>
      <w:r w:rsidR="00394881" w:rsidRPr="001B5DCE">
        <w:rPr>
          <w:rFonts w:ascii="Arial Narrow" w:hAnsi="Arial Narrow" w:cs="Arial"/>
          <w:b/>
        </w:rPr>
        <w:t>:</w:t>
      </w:r>
      <w:r w:rsidR="00C14D0D" w:rsidRPr="001B5DCE">
        <w:rPr>
          <w:rFonts w:ascii="Arial Narrow" w:hAnsi="Arial Narrow" w:cs="Arial"/>
          <w:b/>
        </w:rPr>
        <w:t>0</w:t>
      </w:r>
      <w:r w:rsidR="00DA04EF" w:rsidRPr="001B5DCE">
        <w:rPr>
          <w:rFonts w:ascii="Arial Narrow" w:hAnsi="Arial Narrow" w:cs="Arial"/>
          <w:b/>
        </w:rPr>
        <w:t>5</w:t>
      </w:r>
    </w:p>
    <w:p w14:paraId="2043675F" w14:textId="77777777" w:rsidR="00986F27" w:rsidRPr="001B5DCE" w:rsidRDefault="00986F27" w:rsidP="001F5023">
      <w:pPr>
        <w:spacing w:line="240" w:lineRule="exact"/>
        <w:ind w:left="567" w:hanging="284"/>
        <w:rPr>
          <w:rFonts w:ascii="Arial" w:hAnsi="Arial" w:cs="Arial"/>
          <w:b/>
          <w:sz w:val="22"/>
          <w:szCs w:val="22"/>
        </w:rPr>
      </w:pPr>
    </w:p>
    <w:p w14:paraId="54E164BA" w14:textId="77777777" w:rsidR="00986F27" w:rsidRPr="001B5DCE" w:rsidRDefault="00986F27" w:rsidP="001F5023">
      <w:pPr>
        <w:spacing w:after="120"/>
        <w:ind w:left="4248"/>
        <w:rPr>
          <w:rFonts w:ascii="Arial Narrow" w:hAnsi="Arial Narrow" w:cs="Arial"/>
          <w:sz w:val="22"/>
          <w:szCs w:val="22"/>
        </w:rPr>
      </w:pPr>
      <w:r w:rsidRPr="001B5DCE">
        <w:rPr>
          <w:rFonts w:ascii="Arial Narrow" w:hAnsi="Arial Narrow" w:cs="Arial"/>
          <w:sz w:val="22"/>
          <w:szCs w:val="22"/>
        </w:rPr>
        <w:t>Odpiranje ponudb bo potekalo avtomatično v informacijskem sistemu e-JN</w:t>
      </w:r>
      <w:r w:rsidR="00DA04EF" w:rsidRPr="001B5DCE">
        <w:rPr>
          <w:rFonts w:ascii="Arial Narrow" w:hAnsi="Arial Narrow" w:cs="Arial"/>
          <w:sz w:val="22"/>
          <w:szCs w:val="22"/>
        </w:rPr>
        <w:t xml:space="preserve">, na spletnem naslovu </w:t>
      </w:r>
      <w:hyperlink r:id="rId11" w:history="1">
        <w:r w:rsidR="00DA04EF" w:rsidRPr="001B5DCE">
          <w:rPr>
            <w:rFonts w:ascii="Arial Narrow" w:hAnsi="Arial Narrow"/>
            <w:sz w:val="22"/>
            <w:szCs w:val="22"/>
            <w:u w:val="single"/>
          </w:rPr>
          <w:t>https://ejn.gov.si/eJN2</w:t>
        </w:r>
      </w:hyperlink>
      <w:r w:rsidRPr="001B5DCE">
        <w:rPr>
          <w:rFonts w:ascii="Arial Narrow" w:hAnsi="Arial Narrow" w:cs="Arial"/>
          <w:sz w:val="22"/>
          <w:szCs w:val="22"/>
        </w:rPr>
        <w:t xml:space="preserve"> </w:t>
      </w:r>
      <w:r w:rsidR="00DA04EF" w:rsidRPr="001B5DCE">
        <w:rPr>
          <w:rFonts w:ascii="Arial Narrow" w:hAnsi="Arial Narrow" w:cs="Arial"/>
          <w:sz w:val="22"/>
          <w:szCs w:val="22"/>
        </w:rPr>
        <w:t xml:space="preserve"> na navedeni datum in uro</w:t>
      </w:r>
      <w:r w:rsidRPr="001B5DCE">
        <w:rPr>
          <w:rFonts w:ascii="Arial Narrow" w:hAnsi="Arial Narrow" w:cs="Arial"/>
          <w:sz w:val="22"/>
          <w:szCs w:val="22"/>
        </w:rPr>
        <w:t xml:space="preserve">. </w:t>
      </w:r>
    </w:p>
    <w:p w14:paraId="65E21CC5" w14:textId="77777777" w:rsidR="00986F27" w:rsidRPr="001B5DCE" w:rsidRDefault="00DA04EF" w:rsidP="001F5023">
      <w:pPr>
        <w:ind w:left="4248"/>
        <w:rPr>
          <w:rFonts w:ascii="Arial Narrow" w:hAnsi="Arial Narrow" w:cs="Arial"/>
          <w:sz w:val="22"/>
          <w:szCs w:val="22"/>
        </w:rPr>
      </w:pPr>
      <w:r w:rsidRPr="001B5DCE">
        <w:rPr>
          <w:rFonts w:ascii="Arial Narrow" w:hAnsi="Arial Narrow" w:cs="Arial"/>
          <w:sz w:val="22"/>
          <w:szCs w:val="22"/>
        </w:rPr>
        <w:t>Javno o</w:t>
      </w:r>
      <w:r w:rsidR="00986F27" w:rsidRPr="001B5DCE">
        <w:rPr>
          <w:rFonts w:ascii="Arial Narrow" w:hAnsi="Arial Narrow" w:cs="Arial"/>
          <w:sz w:val="22"/>
          <w:szCs w:val="22"/>
        </w:rPr>
        <w:t xml:space="preserve">dpiranje poteka tako, da informacijski sistem e-JN </w:t>
      </w:r>
      <w:r w:rsidR="004A42FB" w:rsidRPr="001B5DCE">
        <w:rPr>
          <w:rFonts w:ascii="Arial Narrow" w:hAnsi="Arial Narrow" w:cs="Arial"/>
          <w:sz w:val="22"/>
          <w:szCs w:val="22"/>
        </w:rPr>
        <w:t>samodejno</w:t>
      </w:r>
      <w:r w:rsidR="00986F27" w:rsidRPr="001B5DCE">
        <w:rPr>
          <w:rFonts w:ascii="Arial Narrow" w:hAnsi="Arial Narrow" w:cs="Arial"/>
          <w:sz w:val="22"/>
          <w:szCs w:val="22"/>
        </w:rPr>
        <w:t xml:space="preserve"> ob uri, ki je določena za javno odpiranje ponudb, prikaže podatke o ponudniku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2E768C4E" w14:textId="77777777" w:rsidR="00394881" w:rsidRPr="001B5DCE" w:rsidRDefault="00394881" w:rsidP="001F5023">
      <w:pPr>
        <w:spacing w:line="240" w:lineRule="exact"/>
        <w:ind w:left="567" w:hanging="284"/>
        <w:rPr>
          <w:rFonts w:ascii="Arial Narrow" w:hAnsi="Arial Narrow" w:cs="Arial"/>
          <w:b/>
        </w:rPr>
      </w:pPr>
    </w:p>
    <w:p w14:paraId="14F164E7" w14:textId="77777777" w:rsidR="00394881" w:rsidRPr="001B5DCE" w:rsidRDefault="00656E25" w:rsidP="001F5023">
      <w:pPr>
        <w:pStyle w:val="Odstavekseznama"/>
        <w:numPr>
          <w:ilvl w:val="1"/>
          <w:numId w:val="6"/>
        </w:numPr>
        <w:spacing w:after="0" w:line="240" w:lineRule="exact"/>
        <w:ind w:left="567" w:hanging="284"/>
        <w:rPr>
          <w:rFonts w:ascii="Arial Narrow" w:hAnsi="Arial Narrow" w:cs="Arial"/>
          <w:b/>
        </w:rPr>
      </w:pPr>
      <w:r w:rsidRPr="001B5DCE">
        <w:rPr>
          <w:rFonts w:ascii="Arial Narrow" w:hAnsi="Arial Narrow" w:cs="Arial"/>
          <w:color w:val="3399FF"/>
        </w:rPr>
        <w:t xml:space="preserve"> </w:t>
      </w:r>
      <w:r w:rsidR="00394881" w:rsidRPr="001B5DCE">
        <w:rPr>
          <w:rFonts w:ascii="Arial Narrow" w:hAnsi="Arial Narrow" w:cs="Arial"/>
          <w:color w:val="3399FF"/>
        </w:rPr>
        <w:t>Vrsta naročila</w:t>
      </w:r>
      <w:r w:rsidR="00394881" w:rsidRPr="001B5DCE">
        <w:rPr>
          <w:rFonts w:ascii="Arial Narrow" w:hAnsi="Arial Narrow" w:cs="Arial"/>
          <w:color w:val="3399FF"/>
        </w:rPr>
        <w:tab/>
      </w:r>
      <w:r w:rsidR="00394881" w:rsidRPr="001B5DCE">
        <w:rPr>
          <w:rFonts w:ascii="Arial Narrow" w:hAnsi="Arial Narrow" w:cs="Arial"/>
          <w:color w:val="3399FF"/>
        </w:rPr>
        <w:tab/>
      </w:r>
      <w:r w:rsidR="00394881" w:rsidRPr="001B5DCE">
        <w:rPr>
          <w:rFonts w:ascii="Arial Narrow" w:hAnsi="Arial Narrow" w:cs="Arial"/>
          <w:color w:val="3399FF"/>
        </w:rPr>
        <w:tab/>
      </w:r>
      <w:r w:rsidR="001F5023" w:rsidRPr="001B5DCE">
        <w:rPr>
          <w:rFonts w:ascii="Arial Narrow" w:hAnsi="Arial Narrow" w:cs="Arial"/>
          <w:color w:val="3399FF"/>
        </w:rPr>
        <w:tab/>
      </w:r>
      <w:r w:rsidR="003B28A7" w:rsidRPr="001B5DCE">
        <w:rPr>
          <w:rFonts w:ascii="Arial Narrow" w:hAnsi="Arial Narrow" w:cs="Arial"/>
        </w:rPr>
        <w:t>Storitev</w:t>
      </w:r>
      <w:r w:rsidR="0096139A" w:rsidRPr="001B5DCE">
        <w:rPr>
          <w:rFonts w:ascii="Arial Narrow" w:hAnsi="Arial Narrow" w:cs="Arial"/>
        </w:rPr>
        <w:t>.</w:t>
      </w:r>
    </w:p>
    <w:p w14:paraId="0BB8C039" w14:textId="77777777" w:rsidR="00394881" w:rsidRPr="001B5DCE" w:rsidRDefault="00394881" w:rsidP="001F5023">
      <w:pPr>
        <w:pStyle w:val="Odstavekseznama"/>
        <w:spacing w:after="0" w:line="240" w:lineRule="exact"/>
        <w:ind w:left="567" w:hanging="284"/>
        <w:rPr>
          <w:rFonts w:ascii="Arial Narrow" w:hAnsi="Arial Narrow" w:cs="Arial"/>
          <w:b/>
        </w:rPr>
      </w:pPr>
    </w:p>
    <w:p w14:paraId="01BF2B6A" w14:textId="62C60A1A" w:rsidR="00D27B9E" w:rsidRPr="001B5DCE" w:rsidRDefault="00656E25" w:rsidP="00D27B9E">
      <w:pPr>
        <w:pStyle w:val="Odstavekseznama"/>
        <w:numPr>
          <w:ilvl w:val="1"/>
          <w:numId w:val="6"/>
        </w:numPr>
        <w:spacing w:after="0" w:line="240" w:lineRule="exact"/>
        <w:ind w:left="567" w:hanging="283"/>
        <w:jc w:val="left"/>
        <w:rPr>
          <w:rFonts w:ascii="Arial Narrow" w:hAnsi="Arial Narrow" w:cs="Arial"/>
        </w:rPr>
      </w:pPr>
      <w:r w:rsidRPr="001B5DCE">
        <w:rPr>
          <w:rFonts w:ascii="Arial Narrow" w:hAnsi="Arial Narrow" w:cs="Arial"/>
          <w:color w:val="3399FF"/>
        </w:rPr>
        <w:t xml:space="preserve"> </w:t>
      </w:r>
      <w:r w:rsidR="00394881" w:rsidRPr="001B5DCE">
        <w:rPr>
          <w:rFonts w:ascii="Arial Narrow" w:hAnsi="Arial Narrow" w:cs="Arial"/>
          <w:color w:val="3399FF"/>
        </w:rPr>
        <w:t>Delitev naročila</w:t>
      </w:r>
      <w:r w:rsidR="00394881" w:rsidRPr="001B5DCE">
        <w:rPr>
          <w:rFonts w:ascii="Arial Narrow" w:hAnsi="Arial Narrow" w:cs="Arial"/>
          <w:color w:val="3399FF"/>
        </w:rPr>
        <w:tab/>
      </w:r>
      <w:r w:rsidR="00394881" w:rsidRPr="001B5DCE">
        <w:rPr>
          <w:rFonts w:ascii="Arial Narrow" w:hAnsi="Arial Narrow" w:cs="Arial"/>
          <w:color w:val="3399FF"/>
        </w:rPr>
        <w:tab/>
      </w:r>
      <w:r w:rsidR="00394881" w:rsidRPr="001B5DCE">
        <w:rPr>
          <w:rFonts w:ascii="Arial Narrow" w:hAnsi="Arial Narrow" w:cs="Arial"/>
          <w:color w:val="3399FF"/>
        </w:rPr>
        <w:tab/>
      </w:r>
      <w:r w:rsidR="001F5023" w:rsidRPr="001B5DCE">
        <w:rPr>
          <w:rFonts w:ascii="Arial Narrow" w:hAnsi="Arial Narrow" w:cs="Arial"/>
          <w:color w:val="3399FF"/>
        </w:rPr>
        <w:tab/>
      </w:r>
      <w:r w:rsidR="00161097" w:rsidRPr="001B5DCE">
        <w:rPr>
          <w:rFonts w:ascii="Arial Narrow" w:hAnsi="Arial Narrow" w:cs="Arial"/>
        </w:rPr>
        <w:t>Ponudniki lahko svojo ponudbo oddajo le za oba sklopa (A in B).</w:t>
      </w:r>
    </w:p>
    <w:p w14:paraId="72171097" w14:textId="6F954F4E" w:rsidR="00161097" w:rsidRPr="001B5DCE" w:rsidRDefault="00D27B9E" w:rsidP="00D27B9E">
      <w:pPr>
        <w:pStyle w:val="Odstavekseznama"/>
        <w:spacing w:after="0" w:line="240" w:lineRule="exact"/>
        <w:ind w:left="4248"/>
        <w:rPr>
          <w:rFonts w:ascii="Arial Narrow" w:hAnsi="Arial Narrow" w:cs="Arial"/>
        </w:rPr>
      </w:pPr>
      <w:r w:rsidRPr="001B5DCE">
        <w:rPr>
          <w:rFonts w:ascii="Arial Narrow" w:hAnsi="Arial Narrow" w:cs="Arial"/>
        </w:rPr>
        <w:t xml:space="preserve">Naročnik bo naročilo oddal kot celovito (oba sklopa enemu ponudniku). </w:t>
      </w:r>
      <w:r w:rsidR="00161097" w:rsidRPr="001B5DCE">
        <w:rPr>
          <w:rFonts w:ascii="Arial Narrow" w:hAnsi="Arial Narrow" w:cs="Arial"/>
        </w:rPr>
        <w:t xml:space="preserve">Ponudnik, ki bo ponudil samo posamezen sklop, bo izločen iz postopka ocenjevanja ponudb. </w:t>
      </w:r>
    </w:p>
    <w:p w14:paraId="71BD0F08" w14:textId="383653C7" w:rsidR="00BD2BCA" w:rsidRPr="001B5DCE" w:rsidRDefault="00BD2BCA" w:rsidP="001F5023">
      <w:pPr>
        <w:pStyle w:val="Odstavekseznama"/>
        <w:spacing w:line="240" w:lineRule="exact"/>
        <w:ind w:left="4248"/>
        <w:rPr>
          <w:rFonts w:ascii="Arial Narrow" w:hAnsi="Arial Narrow" w:cs="Arial"/>
        </w:rPr>
      </w:pPr>
      <w:r w:rsidRPr="001B5DCE">
        <w:rPr>
          <w:rFonts w:ascii="Arial Narrow" w:hAnsi="Arial Narrow" w:cs="Arial"/>
        </w:rPr>
        <w:lastRenderedPageBreak/>
        <w:t>Za celotno dokumentacijo v nadaljevanju velja, da morajo vse zahteve naročnika v poglavju Razlogi za izključitev izpolniti vsi ponudniki, ki oddajo ponudbo</w:t>
      </w:r>
      <w:r w:rsidR="00161097" w:rsidRPr="001B5DCE">
        <w:rPr>
          <w:rFonts w:ascii="Arial Narrow" w:hAnsi="Arial Narrow" w:cs="Arial"/>
        </w:rPr>
        <w:t>.</w:t>
      </w:r>
      <w:r w:rsidRPr="001B5DCE">
        <w:rPr>
          <w:rFonts w:ascii="Arial Narrow" w:hAnsi="Arial Narrow" w:cs="Arial"/>
        </w:rPr>
        <w:t xml:space="preserve"> </w:t>
      </w:r>
    </w:p>
    <w:p w14:paraId="7CF68729" w14:textId="294FF20B" w:rsidR="00BD2BCA" w:rsidRPr="001B5DCE" w:rsidRDefault="00BD2BCA" w:rsidP="001F5023">
      <w:pPr>
        <w:pStyle w:val="Odstavekseznama"/>
        <w:spacing w:line="240" w:lineRule="exact"/>
        <w:ind w:left="4248"/>
        <w:rPr>
          <w:rFonts w:ascii="Arial Narrow" w:hAnsi="Arial Narrow" w:cs="Arial"/>
        </w:rPr>
      </w:pPr>
      <w:r w:rsidRPr="001B5DCE">
        <w:rPr>
          <w:rFonts w:ascii="Arial Narrow" w:hAnsi="Arial Narrow" w:cs="Arial"/>
        </w:rPr>
        <w:t xml:space="preserve">Vse naročnikove zahteve v nadaljevanju se nanašajo na </w:t>
      </w:r>
      <w:r w:rsidR="00161097" w:rsidRPr="001B5DCE">
        <w:rPr>
          <w:rFonts w:ascii="Arial Narrow" w:hAnsi="Arial Narrow" w:cs="Arial"/>
        </w:rPr>
        <w:t>oba</w:t>
      </w:r>
      <w:r w:rsidRPr="001B5DCE">
        <w:rPr>
          <w:rFonts w:ascii="Arial Narrow" w:hAnsi="Arial Narrow" w:cs="Arial"/>
        </w:rPr>
        <w:t xml:space="preserve"> sklop</w:t>
      </w:r>
      <w:r w:rsidR="00161097" w:rsidRPr="001B5DCE">
        <w:rPr>
          <w:rFonts w:ascii="Arial Narrow" w:hAnsi="Arial Narrow" w:cs="Arial"/>
        </w:rPr>
        <w:t>a</w:t>
      </w:r>
      <w:r w:rsidRPr="001B5DCE">
        <w:rPr>
          <w:rFonts w:ascii="Arial Narrow" w:hAnsi="Arial Narrow" w:cs="Arial"/>
        </w:rPr>
        <w:t>.</w:t>
      </w:r>
    </w:p>
    <w:p w14:paraId="3C4AAA0F" w14:textId="77777777" w:rsidR="00394881" w:rsidRPr="001B5DCE" w:rsidRDefault="00394881" w:rsidP="001F5023">
      <w:pPr>
        <w:pStyle w:val="Odstavekseznama"/>
        <w:spacing w:after="0" w:line="240" w:lineRule="exact"/>
        <w:ind w:left="567" w:hanging="284"/>
        <w:rPr>
          <w:rFonts w:ascii="Arial Narrow" w:hAnsi="Arial Narrow" w:cs="Arial"/>
          <w:b/>
        </w:rPr>
      </w:pPr>
    </w:p>
    <w:p w14:paraId="176AC676" w14:textId="77777777" w:rsidR="00394881" w:rsidRPr="001B5DCE" w:rsidRDefault="00656E25" w:rsidP="001F5023">
      <w:pPr>
        <w:pStyle w:val="Odstavekseznama"/>
        <w:numPr>
          <w:ilvl w:val="1"/>
          <w:numId w:val="6"/>
        </w:numPr>
        <w:spacing w:after="0" w:line="240" w:lineRule="exact"/>
        <w:ind w:left="567" w:hanging="284"/>
        <w:rPr>
          <w:rFonts w:ascii="Arial Narrow" w:hAnsi="Arial Narrow" w:cs="Arial"/>
          <w:color w:val="3399FF"/>
        </w:rPr>
      </w:pPr>
      <w:r w:rsidRPr="001B5DCE">
        <w:rPr>
          <w:rFonts w:ascii="Arial Narrow" w:hAnsi="Arial Narrow" w:cs="Arial"/>
          <w:color w:val="3399FF"/>
        </w:rPr>
        <w:t xml:space="preserve"> </w:t>
      </w:r>
      <w:r w:rsidR="00394881" w:rsidRPr="001B5DCE">
        <w:rPr>
          <w:rFonts w:ascii="Arial Narrow" w:hAnsi="Arial Narrow" w:cs="Arial"/>
          <w:color w:val="3399FF"/>
        </w:rPr>
        <w:t>Razpisna dokumentacija</w:t>
      </w:r>
      <w:r w:rsidR="00394881" w:rsidRPr="001B5DCE">
        <w:rPr>
          <w:rFonts w:ascii="Arial Narrow" w:hAnsi="Arial Narrow" w:cs="Arial"/>
          <w:color w:val="3399FF"/>
        </w:rPr>
        <w:tab/>
      </w:r>
      <w:r w:rsidR="00394881" w:rsidRPr="001B5DCE">
        <w:rPr>
          <w:rFonts w:ascii="Arial Narrow" w:hAnsi="Arial Narrow" w:cs="Arial"/>
          <w:color w:val="3399FF"/>
        </w:rPr>
        <w:tab/>
      </w:r>
      <w:r w:rsidR="001F5023" w:rsidRPr="001B5DCE">
        <w:rPr>
          <w:rFonts w:ascii="Arial Narrow" w:hAnsi="Arial Narrow" w:cs="Arial"/>
          <w:color w:val="3399FF"/>
        </w:rPr>
        <w:tab/>
      </w:r>
      <w:r w:rsidR="00394881" w:rsidRPr="001B5DCE">
        <w:rPr>
          <w:rFonts w:ascii="Arial Narrow" w:hAnsi="Arial Narrow" w:cs="Arial"/>
        </w:rPr>
        <w:t>DJN je objavljena na spletni strani naročnika:</w:t>
      </w:r>
      <w:r w:rsidR="00A51FF2" w:rsidRPr="001B5DCE">
        <w:rPr>
          <w:rFonts w:ascii="Arial Narrow" w:hAnsi="Arial Narrow" w:cs="Arial"/>
        </w:rPr>
        <w:t xml:space="preserve"> </w:t>
      </w:r>
      <w:hyperlink r:id="rId12" w:history="1">
        <w:r w:rsidR="00A51FF2" w:rsidRPr="001B5DCE">
          <w:rPr>
            <w:rStyle w:val="Hiperpovezava"/>
            <w:rFonts w:ascii="Arial Narrow" w:hAnsi="Arial Narrow" w:cs="Arial"/>
          </w:rPr>
          <w:t>http://www.seng.si</w:t>
        </w:r>
      </w:hyperlink>
    </w:p>
    <w:p w14:paraId="764C5B81" w14:textId="77777777" w:rsidR="00394881" w:rsidRPr="001B5DCE" w:rsidRDefault="00394881" w:rsidP="001F5023">
      <w:pPr>
        <w:spacing w:line="240" w:lineRule="exact"/>
        <w:ind w:left="567" w:hanging="284"/>
        <w:rPr>
          <w:rFonts w:ascii="Arial Narrow" w:hAnsi="Arial Narrow" w:cs="Arial"/>
          <w:b/>
        </w:rPr>
      </w:pPr>
    </w:p>
    <w:p w14:paraId="6A5F5E5E" w14:textId="3755FBE4" w:rsidR="00663414" w:rsidRPr="001B5DCE" w:rsidRDefault="00DD0FE9" w:rsidP="00663414">
      <w:pPr>
        <w:pStyle w:val="Odstavekseznama"/>
        <w:numPr>
          <w:ilvl w:val="1"/>
          <w:numId w:val="6"/>
        </w:numPr>
        <w:spacing w:line="240" w:lineRule="exact"/>
        <w:rPr>
          <w:rFonts w:ascii="Arial Narrow" w:hAnsi="Arial Narrow" w:cs="Arial"/>
          <w:color w:val="3399FF"/>
        </w:rPr>
      </w:pPr>
      <w:r w:rsidRPr="001B5DCE">
        <w:rPr>
          <w:rFonts w:ascii="Arial Narrow" w:hAnsi="Arial Narrow" w:cs="Arial"/>
          <w:color w:val="3399FF"/>
        </w:rPr>
        <w:t xml:space="preserve"> </w:t>
      </w:r>
      <w:r w:rsidR="00394881" w:rsidRPr="001B5DCE">
        <w:rPr>
          <w:rFonts w:ascii="Arial Narrow" w:hAnsi="Arial Narrow" w:cs="Arial"/>
          <w:color w:val="3399FF"/>
        </w:rPr>
        <w:t>Predmet javnega naročila</w:t>
      </w:r>
      <w:r w:rsidR="00394881" w:rsidRPr="001B5DCE">
        <w:rPr>
          <w:rFonts w:ascii="Arial Narrow" w:hAnsi="Arial Narrow" w:cs="Arial"/>
          <w:color w:val="3399FF"/>
        </w:rPr>
        <w:tab/>
      </w:r>
      <w:r w:rsidR="00394881" w:rsidRPr="001B5DCE">
        <w:rPr>
          <w:rFonts w:ascii="Arial Narrow" w:hAnsi="Arial Narrow" w:cs="Arial"/>
          <w:color w:val="3399FF"/>
        </w:rPr>
        <w:tab/>
      </w:r>
      <w:r w:rsidR="003C497E" w:rsidRPr="001B5DCE">
        <w:rPr>
          <w:rFonts w:ascii="Arial Narrow" w:hAnsi="Arial Narrow" w:cs="Arial"/>
          <w:color w:val="3399FF"/>
        </w:rPr>
        <w:tab/>
      </w:r>
      <w:r w:rsidR="00394881" w:rsidRPr="001B5DCE">
        <w:rPr>
          <w:rFonts w:ascii="Arial Narrow" w:hAnsi="Arial Narrow" w:cs="Arial"/>
        </w:rPr>
        <w:t>Predmet javnega naročila</w:t>
      </w:r>
      <w:r w:rsidR="00AE7994" w:rsidRPr="001B5DCE">
        <w:rPr>
          <w:rFonts w:ascii="Arial Narrow" w:hAnsi="Arial Narrow" w:cs="Arial"/>
        </w:rPr>
        <w:t xml:space="preserve"> je</w:t>
      </w:r>
      <w:r w:rsidR="00663414" w:rsidRPr="001B5DCE">
        <w:rPr>
          <w:rFonts w:ascii="Arial Narrow" w:hAnsi="Arial Narrow" w:cs="Arial"/>
        </w:rPr>
        <w:t xml:space="preserve"> razdeljeno na dva sklopa in sicer:</w:t>
      </w:r>
      <w:r w:rsidR="00394881" w:rsidRPr="001B5DCE">
        <w:rPr>
          <w:rFonts w:ascii="Arial Narrow" w:hAnsi="Arial Narrow" w:cs="Arial"/>
        </w:rPr>
        <w:t xml:space="preserve"> </w:t>
      </w:r>
    </w:p>
    <w:p w14:paraId="67B43BC0" w14:textId="189289B2" w:rsidR="00BB4AA8" w:rsidRPr="001B5DCE" w:rsidRDefault="003C497E" w:rsidP="00D27B9E">
      <w:pPr>
        <w:pStyle w:val="Odstavekseznama"/>
        <w:spacing w:line="240" w:lineRule="exact"/>
        <w:ind w:left="4253"/>
        <w:rPr>
          <w:rFonts w:ascii="Arial Narrow" w:hAnsi="Arial Narrow" w:cs="Arial"/>
        </w:rPr>
      </w:pPr>
      <w:r w:rsidRPr="001B5DCE">
        <w:rPr>
          <w:rFonts w:ascii="Arial Narrow" w:hAnsi="Arial Narrow" w:cs="Arial"/>
        </w:rPr>
        <w:t xml:space="preserve">obnova sistema potresnega opazovanja </w:t>
      </w:r>
      <w:r w:rsidR="00663414" w:rsidRPr="001B5DCE">
        <w:rPr>
          <w:rFonts w:ascii="Arial Narrow" w:hAnsi="Arial Narrow" w:cs="Arial"/>
        </w:rPr>
        <w:t xml:space="preserve">(Sklop A) ter </w:t>
      </w:r>
      <w:r w:rsidRPr="001B5DCE">
        <w:rPr>
          <w:rFonts w:ascii="Arial Narrow" w:hAnsi="Arial Narrow" w:cs="Arial"/>
        </w:rPr>
        <w:t xml:space="preserve">vzdrževanje sistema potresnega opazovanja </w:t>
      </w:r>
      <w:r w:rsidR="00663414" w:rsidRPr="001B5DCE">
        <w:rPr>
          <w:rFonts w:ascii="Arial Narrow" w:hAnsi="Arial Narrow" w:cs="Arial"/>
        </w:rPr>
        <w:t>(Sklop B)</w:t>
      </w:r>
      <w:r w:rsidR="00D27B9E" w:rsidRPr="001B5DCE">
        <w:rPr>
          <w:rFonts w:ascii="Arial Narrow" w:hAnsi="Arial Narrow" w:cs="Arial"/>
        </w:rPr>
        <w:t>.</w:t>
      </w:r>
    </w:p>
    <w:p w14:paraId="29D9126A" w14:textId="77777777" w:rsidR="003B28A7" w:rsidRPr="001B5DCE" w:rsidRDefault="003B28A7" w:rsidP="001F5023">
      <w:pPr>
        <w:spacing w:line="240" w:lineRule="exact"/>
        <w:ind w:left="567" w:hanging="284"/>
        <w:rPr>
          <w:rFonts w:ascii="Arial Narrow" w:hAnsi="Arial Narrow" w:cs="Arial"/>
          <w:sz w:val="22"/>
          <w:szCs w:val="22"/>
        </w:rPr>
      </w:pPr>
    </w:p>
    <w:p w14:paraId="41C0C606" w14:textId="5F74FBA0" w:rsidR="003C497E" w:rsidRPr="001B5DCE" w:rsidRDefault="003B28A7" w:rsidP="003C497E">
      <w:pPr>
        <w:pStyle w:val="Odstavekseznama"/>
        <w:numPr>
          <w:ilvl w:val="1"/>
          <w:numId w:val="6"/>
        </w:numPr>
        <w:spacing w:line="240" w:lineRule="exact"/>
        <w:rPr>
          <w:rFonts w:ascii="Arial Narrow" w:hAnsi="Arial Narrow" w:cs="Arial"/>
          <w:b/>
          <w:bCs/>
        </w:rPr>
      </w:pPr>
      <w:r w:rsidRPr="001B5DCE">
        <w:rPr>
          <w:rFonts w:ascii="Arial Narrow" w:hAnsi="Arial Narrow" w:cs="Arial"/>
          <w:color w:val="3399FF"/>
        </w:rPr>
        <w:t xml:space="preserve"> Ogled lokacije</w:t>
      </w:r>
      <w:r w:rsidRPr="001B5DCE">
        <w:rPr>
          <w:rFonts w:ascii="Arial Narrow" w:hAnsi="Arial Narrow" w:cs="Arial"/>
          <w:color w:val="3399FF"/>
        </w:rPr>
        <w:tab/>
      </w:r>
      <w:r w:rsidRPr="001B5DCE">
        <w:rPr>
          <w:rFonts w:ascii="Arial Narrow" w:hAnsi="Arial Narrow" w:cs="Arial"/>
          <w:color w:val="3399FF"/>
        </w:rPr>
        <w:tab/>
      </w:r>
      <w:r w:rsidRPr="001B5DCE">
        <w:rPr>
          <w:rFonts w:ascii="Arial Narrow" w:hAnsi="Arial Narrow" w:cs="Arial"/>
          <w:color w:val="3399FF"/>
        </w:rPr>
        <w:tab/>
      </w:r>
      <w:r w:rsidR="00663414" w:rsidRPr="001B5DCE">
        <w:rPr>
          <w:rFonts w:ascii="Arial Narrow" w:hAnsi="Arial Narrow" w:cs="Arial"/>
          <w:color w:val="3399FF"/>
        </w:rPr>
        <w:tab/>
      </w:r>
      <w:r w:rsidR="003C497E" w:rsidRPr="001B5DCE">
        <w:rPr>
          <w:rFonts w:ascii="Arial Narrow" w:hAnsi="Arial Narrow" w:cs="Arial"/>
        </w:rPr>
        <w:t>O</w:t>
      </w:r>
      <w:r w:rsidR="002A1979" w:rsidRPr="001B5DCE">
        <w:rPr>
          <w:rFonts w:ascii="Arial Narrow" w:hAnsi="Arial Narrow" w:cs="Arial"/>
        </w:rPr>
        <w:t xml:space="preserve">gled </w:t>
      </w:r>
      <w:r w:rsidR="003C497E" w:rsidRPr="001B5DCE">
        <w:rPr>
          <w:rFonts w:ascii="Arial Narrow" w:hAnsi="Arial Narrow" w:cs="Arial"/>
        </w:rPr>
        <w:t xml:space="preserve">lokacije je obvezen in se bo izvajal v času od </w:t>
      </w:r>
      <w:r w:rsidR="00D27B9E" w:rsidRPr="001B5DCE">
        <w:rPr>
          <w:rFonts w:ascii="Arial Narrow" w:hAnsi="Arial Narrow" w:cs="Arial"/>
          <w:b/>
          <w:bCs/>
        </w:rPr>
        <w:t>15</w:t>
      </w:r>
      <w:r w:rsidR="003C497E" w:rsidRPr="001B5DCE">
        <w:rPr>
          <w:rFonts w:ascii="Arial Narrow" w:hAnsi="Arial Narrow" w:cs="Arial"/>
          <w:b/>
          <w:bCs/>
        </w:rPr>
        <w:t>.2.2021-</w:t>
      </w:r>
    </w:p>
    <w:p w14:paraId="41FB0F39" w14:textId="53597F5F" w:rsidR="002A1979" w:rsidRPr="001B5DCE" w:rsidRDefault="00D27B9E" w:rsidP="003C497E">
      <w:pPr>
        <w:pStyle w:val="Odstavekseznama"/>
        <w:spacing w:after="0" w:line="240" w:lineRule="exact"/>
        <w:ind w:left="4248"/>
        <w:rPr>
          <w:rFonts w:ascii="Arial Narrow" w:hAnsi="Arial Narrow" w:cs="Arial"/>
        </w:rPr>
      </w:pPr>
      <w:r w:rsidRPr="001B5DCE">
        <w:rPr>
          <w:rFonts w:ascii="Arial Narrow" w:hAnsi="Arial Narrow" w:cs="Arial"/>
          <w:b/>
          <w:bCs/>
        </w:rPr>
        <w:t>17</w:t>
      </w:r>
      <w:r w:rsidR="003C497E" w:rsidRPr="001B5DCE">
        <w:rPr>
          <w:rFonts w:ascii="Arial Narrow" w:hAnsi="Arial Narrow" w:cs="Arial"/>
          <w:b/>
          <w:bCs/>
        </w:rPr>
        <w:t>.2.2021</w:t>
      </w:r>
      <w:r w:rsidR="002A1979" w:rsidRPr="001B5DCE">
        <w:rPr>
          <w:rFonts w:ascii="Arial Narrow" w:hAnsi="Arial Narrow" w:cs="Arial"/>
        </w:rPr>
        <w:t xml:space="preserve">. Ponudniki se za ogled objekta predhodno najavijo na naslov: </w:t>
      </w:r>
      <w:hyperlink r:id="rId13" w:history="1">
        <w:r w:rsidR="009821CD" w:rsidRPr="001B5DCE">
          <w:rPr>
            <w:rStyle w:val="Hiperpovezava"/>
            <w:rFonts w:ascii="Arial Narrow" w:hAnsi="Arial Narrow" w:cs="Arial"/>
          </w:rPr>
          <w:t>marko.tomazic@seng.si</w:t>
        </w:r>
      </w:hyperlink>
      <w:r w:rsidR="002A1979" w:rsidRPr="001B5DCE">
        <w:rPr>
          <w:rFonts w:ascii="Arial Narrow" w:hAnsi="Arial Narrow" w:cs="Arial"/>
        </w:rPr>
        <w:t xml:space="preserve">, do </w:t>
      </w:r>
      <w:r w:rsidRPr="001B5DCE">
        <w:rPr>
          <w:rFonts w:ascii="Arial Narrow" w:hAnsi="Arial Narrow" w:cs="Arial"/>
        </w:rPr>
        <w:t>12</w:t>
      </w:r>
      <w:r w:rsidR="009821CD" w:rsidRPr="001B5DCE">
        <w:rPr>
          <w:rFonts w:ascii="Arial Narrow" w:hAnsi="Arial Narrow" w:cs="Arial"/>
        </w:rPr>
        <w:t>.2</w:t>
      </w:r>
      <w:r w:rsidR="002A1979" w:rsidRPr="001B5DCE">
        <w:rPr>
          <w:rFonts w:ascii="Arial Narrow" w:hAnsi="Arial Narrow" w:cs="Arial"/>
        </w:rPr>
        <w:t>.202</w:t>
      </w:r>
      <w:r w:rsidR="009821CD" w:rsidRPr="001B5DCE">
        <w:rPr>
          <w:rFonts w:ascii="Arial Narrow" w:hAnsi="Arial Narrow" w:cs="Arial"/>
        </w:rPr>
        <w:t>1</w:t>
      </w:r>
      <w:r w:rsidR="002A1979" w:rsidRPr="001B5DCE">
        <w:rPr>
          <w:rFonts w:ascii="Arial Narrow" w:hAnsi="Arial Narrow" w:cs="Arial"/>
        </w:rPr>
        <w:t>.</w:t>
      </w:r>
    </w:p>
    <w:p w14:paraId="5783D513" w14:textId="77777777" w:rsidR="003B28A7" w:rsidRPr="001B5DCE" w:rsidRDefault="003B28A7" w:rsidP="002A1979">
      <w:pPr>
        <w:pStyle w:val="Odstavekseznama"/>
        <w:spacing w:after="0" w:line="240" w:lineRule="exact"/>
        <w:ind w:left="567"/>
        <w:rPr>
          <w:rFonts w:ascii="Arial Narrow" w:hAnsi="Arial Narrow" w:cs="Arial"/>
        </w:rPr>
      </w:pPr>
    </w:p>
    <w:p w14:paraId="77920BCC" w14:textId="77777777" w:rsidR="000822E6" w:rsidRPr="001B5DCE" w:rsidRDefault="001F5023" w:rsidP="001F5023">
      <w:pPr>
        <w:pStyle w:val="Odstavekseznama"/>
        <w:numPr>
          <w:ilvl w:val="1"/>
          <w:numId w:val="6"/>
        </w:numPr>
        <w:spacing w:after="0" w:line="240" w:lineRule="exact"/>
        <w:ind w:left="567" w:hanging="284"/>
      </w:pPr>
      <w:r w:rsidRPr="001B5DCE">
        <w:rPr>
          <w:rFonts w:ascii="Arial Narrow" w:hAnsi="Arial Narrow" w:cs="Arial"/>
          <w:color w:val="3399FF"/>
        </w:rPr>
        <w:t>Dodatna pojasnila</w:t>
      </w:r>
      <w:r w:rsidRPr="001B5DCE">
        <w:rPr>
          <w:rFonts w:ascii="Arial Narrow" w:hAnsi="Arial Narrow" w:cs="Arial"/>
          <w:color w:val="3399FF"/>
        </w:rPr>
        <w:tab/>
      </w:r>
      <w:r w:rsidRPr="001B5DCE">
        <w:rPr>
          <w:rFonts w:ascii="Arial Narrow" w:hAnsi="Arial Narrow" w:cs="Arial"/>
          <w:color w:val="3399FF"/>
        </w:rPr>
        <w:tab/>
      </w:r>
      <w:r w:rsidR="00663414" w:rsidRPr="001B5DCE">
        <w:rPr>
          <w:rFonts w:ascii="Arial Narrow" w:hAnsi="Arial Narrow" w:cs="Arial"/>
          <w:color w:val="3399FF"/>
        </w:rPr>
        <w:tab/>
      </w:r>
      <w:r w:rsidR="000822E6" w:rsidRPr="001B5DCE">
        <w:rPr>
          <w:rFonts w:ascii="Arial Narrow" w:hAnsi="Arial Narrow" w:cs="Arial"/>
        </w:rPr>
        <w:t xml:space="preserve">Naročnik bo ponudnikom posredoval pojasnila o vsebini DJN le na </w:t>
      </w:r>
      <w:r w:rsidR="000822E6" w:rsidRPr="001B5DCE">
        <w:rPr>
          <w:rFonts w:ascii="Arial Narrow" w:hAnsi="Arial Narrow" w:cs="Arial"/>
        </w:rPr>
        <w:tab/>
      </w:r>
      <w:r w:rsidR="000822E6" w:rsidRPr="001B5DCE">
        <w:rPr>
          <w:rFonts w:ascii="Arial Narrow" w:hAnsi="Arial Narrow" w:cs="Arial"/>
        </w:rPr>
        <w:tab/>
      </w:r>
      <w:r w:rsidR="000822E6" w:rsidRPr="001B5DCE">
        <w:rPr>
          <w:rFonts w:ascii="Arial Narrow" w:hAnsi="Arial Narrow" w:cs="Arial"/>
        </w:rPr>
        <w:tab/>
      </w:r>
      <w:r w:rsidR="000822E6" w:rsidRPr="001B5DCE">
        <w:rPr>
          <w:rFonts w:ascii="Arial Narrow" w:hAnsi="Arial Narrow" w:cs="Arial"/>
        </w:rPr>
        <w:tab/>
      </w:r>
      <w:r w:rsidR="000822E6" w:rsidRPr="001B5DCE">
        <w:rPr>
          <w:rFonts w:ascii="Arial Narrow" w:hAnsi="Arial Narrow" w:cs="Arial"/>
        </w:rPr>
        <w:tab/>
      </w:r>
      <w:r w:rsidR="000822E6" w:rsidRPr="001B5DCE">
        <w:rPr>
          <w:rFonts w:ascii="Arial Narrow" w:hAnsi="Arial Narrow" w:cs="Arial"/>
        </w:rPr>
        <w:tab/>
        <w:t xml:space="preserve">podlagi pisnih vprašanj, ki jih bodo postavili preko Portala javnih </w:t>
      </w:r>
      <w:r w:rsidR="000822E6" w:rsidRPr="001B5DCE">
        <w:rPr>
          <w:rFonts w:ascii="Arial Narrow" w:hAnsi="Arial Narrow" w:cs="Arial"/>
        </w:rPr>
        <w:tab/>
      </w:r>
      <w:r w:rsidR="000822E6" w:rsidRPr="001B5DCE">
        <w:rPr>
          <w:rFonts w:ascii="Arial Narrow" w:hAnsi="Arial Narrow" w:cs="Arial"/>
        </w:rPr>
        <w:tab/>
      </w:r>
      <w:r w:rsidR="000822E6" w:rsidRPr="001B5DCE">
        <w:rPr>
          <w:rFonts w:ascii="Arial Narrow" w:hAnsi="Arial Narrow" w:cs="Arial"/>
        </w:rPr>
        <w:tab/>
      </w:r>
      <w:r w:rsidR="000822E6" w:rsidRPr="001B5DCE">
        <w:rPr>
          <w:rFonts w:ascii="Arial Narrow" w:hAnsi="Arial Narrow" w:cs="Arial"/>
        </w:rPr>
        <w:tab/>
      </w:r>
      <w:r w:rsidR="000822E6" w:rsidRPr="001B5DCE">
        <w:rPr>
          <w:rFonts w:ascii="Arial Narrow" w:hAnsi="Arial Narrow" w:cs="Arial"/>
        </w:rPr>
        <w:tab/>
      </w:r>
      <w:r w:rsidR="000822E6" w:rsidRPr="001B5DCE">
        <w:rPr>
          <w:rFonts w:ascii="Arial Narrow" w:hAnsi="Arial Narrow" w:cs="Arial"/>
        </w:rPr>
        <w:tab/>
        <w:t xml:space="preserve">naročil. Odgovori na vprašanja postanejo sestavni del razpisne </w:t>
      </w:r>
      <w:r w:rsidR="000822E6" w:rsidRPr="001B5DCE">
        <w:rPr>
          <w:rFonts w:ascii="Arial Narrow" w:hAnsi="Arial Narrow" w:cs="Arial"/>
        </w:rPr>
        <w:tab/>
      </w:r>
      <w:r w:rsidR="000822E6" w:rsidRPr="001B5DCE">
        <w:rPr>
          <w:rFonts w:ascii="Arial Narrow" w:hAnsi="Arial Narrow" w:cs="Arial"/>
        </w:rPr>
        <w:tab/>
      </w:r>
      <w:r w:rsidR="000822E6" w:rsidRPr="001B5DCE">
        <w:rPr>
          <w:rFonts w:ascii="Arial Narrow" w:hAnsi="Arial Narrow" w:cs="Arial"/>
        </w:rPr>
        <w:tab/>
      </w:r>
      <w:r w:rsidR="000822E6" w:rsidRPr="001B5DCE">
        <w:rPr>
          <w:rFonts w:ascii="Arial Narrow" w:hAnsi="Arial Narrow" w:cs="Arial"/>
        </w:rPr>
        <w:tab/>
      </w:r>
      <w:r w:rsidR="000822E6" w:rsidRPr="001B5DCE">
        <w:rPr>
          <w:rFonts w:ascii="Arial Narrow" w:hAnsi="Arial Narrow" w:cs="Arial"/>
        </w:rPr>
        <w:tab/>
      </w:r>
      <w:r w:rsidR="000822E6" w:rsidRPr="001B5DCE">
        <w:rPr>
          <w:rFonts w:ascii="Arial Narrow" w:hAnsi="Arial Narrow" w:cs="Arial"/>
        </w:rPr>
        <w:tab/>
        <w:t xml:space="preserve">dokumentacije in so obvezujoči za </w:t>
      </w:r>
      <w:r w:rsidR="000822E6" w:rsidRPr="001B5DCE">
        <w:rPr>
          <w:rFonts w:ascii="Arial Narrow" w:hAnsi="Arial Narrow" w:cs="Arial"/>
        </w:rPr>
        <w:tab/>
        <w:t>ponudnike.</w:t>
      </w:r>
    </w:p>
    <w:p w14:paraId="38DB7F68" w14:textId="77777777" w:rsidR="001F5023" w:rsidRPr="001B5DCE" w:rsidRDefault="001F5023" w:rsidP="001F5023">
      <w:pPr>
        <w:pStyle w:val="Odstavekseznama"/>
        <w:spacing w:after="0" w:line="240" w:lineRule="exact"/>
        <w:ind w:left="567" w:hanging="284"/>
      </w:pPr>
    </w:p>
    <w:p w14:paraId="57B37AA4" w14:textId="25185E8F" w:rsidR="00E447B5" w:rsidRPr="001B5DCE" w:rsidRDefault="00E447B5" w:rsidP="001F5023">
      <w:pPr>
        <w:pStyle w:val="Odstavekseznama"/>
        <w:numPr>
          <w:ilvl w:val="1"/>
          <w:numId w:val="6"/>
        </w:numPr>
        <w:spacing w:after="0" w:line="240" w:lineRule="exact"/>
        <w:ind w:left="567" w:hanging="284"/>
        <w:rPr>
          <w:rFonts w:ascii="Arial Narrow" w:hAnsi="Arial Narrow" w:cs="Arial"/>
          <w:color w:val="3399FF"/>
        </w:rPr>
      </w:pPr>
      <w:r w:rsidRPr="001B5DCE">
        <w:rPr>
          <w:rFonts w:ascii="Arial Narrow" w:hAnsi="Arial Narrow" w:cs="Arial"/>
          <w:color w:val="3399FF"/>
        </w:rPr>
        <w:t>Kontaktna oseba naročnika</w:t>
      </w:r>
      <w:r w:rsidRPr="001B5DCE">
        <w:rPr>
          <w:rFonts w:ascii="Arial Narrow" w:hAnsi="Arial Narrow" w:cs="Arial"/>
          <w:color w:val="3399FF"/>
        </w:rPr>
        <w:tab/>
      </w:r>
      <w:r w:rsidR="00663414" w:rsidRPr="001B5DCE">
        <w:rPr>
          <w:rFonts w:ascii="Arial Narrow" w:hAnsi="Arial Narrow" w:cs="Arial"/>
          <w:color w:val="3399FF"/>
        </w:rPr>
        <w:tab/>
      </w:r>
      <w:r w:rsidRPr="001B5DCE">
        <w:rPr>
          <w:rFonts w:ascii="Arial Narrow" w:hAnsi="Arial Narrow" w:cs="Arial"/>
        </w:rPr>
        <w:t xml:space="preserve">Ime in priimek: </w:t>
      </w:r>
      <w:r w:rsidR="004408F3" w:rsidRPr="001B5DCE">
        <w:rPr>
          <w:rFonts w:ascii="Arial Narrow" w:hAnsi="Arial Narrow" w:cs="Arial"/>
        </w:rPr>
        <w:t xml:space="preserve">Marko </w:t>
      </w:r>
      <w:r w:rsidR="009821CD" w:rsidRPr="001B5DCE">
        <w:rPr>
          <w:rFonts w:ascii="Arial Narrow" w:hAnsi="Arial Narrow" w:cs="Arial"/>
        </w:rPr>
        <w:t>Tomažič</w:t>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00A51FF2" w:rsidRPr="001B5DCE">
        <w:rPr>
          <w:rFonts w:ascii="Arial Narrow" w:hAnsi="Arial Narrow" w:cs="Arial"/>
        </w:rPr>
        <w:t>T</w:t>
      </w:r>
      <w:r w:rsidRPr="001B5DCE">
        <w:rPr>
          <w:rFonts w:ascii="Arial Narrow" w:hAnsi="Arial Narrow" w:cs="Arial"/>
        </w:rPr>
        <w:t xml:space="preserve">elefonska št.:  + 386 (0)5 </w:t>
      </w:r>
      <w:r w:rsidR="00DD33F1" w:rsidRPr="001B5DCE">
        <w:rPr>
          <w:rFonts w:ascii="Arial Narrow" w:hAnsi="Arial Narrow" w:cs="Arial"/>
        </w:rPr>
        <w:t>339 6</w:t>
      </w:r>
      <w:r w:rsidR="00282416" w:rsidRPr="001B5DCE">
        <w:rPr>
          <w:rFonts w:ascii="Arial Narrow" w:hAnsi="Arial Narrow" w:cs="Arial"/>
        </w:rPr>
        <w:t>3</w:t>
      </w:r>
      <w:r w:rsidR="009821CD" w:rsidRPr="001B5DCE">
        <w:rPr>
          <w:rFonts w:ascii="Arial Narrow" w:hAnsi="Arial Narrow" w:cs="Arial"/>
        </w:rPr>
        <w:t>68</w:t>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t xml:space="preserve">E-naslov: </w:t>
      </w:r>
      <w:hyperlink r:id="rId14" w:history="1">
        <w:r w:rsidR="009821CD" w:rsidRPr="001B5DCE">
          <w:rPr>
            <w:rStyle w:val="Hiperpovezava"/>
            <w:rFonts w:ascii="Arial Narrow" w:hAnsi="Arial Narrow" w:cs="Arial"/>
          </w:rPr>
          <w:t>marko.tomazic@seng.si</w:t>
        </w:r>
      </w:hyperlink>
      <w:r w:rsidRPr="001B5DCE">
        <w:rPr>
          <w:rFonts w:ascii="Arial Narrow" w:hAnsi="Arial Narrow" w:cs="Arial"/>
          <w:color w:val="3399FF"/>
        </w:rPr>
        <w:tab/>
      </w:r>
      <w:r w:rsidRPr="001B5DCE">
        <w:rPr>
          <w:rFonts w:ascii="Arial Narrow" w:hAnsi="Arial Narrow" w:cs="Arial"/>
          <w:color w:val="3399FF"/>
        </w:rPr>
        <w:tab/>
      </w:r>
      <w:r w:rsidR="000822E6" w:rsidRPr="001B5DCE">
        <w:rPr>
          <w:rFonts w:ascii="Arial Narrow" w:hAnsi="Arial Narrow" w:cs="Arial"/>
          <w:color w:val="3399FF"/>
        </w:rPr>
        <w:tab/>
      </w:r>
    </w:p>
    <w:p w14:paraId="1B74D8D2" w14:textId="77777777" w:rsidR="00E447B5" w:rsidRPr="001B5DCE" w:rsidRDefault="00E447B5" w:rsidP="001F5023">
      <w:pPr>
        <w:ind w:left="567" w:hanging="284"/>
      </w:pPr>
    </w:p>
    <w:p w14:paraId="6CAEB1B3" w14:textId="77777777" w:rsidR="00A0036B" w:rsidRPr="001B5DCE" w:rsidRDefault="00E447B5" w:rsidP="001F5023">
      <w:pPr>
        <w:pStyle w:val="Odstavekseznama"/>
        <w:numPr>
          <w:ilvl w:val="1"/>
          <w:numId w:val="6"/>
        </w:numPr>
        <w:tabs>
          <w:tab w:val="left" w:pos="284"/>
        </w:tabs>
        <w:spacing w:after="0" w:line="240" w:lineRule="exact"/>
        <w:ind w:left="567" w:hanging="284"/>
        <w:rPr>
          <w:rFonts w:ascii="Arial" w:hAnsi="Arial" w:cs="Arial"/>
          <w:b/>
        </w:rPr>
      </w:pPr>
      <w:r w:rsidRPr="001B5DCE">
        <w:rPr>
          <w:rFonts w:ascii="Arial Narrow" w:hAnsi="Arial Narrow" w:cs="Arial"/>
          <w:color w:val="3399FF"/>
        </w:rPr>
        <w:t>Postavitev vprašanj</w:t>
      </w:r>
      <w:r w:rsidRPr="001B5DCE">
        <w:rPr>
          <w:rFonts w:ascii="Arial Narrow" w:hAnsi="Arial Narrow" w:cs="Arial"/>
          <w:color w:val="3399FF"/>
        </w:rPr>
        <w:tab/>
      </w:r>
      <w:r w:rsidRPr="001B5DCE">
        <w:rPr>
          <w:rFonts w:ascii="Arial Narrow" w:hAnsi="Arial Narrow" w:cs="Arial"/>
          <w:color w:val="3399FF"/>
        </w:rPr>
        <w:tab/>
      </w:r>
      <w:r w:rsidR="00261F77" w:rsidRPr="001B5DCE">
        <w:rPr>
          <w:rFonts w:ascii="Arial Narrow" w:hAnsi="Arial Narrow" w:cs="Arial"/>
          <w:color w:val="3399FF"/>
        </w:rPr>
        <w:tab/>
      </w:r>
      <w:r w:rsidRPr="001B5DCE">
        <w:rPr>
          <w:rFonts w:ascii="Arial Narrow" w:hAnsi="Arial Narrow" w:cs="Arial"/>
        </w:rPr>
        <w:t xml:space="preserve">Naročnik bo na vprašanja, prejeta preko portala JN v postavljenem </w:t>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t xml:space="preserve">roku (točka 1.9) odgovoril najmanj </w:t>
      </w:r>
      <w:r w:rsidR="00AD55A4" w:rsidRPr="001B5DCE">
        <w:rPr>
          <w:rFonts w:ascii="Arial Narrow" w:hAnsi="Arial Narrow" w:cs="Arial"/>
        </w:rPr>
        <w:t>pet</w:t>
      </w:r>
      <w:r w:rsidRPr="001B5DCE">
        <w:rPr>
          <w:rFonts w:ascii="Arial Narrow" w:hAnsi="Arial Narrow" w:cs="Arial"/>
        </w:rPr>
        <w:t xml:space="preserve"> (</w:t>
      </w:r>
      <w:r w:rsidR="00AD55A4" w:rsidRPr="001B5DCE">
        <w:rPr>
          <w:rFonts w:ascii="Arial Narrow" w:hAnsi="Arial Narrow" w:cs="Arial"/>
        </w:rPr>
        <w:t>5</w:t>
      </w:r>
      <w:r w:rsidRPr="001B5DCE">
        <w:rPr>
          <w:rFonts w:ascii="Arial Narrow" w:hAnsi="Arial Narrow" w:cs="Arial"/>
        </w:rPr>
        <w:t xml:space="preserve">) dni pred iztekom roka za </w:t>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r>
      <w:r w:rsidRPr="001B5DCE">
        <w:rPr>
          <w:rFonts w:ascii="Arial Narrow" w:hAnsi="Arial Narrow" w:cs="Arial"/>
        </w:rPr>
        <w:tab/>
        <w:t>oddajo ponudb.</w:t>
      </w:r>
      <w:r w:rsidRPr="001B5DCE">
        <w:rPr>
          <w:rFonts w:ascii="Arial Narrow" w:hAnsi="Arial Narrow" w:cs="Arial"/>
          <w:color w:val="3399FF"/>
        </w:rPr>
        <w:tab/>
      </w:r>
    </w:p>
    <w:p w14:paraId="04E40FD3" w14:textId="77777777" w:rsidR="00A0036B" w:rsidRPr="001B5DCE" w:rsidRDefault="00A0036B" w:rsidP="002744E1">
      <w:pPr>
        <w:spacing w:line="240" w:lineRule="exact"/>
        <w:rPr>
          <w:rFonts w:ascii="Arial" w:hAnsi="Arial" w:cs="Arial"/>
          <w:b/>
          <w:sz w:val="22"/>
          <w:szCs w:val="22"/>
          <w:highlight w:val="yellow"/>
        </w:rPr>
      </w:pPr>
    </w:p>
    <w:p w14:paraId="3C3FC56E" w14:textId="77777777" w:rsidR="00631480" w:rsidRPr="001B5DCE" w:rsidRDefault="00815E6C" w:rsidP="00815E6C">
      <w:pPr>
        <w:jc w:val="left"/>
        <w:rPr>
          <w:rFonts w:ascii="Arial" w:hAnsi="Arial" w:cs="Arial"/>
          <w:b/>
          <w:sz w:val="22"/>
          <w:szCs w:val="22"/>
          <w:highlight w:val="yellow"/>
        </w:rPr>
      </w:pPr>
      <w:r w:rsidRPr="001B5DCE">
        <w:rPr>
          <w:rFonts w:ascii="Arial" w:hAnsi="Arial" w:cs="Arial"/>
          <w:b/>
          <w:sz w:val="22"/>
          <w:szCs w:val="22"/>
          <w:highlight w:val="yellow"/>
        </w:rPr>
        <w:br w:type="page"/>
      </w:r>
    </w:p>
    <w:p w14:paraId="7585D424" w14:textId="77777777" w:rsidR="00A0036B" w:rsidRPr="001B5DCE" w:rsidRDefault="00A0036B" w:rsidP="002744E1">
      <w:pPr>
        <w:numPr>
          <w:ilvl w:val="0"/>
          <w:numId w:val="6"/>
        </w:numPr>
        <w:spacing w:line="240" w:lineRule="exact"/>
        <w:rPr>
          <w:rFonts w:ascii="Arial" w:hAnsi="Arial" w:cs="Arial"/>
          <w:b/>
          <w:sz w:val="22"/>
          <w:szCs w:val="22"/>
        </w:rPr>
      </w:pPr>
      <w:r w:rsidRPr="001B5DCE">
        <w:rPr>
          <w:rFonts w:ascii="Arial" w:hAnsi="Arial" w:cs="Arial"/>
          <w:b/>
          <w:sz w:val="22"/>
          <w:szCs w:val="22"/>
        </w:rPr>
        <w:lastRenderedPageBreak/>
        <w:t>NAVODILA PONUDNIKOM ZA IZDELAVO PONUDBE</w:t>
      </w:r>
    </w:p>
    <w:p w14:paraId="2A285859" w14:textId="77777777" w:rsidR="00A0036B" w:rsidRPr="001B5DCE" w:rsidRDefault="00A0036B" w:rsidP="002744E1">
      <w:pPr>
        <w:spacing w:line="240" w:lineRule="exact"/>
        <w:ind w:left="357"/>
        <w:rPr>
          <w:rFonts w:ascii="Arial" w:hAnsi="Arial" w:cs="Arial"/>
          <w:b/>
          <w:sz w:val="22"/>
          <w:szCs w:val="22"/>
        </w:rPr>
      </w:pPr>
    </w:p>
    <w:p w14:paraId="68D21E21" w14:textId="77777777" w:rsidR="00A0036B" w:rsidRPr="001B5DCE" w:rsidRDefault="00A0036B" w:rsidP="002744E1">
      <w:pPr>
        <w:pStyle w:val="Odstavekseznama"/>
        <w:numPr>
          <w:ilvl w:val="1"/>
          <w:numId w:val="6"/>
        </w:numPr>
        <w:spacing w:after="0" w:line="240" w:lineRule="exact"/>
        <w:rPr>
          <w:rFonts w:ascii="Arial Narrow" w:hAnsi="Arial Narrow" w:cs="Arial"/>
          <w:color w:val="3399FF"/>
        </w:rPr>
      </w:pPr>
      <w:r w:rsidRPr="001B5DCE">
        <w:rPr>
          <w:rFonts w:ascii="Arial Narrow" w:hAnsi="Arial Narrow" w:cs="Arial"/>
          <w:color w:val="3399FF"/>
        </w:rPr>
        <w:t>Priprava ponudbe</w:t>
      </w:r>
    </w:p>
    <w:p w14:paraId="5FDAC2FC" w14:textId="77777777" w:rsidR="002744E1" w:rsidRPr="001B5DCE" w:rsidRDefault="002744E1" w:rsidP="008A08A5"/>
    <w:p w14:paraId="66772612" w14:textId="77777777" w:rsidR="00A0036B" w:rsidRPr="001B5DCE" w:rsidRDefault="00A0036B" w:rsidP="002744E1">
      <w:pPr>
        <w:spacing w:after="120" w:line="240" w:lineRule="exact"/>
        <w:rPr>
          <w:rFonts w:ascii="Arial Narrow" w:hAnsi="Arial Narrow" w:cs="Arial"/>
          <w:strike/>
          <w:sz w:val="22"/>
          <w:szCs w:val="22"/>
        </w:rPr>
      </w:pPr>
      <w:r w:rsidRPr="001B5DCE">
        <w:rPr>
          <w:rFonts w:ascii="Arial Narrow" w:hAnsi="Arial Narrow" w:cs="Arial"/>
          <w:sz w:val="22"/>
          <w:szCs w:val="22"/>
        </w:rPr>
        <w:t xml:space="preserve">Pri pripravi ponudbe mora ponudnik natančno proučiti vsa navodila, pogoje, obrazce, roke, tabele in specifikacije tega razpisa. </w:t>
      </w:r>
    </w:p>
    <w:p w14:paraId="03FC694B" w14:textId="77777777" w:rsidR="00A0036B" w:rsidRPr="001B5DCE" w:rsidRDefault="00A0036B" w:rsidP="00A51FF2">
      <w:pPr>
        <w:spacing w:line="240" w:lineRule="exact"/>
        <w:rPr>
          <w:rFonts w:ascii="Arial Narrow" w:hAnsi="Arial Narrow" w:cs="Arial"/>
          <w:sz w:val="22"/>
          <w:szCs w:val="22"/>
        </w:rPr>
      </w:pPr>
      <w:r w:rsidRPr="001B5DCE">
        <w:rPr>
          <w:rFonts w:ascii="Arial Narrow" w:hAnsi="Arial Narrow" w:cs="Arial"/>
          <w:sz w:val="22"/>
          <w:szCs w:val="22"/>
        </w:rPr>
        <w:t>Ponudnik mora sam priskrbeti vse informacije, ki bi bile lahko še potrebne za pripravo ponudbe. Ponudnik je sam odgovoren za kakršnekoli napake, izpustitve ali nesporazume v zvezi s ponudbo, ne glede na to ali je zahteval obrazložitev ali ne. Naročnik ne sprejme nobene odgovornosti in obveznosti v zvezi s kakršnokoli informacijo, ki je bila podana ustno.</w:t>
      </w:r>
    </w:p>
    <w:p w14:paraId="0560132E" w14:textId="77777777" w:rsidR="006A7B9D" w:rsidRPr="001B5DCE" w:rsidRDefault="006A7B9D" w:rsidP="00A51FF2">
      <w:pPr>
        <w:spacing w:line="240" w:lineRule="exact"/>
        <w:rPr>
          <w:rFonts w:ascii="Arial Narrow" w:hAnsi="Arial Narrow" w:cs="Arial"/>
          <w:sz w:val="22"/>
          <w:szCs w:val="22"/>
        </w:rPr>
      </w:pPr>
    </w:p>
    <w:p w14:paraId="51CC7046" w14:textId="77777777" w:rsidR="006A7B9D" w:rsidRPr="001B5DCE" w:rsidRDefault="006A7B9D" w:rsidP="006A7B9D">
      <w:pPr>
        <w:spacing w:line="240" w:lineRule="exact"/>
        <w:rPr>
          <w:rFonts w:ascii="Arial Narrow" w:hAnsi="Arial Narrow" w:cs="Arial"/>
          <w:sz w:val="22"/>
          <w:szCs w:val="22"/>
        </w:rPr>
      </w:pPr>
      <w:r w:rsidRPr="001B5DCE">
        <w:rPr>
          <w:rFonts w:ascii="Arial Narrow" w:hAnsi="Arial Narrow" w:cs="Arial"/>
          <w:sz w:val="22"/>
          <w:szCs w:val="22"/>
        </w:rPr>
        <w:t>Ponudnik pri oddaji ponudbe zagotavlja, da:</w:t>
      </w:r>
    </w:p>
    <w:p w14:paraId="2AFC1FD9" w14:textId="77777777" w:rsidR="006A7B9D" w:rsidRPr="001B5DCE" w:rsidRDefault="006A7B9D" w:rsidP="00851646">
      <w:pPr>
        <w:pStyle w:val="Odstavekseznama"/>
        <w:numPr>
          <w:ilvl w:val="0"/>
          <w:numId w:val="15"/>
        </w:numPr>
        <w:spacing w:line="240" w:lineRule="exact"/>
        <w:rPr>
          <w:rFonts w:ascii="Arial Narrow" w:hAnsi="Arial Narrow" w:cs="Arial"/>
        </w:rPr>
      </w:pPr>
      <w:r w:rsidRPr="001B5DCE">
        <w:rPr>
          <w:rFonts w:ascii="Arial Narrow" w:hAnsi="Arial Narrow" w:cs="Arial"/>
        </w:rPr>
        <w:t>bo prevzeta dela izvedel tudi v primeru ponovnega vala epidemije koronavirusa SARS-CoV-2 (tj. COVID 19),</w:t>
      </w:r>
    </w:p>
    <w:p w14:paraId="255E8952" w14:textId="77777777" w:rsidR="006A7B9D" w:rsidRPr="001B5DCE" w:rsidRDefault="006A7B9D" w:rsidP="00851646">
      <w:pPr>
        <w:pStyle w:val="Odstavekseznama"/>
        <w:numPr>
          <w:ilvl w:val="0"/>
          <w:numId w:val="15"/>
        </w:numPr>
        <w:spacing w:line="240" w:lineRule="exact"/>
        <w:rPr>
          <w:rFonts w:ascii="Arial Narrow" w:hAnsi="Arial Narrow" w:cs="Arial"/>
        </w:rPr>
      </w:pPr>
      <w:r w:rsidRPr="001B5DCE">
        <w:rPr>
          <w:rFonts w:ascii="Arial Narrow" w:hAnsi="Arial Narrow" w:cs="Arial"/>
        </w:rPr>
        <w:t>ima zadostno število usposobljenih ljudi tudi za primer povečane odsotnosti lastnih strokovnjakov (fluktuacije) zaradi morebitnih okužb sodelujočih pri izvedbi pogodbenega posla, da tovrstna povečana kadrovska fluktuacija ne spreminja cenovnih in časovnih (izvedbenih) vidikov oddane ponudbe,</w:t>
      </w:r>
    </w:p>
    <w:p w14:paraId="36C6DF30" w14:textId="77777777" w:rsidR="006A7B9D" w:rsidRPr="001B5DCE" w:rsidRDefault="006A7B9D" w:rsidP="00851646">
      <w:pPr>
        <w:pStyle w:val="Odstavekseznama"/>
        <w:numPr>
          <w:ilvl w:val="0"/>
          <w:numId w:val="15"/>
        </w:numPr>
        <w:spacing w:line="240" w:lineRule="exact"/>
        <w:rPr>
          <w:rFonts w:ascii="Arial Narrow" w:hAnsi="Arial Narrow" w:cs="Arial"/>
        </w:rPr>
      </w:pPr>
      <w:r w:rsidRPr="001B5DCE">
        <w:rPr>
          <w:rFonts w:ascii="Arial Narrow" w:hAnsi="Arial Narrow" w:cs="Arial"/>
        </w:rPr>
        <w:t>bo zagotovil potrebne osebne podatke (ime in priimek, naslov stalnega bivališča, naslov bivališča v času izvajanja del, datum rojstva, št. potnega lista, ipd.) za namen pravočasne priglasitve/ureditve pričetka izvedbe del ter s tem povezane pridobitve ustreznega dovoljenja pri organih v Republiki Sloveniji oz. za morebitno odreditev karantene za delavce, ki bodo vstopali v Republiko Slovenijo in nimajo (stalnega ali začasnega) prebivališča v Republiki Sloveniji,</w:t>
      </w:r>
    </w:p>
    <w:p w14:paraId="066D0A76" w14:textId="77777777" w:rsidR="006A7B9D" w:rsidRPr="001B5DCE" w:rsidRDefault="006A7B9D" w:rsidP="00851646">
      <w:pPr>
        <w:pStyle w:val="Odstavekseznama"/>
        <w:numPr>
          <w:ilvl w:val="0"/>
          <w:numId w:val="15"/>
        </w:numPr>
        <w:spacing w:line="240" w:lineRule="exact"/>
        <w:rPr>
          <w:rFonts w:ascii="Arial Narrow" w:hAnsi="Arial Narrow" w:cs="Arial"/>
        </w:rPr>
      </w:pPr>
      <w:r w:rsidRPr="001B5DCE">
        <w:rPr>
          <w:rFonts w:ascii="Arial Narrow" w:hAnsi="Arial Narrow" w:cs="Arial"/>
        </w:rPr>
        <w:t>se zaveda, da se delavcu ponudnika/pogodbenega partnerja ponudnika, ki vstopa v Republiko Slovenijo in ima stalno ali začasno prebivališče v državah, ki niso na seznamu epidemiološko varnih držav ali administrativnih enot držav (na podlagi ocene slovenskega Nacionalnega inštituta za javno zdravje (NIJZ) o epidemiološki situaciji) ali prihaja iz teh držav, odredi karantena za obdobje praviloma 14 dni. Karantena oz. obdobje karantene se odredi glede na predpise v Republiki Sloveniji, ki veljajo na dan, ko delavec vstopa na ozemlje Republike Slovenije. Karantena se odredi na naslovu, ki je naveden v potrdilu delodajalca, s katero se oseba izkaže ob vstopu v Republiko Slovenijo in ki ji ga delodajalec posreduje pred prestopom državne meje oziroma na naslovu, kjer je delavec dejansko nastanjen v Republiki Sloveniji. Delodajalec/ponudnik/pogodbeni partner ponudnika iz prejšnjega stavka mora zagotoviti ustrezne pogoje prestajanja karantene, ter tudi prehrano in varovanje v času odrejene karantene na svoje stroške,</w:t>
      </w:r>
    </w:p>
    <w:p w14:paraId="2036F210" w14:textId="77777777" w:rsidR="006A7B9D" w:rsidRPr="001B5DCE" w:rsidRDefault="006A7B9D" w:rsidP="00851646">
      <w:pPr>
        <w:pStyle w:val="Odstavekseznama"/>
        <w:numPr>
          <w:ilvl w:val="0"/>
          <w:numId w:val="15"/>
        </w:numPr>
        <w:spacing w:line="240" w:lineRule="exact"/>
        <w:rPr>
          <w:rFonts w:ascii="Arial Narrow" w:hAnsi="Arial Narrow" w:cs="Arial"/>
        </w:rPr>
      </w:pPr>
      <w:r w:rsidRPr="001B5DCE">
        <w:rPr>
          <w:rFonts w:ascii="Arial Narrow" w:hAnsi="Arial Narrow" w:cs="Arial"/>
        </w:rPr>
        <w:t>naročnik lahko za namen preprečevanja in omejevanja širjenja virusa SARS-CoV-2 (tj. COVID 19), njegovih mutantov in drugih virusov preverja zdravstveno stanje oseb (povišano temperaturo s pomočjo brezkontaktne termo kamere in očitne bolezenske znake, značilne za okužbo z virusom SARS-CoV-2),</w:t>
      </w:r>
    </w:p>
    <w:p w14:paraId="76F11531" w14:textId="77777777" w:rsidR="006A7B9D" w:rsidRPr="001B5DCE" w:rsidRDefault="006A7B9D" w:rsidP="00851646">
      <w:pPr>
        <w:pStyle w:val="Odstavekseznama"/>
        <w:numPr>
          <w:ilvl w:val="0"/>
          <w:numId w:val="15"/>
        </w:numPr>
        <w:spacing w:line="240" w:lineRule="exact"/>
        <w:rPr>
          <w:rFonts w:ascii="Arial Narrow" w:hAnsi="Arial Narrow" w:cs="Arial"/>
        </w:rPr>
      </w:pPr>
      <w:r w:rsidRPr="001B5DCE">
        <w:rPr>
          <w:rFonts w:ascii="Arial Narrow" w:hAnsi="Arial Narrow" w:cs="Arial"/>
        </w:rPr>
        <w:t>bo na zahtevo naročnika za delavce predložil negativni izvid testiranja na prisotnost SARS-CoV-2 (COVID-19), ki pa ne bo starejši od 3 dni (oz. v skladu z veljavnimi navodili NIJZ),</w:t>
      </w:r>
    </w:p>
    <w:p w14:paraId="19C700A6" w14:textId="77777777" w:rsidR="005132B8" w:rsidRPr="001B5DCE" w:rsidRDefault="006A7B9D" w:rsidP="00851646">
      <w:pPr>
        <w:pStyle w:val="Odstavekseznama"/>
        <w:numPr>
          <w:ilvl w:val="0"/>
          <w:numId w:val="15"/>
        </w:numPr>
        <w:spacing w:line="240" w:lineRule="exact"/>
        <w:rPr>
          <w:rFonts w:ascii="Arial Narrow" w:hAnsi="Arial Narrow" w:cs="Arial"/>
        </w:rPr>
      </w:pPr>
      <w:r w:rsidRPr="001B5DCE">
        <w:rPr>
          <w:rFonts w:ascii="Arial Narrow" w:hAnsi="Arial Narrow" w:cs="Arial"/>
        </w:rPr>
        <w:t xml:space="preserve">bo na zahtevo naročnika za delavce, ki pri naročniku opravljajo dela ali storitve, v Republiki Sloveniji na svoje stroške organiziral obvezno testiranje na prisotnost SARS-CoV-2 (COVID-19), kadar bodo to upravičevali ukrepi za zagotavljanje varnosti in zdravja pri delu. </w:t>
      </w:r>
    </w:p>
    <w:p w14:paraId="02709FEC" w14:textId="77777777" w:rsidR="006A7B9D" w:rsidRPr="001B5DCE" w:rsidRDefault="006A7B9D" w:rsidP="005132B8">
      <w:pPr>
        <w:pStyle w:val="Odstavekseznama"/>
        <w:spacing w:line="240" w:lineRule="exact"/>
        <w:ind w:left="142"/>
        <w:rPr>
          <w:rFonts w:ascii="Arial Narrow" w:hAnsi="Arial Narrow" w:cs="Arial"/>
        </w:rPr>
      </w:pPr>
      <w:r w:rsidRPr="001B5DCE">
        <w:rPr>
          <w:rFonts w:ascii="Arial Narrow" w:hAnsi="Arial Narrow" w:cs="Arial"/>
        </w:rPr>
        <w:t>Vse morebitne spremembe pogodbe, ki bi bile potrebne, se za zgoraj navedeno izvedejo na podlagi 1. točke 1. odstavka 95. člena ZJN-3.</w:t>
      </w:r>
    </w:p>
    <w:p w14:paraId="35B3DC61" w14:textId="77777777" w:rsidR="00A0036B" w:rsidRPr="001B5DCE" w:rsidRDefault="00A0036B" w:rsidP="002744E1">
      <w:pPr>
        <w:spacing w:line="240" w:lineRule="exact"/>
        <w:rPr>
          <w:rFonts w:ascii="Arial" w:hAnsi="Arial" w:cs="Arial"/>
          <w:b/>
          <w:sz w:val="22"/>
          <w:szCs w:val="22"/>
        </w:rPr>
      </w:pPr>
    </w:p>
    <w:p w14:paraId="501A3F32" w14:textId="77777777" w:rsidR="00A0036B" w:rsidRPr="001B5DCE" w:rsidRDefault="00A0036B" w:rsidP="002744E1">
      <w:pPr>
        <w:pStyle w:val="Odstavekseznama"/>
        <w:numPr>
          <w:ilvl w:val="1"/>
          <w:numId w:val="6"/>
        </w:numPr>
        <w:spacing w:after="0" w:line="240" w:lineRule="exact"/>
        <w:rPr>
          <w:rFonts w:ascii="Arial Narrow" w:hAnsi="Arial Narrow" w:cs="Arial"/>
          <w:color w:val="3399FF"/>
        </w:rPr>
      </w:pPr>
      <w:r w:rsidRPr="001B5DCE">
        <w:rPr>
          <w:rFonts w:ascii="Arial Narrow" w:hAnsi="Arial Narrow" w:cs="Arial"/>
          <w:color w:val="3399FF"/>
        </w:rPr>
        <w:t>Zaupni podatki v ponudbi</w:t>
      </w:r>
    </w:p>
    <w:p w14:paraId="19F7365C" w14:textId="77777777" w:rsidR="00EC6784" w:rsidRPr="001B5DCE" w:rsidRDefault="00EC6784" w:rsidP="008A08A5">
      <w:pPr>
        <w:rPr>
          <w:highlight w:val="yellow"/>
        </w:rPr>
      </w:pPr>
    </w:p>
    <w:p w14:paraId="3BED2F0E" w14:textId="77777777" w:rsidR="00A0036B" w:rsidRPr="001B5DCE" w:rsidRDefault="00A0036B" w:rsidP="002744E1">
      <w:pPr>
        <w:spacing w:line="240" w:lineRule="exact"/>
        <w:rPr>
          <w:rFonts w:ascii="Arial Narrow" w:hAnsi="Arial Narrow" w:cs="Arial"/>
          <w:sz w:val="22"/>
          <w:szCs w:val="22"/>
        </w:rPr>
      </w:pPr>
      <w:r w:rsidRPr="001B5DCE">
        <w:rPr>
          <w:rFonts w:ascii="Arial Narrow" w:hAnsi="Arial Narrow" w:cs="Arial"/>
          <w:sz w:val="22"/>
          <w:szCs w:val="22"/>
        </w:rPr>
        <w:t>Naročnik bo obravnaval kot zaupne tiste strani dokumentov v ponudbeni dokumentaciji, ki bodo imeli v desnem zgornjem kotu z velikimi črkami izpisano »POSLOVNA SKRIVNOST«, pod tem napisom pa bo podpis osebe, ki je podpisala ponudbo. Če naj bo zaupen samo določen podatek v dokumentu, mora biti zaupni del podčrtan z rdečo barvo, v isti vrstici ob desnem robu pa mora biti izpisano »POSLOVNA SKRIVNOST« pod tem napisom podpis osebe, ki podpiše ponudbo. Naročnik ne odgovarja za zaupnost podatkov, ki ne bodo označeni, kot je navedeno zgoraj. Kot zaupni so lahko označeni samo podatki, ki niso javni skladno z zakonom.</w:t>
      </w:r>
    </w:p>
    <w:p w14:paraId="1532F871" w14:textId="77777777" w:rsidR="00A0036B" w:rsidRPr="001B5DCE" w:rsidRDefault="00A0036B" w:rsidP="008A08A5">
      <w:pPr>
        <w:rPr>
          <w:highlight w:val="yellow"/>
        </w:rPr>
      </w:pPr>
    </w:p>
    <w:p w14:paraId="5F71BE0C" w14:textId="77777777" w:rsidR="00A0036B" w:rsidRPr="001B5DCE" w:rsidRDefault="00A0036B" w:rsidP="002744E1">
      <w:pPr>
        <w:pStyle w:val="Odstavekseznama"/>
        <w:numPr>
          <w:ilvl w:val="1"/>
          <w:numId w:val="6"/>
        </w:numPr>
        <w:spacing w:after="0" w:line="240" w:lineRule="exact"/>
        <w:rPr>
          <w:rFonts w:ascii="Arial Narrow" w:hAnsi="Arial Narrow" w:cs="Arial"/>
          <w:color w:val="3399FF"/>
        </w:rPr>
      </w:pPr>
      <w:bookmarkStart w:id="3" w:name="_Hlk511821768"/>
      <w:r w:rsidRPr="001B5DCE">
        <w:rPr>
          <w:rFonts w:ascii="Arial Narrow" w:hAnsi="Arial Narrow" w:cs="Arial"/>
          <w:color w:val="3399FF"/>
        </w:rPr>
        <w:t>Sestava ponudbe</w:t>
      </w:r>
    </w:p>
    <w:p w14:paraId="2994B8A3" w14:textId="77777777" w:rsidR="00EC6784" w:rsidRPr="001B5DCE" w:rsidRDefault="00EC6784" w:rsidP="008A08A5">
      <w:pPr>
        <w:rPr>
          <w:highlight w:val="yellow"/>
        </w:rPr>
      </w:pPr>
    </w:p>
    <w:p w14:paraId="497C1CBB" w14:textId="77777777" w:rsidR="00A0036B" w:rsidRPr="001B5DCE" w:rsidRDefault="00A0036B" w:rsidP="002744E1">
      <w:pPr>
        <w:spacing w:line="240" w:lineRule="exact"/>
        <w:rPr>
          <w:rFonts w:ascii="Arial Narrow" w:hAnsi="Arial Narrow" w:cs="Arial"/>
          <w:sz w:val="22"/>
          <w:szCs w:val="22"/>
        </w:rPr>
      </w:pPr>
      <w:r w:rsidRPr="001B5DCE">
        <w:rPr>
          <w:rFonts w:ascii="Arial Narrow" w:hAnsi="Arial Narrow" w:cs="Arial"/>
          <w:sz w:val="22"/>
          <w:szCs w:val="22"/>
        </w:rPr>
        <w:t>Ponudba mora vsebovati sledeče dokumente:</w:t>
      </w:r>
    </w:p>
    <w:p w14:paraId="396711C5" w14:textId="77777777" w:rsidR="00A0036B" w:rsidRPr="001B5DCE" w:rsidRDefault="00A0036B" w:rsidP="00D41CDB">
      <w:pPr>
        <w:pStyle w:val="Odstavekseznama"/>
        <w:numPr>
          <w:ilvl w:val="0"/>
          <w:numId w:val="9"/>
        </w:numPr>
        <w:spacing w:line="240" w:lineRule="exact"/>
        <w:rPr>
          <w:rFonts w:ascii="Arial Narrow" w:hAnsi="Arial Narrow" w:cs="Arial"/>
        </w:rPr>
      </w:pPr>
      <w:r w:rsidRPr="001B5DCE">
        <w:rPr>
          <w:rFonts w:ascii="Arial Narrow" w:hAnsi="Arial Narrow" w:cs="Arial"/>
        </w:rPr>
        <w:t>Izpolnjen obrazec: Ponudba (obr. št. 1);</w:t>
      </w:r>
    </w:p>
    <w:p w14:paraId="42217241" w14:textId="77777777" w:rsidR="00A0036B" w:rsidRPr="001B5DCE" w:rsidRDefault="00A0036B" w:rsidP="00D41CDB">
      <w:pPr>
        <w:pStyle w:val="Odstavekseznama"/>
        <w:numPr>
          <w:ilvl w:val="0"/>
          <w:numId w:val="9"/>
        </w:numPr>
        <w:spacing w:line="240" w:lineRule="exact"/>
        <w:rPr>
          <w:rFonts w:ascii="Arial Narrow" w:hAnsi="Arial Narrow" w:cs="Arial"/>
        </w:rPr>
      </w:pPr>
      <w:r w:rsidRPr="001B5DCE">
        <w:rPr>
          <w:rFonts w:ascii="Arial Narrow" w:hAnsi="Arial Narrow" w:cs="Arial"/>
        </w:rPr>
        <w:t>Izpolnjen</w:t>
      </w:r>
      <w:r w:rsidR="00253F3A" w:rsidRPr="001B5DCE">
        <w:rPr>
          <w:rFonts w:ascii="Arial Narrow" w:hAnsi="Arial Narrow" w:cs="Arial"/>
        </w:rPr>
        <w:t xml:space="preserve"> in podpisan</w:t>
      </w:r>
      <w:r w:rsidRPr="001B5DCE">
        <w:rPr>
          <w:rFonts w:ascii="Arial Narrow" w:hAnsi="Arial Narrow" w:cs="Arial"/>
        </w:rPr>
        <w:t xml:space="preserve"> obrazec: Izjava ponudnika o izpolnjevanju pogojev (obr. št. 2);</w:t>
      </w:r>
    </w:p>
    <w:p w14:paraId="18291097" w14:textId="77777777" w:rsidR="00B65CCA" w:rsidRPr="001B5DCE" w:rsidRDefault="00B65CCA" w:rsidP="00D41CDB">
      <w:pPr>
        <w:pStyle w:val="Odstavekseznama"/>
        <w:numPr>
          <w:ilvl w:val="0"/>
          <w:numId w:val="9"/>
        </w:numPr>
        <w:spacing w:after="0" w:line="240" w:lineRule="auto"/>
        <w:ind w:left="714" w:hanging="357"/>
        <w:rPr>
          <w:rFonts w:ascii="Arial Narrow" w:hAnsi="Arial Narrow" w:cs="Arial"/>
        </w:rPr>
      </w:pPr>
      <w:r w:rsidRPr="001B5DCE">
        <w:rPr>
          <w:rFonts w:ascii="Arial Narrow" w:hAnsi="Arial Narrow" w:cs="Arial"/>
        </w:rPr>
        <w:t xml:space="preserve">Izpolnjen ESPD obrazec. Ponudnik uvozi </w:t>
      </w:r>
      <w:r w:rsidR="00547022" w:rsidRPr="001B5DCE">
        <w:rPr>
          <w:rFonts w:ascii="Arial Narrow" w:hAnsi="Arial Narrow" w:cs="Arial"/>
        </w:rPr>
        <w:t xml:space="preserve">naročnikov </w:t>
      </w:r>
      <w:r w:rsidRPr="001B5DCE">
        <w:rPr>
          <w:rFonts w:ascii="Arial Narrow" w:hAnsi="Arial Narrow" w:cs="Arial"/>
        </w:rPr>
        <w:t>obrazec ESPD na spletni povezavi http://enarocanje.si/_ESPD/ ter ustrezno izpolni vsa zahtevana polja ter ga predloži k ponudbi;</w:t>
      </w:r>
    </w:p>
    <w:p w14:paraId="29297191" w14:textId="4DF489B7" w:rsidR="002E059E" w:rsidRPr="001B5DCE" w:rsidRDefault="002E059E" w:rsidP="00D41CDB">
      <w:pPr>
        <w:pStyle w:val="Odstavekseznama"/>
        <w:numPr>
          <w:ilvl w:val="0"/>
          <w:numId w:val="9"/>
        </w:numPr>
        <w:spacing w:line="240" w:lineRule="exact"/>
        <w:rPr>
          <w:rFonts w:ascii="Arial Narrow" w:hAnsi="Arial Narrow" w:cs="Arial"/>
        </w:rPr>
      </w:pPr>
      <w:r w:rsidRPr="001B5DCE">
        <w:rPr>
          <w:rFonts w:ascii="Arial Narrow" w:hAnsi="Arial Narrow" w:cs="Arial"/>
        </w:rPr>
        <w:t>Izpolnjene tabele tehničnih podatkov (obr. št. 3)</w:t>
      </w:r>
    </w:p>
    <w:p w14:paraId="7A6E36AF" w14:textId="68FB122F" w:rsidR="008E3E96" w:rsidRPr="001B5DCE" w:rsidRDefault="00A0036B" w:rsidP="00D41CDB">
      <w:pPr>
        <w:pStyle w:val="Odstavekseznama"/>
        <w:numPr>
          <w:ilvl w:val="0"/>
          <w:numId w:val="9"/>
        </w:numPr>
        <w:spacing w:line="240" w:lineRule="exact"/>
        <w:rPr>
          <w:rFonts w:ascii="Arial Narrow" w:hAnsi="Arial Narrow" w:cs="Arial"/>
        </w:rPr>
      </w:pPr>
      <w:r w:rsidRPr="001B5DCE">
        <w:rPr>
          <w:rFonts w:ascii="Arial Narrow" w:hAnsi="Arial Narrow" w:cs="Arial"/>
        </w:rPr>
        <w:lastRenderedPageBreak/>
        <w:t>Ponudbeni predračun</w:t>
      </w:r>
      <w:r w:rsidR="004A42FB" w:rsidRPr="001B5DCE">
        <w:rPr>
          <w:rFonts w:ascii="Arial Narrow" w:hAnsi="Arial Narrow" w:cs="Arial"/>
        </w:rPr>
        <w:t xml:space="preserve"> - </w:t>
      </w:r>
      <w:r w:rsidR="00154859" w:rsidRPr="001B5DCE">
        <w:rPr>
          <w:rFonts w:ascii="Arial Narrow" w:hAnsi="Arial Narrow" w:cs="Arial"/>
        </w:rPr>
        <w:t>R</w:t>
      </w:r>
      <w:r w:rsidR="004A42FB" w:rsidRPr="001B5DCE">
        <w:rPr>
          <w:rFonts w:ascii="Arial Narrow" w:hAnsi="Arial Narrow" w:cs="Arial"/>
        </w:rPr>
        <w:t>ekapitulacija</w:t>
      </w:r>
      <w:r w:rsidRPr="001B5DCE">
        <w:rPr>
          <w:rFonts w:ascii="Arial Narrow" w:hAnsi="Arial Narrow" w:cs="Arial"/>
        </w:rPr>
        <w:t xml:space="preserve"> (obr.</w:t>
      </w:r>
      <w:r w:rsidR="007E22FC" w:rsidRPr="001B5DCE">
        <w:rPr>
          <w:rFonts w:ascii="Arial Narrow" w:hAnsi="Arial Narrow" w:cs="Arial"/>
        </w:rPr>
        <w:t xml:space="preserve"> </w:t>
      </w:r>
      <w:r w:rsidRPr="001B5DCE">
        <w:rPr>
          <w:rFonts w:ascii="Arial Narrow" w:hAnsi="Arial Narrow" w:cs="Arial"/>
        </w:rPr>
        <w:t xml:space="preserve">št. </w:t>
      </w:r>
      <w:r w:rsidR="002E059E" w:rsidRPr="001B5DCE">
        <w:rPr>
          <w:rFonts w:ascii="Arial Narrow" w:hAnsi="Arial Narrow" w:cs="Arial"/>
        </w:rPr>
        <w:t>4</w:t>
      </w:r>
      <w:r w:rsidRPr="001B5DCE">
        <w:rPr>
          <w:rFonts w:ascii="Arial Narrow" w:hAnsi="Arial Narrow" w:cs="Arial"/>
        </w:rPr>
        <w:t>)</w:t>
      </w:r>
      <w:r w:rsidR="00CB22F3" w:rsidRPr="001B5DCE">
        <w:rPr>
          <w:rFonts w:ascii="Arial Narrow" w:hAnsi="Arial Narrow" w:cs="Arial"/>
        </w:rPr>
        <w:t>;</w:t>
      </w:r>
    </w:p>
    <w:p w14:paraId="14F02BE7" w14:textId="1D53912E" w:rsidR="001D47A3" w:rsidRPr="001B5DCE" w:rsidRDefault="00A0036B" w:rsidP="005A1BF6">
      <w:pPr>
        <w:pStyle w:val="Odstavekseznama"/>
        <w:numPr>
          <w:ilvl w:val="0"/>
          <w:numId w:val="9"/>
        </w:numPr>
        <w:spacing w:line="240" w:lineRule="exact"/>
        <w:rPr>
          <w:rFonts w:ascii="Arial Narrow" w:hAnsi="Arial Narrow" w:cs="Arial"/>
        </w:rPr>
      </w:pPr>
      <w:r w:rsidRPr="001B5DCE">
        <w:rPr>
          <w:rFonts w:ascii="Arial Narrow" w:hAnsi="Arial Narrow" w:cs="Arial"/>
        </w:rPr>
        <w:t xml:space="preserve">Izpolnjen obrazec: Izjava/podatki o udeležbi fizičnih in pravnih oseb v lastništvu ponudnika (obr. št. </w:t>
      </w:r>
      <w:r w:rsidR="002E059E" w:rsidRPr="001B5DCE">
        <w:rPr>
          <w:rFonts w:ascii="Arial Narrow" w:hAnsi="Arial Narrow" w:cs="Arial"/>
        </w:rPr>
        <w:t>5</w:t>
      </w:r>
      <w:r w:rsidRPr="001B5DCE">
        <w:rPr>
          <w:rFonts w:ascii="Arial Narrow" w:hAnsi="Arial Narrow" w:cs="Arial"/>
        </w:rPr>
        <w:t>);</w:t>
      </w:r>
    </w:p>
    <w:p w14:paraId="5CD0FAE2" w14:textId="45C778EF" w:rsidR="00075CB8" w:rsidRPr="001B5DCE" w:rsidRDefault="00075CB8" w:rsidP="00075CB8">
      <w:pPr>
        <w:pStyle w:val="Odstavekseznama"/>
        <w:numPr>
          <w:ilvl w:val="0"/>
          <w:numId w:val="9"/>
        </w:numPr>
        <w:rPr>
          <w:rFonts w:ascii="Arial Narrow" w:hAnsi="Arial Narrow" w:cs="Arial"/>
        </w:rPr>
      </w:pPr>
      <w:r w:rsidRPr="001B5DCE">
        <w:rPr>
          <w:rFonts w:ascii="Arial Narrow" w:hAnsi="Arial Narrow" w:cs="Arial"/>
        </w:rPr>
        <w:t xml:space="preserve">Izpolnjen in podpisan obrazec Podatki o podizvajalcu (obr št. </w:t>
      </w:r>
      <w:r w:rsidR="002E059E" w:rsidRPr="001B5DCE">
        <w:rPr>
          <w:rFonts w:ascii="Arial Narrow" w:hAnsi="Arial Narrow" w:cs="Arial"/>
        </w:rPr>
        <w:t>6</w:t>
      </w:r>
      <w:r w:rsidRPr="001B5DCE">
        <w:rPr>
          <w:rFonts w:ascii="Arial Narrow" w:hAnsi="Arial Narrow" w:cs="Arial"/>
        </w:rPr>
        <w:t xml:space="preserve">); </w:t>
      </w:r>
    </w:p>
    <w:p w14:paraId="58359242" w14:textId="4AAFA0A5" w:rsidR="00075CB8" w:rsidRPr="001B5DCE" w:rsidRDefault="00A0036B" w:rsidP="00075CB8">
      <w:pPr>
        <w:pStyle w:val="Odstavekseznama"/>
        <w:numPr>
          <w:ilvl w:val="0"/>
          <w:numId w:val="9"/>
        </w:numPr>
        <w:spacing w:line="240" w:lineRule="exact"/>
        <w:rPr>
          <w:rFonts w:ascii="Arial Narrow" w:hAnsi="Arial Narrow" w:cs="Arial"/>
        </w:rPr>
      </w:pPr>
      <w:r w:rsidRPr="001B5DCE">
        <w:rPr>
          <w:rFonts w:ascii="Arial Narrow" w:hAnsi="Arial Narrow" w:cs="Arial"/>
        </w:rPr>
        <w:t xml:space="preserve">Izpolnjen in parafiran vzorec </w:t>
      </w:r>
      <w:r w:rsidR="00075CB8" w:rsidRPr="001B5DCE">
        <w:rPr>
          <w:rFonts w:ascii="Arial Narrow" w:hAnsi="Arial Narrow" w:cs="Arial"/>
        </w:rPr>
        <w:t>Pogodbe</w:t>
      </w:r>
      <w:r w:rsidR="006C1397" w:rsidRPr="001B5DCE">
        <w:rPr>
          <w:rFonts w:ascii="Arial Narrow" w:hAnsi="Arial Narrow" w:cs="Arial"/>
        </w:rPr>
        <w:t xml:space="preserve"> za sklop A</w:t>
      </w:r>
      <w:r w:rsidRPr="001B5DCE">
        <w:rPr>
          <w:rFonts w:ascii="Arial Narrow" w:hAnsi="Arial Narrow" w:cs="Arial"/>
        </w:rPr>
        <w:t xml:space="preserve"> (obr. št. </w:t>
      </w:r>
      <w:r w:rsidR="002E059E" w:rsidRPr="001B5DCE">
        <w:rPr>
          <w:rFonts w:ascii="Arial Narrow" w:hAnsi="Arial Narrow" w:cs="Arial"/>
        </w:rPr>
        <w:t>7</w:t>
      </w:r>
      <w:r w:rsidR="00B27800" w:rsidRPr="001B5DCE">
        <w:rPr>
          <w:rFonts w:ascii="Arial Narrow" w:hAnsi="Arial Narrow" w:cs="Arial"/>
        </w:rPr>
        <w:t>)</w:t>
      </w:r>
      <w:r w:rsidRPr="001B5DCE">
        <w:rPr>
          <w:rFonts w:ascii="Arial Narrow" w:hAnsi="Arial Narrow" w:cs="Arial"/>
        </w:rPr>
        <w:t>;</w:t>
      </w:r>
    </w:p>
    <w:p w14:paraId="3CA1B9CB" w14:textId="38BBF06C" w:rsidR="006C1397" w:rsidRPr="001B5DCE" w:rsidRDefault="006C1397" w:rsidP="006C1397">
      <w:pPr>
        <w:pStyle w:val="Odstavekseznama"/>
        <w:numPr>
          <w:ilvl w:val="0"/>
          <w:numId w:val="9"/>
        </w:numPr>
        <w:spacing w:line="240" w:lineRule="exact"/>
        <w:rPr>
          <w:rFonts w:ascii="Arial Narrow" w:hAnsi="Arial Narrow" w:cs="Arial"/>
        </w:rPr>
      </w:pPr>
      <w:r w:rsidRPr="001B5DCE">
        <w:rPr>
          <w:rFonts w:ascii="Arial Narrow" w:hAnsi="Arial Narrow" w:cs="Arial"/>
        </w:rPr>
        <w:t xml:space="preserve">Izpolnjen in parafiran vzorec Pogodbe za sklop B (obr. št. </w:t>
      </w:r>
      <w:r w:rsidR="002E059E" w:rsidRPr="001B5DCE">
        <w:rPr>
          <w:rFonts w:ascii="Arial Narrow" w:hAnsi="Arial Narrow" w:cs="Arial"/>
        </w:rPr>
        <w:t>8</w:t>
      </w:r>
      <w:r w:rsidRPr="001B5DCE">
        <w:rPr>
          <w:rFonts w:ascii="Arial Narrow" w:hAnsi="Arial Narrow" w:cs="Arial"/>
        </w:rPr>
        <w:t>);</w:t>
      </w:r>
    </w:p>
    <w:p w14:paraId="1A38C5DF" w14:textId="6653693C" w:rsidR="00075CB8" w:rsidRPr="001B5DCE" w:rsidRDefault="00075CB8" w:rsidP="00075CB8">
      <w:pPr>
        <w:pStyle w:val="Odstavekseznama"/>
        <w:numPr>
          <w:ilvl w:val="0"/>
          <w:numId w:val="9"/>
        </w:numPr>
        <w:rPr>
          <w:rFonts w:ascii="Arial Narrow" w:hAnsi="Arial Narrow" w:cs="Arial"/>
        </w:rPr>
      </w:pPr>
      <w:bookmarkStart w:id="4" w:name="_Hlk10463594"/>
      <w:r w:rsidRPr="001B5DCE">
        <w:rPr>
          <w:rFonts w:ascii="Arial Narrow" w:hAnsi="Arial Narrow" w:cs="Arial"/>
        </w:rPr>
        <w:t>Izpolnjen obraz</w:t>
      </w:r>
      <w:r w:rsidR="00783A1A" w:rsidRPr="001B5DCE">
        <w:rPr>
          <w:rFonts w:ascii="Arial Narrow" w:hAnsi="Arial Narrow" w:cs="Arial"/>
        </w:rPr>
        <w:t>ec</w:t>
      </w:r>
      <w:r w:rsidRPr="001B5DCE">
        <w:rPr>
          <w:rFonts w:ascii="Arial Narrow" w:hAnsi="Arial Narrow" w:cs="Arial"/>
        </w:rPr>
        <w:t xml:space="preserve">: Reference ponudnika (obrazec št. </w:t>
      </w:r>
      <w:r w:rsidR="002E059E" w:rsidRPr="001B5DCE">
        <w:rPr>
          <w:rFonts w:ascii="Arial Narrow" w:hAnsi="Arial Narrow" w:cs="Arial"/>
        </w:rPr>
        <w:t>9</w:t>
      </w:r>
      <w:r w:rsidRPr="001B5DCE">
        <w:rPr>
          <w:rFonts w:ascii="Arial Narrow" w:hAnsi="Arial Narrow" w:cs="Arial"/>
        </w:rPr>
        <w:t>)</w:t>
      </w:r>
      <w:r w:rsidR="003A0568" w:rsidRPr="001B5DCE">
        <w:rPr>
          <w:rFonts w:ascii="Arial Narrow" w:hAnsi="Arial Narrow" w:cs="Arial"/>
        </w:rPr>
        <w:t xml:space="preserve"> z zahtevanimi </w:t>
      </w:r>
      <w:r w:rsidR="00BA483F" w:rsidRPr="001B5DCE">
        <w:rPr>
          <w:rFonts w:ascii="Arial Narrow" w:hAnsi="Arial Narrow" w:cs="Arial"/>
        </w:rPr>
        <w:t>dokazili</w:t>
      </w:r>
      <w:r w:rsidRPr="001B5DCE">
        <w:rPr>
          <w:rFonts w:ascii="Arial Narrow" w:hAnsi="Arial Narrow" w:cs="Arial"/>
        </w:rPr>
        <w:t>;</w:t>
      </w:r>
      <w:bookmarkEnd w:id="4"/>
    </w:p>
    <w:p w14:paraId="0F0BB1F7" w14:textId="31D257DC" w:rsidR="00075CB8" w:rsidRPr="001B5DCE" w:rsidRDefault="00075CB8" w:rsidP="00075CB8">
      <w:pPr>
        <w:pStyle w:val="Odstavekseznama"/>
        <w:numPr>
          <w:ilvl w:val="0"/>
          <w:numId w:val="9"/>
        </w:numPr>
        <w:rPr>
          <w:rFonts w:ascii="Arial Narrow" w:hAnsi="Arial Narrow" w:cs="Arial"/>
        </w:rPr>
      </w:pPr>
      <w:r w:rsidRPr="001B5DCE">
        <w:rPr>
          <w:rFonts w:ascii="Arial Narrow" w:hAnsi="Arial Narrow" w:cs="Arial"/>
        </w:rPr>
        <w:t xml:space="preserve">Izpolnjen obrazec: Izkušnje strokovnjakov (obrazec št. </w:t>
      </w:r>
      <w:r w:rsidR="002E059E" w:rsidRPr="001B5DCE">
        <w:rPr>
          <w:rFonts w:ascii="Arial Narrow" w:hAnsi="Arial Narrow" w:cs="Arial"/>
        </w:rPr>
        <w:t>10</w:t>
      </w:r>
      <w:r w:rsidR="00AA48BF" w:rsidRPr="001B5DCE">
        <w:rPr>
          <w:rFonts w:ascii="Arial Narrow" w:hAnsi="Arial Narrow" w:cs="Arial"/>
        </w:rPr>
        <w:t>)</w:t>
      </w:r>
      <w:r w:rsidR="00783A1A" w:rsidRPr="001B5DCE">
        <w:rPr>
          <w:rFonts w:ascii="Arial Narrow" w:hAnsi="Arial Narrow" w:cs="Arial"/>
        </w:rPr>
        <w:t xml:space="preserve">; </w:t>
      </w:r>
    </w:p>
    <w:p w14:paraId="4EB6FBD0" w14:textId="77777777" w:rsidR="006F6187" w:rsidRPr="001B5DCE" w:rsidRDefault="006F6187" w:rsidP="00075CB8">
      <w:pPr>
        <w:pStyle w:val="Odstavekseznama"/>
        <w:numPr>
          <w:ilvl w:val="0"/>
          <w:numId w:val="9"/>
        </w:numPr>
        <w:rPr>
          <w:rFonts w:ascii="Arial Narrow" w:hAnsi="Arial Narrow" w:cs="Arial"/>
        </w:rPr>
      </w:pPr>
      <w:r w:rsidRPr="001B5DCE">
        <w:rPr>
          <w:rFonts w:ascii="Arial Narrow" w:hAnsi="Arial Narrow" w:cs="Arial"/>
        </w:rPr>
        <w:t>Podpisan CV za vsakega strokovnjaka</w:t>
      </w:r>
      <w:r w:rsidR="00894925" w:rsidRPr="001B5DCE">
        <w:rPr>
          <w:rFonts w:ascii="Arial Narrow" w:hAnsi="Arial Narrow" w:cs="Arial"/>
        </w:rPr>
        <w:t>;</w:t>
      </w:r>
    </w:p>
    <w:p w14:paraId="2F5EA7BC" w14:textId="56314F20" w:rsidR="00783A1A" w:rsidRPr="001B5DCE" w:rsidRDefault="00D77116" w:rsidP="00783A1A">
      <w:pPr>
        <w:pStyle w:val="Odstavekseznama"/>
        <w:numPr>
          <w:ilvl w:val="0"/>
          <w:numId w:val="9"/>
        </w:numPr>
        <w:rPr>
          <w:rFonts w:ascii="Arial Narrow" w:hAnsi="Arial Narrow" w:cs="Arial"/>
        </w:rPr>
      </w:pPr>
      <w:r w:rsidRPr="001B5DCE">
        <w:rPr>
          <w:rFonts w:ascii="Arial Narrow" w:hAnsi="Arial Narrow" w:cs="Arial"/>
        </w:rPr>
        <w:t xml:space="preserve">Podpisan </w:t>
      </w:r>
      <w:r w:rsidR="00D1282F" w:rsidRPr="001B5DCE">
        <w:rPr>
          <w:rFonts w:ascii="Arial Narrow" w:hAnsi="Arial Narrow" w:cs="Arial"/>
        </w:rPr>
        <w:t>terminski plan izvedbe</w:t>
      </w:r>
      <w:r w:rsidR="00A50FC7" w:rsidRPr="001B5DCE">
        <w:rPr>
          <w:rFonts w:ascii="Arial Narrow" w:hAnsi="Arial Narrow" w:cs="Arial"/>
        </w:rPr>
        <w:t>;</w:t>
      </w:r>
    </w:p>
    <w:p w14:paraId="5D55A1ED" w14:textId="77777777" w:rsidR="00253F3A" w:rsidRPr="001B5DCE" w:rsidRDefault="00A0036B" w:rsidP="00253F3A">
      <w:pPr>
        <w:pStyle w:val="Odstavekseznama"/>
        <w:numPr>
          <w:ilvl w:val="0"/>
          <w:numId w:val="9"/>
        </w:numPr>
        <w:spacing w:line="240" w:lineRule="exact"/>
        <w:rPr>
          <w:rFonts w:ascii="Arial Narrow" w:hAnsi="Arial Narrow" w:cs="Arial"/>
        </w:rPr>
      </w:pPr>
      <w:r w:rsidRPr="001B5DCE">
        <w:rPr>
          <w:rFonts w:ascii="Arial Narrow" w:hAnsi="Arial Narrow" w:cs="Arial"/>
        </w:rPr>
        <w:t>Sestavni del ponudbe so tudi vse m</w:t>
      </w:r>
      <w:r w:rsidR="00CB22F3" w:rsidRPr="001B5DCE">
        <w:rPr>
          <w:rFonts w:ascii="Arial Narrow" w:hAnsi="Arial Narrow" w:cs="Arial"/>
        </w:rPr>
        <w:t>orebitne spremembe</w:t>
      </w:r>
      <w:r w:rsidR="004A42FB" w:rsidRPr="001B5DCE">
        <w:rPr>
          <w:rFonts w:ascii="Arial Narrow" w:hAnsi="Arial Narrow" w:cs="Arial"/>
        </w:rPr>
        <w:t xml:space="preserve"> in</w:t>
      </w:r>
      <w:r w:rsidR="00CB22F3" w:rsidRPr="001B5DCE">
        <w:rPr>
          <w:rFonts w:ascii="Arial Narrow" w:hAnsi="Arial Narrow" w:cs="Arial"/>
        </w:rPr>
        <w:t xml:space="preserve"> dopolnitve </w:t>
      </w:r>
      <w:r w:rsidRPr="001B5DCE">
        <w:rPr>
          <w:rFonts w:ascii="Arial Narrow" w:hAnsi="Arial Narrow" w:cs="Arial"/>
        </w:rPr>
        <w:t>razpisne dokumentacije</w:t>
      </w:r>
      <w:bookmarkEnd w:id="3"/>
      <w:r w:rsidR="00CB22F3" w:rsidRPr="001B5DCE">
        <w:rPr>
          <w:rFonts w:ascii="Arial Narrow" w:hAnsi="Arial Narrow" w:cs="Arial"/>
        </w:rPr>
        <w:t>.</w:t>
      </w:r>
    </w:p>
    <w:p w14:paraId="3931D7A4" w14:textId="77777777" w:rsidR="005376C2" w:rsidRPr="001B5DCE" w:rsidRDefault="00A0036B" w:rsidP="002744E1">
      <w:pPr>
        <w:spacing w:line="240" w:lineRule="exact"/>
        <w:rPr>
          <w:rFonts w:ascii="Arial Narrow" w:hAnsi="Arial Narrow" w:cs="Arial"/>
          <w:sz w:val="22"/>
          <w:szCs w:val="22"/>
        </w:rPr>
      </w:pPr>
      <w:r w:rsidRPr="001B5DCE">
        <w:rPr>
          <w:rFonts w:ascii="Arial Narrow" w:hAnsi="Arial Narrow" w:cs="Arial"/>
          <w:sz w:val="22"/>
          <w:szCs w:val="22"/>
        </w:rPr>
        <w:t>Ponudnik v vseh zahtevanih obrazcih izpolni prazna polja in vsebine, ki so predvidene za vnos podatkov s strani ponudnika.</w:t>
      </w:r>
    </w:p>
    <w:p w14:paraId="482A808D" w14:textId="77777777" w:rsidR="005376C2" w:rsidRPr="001B5DCE" w:rsidRDefault="005376C2">
      <w:pPr>
        <w:jc w:val="left"/>
        <w:rPr>
          <w:rFonts w:ascii="Arial Narrow" w:hAnsi="Arial Narrow" w:cs="Arial"/>
          <w:sz w:val="22"/>
          <w:szCs w:val="22"/>
        </w:rPr>
      </w:pPr>
    </w:p>
    <w:p w14:paraId="21927020" w14:textId="77777777" w:rsidR="00A0036B" w:rsidRPr="001B5DCE" w:rsidRDefault="00EC6784" w:rsidP="002744E1">
      <w:pPr>
        <w:pStyle w:val="Odstavekseznama"/>
        <w:numPr>
          <w:ilvl w:val="1"/>
          <w:numId w:val="6"/>
        </w:numPr>
        <w:spacing w:after="0" w:line="240" w:lineRule="exact"/>
        <w:rPr>
          <w:rFonts w:ascii="Arial Narrow" w:hAnsi="Arial Narrow" w:cs="Arial"/>
          <w:color w:val="3399FF"/>
        </w:rPr>
      </w:pPr>
      <w:r w:rsidRPr="001B5DCE">
        <w:rPr>
          <w:rFonts w:ascii="Arial Narrow" w:hAnsi="Arial Narrow" w:cs="Arial"/>
          <w:color w:val="3399FF"/>
        </w:rPr>
        <w:t>Rok veljavnosti ponudbe</w:t>
      </w:r>
    </w:p>
    <w:p w14:paraId="09E4395F" w14:textId="77777777" w:rsidR="00EC6784" w:rsidRPr="001B5DCE" w:rsidRDefault="00EC6784" w:rsidP="008A08A5"/>
    <w:p w14:paraId="13799867" w14:textId="77777777" w:rsidR="008F5504" w:rsidRPr="001B5DCE" w:rsidRDefault="00A0036B" w:rsidP="002744E1">
      <w:pPr>
        <w:spacing w:line="240" w:lineRule="exact"/>
        <w:rPr>
          <w:rFonts w:ascii="Arial Narrow" w:hAnsi="Arial Narrow" w:cs="Arial"/>
          <w:sz w:val="22"/>
          <w:szCs w:val="22"/>
        </w:rPr>
      </w:pPr>
      <w:r w:rsidRPr="001B5DCE">
        <w:rPr>
          <w:rFonts w:ascii="Arial Narrow" w:hAnsi="Arial Narrow" w:cs="Arial"/>
          <w:sz w:val="22"/>
          <w:szCs w:val="22"/>
        </w:rPr>
        <w:t xml:space="preserve">Ponudba mora biti veljavna najmanj </w:t>
      </w:r>
      <w:r w:rsidR="003477F3" w:rsidRPr="001B5DCE">
        <w:rPr>
          <w:rFonts w:ascii="Arial Narrow" w:hAnsi="Arial Narrow" w:cs="Arial"/>
          <w:sz w:val="22"/>
          <w:szCs w:val="22"/>
        </w:rPr>
        <w:t>90</w:t>
      </w:r>
      <w:r w:rsidRPr="001B5DCE">
        <w:rPr>
          <w:rFonts w:ascii="Arial Narrow" w:hAnsi="Arial Narrow" w:cs="Arial"/>
          <w:sz w:val="22"/>
          <w:szCs w:val="22"/>
        </w:rPr>
        <w:t xml:space="preserve"> dni od datuma predložitve ponudbe.</w:t>
      </w:r>
    </w:p>
    <w:p w14:paraId="3AD8654F" w14:textId="77777777" w:rsidR="00CF7E7D" w:rsidRPr="001B5DCE" w:rsidRDefault="00CF7E7D" w:rsidP="008A08A5"/>
    <w:p w14:paraId="1AB362E4" w14:textId="77777777" w:rsidR="00A0036B" w:rsidRPr="001B5DCE" w:rsidRDefault="00A0036B" w:rsidP="002744E1">
      <w:pPr>
        <w:pStyle w:val="Odstavekseznama"/>
        <w:numPr>
          <w:ilvl w:val="1"/>
          <w:numId w:val="6"/>
        </w:numPr>
        <w:spacing w:after="0" w:line="240" w:lineRule="exact"/>
        <w:rPr>
          <w:rFonts w:ascii="Arial Narrow" w:hAnsi="Arial Narrow" w:cs="Arial"/>
          <w:color w:val="3399FF"/>
        </w:rPr>
      </w:pPr>
      <w:r w:rsidRPr="001B5DCE">
        <w:rPr>
          <w:rFonts w:ascii="Arial Narrow" w:hAnsi="Arial Narrow" w:cs="Arial"/>
          <w:color w:val="3399FF"/>
        </w:rPr>
        <w:t>Jezik ponudbe</w:t>
      </w:r>
    </w:p>
    <w:p w14:paraId="6EE57A79" w14:textId="77777777" w:rsidR="00EC6784" w:rsidRPr="001B5DCE" w:rsidRDefault="00EC6784" w:rsidP="008A08A5"/>
    <w:p w14:paraId="74987641" w14:textId="77777777" w:rsidR="00BE6B6B" w:rsidRPr="001B5DCE" w:rsidRDefault="00A0036B" w:rsidP="002744E1">
      <w:pPr>
        <w:spacing w:line="240" w:lineRule="exact"/>
        <w:rPr>
          <w:rFonts w:ascii="Arial Narrow" w:hAnsi="Arial Narrow" w:cs="Arial"/>
          <w:sz w:val="22"/>
          <w:szCs w:val="22"/>
        </w:rPr>
      </w:pPr>
      <w:r w:rsidRPr="001B5DCE">
        <w:rPr>
          <w:rFonts w:ascii="Arial Narrow" w:hAnsi="Arial Narrow" w:cs="Arial"/>
          <w:sz w:val="22"/>
          <w:szCs w:val="22"/>
        </w:rPr>
        <w:t xml:space="preserve">Ponudnik izdela ponudbo v slovenskem jeziku. </w:t>
      </w:r>
      <w:r w:rsidR="008B2357" w:rsidRPr="001B5DCE">
        <w:rPr>
          <w:rFonts w:ascii="Arial Narrow" w:hAnsi="Arial Narrow" w:cs="Arial"/>
          <w:sz w:val="22"/>
          <w:szCs w:val="22"/>
        </w:rPr>
        <w:t>Vsa korespondenca med ponudnikom in naročnikom bo potekala v slovenskem jeziku.</w:t>
      </w:r>
      <w:r w:rsidR="0016054A" w:rsidRPr="001B5DCE">
        <w:rPr>
          <w:rFonts w:ascii="Arial Narrow" w:hAnsi="Arial Narrow" w:cs="Arial"/>
          <w:sz w:val="22"/>
          <w:szCs w:val="22"/>
        </w:rPr>
        <w:t xml:space="preserve"> </w:t>
      </w:r>
      <w:r w:rsidR="00BE6B6B" w:rsidRPr="001B5DCE">
        <w:rPr>
          <w:rFonts w:ascii="Arial Narrow" w:hAnsi="Arial Narrow" w:cs="Arial"/>
          <w:sz w:val="22"/>
          <w:szCs w:val="22"/>
        </w:rPr>
        <w:t>Vse listine, ki so v tujem jeziku, morajo biti prevedene v slovenski jezik. Tuji ponudniki jamčijo za pravilnost prevoda ponudbe v slovenski jezik. Morebitne napake v prevodu gredo izključno v breme ponudnika. V primeru dvoma bo naročnik od ponudnika naknadno zahteval uradni prevod. Stroške prevoda nosi ponudnik.</w:t>
      </w:r>
    </w:p>
    <w:p w14:paraId="17FD9706" w14:textId="77777777" w:rsidR="008F5504" w:rsidRPr="001B5DCE" w:rsidRDefault="008F5504" w:rsidP="008A08A5">
      <w:pPr>
        <w:rPr>
          <w:highlight w:val="yellow"/>
        </w:rPr>
      </w:pPr>
    </w:p>
    <w:p w14:paraId="76977AF2" w14:textId="77777777" w:rsidR="00A0036B" w:rsidRPr="001B5DCE" w:rsidRDefault="00A0036B" w:rsidP="002744E1">
      <w:pPr>
        <w:pStyle w:val="Odstavekseznama"/>
        <w:numPr>
          <w:ilvl w:val="1"/>
          <w:numId w:val="6"/>
        </w:numPr>
        <w:spacing w:after="0" w:line="240" w:lineRule="exact"/>
        <w:rPr>
          <w:rFonts w:ascii="Arial Narrow" w:hAnsi="Arial Narrow" w:cs="Arial"/>
          <w:color w:val="3399FF"/>
        </w:rPr>
      </w:pPr>
      <w:r w:rsidRPr="001B5DCE">
        <w:rPr>
          <w:rFonts w:ascii="Arial Narrow" w:hAnsi="Arial Narrow" w:cs="Arial"/>
          <w:color w:val="3399FF"/>
        </w:rPr>
        <w:t>Stroški ponudbe</w:t>
      </w:r>
    </w:p>
    <w:p w14:paraId="2C5497D7" w14:textId="77777777" w:rsidR="00EC6784" w:rsidRPr="001B5DCE" w:rsidRDefault="00EC6784" w:rsidP="008A08A5"/>
    <w:p w14:paraId="4451EBBF" w14:textId="77777777" w:rsidR="003A482B" w:rsidRPr="001B5DCE" w:rsidRDefault="00A0036B" w:rsidP="003A482B">
      <w:pPr>
        <w:spacing w:line="240" w:lineRule="exact"/>
        <w:rPr>
          <w:rFonts w:ascii="Arial Narrow" w:hAnsi="Arial Narrow" w:cs="Arial"/>
          <w:sz w:val="22"/>
          <w:szCs w:val="22"/>
        </w:rPr>
      </w:pPr>
      <w:r w:rsidRPr="001B5DCE">
        <w:rPr>
          <w:rFonts w:ascii="Arial Narrow" w:hAnsi="Arial Narrow" w:cs="Arial"/>
          <w:sz w:val="22"/>
          <w:szCs w:val="22"/>
        </w:rPr>
        <w:t xml:space="preserve">Ponudnik nosi vse stroške, povezane s pripravo in predložitvijo ponudbe, ne glede na izid javnega </w:t>
      </w:r>
      <w:r w:rsidR="00C65377" w:rsidRPr="001B5DCE">
        <w:rPr>
          <w:rFonts w:ascii="Arial Narrow" w:hAnsi="Arial Narrow" w:cs="Arial"/>
          <w:sz w:val="22"/>
          <w:szCs w:val="22"/>
        </w:rPr>
        <w:t>naročila</w:t>
      </w:r>
      <w:r w:rsidRPr="001B5DCE">
        <w:rPr>
          <w:rFonts w:ascii="Arial Narrow" w:hAnsi="Arial Narrow" w:cs="Arial"/>
          <w:sz w:val="22"/>
          <w:szCs w:val="22"/>
        </w:rPr>
        <w:t>.</w:t>
      </w:r>
    </w:p>
    <w:p w14:paraId="15CDD3A8" w14:textId="77777777" w:rsidR="009A570B" w:rsidRPr="001B5DCE" w:rsidRDefault="009A570B" w:rsidP="003A482B">
      <w:pPr>
        <w:spacing w:line="240" w:lineRule="exact"/>
        <w:rPr>
          <w:rFonts w:ascii="Arial Narrow" w:hAnsi="Arial Narrow" w:cs="Arial"/>
          <w:sz w:val="22"/>
          <w:szCs w:val="22"/>
        </w:rPr>
      </w:pPr>
    </w:p>
    <w:p w14:paraId="143DA2A2" w14:textId="77777777" w:rsidR="005376C2" w:rsidRPr="001B5DCE" w:rsidRDefault="00A0036B" w:rsidP="005376C2">
      <w:pPr>
        <w:pStyle w:val="Odstavekseznama"/>
        <w:numPr>
          <w:ilvl w:val="1"/>
          <w:numId w:val="6"/>
        </w:numPr>
        <w:spacing w:after="0" w:line="240" w:lineRule="exact"/>
        <w:rPr>
          <w:rFonts w:ascii="Arial Narrow" w:hAnsi="Arial Narrow" w:cs="Arial"/>
          <w:color w:val="3399FF"/>
        </w:rPr>
      </w:pPr>
      <w:r w:rsidRPr="001B5DCE">
        <w:rPr>
          <w:rFonts w:ascii="Arial Narrow" w:hAnsi="Arial Narrow" w:cs="Arial"/>
          <w:color w:val="3399FF"/>
        </w:rPr>
        <w:t>Variantne ponudbe in opcije</w:t>
      </w:r>
    </w:p>
    <w:p w14:paraId="1B94E916" w14:textId="77777777" w:rsidR="005376C2" w:rsidRPr="001B5DCE" w:rsidRDefault="005376C2" w:rsidP="005376C2"/>
    <w:p w14:paraId="3ABEA85D" w14:textId="77777777" w:rsidR="006F573D" w:rsidRPr="001B5DCE" w:rsidRDefault="00A0036B" w:rsidP="006F573D">
      <w:pPr>
        <w:spacing w:line="240" w:lineRule="exact"/>
        <w:rPr>
          <w:rFonts w:ascii="Arial Narrow" w:hAnsi="Arial Narrow" w:cs="Arial"/>
          <w:sz w:val="22"/>
          <w:szCs w:val="22"/>
        </w:rPr>
      </w:pPr>
      <w:r w:rsidRPr="001B5DCE">
        <w:rPr>
          <w:rFonts w:ascii="Arial Narrow" w:hAnsi="Arial Narrow" w:cs="Arial"/>
          <w:sz w:val="22"/>
          <w:szCs w:val="22"/>
        </w:rPr>
        <w:t>Variantne ponudbe niso dovoljene.</w:t>
      </w:r>
    </w:p>
    <w:p w14:paraId="3F4DDA8A" w14:textId="77777777" w:rsidR="00075CB8" w:rsidRPr="001B5DCE" w:rsidRDefault="00075CB8" w:rsidP="006F573D">
      <w:pPr>
        <w:spacing w:line="240" w:lineRule="exact"/>
        <w:rPr>
          <w:rFonts w:ascii="Arial Narrow" w:hAnsi="Arial Narrow" w:cs="Arial"/>
          <w:sz w:val="22"/>
          <w:szCs w:val="22"/>
        </w:rPr>
      </w:pPr>
    </w:p>
    <w:p w14:paraId="28C5C969" w14:textId="77777777" w:rsidR="00A0036B" w:rsidRPr="001B5DCE" w:rsidRDefault="00A0036B" w:rsidP="002744E1">
      <w:pPr>
        <w:pStyle w:val="Odstavekseznama"/>
        <w:numPr>
          <w:ilvl w:val="1"/>
          <w:numId w:val="6"/>
        </w:numPr>
        <w:spacing w:after="0" w:line="240" w:lineRule="exact"/>
        <w:rPr>
          <w:rFonts w:ascii="Arial Narrow" w:hAnsi="Arial Narrow" w:cs="Arial"/>
          <w:color w:val="3399FF"/>
        </w:rPr>
      </w:pPr>
      <w:r w:rsidRPr="001B5DCE">
        <w:rPr>
          <w:rFonts w:ascii="Arial Narrow" w:hAnsi="Arial Narrow" w:cs="Arial"/>
          <w:color w:val="3399FF"/>
        </w:rPr>
        <w:t>Ponudbena cena</w:t>
      </w:r>
    </w:p>
    <w:p w14:paraId="46CC7C7D" w14:textId="77777777" w:rsidR="00EC6784" w:rsidRPr="001B5DCE" w:rsidRDefault="00EC6784" w:rsidP="008A08A5">
      <w:pPr>
        <w:rPr>
          <w:highlight w:val="yellow"/>
        </w:rPr>
      </w:pPr>
    </w:p>
    <w:p w14:paraId="2DD09BDB" w14:textId="1730DDCB" w:rsidR="00075CB8" w:rsidRPr="001B5DCE" w:rsidRDefault="00A0036B" w:rsidP="00075CB8">
      <w:pPr>
        <w:spacing w:after="120" w:line="240" w:lineRule="exact"/>
        <w:rPr>
          <w:rFonts w:ascii="Arial Narrow" w:hAnsi="Arial Narrow" w:cs="Arial"/>
          <w:sz w:val="22"/>
          <w:szCs w:val="22"/>
        </w:rPr>
      </w:pPr>
      <w:r w:rsidRPr="001B5DCE">
        <w:rPr>
          <w:rFonts w:ascii="Arial Narrow" w:hAnsi="Arial Narrow" w:cs="Arial"/>
          <w:sz w:val="22"/>
          <w:szCs w:val="22"/>
        </w:rPr>
        <w:t>Ponudben</w:t>
      </w:r>
      <w:r w:rsidR="003201E6" w:rsidRPr="001B5DCE">
        <w:rPr>
          <w:rFonts w:ascii="Arial Narrow" w:hAnsi="Arial Narrow" w:cs="Arial"/>
          <w:sz w:val="22"/>
          <w:szCs w:val="22"/>
        </w:rPr>
        <w:t>e</w:t>
      </w:r>
      <w:r w:rsidRPr="001B5DCE">
        <w:rPr>
          <w:rFonts w:ascii="Arial Narrow" w:hAnsi="Arial Narrow" w:cs="Arial"/>
          <w:sz w:val="22"/>
          <w:szCs w:val="22"/>
        </w:rPr>
        <w:t xml:space="preserve"> cen</w:t>
      </w:r>
      <w:r w:rsidR="003201E6" w:rsidRPr="001B5DCE">
        <w:rPr>
          <w:rFonts w:ascii="Arial Narrow" w:hAnsi="Arial Narrow" w:cs="Arial"/>
          <w:sz w:val="22"/>
          <w:szCs w:val="22"/>
        </w:rPr>
        <w:t xml:space="preserve">e </w:t>
      </w:r>
      <w:r w:rsidRPr="001B5DCE">
        <w:rPr>
          <w:rFonts w:ascii="Arial Narrow" w:hAnsi="Arial Narrow" w:cs="Arial"/>
          <w:sz w:val="22"/>
          <w:szCs w:val="22"/>
        </w:rPr>
        <w:t>se navede</w:t>
      </w:r>
      <w:r w:rsidR="003201E6" w:rsidRPr="001B5DCE">
        <w:rPr>
          <w:rFonts w:ascii="Arial Narrow" w:hAnsi="Arial Narrow" w:cs="Arial"/>
          <w:sz w:val="22"/>
          <w:szCs w:val="22"/>
        </w:rPr>
        <w:t>jo</w:t>
      </w:r>
      <w:r w:rsidRPr="001B5DCE">
        <w:rPr>
          <w:rFonts w:ascii="Arial Narrow" w:hAnsi="Arial Narrow" w:cs="Arial"/>
          <w:sz w:val="22"/>
          <w:szCs w:val="22"/>
        </w:rPr>
        <w:t xml:space="preserve"> </w:t>
      </w:r>
      <w:r w:rsidR="003201E6" w:rsidRPr="001B5DCE">
        <w:rPr>
          <w:rFonts w:ascii="Arial Narrow" w:hAnsi="Arial Narrow" w:cs="Arial"/>
          <w:sz w:val="22"/>
          <w:szCs w:val="22"/>
        </w:rPr>
        <w:t xml:space="preserve">v </w:t>
      </w:r>
      <w:r w:rsidR="009821CD" w:rsidRPr="001B5DCE">
        <w:rPr>
          <w:rFonts w:ascii="Arial Narrow" w:hAnsi="Arial Narrow" w:cs="Arial"/>
          <w:sz w:val="22"/>
          <w:szCs w:val="22"/>
        </w:rPr>
        <w:t>Zvezku 4 – Lista cen</w:t>
      </w:r>
      <w:r w:rsidR="003201E6" w:rsidRPr="001B5DCE">
        <w:rPr>
          <w:rFonts w:ascii="Arial Narrow" w:hAnsi="Arial Narrow" w:cs="Arial"/>
          <w:sz w:val="22"/>
          <w:szCs w:val="22"/>
        </w:rPr>
        <w:t xml:space="preserve">, skupni znesek za ponujeni sklop </w:t>
      </w:r>
      <w:r w:rsidR="0074788F" w:rsidRPr="001B5DCE">
        <w:rPr>
          <w:rFonts w:ascii="Arial Narrow" w:hAnsi="Arial Narrow" w:cs="Arial"/>
          <w:sz w:val="22"/>
          <w:szCs w:val="22"/>
        </w:rPr>
        <w:t xml:space="preserve">pa </w:t>
      </w:r>
      <w:r w:rsidR="003201E6" w:rsidRPr="001B5DCE">
        <w:rPr>
          <w:rFonts w:ascii="Arial Narrow" w:hAnsi="Arial Narrow" w:cs="Arial"/>
          <w:sz w:val="22"/>
          <w:szCs w:val="22"/>
        </w:rPr>
        <w:t xml:space="preserve">na </w:t>
      </w:r>
      <w:r w:rsidRPr="001B5DCE">
        <w:rPr>
          <w:rFonts w:ascii="Arial Narrow" w:hAnsi="Arial Narrow" w:cs="Arial"/>
          <w:sz w:val="22"/>
          <w:szCs w:val="22"/>
        </w:rPr>
        <w:t xml:space="preserve">obrazcu </w:t>
      </w:r>
      <w:r w:rsidR="00D016A0" w:rsidRPr="001B5DCE">
        <w:rPr>
          <w:rFonts w:ascii="Arial Narrow" w:hAnsi="Arial Narrow" w:cs="Arial"/>
          <w:sz w:val="22"/>
          <w:szCs w:val="22"/>
        </w:rPr>
        <w:t>Ponudbeni predračun</w:t>
      </w:r>
      <w:r w:rsidR="007E22FC" w:rsidRPr="001B5DCE">
        <w:rPr>
          <w:rFonts w:ascii="Arial Narrow" w:hAnsi="Arial Narrow" w:cs="Arial"/>
          <w:sz w:val="22"/>
          <w:szCs w:val="22"/>
        </w:rPr>
        <w:t xml:space="preserve"> -</w:t>
      </w:r>
      <w:r w:rsidR="004A42FB" w:rsidRPr="001B5DCE">
        <w:rPr>
          <w:rFonts w:ascii="Arial Narrow" w:hAnsi="Arial Narrow" w:cs="Arial"/>
          <w:sz w:val="22"/>
          <w:szCs w:val="22"/>
        </w:rPr>
        <w:t xml:space="preserve"> </w:t>
      </w:r>
      <w:r w:rsidR="00285B05" w:rsidRPr="001B5DCE">
        <w:rPr>
          <w:rFonts w:ascii="Arial Narrow" w:hAnsi="Arial Narrow" w:cs="Arial"/>
          <w:sz w:val="22"/>
          <w:szCs w:val="22"/>
        </w:rPr>
        <w:t>R</w:t>
      </w:r>
      <w:r w:rsidR="004A42FB" w:rsidRPr="001B5DCE">
        <w:rPr>
          <w:rFonts w:ascii="Arial Narrow" w:hAnsi="Arial Narrow" w:cs="Arial"/>
          <w:sz w:val="22"/>
          <w:szCs w:val="22"/>
        </w:rPr>
        <w:t>ekapitulacija</w:t>
      </w:r>
      <w:r w:rsidRPr="001B5DCE">
        <w:rPr>
          <w:rFonts w:ascii="Arial Narrow" w:hAnsi="Arial Narrow" w:cs="Arial"/>
          <w:sz w:val="22"/>
          <w:szCs w:val="22"/>
        </w:rPr>
        <w:t xml:space="preserve"> </w:t>
      </w:r>
      <w:r w:rsidR="00D016A0" w:rsidRPr="001B5DCE">
        <w:rPr>
          <w:rFonts w:ascii="Arial Narrow" w:hAnsi="Arial Narrow" w:cs="Arial"/>
          <w:sz w:val="22"/>
          <w:szCs w:val="22"/>
        </w:rPr>
        <w:t xml:space="preserve">(obr. št. </w:t>
      </w:r>
      <w:r w:rsidR="002E059E" w:rsidRPr="001B5DCE">
        <w:rPr>
          <w:rFonts w:ascii="Arial Narrow" w:hAnsi="Arial Narrow" w:cs="Arial"/>
          <w:sz w:val="22"/>
          <w:szCs w:val="22"/>
        </w:rPr>
        <w:t>4</w:t>
      </w:r>
      <w:r w:rsidRPr="001B5DCE">
        <w:rPr>
          <w:rFonts w:ascii="Arial Narrow" w:hAnsi="Arial Narrow" w:cs="Arial"/>
          <w:sz w:val="22"/>
          <w:szCs w:val="22"/>
        </w:rPr>
        <w:t>)</w:t>
      </w:r>
      <w:bookmarkStart w:id="5" w:name="_Hlk33036589"/>
      <w:r w:rsidRPr="001B5DCE">
        <w:rPr>
          <w:rFonts w:ascii="Arial Narrow" w:hAnsi="Arial Narrow" w:cs="Arial"/>
          <w:sz w:val="22"/>
          <w:szCs w:val="22"/>
        </w:rPr>
        <w:t xml:space="preserve">. </w:t>
      </w:r>
      <w:bookmarkEnd w:id="5"/>
      <w:r w:rsidRPr="001B5DCE">
        <w:rPr>
          <w:rFonts w:ascii="Arial Narrow" w:hAnsi="Arial Narrow" w:cs="Arial"/>
          <w:sz w:val="22"/>
          <w:szCs w:val="22"/>
        </w:rPr>
        <w:t>Ponudbene cene</w:t>
      </w:r>
      <w:r w:rsidR="0016054A" w:rsidRPr="001B5DCE">
        <w:rPr>
          <w:rFonts w:ascii="Arial Narrow" w:hAnsi="Arial Narrow" w:cs="Arial"/>
          <w:sz w:val="22"/>
          <w:szCs w:val="22"/>
        </w:rPr>
        <w:t xml:space="preserve"> </w:t>
      </w:r>
      <w:r w:rsidRPr="001B5DCE">
        <w:rPr>
          <w:rFonts w:ascii="Arial Narrow" w:hAnsi="Arial Narrow" w:cs="Arial"/>
          <w:sz w:val="22"/>
          <w:szCs w:val="22"/>
        </w:rPr>
        <w:t>mora</w:t>
      </w:r>
      <w:r w:rsidR="00711F18" w:rsidRPr="001B5DCE">
        <w:rPr>
          <w:rFonts w:ascii="Arial Narrow" w:hAnsi="Arial Narrow" w:cs="Arial"/>
          <w:sz w:val="22"/>
          <w:szCs w:val="22"/>
        </w:rPr>
        <w:t>jo</w:t>
      </w:r>
      <w:r w:rsidRPr="001B5DCE">
        <w:rPr>
          <w:rFonts w:ascii="Arial Narrow" w:hAnsi="Arial Narrow" w:cs="Arial"/>
          <w:sz w:val="22"/>
          <w:szCs w:val="22"/>
        </w:rPr>
        <w:t xml:space="preserve"> biti izražen</w:t>
      </w:r>
      <w:r w:rsidR="0016054A" w:rsidRPr="001B5DCE">
        <w:rPr>
          <w:rFonts w:ascii="Arial Narrow" w:hAnsi="Arial Narrow" w:cs="Arial"/>
          <w:sz w:val="22"/>
          <w:szCs w:val="22"/>
        </w:rPr>
        <w:t>a</w:t>
      </w:r>
      <w:r w:rsidRPr="001B5DCE">
        <w:rPr>
          <w:rFonts w:ascii="Arial Narrow" w:hAnsi="Arial Narrow" w:cs="Arial"/>
          <w:sz w:val="22"/>
          <w:szCs w:val="22"/>
        </w:rPr>
        <w:t xml:space="preserve"> v € brez DDV. Ponudnik mora navesti cene za vsako pozicijo </w:t>
      </w:r>
      <w:r w:rsidR="004A42FB" w:rsidRPr="001B5DCE">
        <w:rPr>
          <w:rFonts w:ascii="Arial Narrow" w:hAnsi="Arial Narrow" w:cs="Arial"/>
          <w:sz w:val="22"/>
          <w:szCs w:val="22"/>
        </w:rPr>
        <w:t xml:space="preserve">iz </w:t>
      </w:r>
      <w:r w:rsidR="00894925" w:rsidRPr="001B5DCE">
        <w:rPr>
          <w:rFonts w:ascii="Arial Narrow" w:hAnsi="Arial Narrow" w:cs="Arial"/>
          <w:sz w:val="22"/>
          <w:szCs w:val="22"/>
        </w:rPr>
        <w:t>Ponudbenega predračuna</w:t>
      </w:r>
      <w:r w:rsidR="00D032C7" w:rsidRPr="001B5DCE">
        <w:rPr>
          <w:rFonts w:ascii="Arial Narrow" w:hAnsi="Arial Narrow" w:cs="Arial"/>
          <w:sz w:val="22"/>
          <w:szCs w:val="22"/>
        </w:rPr>
        <w:t xml:space="preserve"> - rekapitulacija in </w:t>
      </w:r>
      <w:r w:rsidR="009821CD" w:rsidRPr="001B5DCE">
        <w:rPr>
          <w:rFonts w:ascii="Arial Narrow" w:hAnsi="Arial Narrow" w:cs="Arial"/>
          <w:sz w:val="22"/>
          <w:szCs w:val="22"/>
        </w:rPr>
        <w:t>Liste cen</w:t>
      </w:r>
      <w:r w:rsidR="00D032C7" w:rsidRPr="001B5DCE">
        <w:rPr>
          <w:rFonts w:ascii="Arial Narrow" w:hAnsi="Arial Narrow" w:cs="Arial"/>
          <w:sz w:val="22"/>
          <w:szCs w:val="22"/>
        </w:rPr>
        <w:t xml:space="preserve"> za posamezni sklop</w:t>
      </w:r>
      <w:r w:rsidR="004A42FB" w:rsidRPr="001B5DCE">
        <w:rPr>
          <w:rFonts w:ascii="Arial Narrow" w:hAnsi="Arial Narrow" w:cs="Arial"/>
          <w:sz w:val="22"/>
          <w:szCs w:val="22"/>
        </w:rPr>
        <w:t xml:space="preserve">. </w:t>
      </w:r>
      <w:r w:rsidR="00075CB8" w:rsidRPr="001B5DCE">
        <w:rPr>
          <w:rFonts w:ascii="Arial Narrow" w:hAnsi="Arial Narrow" w:cs="Arial"/>
          <w:sz w:val="22"/>
          <w:szCs w:val="22"/>
        </w:rPr>
        <w:t>Za pozicije, za katere ponudnik ne navede cene, se smatra, da jih bo izvedel brezplačno. Skupaj določena pogodbena cena je fiksna in vključuje</w:t>
      </w:r>
      <w:r w:rsidR="00B825A7" w:rsidRPr="001B5DCE">
        <w:rPr>
          <w:rFonts w:ascii="Arial Narrow" w:hAnsi="Arial Narrow" w:cs="Arial"/>
          <w:sz w:val="22"/>
          <w:szCs w:val="22"/>
        </w:rPr>
        <w:t xml:space="preserve"> tudi</w:t>
      </w:r>
      <w:r w:rsidR="00075CB8" w:rsidRPr="001B5DCE">
        <w:rPr>
          <w:rFonts w:ascii="Arial Narrow" w:hAnsi="Arial Narrow" w:cs="Arial"/>
          <w:sz w:val="22"/>
          <w:szCs w:val="22"/>
        </w:rPr>
        <w:t xml:space="preserve"> vse odvisne stroške izvajanja pogodbenih del</w:t>
      </w:r>
      <w:r w:rsidR="00B825A7" w:rsidRPr="001B5DCE">
        <w:rPr>
          <w:rFonts w:ascii="Arial Narrow" w:hAnsi="Arial Narrow" w:cs="Arial"/>
          <w:sz w:val="22"/>
          <w:szCs w:val="22"/>
        </w:rPr>
        <w:t xml:space="preserve">. </w:t>
      </w:r>
    </w:p>
    <w:p w14:paraId="36F7EF3C" w14:textId="77777777" w:rsidR="00F3070C" w:rsidRPr="001B5DCE" w:rsidRDefault="00F3070C" w:rsidP="00F3070C">
      <w:pPr>
        <w:rPr>
          <w:rFonts w:ascii="Arial Narrow" w:hAnsi="Arial Narrow"/>
          <w:sz w:val="22"/>
          <w:szCs w:val="22"/>
        </w:rPr>
      </w:pPr>
      <w:r w:rsidRPr="001B5DCE">
        <w:rPr>
          <w:rFonts w:ascii="Arial Narrow" w:hAnsi="Arial Narrow"/>
          <w:sz w:val="22"/>
          <w:szCs w:val="22"/>
        </w:rPr>
        <w:t>V ponudbo je potrebno vključiti vse stroške storitev in materiala za dobavo</w:t>
      </w:r>
      <w:r w:rsidR="0038247C" w:rsidRPr="001B5DCE">
        <w:rPr>
          <w:rFonts w:ascii="Arial Narrow" w:hAnsi="Arial Narrow"/>
          <w:sz w:val="22"/>
          <w:szCs w:val="22"/>
        </w:rPr>
        <w:t xml:space="preserve"> in</w:t>
      </w:r>
      <w:r w:rsidRPr="001B5DCE">
        <w:rPr>
          <w:rFonts w:ascii="Arial Narrow" w:hAnsi="Arial Narrow"/>
          <w:sz w:val="22"/>
          <w:szCs w:val="22"/>
        </w:rPr>
        <w:t xml:space="preserve"> izvedbo del vključno s pripravljalnimi in zaključnimi deli. Naročnik kasneje ne bo priznal nobenih dodatnih stroškov, ki bi jih ponudnik lahko predvidel pri svoji ponudbi.</w:t>
      </w:r>
    </w:p>
    <w:p w14:paraId="60A19FFF" w14:textId="77777777" w:rsidR="00F3070C" w:rsidRPr="001B5DCE" w:rsidRDefault="00F3070C" w:rsidP="00783A1A">
      <w:pPr>
        <w:rPr>
          <w:rFonts w:ascii="Arial Narrow" w:hAnsi="Arial Narrow" w:cs="Arial"/>
          <w:sz w:val="22"/>
          <w:szCs w:val="22"/>
        </w:rPr>
      </w:pPr>
    </w:p>
    <w:p w14:paraId="3383D341" w14:textId="77777777" w:rsidR="00B1584A" w:rsidRPr="001B5DCE" w:rsidRDefault="00B1584A" w:rsidP="00783A1A">
      <w:pPr>
        <w:rPr>
          <w:rFonts w:ascii="Arial Narrow" w:hAnsi="Arial Narrow" w:cs="Arial"/>
          <w:sz w:val="22"/>
          <w:szCs w:val="22"/>
        </w:rPr>
      </w:pPr>
      <w:r w:rsidRPr="001B5DCE">
        <w:rPr>
          <w:rFonts w:ascii="Arial Narrow" w:hAnsi="Arial Narrow" w:cs="Arial"/>
          <w:sz w:val="22"/>
          <w:szCs w:val="22"/>
        </w:rPr>
        <w:t xml:space="preserve">Vse cene na enoto mere, zmnožki količin in cen na enoto mere in vsi seštevki morajo biti zaokroženi in prikazani na 2 decimalni mesti natančno. </w:t>
      </w:r>
    </w:p>
    <w:p w14:paraId="634C2161" w14:textId="77777777" w:rsidR="00B1584A" w:rsidRPr="001B5DCE" w:rsidRDefault="00B1584A" w:rsidP="00806999">
      <w:pPr>
        <w:rPr>
          <w:rFonts w:ascii="Arial Narrow" w:hAnsi="Arial Narrow" w:cs="Arial"/>
          <w:sz w:val="22"/>
          <w:szCs w:val="22"/>
          <w:highlight w:val="yellow"/>
        </w:rPr>
      </w:pPr>
    </w:p>
    <w:p w14:paraId="7AA96BFD" w14:textId="0DC30EA8" w:rsidR="00E73DE9" w:rsidRPr="001B5DCE" w:rsidRDefault="00E73DE9" w:rsidP="00E73DE9">
      <w:pPr>
        <w:rPr>
          <w:rFonts w:ascii="Arial Narrow" w:hAnsi="Arial Narrow" w:cs="Arial"/>
          <w:sz w:val="22"/>
          <w:szCs w:val="22"/>
        </w:rPr>
      </w:pPr>
      <w:r w:rsidRPr="001B5DCE">
        <w:rPr>
          <w:rFonts w:ascii="Arial Narrow" w:hAnsi="Arial Narrow" w:cs="Arial"/>
          <w:sz w:val="22"/>
          <w:szCs w:val="22"/>
        </w:rPr>
        <w:t xml:space="preserve">Ponudnik </w:t>
      </w:r>
      <w:r w:rsidR="00986F27" w:rsidRPr="001B5DCE">
        <w:rPr>
          <w:rFonts w:ascii="Arial Narrow" w:hAnsi="Arial Narrow" w:cs="Arial"/>
          <w:sz w:val="22"/>
          <w:szCs w:val="22"/>
        </w:rPr>
        <w:t xml:space="preserve">izpolnjen in podpisan </w:t>
      </w:r>
      <w:r w:rsidR="007B0348" w:rsidRPr="001B5DCE">
        <w:rPr>
          <w:rFonts w:ascii="Arial Narrow" w:hAnsi="Arial Narrow" w:cs="Arial"/>
          <w:sz w:val="22"/>
          <w:szCs w:val="22"/>
        </w:rPr>
        <w:t>Ponudbeni predračun</w:t>
      </w:r>
      <w:r w:rsidR="004A42FB" w:rsidRPr="001B5DCE">
        <w:rPr>
          <w:rFonts w:ascii="Arial Narrow" w:hAnsi="Arial Narrow" w:cs="Arial"/>
          <w:sz w:val="22"/>
          <w:szCs w:val="22"/>
        </w:rPr>
        <w:t xml:space="preserve"> - </w:t>
      </w:r>
      <w:r w:rsidR="00285B05" w:rsidRPr="001B5DCE">
        <w:rPr>
          <w:rFonts w:ascii="Arial Narrow" w:hAnsi="Arial Narrow" w:cs="Arial"/>
          <w:sz w:val="22"/>
          <w:szCs w:val="22"/>
        </w:rPr>
        <w:t>R</w:t>
      </w:r>
      <w:r w:rsidR="004A42FB" w:rsidRPr="001B5DCE">
        <w:rPr>
          <w:rFonts w:ascii="Arial Narrow" w:hAnsi="Arial Narrow" w:cs="Arial"/>
          <w:sz w:val="22"/>
          <w:szCs w:val="22"/>
        </w:rPr>
        <w:t>ekapitulacija</w:t>
      </w:r>
      <w:r w:rsidR="007B0348" w:rsidRPr="001B5DCE">
        <w:rPr>
          <w:rFonts w:ascii="Arial Narrow" w:hAnsi="Arial Narrow" w:cs="Arial"/>
          <w:sz w:val="22"/>
          <w:szCs w:val="22"/>
        </w:rPr>
        <w:t xml:space="preserve"> (obr. št. </w:t>
      </w:r>
      <w:r w:rsidR="002E059E" w:rsidRPr="001B5DCE">
        <w:rPr>
          <w:rFonts w:ascii="Arial Narrow" w:hAnsi="Arial Narrow" w:cs="Arial"/>
          <w:sz w:val="22"/>
          <w:szCs w:val="22"/>
        </w:rPr>
        <w:t>4</w:t>
      </w:r>
      <w:r w:rsidR="007B0348" w:rsidRPr="001B5DCE">
        <w:rPr>
          <w:rFonts w:ascii="Arial Narrow" w:hAnsi="Arial Narrow" w:cs="Arial"/>
          <w:sz w:val="22"/>
          <w:szCs w:val="22"/>
        </w:rPr>
        <w:t>)</w:t>
      </w:r>
      <w:r w:rsidRPr="001B5DCE">
        <w:rPr>
          <w:rFonts w:ascii="Arial Narrow" w:hAnsi="Arial Narrow" w:cs="Arial"/>
          <w:sz w:val="22"/>
          <w:szCs w:val="22"/>
        </w:rPr>
        <w:t xml:space="preserve"> naloži v </w:t>
      </w:r>
      <w:r w:rsidR="00527A5A" w:rsidRPr="001B5DCE">
        <w:rPr>
          <w:rFonts w:ascii="Arial Narrow" w:hAnsi="Arial Narrow" w:cs="Arial"/>
          <w:sz w:val="22"/>
          <w:szCs w:val="22"/>
        </w:rPr>
        <w:t xml:space="preserve">sistem e-JN, v </w:t>
      </w:r>
      <w:r w:rsidRPr="001B5DCE">
        <w:rPr>
          <w:rFonts w:ascii="Arial Narrow" w:hAnsi="Arial Narrow" w:cs="Arial"/>
          <w:sz w:val="22"/>
          <w:szCs w:val="22"/>
        </w:rPr>
        <w:t>razdelek »Predračun« v .pdf datoteki.</w:t>
      </w:r>
    </w:p>
    <w:p w14:paraId="50A0BC60" w14:textId="77777777" w:rsidR="00BB0545" w:rsidRPr="001B5DCE" w:rsidRDefault="00BB0545" w:rsidP="00E73DE9">
      <w:pPr>
        <w:rPr>
          <w:rFonts w:ascii="Arial Narrow" w:hAnsi="Arial Narrow" w:cs="Arial"/>
          <w:sz w:val="22"/>
          <w:szCs w:val="22"/>
          <w:highlight w:val="yellow"/>
        </w:rPr>
      </w:pPr>
    </w:p>
    <w:p w14:paraId="41678544" w14:textId="77777777" w:rsidR="005376C2" w:rsidRPr="001B5DCE" w:rsidRDefault="00C65377" w:rsidP="002744E1">
      <w:pPr>
        <w:pStyle w:val="Odstavekseznama"/>
        <w:numPr>
          <w:ilvl w:val="1"/>
          <w:numId w:val="6"/>
        </w:numPr>
        <w:spacing w:after="0" w:line="240" w:lineRule="exact"/>
        <w:rPr>
          <w:rFonts w:ascii="Arial Narrow" w:hAnsi="Arial Narrow" w:cs="Arial"/>
          <w:color w:val="3399FF"/>
        </w:rPr>
      </w:pPr>
      <w:r w:rsidRPr="001B5DCE">
        <w:rPr>
          <w:rFonts w:ascii="Arial Narrow" w:hAnsi="Arial Narrow" w:cs="Arial"/>
          <w:color w:val="3399FF"/>
        </w:rPr>
        <w:t xml:space="preserve"> </w:t>
      </w:r>
      <w:r w:rsidR="00A0036B" w:rsidRPr="001B5DCE">
        <w:rPr>
          <w:rFonts w:ascii="Arial Narrow" w:hAnsi="Arial Narrow" w:cs="Arial"/>
          <w:color w:val="3399FF"/>
        </w:rPr>
        <w:t>Plačilni pogoji</w:t>
      </w:r>
    </w:p>
    <w:p w14:paraId="3B706C1A" w14:textId="77777777" w:rsidR="005376C2" w:rsidRPr="001B5DCE" w:rsidRDefault="005376C2" w:rsidP="005376C2">
      <w:pPr>
        <w:spacing w:line="240" w:lineRule="exact"/>
        <w:rPr>
          <w:rFonts w:ascii="Arial Narrow" w:hAnsi="Arial Narrow" w:cs="Arial"/>
          <w:highlight w:val="yellow"/>
        </w:rPr>
      </w:pPr>
    </w:p>
    <w:p w14:paraId="62EFF896" w14:textId="16EA0A17" w:rsidR="003A6BDF" w:rsidRPr="001B5DCE" w:rsidRDefault="003A6BDF" w:rsidP="003A6BDF">
      <w:pPr>
        <w:rPr>
          <w:rFonts w:ascii="Arial Narrow" w:hAnsi="Arial Narrow" w:cs="Arial"/>
          <w:sz w:val="22"/>
          <w:szCs w:val="22"/>
        </w:rPr>
      </w:pPr>
      <w:r w:rsidRPr="001B5DCE">
        <w:rPr>
          <w:rFonts w:ascii="Arial Narrow" w:hAnsi="Arial Narrow" w:cs="Arial"/>
          <w:sz w:val="22"/>
          <w:szCs w:val="22"/>
        </w:rPr>
        <w:t xml:space="preserve">Plačilni pogoji so navedeni v obrazcu Pogodba (obrazec št. </w:t>
      </w:r>
      <w:r w:rsidR="002E059E" w:rsidRPr="001B5DCE">
        <w:rPr>
          <w:rFonts w:ascii="Arial Narrow" w:hAnsi="Arial Narrow" w:cs="Arial"/>
          <w:sz w:val="22"/>
          <w:szCs w:val="22"/>
        </w:rPr>
        <w:t>7 in 8</w:t>
      </w:r>
      <w:r w:rsidRPr="001B5DCE">
        <w:rPr>
          <w:rFonts w:ascii="Arial Narrow" w:hAnsi="Arial Narrow" w:cs="Arial"/>
          <w:sz w:val="22"/>
          <w:szCs w:val="22"/>
        </w:rPr>
        <w:t>).</w:t>
      </w:r>
    </w:p>
    <w:p w14:paraId="2B2075D9" w14:textId="77777777" w:rsidR="00682ABE" w:rsidRPr="001B5DCE" w:rsidRDefault="00682ABE" w:rsidP="007E22FC">
      <w:pPr>
        <w:rPr>
          <w:highlight w:val="yellow"/>
        </w:rPr>
      </w:pPr>
    </w:p>
    <w:p w14:paraId="1755DA21" w14:textId="28F908B3" w:rsidR="00BA483F" w:rsidRPr="001B5DCE" w:rsidRDefault="00BA483F">
      <w:pPr>
        <w:jc w:val="left"/>
        <w:rPr>
          <w:highlight w:val="yellow"/>
        </w:rPr>
      </w:pPr>
      <w:r w:rsidRPr="001B5DCE">
        <w:rPr>
          <w:highlight w:val="yellow"/>
        </w:rPr>
        <w:br w:type="page"/>
      </w:r>
    </w:p>
    <w:p w14:paraId="539DE4BA" w14:textId="77777777" w:rsidR="00C16161" w:rsidRPr="001B5DCE" w:rsidRDefault="00C16161" w:rsidP="00C16161">
      <w:pPr>
        <w:numPr>
          <w:ilvl w:val="0"/>
          <w:numId w:val="6"/>
        </w:numPr>
        <w:spacing w:line="240" w:lineRule="exact"/>
        <w:rPr>
          <w:rFonts w:ascii="Arial" w:hAnsi="Arial" w:cs="Arial"/>
          <w:b/>
          <w:sz w:val="22"/>
          <w:szCs w:val="22"/>
        </w:rPr>
      </w:pPr>
      <w:r w:rsidRPr="001B5DCE">
        <w:rPr>
          <w:rFonts w:ascii="Arial" w:hAnsi="Arial" w:cs="Arial"/>
          <w:b/>
          <w:sz w:val="22"/>
          <w:szCs w:val="22"/>
        </w:rPr>
        <w:lastRenderedPageBreak/>
        <w:t>NAČIN PREDLOŽITVE PONUDBE</w:t>
      </w:r>
      <w:r w:rsidR="00164A92" w:rsidRPr="001B5DCE">
        <w:rPr>
          <w:rFonts w:ascii="Arial" w:hAnsi="Arial" w:cs="Arial"/>
          <w:b/>
          <w:sz w:val="22"/>
          <w:szCs w:val="22"/>
        </w:rPr>
        <w:t>, SPREMEMBA IN UMIK PONUDBE</w:t>
      </w:r>
    </w:p>
    <w:p w14:paraId="6B5C8B02" w14:textId="77777777" w:rsidR="00C16161" w:rsidRPr="001B5DCE" w:rsidRDefault="00C16161" w:rsidP="00C16161">
      <w:pPr>
        <w:spacing w:line="240" w:lineRule="exact"/>
        <w:rPr>
          <w:rFonts w:ascii="Arial" w:hAnsi="Arial" w:cs="Arial"/>
          <w:b/>
          <w:sz w:val="22"/>
          <w:szCs w:val="22"/>
        </w:rPr>
      </w:pPr>
    </w:p>
    <w:p w14:paraId="584DCAF4" w14:textId="0D14C424" w:rsidR="00682ABE" w:rsidRPr="001B5DCE" w:rsidRDefault="00C16161" w:rsidP="00C16161">
      <w:pPr>
        <w:spacing w:after="120"/>
        <w:rPr>
          <w:rFonts w:ascii="Arial Narrow" w:hAnsi="Arial Narrow" w:cs="Arial"/>
          <w:sz w:val="22"/>
          <w:szCs w:val="22"/>
        </w:rPr>
      </w:pPr>
      <w:r w:rsidRPr="001B5DCE">
        <w:rPr>
          <w:rFonts w:ascii="Arial Narrow" w:hAnsi="Arial Narrow" w:cs="Arial"/>
          <w:sz w:val="22"/>
          <w:szCs w:val="22"/>
        </w:rPr>
        <w:t xml:space="preserve">Ponudniki morajo ponudbe predložiti v informacijski sistem e-JN na spletnem naslovu </w:t>
      </w:r>
      <w:hyperlink r:id="rId15" w:history="1">
        <w:r w:rsidR="009821CD" w:rsidRPr="001B5DCE">
          <w:rPr>
            <w:rStyle w:val="Hiperpovezava"/>
            <w:rFonts w:ascii="Arial Narrow" w:hAnsi="Arial Narrow"/>
            <w:sz w:val="22"/>
            <w:szCs w:val="22"/>
          </w:rPr>
          <w:t>https://ejn.gov.si</w:t>
        </w:r>
      </w:hyperlink>
      <w:r w:rsidRPr="001B5DCE">
        <w:rPr>
          <w:rFonts w:ascii="Arial Narrow" w:hAnsi="Arial Narrow" w:cs="Arial"/>
          <w:sz w:val="22"/>
          <w:szCs w:val="22"/>
        </w:rPr>
        <w:t xml:space="preserve">, v skladu s </w:t>
      </w:r>
      <w:r w:rsidR="00463ACE" w:rsidRPr="001B5DCE">
        <w:rPr>
          <w:rFonts w:ascii="Arial Narrow" w:hAnsi="Arial Narrow" w:cs="Arial"/>
          <w:sz w:val="22"/>
          <w:szCs w:val="22"/>
        </w:rPr>
        <w:t xml:space="preserve">usmeritvami, smernicami, priporočili in navodili, ki </w:t>
      </w:r>
      <w:r w:rsidR="00682ABE" w:rsidRPr="001B5DCE">
        <w:rPr>
          <w:rFonts w:ascii="Arial Narrow" w:hAnsi="Arial Narrow" w:cs="Arial"/>
          <w:sz w:val="22"/>
          <w:szCs w:val="22"/>
        </w:rPr>
        <w:t xml:space="preserve">so </w:t>
      </w:r>
      <w:r w:rsidRPr="001B5DCE">
        <w:rPr>
          <w:rFonts w:ascii="Arial Narrow" w:hAnsi="Arial Narrow" w:cs="Arial"/>
          <w:sz w:val="22"/>
          <w:szCs w:val="22"/>
        </w:rPr>
        <w:t>objavljen</w:t>
      </w:r>
      <w:r w:rsidR="00463ACE" w:rsidRPr="001B5DCE">
        <w:rPr>
          <w:rFonts w:ascii="Arial Narrow" w:hAnsi="Arial Narrow" w:cs="Arial"/>
          <w:sz w:val="22"/>
          <w:szCs w:val="22"/>
        </w:rPr>
        <w:t>a</w:t>
      </w:r>
      <w:r w:rsidRPr="001B5DCE">
        <w:rPr>
          <w:rFonts w:ascii="Arial Narrow" w:hAnsi="Arial Narrow" w:cs="Arial"/>
          <w:sz w:val="22"/>
          <w:szCs w:val="22"/>
        </w:rPr>
        <w:t xml:space="preserve"> na spletnem naslovu </w:t>
      </w:r>
      <w:hyperlink r:id="rId16" w:history="1">
        <w:r w:rsidR="009821CD" w:rsidRPr="001B5DCE">
          <w:rPr>
            <w:rStyle w:val="Hiperpovezava"/>
            <w:rFonts w:ascii="Arial Narrow" w:hAnsi="Arial Narrow"/>
            <w:sz w:val="22"/>
            <w:szCs w:val="22"/>
          </w:rPr>
          <w:t>https://ejn.gov.si</w:t>
        </w:r>
      </w:hyperlink>
      <w:r w:rsidR="00682ABE" w:rsidRPr="001B5DCE">
        <w:rPr>
          <w:rFonts w:ascii="Arial Narrow" w:hAnsi="Arial Narrow"/>
          <w:sz w:val="22"/>
          <w:szCs w:val="22"/>
        </w:rPr>
        <w:t xml:space="preserve"> ali na </w:t>
      </w:r>
      <w:hyperlink r:id="rId17" w:history="1">
        <w:r w:rsidR="009821CD" w:rsidRPr="001B5DCE">
          <w:rPr>
            <w:rStyle w:val="Hiperpovezava"/>
            <w:rFonts w:ascii="Arial Narrow" w:hAnsi="Arial Narrow"/>
            <w:sz w:val="22"/>
            <w:szCs w:val="22"/>
          </w:rPr>
          <w:t>http://www.djn.mju.gov.si</w:t>
        </w:r>
      </w:hyperlink>
      <w:r w:rsidRPr="001B5DCE">
        <w:rPr>
          <w:rFonts w:ascii="Arial Narrow" w:hAnsi="Arial Narrow" w:cs="Arial"/>
          <w:sz w:val="22"/>
          <w:szCs w:val="22"/>
        </w:rPr>
        <w:t>.</w:t>
      </w:r>
    </w:p>
    <w:p w14:paraId="3B6FDCF7" w14:textId="1122E1E0" w:rsidR="00C16161" w:rsidRPr="001B5DCE" w:rsidRDefault="00C16161" w:rsidP="00C16161">
      <w:pPr>
        <w:spacing w:after="120"/>
        <w:rPr>
          <w:rFonts w:ascii="Arial Narrow" w:hAnsi="Arial Narrow" w:cs="Arial"/>
          <w:sz w:val="22"/>
          <w:szCs w:val="22"/>
        </w:rPr>
      </w:pPr>
      <w:r w:rsidRPr="001B5DCE">
        <w:rPr>
          <w:rFonts w:ascii="Arial Narrow" w:hAnsi="Arial Narrow" w:cs="Arial"/>
          <w:sz w:val="22"/>
          <w:szCs w:val="22"/>
        </w:rPr>
        <w:t xml:space="preserve">Ponudnik se mora pred </w:t>
      </w:r>
      <w:r w:rsidR="00463ACE" w:rsidRPr="001B5DCE">
        <w:rPr>
          <w:rFonts w:ascii="Arial Narrow" w:hAnsi="Arial Narrow" w:cs="Arial"/>
          <w:sz w:val="22"/>
          <w:szCs w:val="22"/>
        </w:rPr>
        <w:t xml:space="preserve">prvo </w:t>
      </w:r>
      <w:r w:rsidRPr="001B5DCE">
        <w:rPr>
          <w:rFonts w:ascii="Arial Narrow" w:hAnsi="Arial Narrow" w:cs="Arial"/>
          <w:sz w:val="22"/>
          <w:szCs w:val="22"/>
        </w:rPr>
        <w:t xml:space="preserve">oddajo ponudbe registrirati na spletnem naslovu </w:t>
      </w:r>
      <w:hyperlink r:id="rId18" w:history="1">
        <w:r w:rsidRPr="001B5DCE">
          <w:rPr>
            <w:rFonts w:ascii="Arial Narrow" w:hAnsi="Arial Narrow"/>
            <w:sz w:val="22"/>
            <w:szCs w:val="22"/>
            <w:u w:val="single"/>
          </w:rPr>
          <w:t>https://ejn.gov.si</w:t>
        </w:r>
      </w:hyperlink>
      <w:r w:rsidRPr="001B5DCE">
        <w:rPr>
          <w:rFonts w:ascii="Arial Narrow" w:hAnsi="Arial Narrow" w:cs="Arial"/>
          <w:sz w:val="22"/>
          <w:szCs w:val="22"/>
        </w:rPr>
        <w:t>, v skladu z Navodili za uporabo e-JN. Če je ponudnik že registriran v informacijski sistem e-JN, se v aplikacijo prijavi na istem naslovu.</w:t>
      </w:r>
    </w:p>
    <w:p w14:paraId="4D7CBFE7" w14:textId="77777777" w:rsidR="000F7C9C" w:rsidRPr="001B5DCE" w:rsidRDefault="000F7C9C" w:rsidP="000F7C9C">
      <w:pPr>
        <w:spacing w:after="120"/>
        <w:rPr>
          <w:rFonts w:ascii="Arial Narrow" w:hAnsi="Arial Narrow" w:cs="Arial"/>
          <w:sz w:val="22"/>
          <w:szCs w:val="22"/>
        </w:rPr>
      </w:pPr>
      <w:r w:rsidRPr="001B5DCE">
        <w:rPr>
          <w:rFonts w:ascii="Arial Narrow" w:hAnsi="Arial Narrow" w:cs="Arial"/>
          <w:sz w:val="22"/>
          <w:szCs w:val="22"/>
        </w:rPr>
        <w:t>Ponudnik,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Za oddano ponudbo se šteje ponudba, ki je v informacijskem sistemu e-JN označena s statusom »ODDANO«.</w:t>
      </w:r>
    </w:p>
    <w:p w14:paraId="45DAE865" w14:textId="77777777" w:rsidR="00463ACE" w:rsidRPr="001B5DCE" w:rsidRDefault="00463ACE" w:rsidP="00F1220F">
      <w:pPr>
        <w:rPr>
          <w:rFonts w:ascii="Arial Narrow" w:hAnsi="Arial Narrow" w:cs="Arial"/>
          <w:sz w:val="22"/>
          <w:szCs w:val="22"/>
        </w:rPr>
      </w:pPr>
      <w:r w:rsidRPr="001B5DCE">
        <w:rPr>
          <w:rFonts w:ascii="Arial Narrow" w:hAnsi="Arial Narrow" w:cs="Arial"/>
          <w:sz w:val="22"/>
          <w:szCs w:val="22"/>
        </w:rPr>
        <w:t>Ponudnik oddaja ponudbo na naslednji način:</w:t>
      </w:r>
    </w:p>
    <w:p w14:paraId="7A123E9C" w14:textId="16693CFD" w:rsidR="00463ACE" w:rsidRPr="001B5DCE" w:rsidRDefault="00463ACE" w:rsidP="00D41CDB">
      <w:pPr>
        <w:pStyle w:val="Odstavekseznama"/>
        <w:numPr>
          <w:ilvl w:val="0"/>
          <w:numId w:val="10"/>
        </w:numPr>
        <w:spacing w:after="0" w:line="240" w:lineRule="exact"/>
        <w:rPr>
          <w:rFonts w:ascii="Arial Narrow" w:hAnsi="Arial Narrow" w:cs="Arial"/>
          <w:b/>
        </w:rPr>
      </w:pPr>
      <w:r w:rsidRPr="001B5DCE">
        <w:rPr>
          <w:rFonts w:ascii="Arial Narrow" w:hAnsi="Arial Narrow" w:cs="Arial"/>
          <w:b/>
        </w:rPr>
        <w:t>Ponudbeni predračun</w:t>
      </w:r>
      <w:r w:rsidR="00527A5A" w:rsidRPr="001B5DCE">
        <w:rPr>
          <w:rFonts w:ascii="Arial Narrow" w:hAnsi="Arial Narrow" w:cs="Arial"/>
          <w:b/>
        </w:rPr>
        <w:t xml:space="preserve"> - </w:t>
      </w:r>
      <w:r w:rsidR="00285B05" w:rsidRPr="001B5DCE">
        <w:rPr>
          <w:rFonts w:ascii="Arial Narrow" w:hAnsi="Arial Narrow" w:cs="Arial"/>
          <w:b/>
        </w:rPr>
        <w:t>R</w:t>
      </w:r>
      <w:r w:rsidR="00527A5A" w:rsidRPr="001B5DCE">
        <w:rPr>
          <w:rFonts w:ascii="Arial Narrow" w:hAnsi="Arial Narrow" w:cs="Arial"/>
          <w:b/>
        </w:rPr>
        <w:t>ekapitulacija</w:t>
      </w:r>
      <w:r w:rsidRPr="001B5DCE">
        <w:rPr>
          <w:rFonts w:ascii="Arial Narrow" w:hAnsi="Arial Narrow" w:cs="Arial"/>
          <w:b/>
        </w:rPr>
        <w:t xml:space="preserve"> </w:t>
      </w:r>
      <w:r w:rsidR="00204273" w:rsidRPr="001B5DCE">
        <w:rPr>
          <w:rFonts w:ascii="Arial Narrow" w:hAnsi="Arial Narrow" w:cs="Arial"/>
          <w:b/>
        </w:rPr>
        <w:t xml:space="preserve">(obr. št. </w:t>
      </w:r>
      <w:r w:rsidR="002E059E" w:rsidRPr="001B5DCE">
        <w:rPr>
          <w:rFonts w:ascii="Arial Narrow" w:hAnsi="Arial Narrow" w:cs="Arial"/>
          <w:b/>
        </w:rPr>
        <w:t>4</w:t>
      </w:r>
      <w:r w:rsidR="00204273" w:rsidRPr="001B5DCE">
        <w:rPr>
          <w:rFonts w:ascii="Arial Narrow" w:hAnsi="Arial Narrow" w:cs="Arial"/>
          <w:b/>
        </w:rPr>
        <w:t xml:space="preserve">) </w:t>
      </w:r>
      <w:r w:rsidRPr="001B5DCE">
        <w:rPr>
          <w:rFonts w:ascii="Arial Narrow" w:hAnsi="Arial Narrow" w:cs="Arial"/>
          <w:b/>
        </w:rPr>
        <w:t>naloži v razdelek »Predračun« v .pdf datoteki</w:t>
      </w:r>
      <w:r w:rsidR="00F1220F" w:rsidRPr="001B5DCE">
        <w:rPr>
          <w:rFonts w:ascii="Arial Narrow" w:hAnsi="Arial Narrow" w:cs="Arial"/>
          <w:b/>
        </w:rPr>
        <w:t>,</w:t>
      </w:r>
    </w:p>
    <w:p w14:paraId="28F8D14C" w14:textId="77777777" w:rsidR="006267F5" w:rsidRPr="001B5DCE" w:rsidRDefault="00B65CCA" w:rsidP="005A1BF6">
      <w:pPr>
        <w:pStyle w:val="Odstavekseznama"/>
        <w:numPr>
          <w:ilvl w:val="0"/>
          <w:numId w:val="10"/>
        </w:numPr>
        <w:rPr>
          <w:rFonts w:ascii="Arial Narrow" w:hAnsi="Arial Narrow" w:cs="Arial"/>
          <w:b/>
        </w:rPr>
      </w:pPr>
      <w:r w:rsidRPr="001B5DCE">
        <w:rPr>
          <w:rFonts w:ascii="Arial Narrow" w:hAnsi="Arial Narrow" w:cs="Arial"/>
          <w:b/>
        </w:rPr>
        <w:t>ESPD obrazec naloži</w:t>
      </w:r>
      <w:r w:rsidR="00100A79" w:rsidRPr="001B5DCE">
        <w:rPr>
          <w:rFonts w:ascii="Arial Narrow" w:hAnsi="Arial Narrow" w:cs="Arial"/>
          <w:b/>
        </w:rPr>
        <w:t xml:space="preserve"> </w:t>
      </w:r>
      <w:r w:rsidRPr="001B5DCE">
        <w:rPr>
          <w:rFonts w:ascii="Arial Narrow" w:hAnsi="Arial Narrow" w:cs="Arial"/>
          <w:b/>
        </w:rPr>
        <w:t>v razdelek »ESPD</w:t>
      </w:r>
      <w:r w:rsidR="00100A79" w:rsidRPr="001B5DCE">
        <w:rPr>
          <w:rFonts w:ascii="Arial Narrow" w:hAnsi="Arial Narrow" w:cs="Arial"/>
          <w:b/>
        </w:rPr>
        <w:t xml:space="preserve"> - ponudnik</w:t>
      </w:r>
      <w:r w:rsidRPr="001B5DCE">
        <w:rPr>
          <w:rFonts w:ascii="Arial Narrow" w:hAnsi="Arial Narrow" w:cs="Arial"/>
          <w:b/>
        </w:rPr>
        <w:t>«</w:t>
      </w:r>
      <w:r w:rsidR="006267F5" w:rsidRPr="001B5DCE">
        <w:rPr>
          <w:rFonts w:ascii="Arial Narrow" w:hAnsi="Arial Narrow" w:cs="Arial"/>
          <w:b/>
        </w:rPr>
        <w:t xml:space="preserve"> v xml. obliki</w:t>
      </w:r>
      <w:r w:rsidRPr="001B5DCE">
        <w:rPr>
          <w:rFonts w:ascii="Arial Narrow" w:hAnsi="Arial Narrow" w:cs="Arial"/>
          <w:b/>
        </w:rPr>
        <w:t>;</w:t>
      </w:r>
    </w:p>
    <w:p w14:paraId="6C82165D" w14:textId="77777777" w:rsidR="000F7C9C" w:rsidRPr="001B5DCE" w:rsidRDefault="000F7C9C" w:rsidP="000F7C9C">
      <w:pPr>
        <w:pStyle w:val="Odstavekseznama"/>
        <w:numPr>
          <w:ilvl w:val="0"/>
          <w:numId w:val="10"/>
        </w:numPr>
        <w:spacing w:after="120" w:line="240" w:lineRule="exact"/>
        <w:rPr>
          <w:rFonts w:ascii="Arial Narrow" w:hAnsi="Arial Narrow" w:cs="Arial"/>
          <w:b/>
        </w:rPr>
      </w:pPr>
      <w:r w:rsidRPr="001B5DCE">
        <w:rPr>
          <w:rFonts w:ascii="Arial Narrow" w:hAnsi="Arial Narrow" w:cs="Arial"/>
          <w:b/>
        </w:rPr>
        <w:t>podpisane ESPD obrazce ostalih sodelujočih naloži v razdelek »ESPD – ostali sodelujoči« v pdf. obliki;</w:t>
      </w:r>
    </w:p>
    <w:p w14:paraId="55A0F21C" w14:textId="77777777" w:rsidR="006267F5" w:rsidRPr="001B5DCE" w:rsidRDefault="00463ACE" w:rsidP="00D41CDB">
      <w:pPr>
        <w:pStyle w:val="Odstavekseznama"/>
        <w:numPr>
          <w:ilvl w:val="0"/>
          <w:numId w:val="10"/>
        </w:numPr>
        <w:spacing w:after="120" w:line="240" w:lineRule="exact"/>
        <w:ind w:left="714" w:hanging="357"/>
        <w:rPr>
          <w:rFonts w:ascii="Arial Narrow" w:hAnsi="Arial Narrow" w:cs="Arial"/>
          <w:b/>
        </w:rPr>
      </w:pPr>
      <w:r w:rsidRPr="001B5DCE">
        <w:rPr>
          <w:rFonts w:ascii="Arial Narrow" w:hAnsi="Arial Narrow" w:cs="Arial"/>
          <w:b/>
        </w:rPr>
        <w:t xml:space="preserve">vso preostalo zahtevano dokumentacijo iz točke 2.3 naloži v razdelek »Druge priloge« v pdf. </w:t>
      </w:r>
    </w:p>
    <w:p w14:paraId="1A74ED9F" w14:textId="77777777" w:rsidR="000F7C9C" w:rsidRPr="001B5DCE" w:rsidRDefault="000F7C9C" w:rsidP="000F7C9C">
      <w:pPr>
        <w:rPr>
          <w:rFonts w:ascii="Arial Narrow" w:hAnsi="Arial Narrow" w:cs="Arial"/>
          <w:sz w:val="22"/>
          <w:szCs w:val="22"/>
        </w:rPr>
      </w:pPr>
      <w:r w:rsidRPr="001B5DCE">
        <w:rPr>
          <w:rFonts w:ascii="Arial Narrow" w:hAnsi="Arial Narrow" w:cs="Arial"/>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2CCB140" w14:textId="77777777" w:rsidR="00B65CCA" w:rsidRPr="001B5DCE" w:rsidRDefault="00B65CCA" w:rsidP="00C16161">
      <w:pPr>
        <w:spacing w:line="240" w:lineRule="exact"/>
        <w:rPr>
          <w:rFonts w:ascii="Arial" w:hAnsi="Arial" w:cs="Arial"/>
          <w:b/>
          <w:sz w:val="22"/>
          <w:szCs w:val="22"/>
          <w:highlight w:val="yellow"/>
        </w:rPr>
      </w:pPr>
    </w:p>
    <w:p w14:paraId="51B89879" w14:textId="77777777" w:rsidR="00783A1A" w:rsidRPr="001B5DCE" w:rsidRDefault="00783A1A" w:rsidP="00C16161">
      <w:pPr>
        <w:spacing w:line="240" w:lineRule="exact"/>
        <w:rPr>
          <w:rFonts w:ascii="Arial" w:hAnsi="Arial" w:cs="Arial"/>
          <w:b/>
          <w:sz w:val="22"/>
          <w:szCs w:val="22"/>
          <w:highlight w:val="yellow"/>
        </w:rPr>
      </w:pPr>
    </w:p>
    <w:p w14:paraId="31BE4AF3" w14:textId="77777777" w:rsidR="0033479E" w:rsidRPr="001B5DCE" w:rsidRDefault="0033479E" w:rsidP="002744E1">
      <w:pPr>
        <w:numPr>
          <w:ilvl w:val="0"/>
          <w:numId w:val="6"/>
        </w:numPr>
        <w:spacing w:line="240" w:lineRule="exact"/>
        <w:rPr>
          <w:rFonts w:ascii="Arial" w:hAnsi="Arial" w:cs="Arial"/>
          <w:b/>
          <w:sz w:val="22"/>
          <w:szCs w:val="22"/>
        </w:rPr>
      </w:pPr>
      <w:r w:rsidRPr="001B5DCE">
        <w:rPr>
          <w:rFonts w:ascii="Arial" w:hAnsi="Arial" w:cs="Arial"/>
          <w:b/>
          <w:sz w:val="22"/>
          <w:szCs w:val="22"/>
        </w:rPr>
        <w:t>POGOJI ZA SODELOVANJE PONUDNIKOV IN DOKAZILA</w:t>
      </w:r>
    </w:p>
    <w:p w14:paraId="6C4E22D1" w14:textId="77777777" w:rsidR="0033479E" w:rsidRPr="001B5DCE" w:rsidRDefault="0033479E" w:rsidP="008A08A5">
      <w:pPr>
        <w:rPr>
          <w:rFonts w:ascii="Arial Narrow" w:hAnsi="Arial Narrow" w:cs="Arial"/>
          <w:sz w:val="22"/>
          <w:szCs w:val="22"/>
          <w:highlight w:val="yellow"/>
        </w:rPr>
      </w:pPr>
    </w:p>
    <w:p w14:paraId="0C9AA444" w14:textId="3FAF9E6B" w:rsidR="0033479E" w:rsidRPr="001B5DCE" w:rsidRDefault="0033479E" w:rsidP="008A08A5">
      <w:pPr>
        <w:rPr>
          <w:rFonts w:ascii="Arial Narrow" w:hAnsi="Arial Narrow" w:cs="Arial"/>
          <w:sz w:val="22"/>
          <w:szCs w:val="22"/>
        </w:rPr>
      </w:pPr>
      <w:r w:rsidRPr="001B5DCE">
        <w:rPr>
          <w:rFonts w:ascii="Arial Narrow" w:hAnsi="Arial Narrow" w:cs="Arial"/>
          <w:sz w:val="22"/>
          <w:szCs w:val="22"/>
        </w:rPr>
        <w:t>Ponudniki morajo izpolnjevati v tej DJN navedene pogoje in predložiti zahtevane dokumente, s katerimi izkazujejo izpolnjevanje teh pogojev.</w:t>
      </w:r>
    </w:p>
    <w:p w14:paraId="239C6D64" w14:textId="77777777" w:rsidR="0033479E" w:rsidRPr="001B5DCE" w:rsidRDefault="0033479E" w:rsidP="002744E1">
      <w:pPr>
        <w:spacing w:line="240" w:lineRule="exact"/>
        <w:rPr>
          <w:rFonts w:ascii="Arial" w:hAnsi="Arial" w:cs="Arial"/>
          <w:b/>
          <w:sz w:val="22"/>
          <w:szCs w:val="22"/>
        </w:rPr>
      </w:pPr>
    </w:p>
    <w:p w14:paraId="431D6101" w14:textId="77777777" w:rsidR="00AF3292" w:rsidRPr="001B5DCE" w:rsidRDefault="0033479E" w:rsidP="002744E1">
      <w:pPr>
        <w:pStyle w:val="Odstavekseznama"/>
        <w:numPr>
          <w:ilvl w:val="1"/>
          <w:numId w:val="6"/>
        </w:numPr>
        <w:spacing w:after="0" w:line="240" w:lineRule="exact"/>
        <w:rPr>
          <w:rFonts w:ascii="Arial Narrow" w:hAnsi="Arial Narrow" w:cs="Arial"/>
          <w:color w:val="3399FF"/>
        </w:rPr>
      </w:pPr>
      <w:r w:rsidRPr="001B5DCE">
        <w:rPr>
          <w:rFonts w:ascii="Arial Narrow" w:hAnsi="Arial Narrow" w:cs="Arial"/>
          <w:color w:val="3399FF"/>
        </w:rPr>
        <w:t>Splošni pogoji ter ekonomska in finančna sposobnost</w:t>
      </w:r>
    </w:p>
    <w:p w14:paraId="591F4EBC" w14:textId="77777777" w:rsidR="00AF3292" w:rsidRPr="001B5DCE" w:rsidRDefault="00AF3292" w:rsidP="002744E1">
      <w:pPr>
        <w:spacing w:line="240" w:lineRule="exact"/>
        <w:rPr>
          <w:rFonts w:ascii="Arial Narrow" w:hAnsi="Arial Narrow" w:cs="Arial"/>
          <w:sz w:val="22"/>
          <w:szCs w:val="22"/>
          <w:highlight w:val="yellow"/>
        </w:rPr>
      </w:pPr>
    </w:p>
    <w:p w14:paraId="211C674D" w14:textId="77777777" w:rsidR="00942186" w:rsidRPr="001B5DCE" w:rsidRDefault="00942186" w:rsidP="002744E1">
      <w:pPr>
        <w:spacing w:line="240" w:lineRule="exact"/>
        <w:rPr>
          <w:rFonts w:ascii="Arial Narrow" w:hAnsi="Arial Narrow" w:cs="Arial"/>
          <w:sz w:val="22"/>
          <w:szCs w:val="22"/>
        </w:rPr>
      </w:pPr>
      <w:r w:rsidRPr="001B5DCE">
        <w:rPr>
          <w:rFonts w:ascii="Arial Narrow" w:hAnsi="Arial Narrow" w:cs="Arial"/>
          <w:sz w:val="22"/>
          <w:szCs w:val="22"/>
        </w:rPr>
        <w:t>Ponudnik mora izpolnjevati pogoje kot so navedeni v obrazcu št. 2 »Izjava ponudnika o izpolnjevanju pogojev«</w:t>
      </w:r>
      <w:r w:rsidR="008F57DA" w:rsidRPr="001B5DCE">
        <w:rPr>
          <w:rFonts w:ascii="Arial Narrow" w:hAnsi="Arial Narrow" w:cs="Arial"/>
          <w:sz w:val="22"/>
          <w:szCs w:val="22"/>
        </w:rPr>
        <w:t xml:space="preserve"> in ESPD</w:t>
      </w:r>
      <w:r w:rsidRPr="001B5DCE">
        <w:rPr>
          <w:rFonts w:ascii="Arial Narrow" w:hAnsi="Arial Narrow" w:cs="Arial"/>
          <w:sz w:val="22"/>
          <w:szCs w:val="22"/>
        </w:rPr>
        <w:t>.</w:t>
      </w:r>
    </w:p>
    <w:p w14:paraId="59B3C91E" w14:textId="77777777" w:rsidR="001647A7" w:rsidRPr="001B5DCE" w:rsidRDefault="001647A7" w:rsidP="002744E1">
      <w:pPr>
        <w:spacing w:line="240" w:lineRule="exact"/>
        <w:rPr>
          <w:rFonts w:ascii="Arial Narrow" w:hAnsi="Arial Narrow" w:cs="Arial"/>
          <w:b/>
          <w:sz w:val="22"/>
          <w:szCs w:val="22"/>
        </w:rPr>
      </w:pPr>
    </w:p>
    <w:p w14:paraId="61375D10" w14:textId="77777777" w:rsidR="00A42E10" w:rsidRPr="001B5DCE" w:rsidRDefault="00942186" w:rsidP="006F573D">
      <w:pPr>
        <w:spacing w:line="240" w:lineRule="exact"/>
        <w:rPr>
          <w:rFonts w:ascii="Arial Narrow" w:hAnsi="Arial Narrow" w:cs="Arial"/>
          <w:b/>
          <w:sz w:val="22"/>
          <w:szCs w:val="22"/>
        </w:rPr>
      </w:pPr>
      <w:r w:rsidRPr="001B5DCE">
        <w:rPr>
          <w:rFonts w:ascii="Arial Narrow" w:hAnsi="Arial Narrow" w:cs="Arial"/>
          <w:b/>
          <w:sz w:val="22"/>
          <w:szCs w:val="22"/>
        </w:rPr>
        <w:t xml:space="preserve">DOKAZILO: </w:t>
      </w:r>
      <w:r w:rsidR="004C12BE" w:rsidRPr="001B5DCE">
        <w:rPr>
          <w:rFonts w:ascii="Arial Narrow" w:hAnsi="Arial Narrow" w:cs="Arial"/>
          <w:b/>
          <w:sz w:val="22"/>
          <w:szCs w:val="22"/>
        </w:rPr>
        <w:t>Izpolnjen in p</w:t>
      </w:r>
      <w:r w:rsidRPr="001B5DCE">
        <w:rPr>
          <w:rFonts w:ascii="Arial Narrow" w:hAnsi="Arial Narrow" w:cs="Arial"/>
          <w:b/>
          <w:sz w:val="22"/>
          <w:szCs w:val="22"/>
        </w:rPr>
        <w:t>odpis</w:t>
      </w:r>
      <w:r w:rsidR="004C12BE" w:rsidRPr="001B5DCE">
        <w:rPr>
          <w:rFonts w:ascii="Arial Narrow" w:hAnsi="Arial Narrow" w:cs="Arial"/>
          <w:b/>
          <w:sz w:val="22"/>
          <w:szCs w:val="22"/>
        </w:rPr>
        <w:t>an</w:t>
      </w:r>
      <w:r w:rsidRPr="001B5DCE">
        <w:rPr>
          <w:rFonts w:ascii="Arial Narrow" w:hAnsi="Arial Narrow" w:cs="Arial"/>
          <w:b/>
          <w:sz w:val="22"/>
          <w:szCs w:val="22"/>
        </w:rPr>
        <w:t xml:space="preserve"> obraz</w:t>
      </w:r>
      <w:r w:rsidR="004C12BE" w:rsidRPr="001B5DCE">
        <w:rPr>
          <w:rFonts w:ascii="Arial Narrow" w:hAnsi="Arial Narrow" w:cs="Arial"/>
          <w:b/>
          <w:sz w:val="22"/>
          <w:szCs w:val="22"/>
        </w:rPr>
        <w:t>ec</w:t>
      </w:r>
      <w:r w:rsidRPr="001B5DCE">
        <w:rPr>
          <w:rFonts w:ascii="Arial Narrow" w:hAnsi="Arial Narrow" w:cs="Arial"/>
          <w:b/>
          <w:sz w:val="22"/>
          <w:szCs w:val="22"/>
        </w:rPr>
        <w:t xml:space="preserve"> št. 2</w:t>
      </w:r>
      <w:r w:rsidR="00B65CCA" w:rsidRPr="001B5DCE">
        <w:rPr>
          <w:rFonts w:ascii="Arial Narrow" w:hAnsi="Arial Narrow" w:cs="Arial"/>
          <w:b/>
          <w:sz w:val="22"/>
          <w:szCs w:val="22"/>
        </w:rPr>
        <w:t xml:space="preserve"> in ESPD obrazec</w:t>
      </w:r>
      <w:r w:rsidRPr="001B5DCE">
        <w:rPr>
          <w:rFonts w:ascii="Arial Narrow" w:hAnsi="Arial Narrow" w:cs="Arial"/>
          <w:b/>
          <w:sz w:val="22"/>
          <w:szCs w:val="22"/>
        </w:rPr>
        <w:t>.</w:t>
      </w:r>
    </w:p>
    <w:p w14:paraId="23FA0E7F" w14:textId="77777777" w:rsidR="00D77116" w:rsidRPr="001B5DCE" w:rsidRDefault="00D77116" w:rsidP="006F573D">
      <w:pPr>
        <w:spacing w:line="240" w:lineRule="exact"/>
        <w:rPr>
          <w:rFonts w:ascii="Arial Narrow" w:hAnsi="Arial Narrow" w:cs="Arial"/>
          <w:b/>
          <w:sz w:val="22"/>
          <w:szCs w:val="22"/>
          <w:highlight w:val="yellow"/>
        </w:rPr>
      </w:pPr>
    </w:p>
    <w:p w14:paraId="4B0AF641" w14:textId="77777777" w:rsidR="00DE7A95" w:rsidRPr="001B5DCE" w:rsidRDefault="000F7C9C" w:rsidP="006F6187">
      <w:pPr>
        <w:pStyle w:val="Odstavekseznama"/>
        <w:numPr>
          <w:ilvl w:val="1"/>
          <w:numId w:val="6"/>
        </w:numPr>
        <w:spacing w:after="0" w:line="240" w:lineRule="exact"/>
        <w:rPr>
          <w:rFonts w:ascii="Arial Narrow" w:hAnsi="Arial Narrow" w:cs="Arial"/>
          <w:color w:val="3399FF"/>
        </w:rPr>
      </w:pPr>
      <w:r w:rsidRPr="001B5DCE">
        <w:rPr>
          <w:rFonts w:ascii="Arial Narrow" w:hAnsi="Arial Narrow" w:cs="Arial"/>
          <w:color w:val="3399FF"/>
        </w:rPr>
        <w:t>Tehnična sposobnost</w:t>
      </w:r>
      <w:r w:rsidR="00DE7A95" w:rsidRPr="001B5DCE">
        <w:rPr>
          <w:rFonts w:ascii="Arial Narrow" w:hAnsi="Arial Narrow" w:cs="Arial"/>
          <w:color w:val="3399FF"/>
        </w:rPr>
        <w:t xml:space="preserve"> </w:t>
      </w:r>
    </w:p>
    <w:p w14:paraId="7E95E677" w14:textId="77777777" w:rsidR="00DE7A95" w:rsidRPr="001B5DCE" w:rsidRDefault="00DE7A95" w:rsidP="00DE7A95">
      <w:pPr>
        <w:pStyle w:val="Odstavekseznama"/>
        <w:spacing w:after="0" w:line="240" w:lineRule="exact"/>
        <w:ind w:left="567"/>
        <w:rPr>
          <w:rFonts w:ascii="Arial Narrow" w:hAnsi="Arial Narrow" w:cs="Arial"/>
          <w:color w:val="3399FF"/>
        </w:rPr>
      </w:pPr>
    </w:p>
    <w:p w14:paraId="6B12390F" w14:textId="77777777" w:rsidR="00DA39D7" w:rsidRPr="001B5DCE" w:rsidRDefault="006F6187" w:rsidP="006F6187">
      <w:pPr>
        <w:rPr>
          <w:rFonts w:ascii="Arial Narrow" w:hAnsi="Arial Narrow" w:cs="Arial"/>
          <w:sz w:val="22"/>
          <w:szCs w:val="22"/>
        </w:rPr>
      </w:pPr>
      <w:r w:rsidRPr="001B5DCE">
        <w:rPr>
          <w:rFonts w:ascii="Arial Narrow" w:hAnsi="Arial Narrow" w:cs="Arial"/>
          <w:sz w:val="22"/>
          <w:szCs w:val="22"/>
        </w:rPr>
        <w:t>Ponudniku bo priznana tehnična sposobnost za sodelovanje, če bo izkazal, da je</w:t>
      </w:r>
      <w:r w:rsidR="00DA39D7" w:rsidRPr="001B5DCE">
        <w:rPr>
          <w:rFonts w:ascii="Arial Narrow" w:hAnsi="Arial Narrow" w:cs="Arial"/>
          <w:sz w:val="22"/>
          <w:szCs w:val="22"/>
        </w:rPr>
        <w:t>:</w:t>
      </w:r>
    </w:p>
    <w:p w14:paraId="7DADE711" w14:textId="1386689F" w:rsidR="00DA39D7" w:rsidRPr="001B5DCE" w:rsidRDefault="00DA39D7" w:rsidP="00851646">
      <w:pPr>
        <w:pStyle w:val="Odstavekseznama"/>
        <w:numPr>
          <w:ilvl w:val="0"/>
          <w:numId w:val="20"/>
        </w:numPr>
        <w:rPr>
          <w:rFonts w:ascii="Arial Narrow" w:hAnsi="Arial Narrow" w:cs="Arial"/>
        </w:rPr>
      </w:pPr>
      <w:r w:rsidRPr="001B5DCE">
        <w:rPr>
          <w:rFonts w:ascii="Arial Narrow" w:hAnsi="Arial Narrow" w:cs="Arial"/>
        </w:rPr>
        <w:t>v zadnjih 10 (desetih) letih izvedel dobavo, montažo in zagon najmanj dveh sistemov seizmičnega opazovanja na objektih za katere je zakonsko določeno seizmično opazovanje (Pravilnik o opazovanju seizmičnosti na območju velike pregrade, Uradni list RS št. 92/99, 44/03 in 58/16).</w:t>
      </w:r>
    </w:p>
    <w:p w14:paraId="3C8C6985" w14:textId="26684F8A" w:rsidR="00DA39D7" w:rsidRPr="001B5DCE" w:rsidRDefault="00DA39D7" w:rsidP="00851646">
      <w:pPr>
        <w:pStyle w:val="Odstavekseznama"/>
        <w:numPr>
          <w:ilvl w:val="0"/>
          <w:numId w:val="20"/>
        </w:numPr>
        <w:rPr>
          <w:rFonts w:ascii="Arial Narrow" w:hAnsi="Arial Narrow" w:cs="Arial"/>
        </w:rPr>
      </w:pPr>
      <w:r w:rsidRPr="001B5DCE">
        <w:rPr>
          <w:rFonts w:ascii="Arial Narrow" w:hAnsi="Arial Narrow" w:cs="Arial"/>
        </w:rPr>
        <w:t>je v zadnjih 3 (treh) letih izvajal vzdrževanje vsaj 2 (dveh) sistemov za seizmično opazovanje visokih pregrad.</w:t>
      </w:r>
    </w:p>
    <w:p w14:paraId="2E522EF8" w14:textId="71589D43" w:rsidR="006F6187" w:rsidRPr="001B5DCE" w:rsidRDefault="00DA39D7" w:rsidP="00DA39D7">
      <w:pPr>
        <w:rPr>
          <w:rFonts w:ascii="Arial Narrow" w:hAnsi="Arial Narrow" w:cs="Arial"/>
          <w:sz w:val="22"/>
          <w:szCs w:val="22"/>
        </w:rPr>
      </w:pPr>
      <w:r w:rsidRPr="001B5DCE">
        <w:rPr>
          <w:rFonts w:ascii="Arial Narrow" w:hAnsi="Arial Narrow" w:cs="Arial"/>
          <w:sz w:val="22"/>
          <w:szCs w:val="22"/>
        </w:rPr>
        <w:t xml:space="preserve">Ponudnik mora imeti sklenjen veljaven pisni dogovor s proizvajalcem </w:t>
      </w:r>
      <w:r w:rsidR="00F40E4C">
        <w:rPr>
          <w:rFonts w:ascii="Arial Narrow" w:hAnsi="Arial Narrow" w:cs="Arial"/>
          <w:sz w:val="22"/>
          <w:szCs w:val="22"/>
        </w:rPr>
        <w:t xml:space="preserve">seizmične </w:t>
      </w:r>
      <w:r w:rsidRPr="001B5DCE">
        <w:rPr>
          <w:rFonts w:ascii="Arial Narrow" w:hAnsi="Arial Narrow" w:cs="Arial"/>
          <w:sz w:val="22"/>
          <w:szCs w:val="22"/>
        </w:rPr>
        <w:t>opreme za njeno trženje, montažo in vzdrževanje, vključno podporo s strani proizvajalca.</w:t>
      </w:r>
      <w:r w:rsidR="006F6187" w:rsidRPr="001B5DCE">
        <w:rPr>
          <w:rFonts w:ascii="Arial Narrow" w:hAnsi="Arial Narrow" w:cs="Arial"/>
          <w:sz w:val="22"/>
          <w:szCs w:val="22"/>
        </w:rPr>
        <w:t xml:space="preserve"> </w:t>
      </w:r>
    </w:p>
    <w:p w14:paraId="0624F681" w14:textId="77777777" w:rsidR="00DA39D7" w:rsidRPr="001B5DCE" w:rsidRDefault="00DA39D7" w:rsidP="00DA39D7">
      <w:pPr>
        <w:rPr>
          <w:rFonts w:ascii="Arial Narrow" w:hAnsi="Arial Narrow" w:cs="Arial"/>
        </w:rPr>
      </w:pPr>
    </w:p>
    <w:p w14:paraId="21E0BE0E" w14:textId="6C6BA151" w:rsidR="008315F4" w:rsidRPr="001B5DCE" w:rsidRDefault="008315F4" w:rsidP="003A0568">
      <w:pPr>
        <w:rPr>
          <w:rFonts w:ascii="Arial Narrow" w:hAnsi="Arial Narrow" w:cs="Arial"/>
          <w:b/>
          <w:bCs/>
          <w:sz w:val="22"/>
          <w:szCs w:val="22"/>
        </w:rPr>
      </w:pPr>
      <w:r w:rsidRPr="001B5DCE">
        <w:rPr>
          <w:rFonts w:ascii="Arial Narrow" w:hAnsi="Arial Narrow" w:cs="Arial"/>
          <w:b/>
          <w:sz w:val="22"/>
          <w:szCs w:val="22"/>
        </w:rPr>
        <w:t xml:space="preserve">DOKAZILO: Izpolnjen obrazec št. </w:t>
      </w:r>
      <w:r w:rsidR="002E059E" w:rsidRPr="001B5DCE">
        <w:rPr>
          <w:rFonts w:ascii="Arial Narrow" w:hAnsi="Arial Narrow" w:cs="Arial"/>
          <w:b/>
          <w:sz w:val="22"/>
          <w:szCs w:val="22"/>
        </w:rPr>
        <w:t>9</w:t>
      </w:r>
      <w:r w:rsidRPr="001B5DCE">
        <w:rPr>
          <w:rFonts w:ascii="Arial Narrow" w:hAnsi="Arial Narrow" w:cs="Arial"/>
          <w:b/>
          <w:sz w:val="22"/>
          <w:szCs w:val="22"/>
        </w:rPr>
        <w:t xml:space="preserve"> »Reference ponudnika«</w:t>
      </w:r>
      <w:r w:rsidR="002873D0" w:rsidRPr="001B5DCE">
        <w:rPr>
          <w:rFonts w:ascii="Arial Narrow" w:hAnsi="Arial Narrow" w:cs="Arial"/>
          <w:b/>
          <w:sz w:val="22"/>
          <w:szCs w:val="22"/>
        </w:rPr>
        <w:t xml:space="preserve">, </w:t>
      </w:r>
      <w:r w:rsidRPr="001B5DCE">
        <w:rPr>
          <w:rFonts w:ascii="Arial Narrow" w:hAnsi="Arial Narrow" w:cs="Arial"/>
          <w:b/>
          <w:sz w:val="22"/>
          <w:szCs w:val="22"/>
        </w:rPr>
        <w:t>ESPD obrazec</w:t>
      </w:r>
      <w:r w:rsidR="002873D0" w:rsidRPr="001B5DCE">
        <w:rPr>
          <w:rFonts w:ascii="Arial Narrow" w:hAnsi="Arial Narrow" w:cs="Arial"/>
          <w:b/>
          <w:sz w:val="22"/>
          <w:szCs w:val="22"/>
        </w:rPr>
        <w:t xml:space="preserve"> in potrdilo s strani proizvajalca opreme</w:t>
      </w:r>
      <w:r w:rsidR="003A0568" w:rsidRPr="001B5DCE">
        <w:rPr>
          <w:rFonts w:ascii="Arial Narrow" w:hAnsi="Arial Narrow" w:cs="Arial"/>
          <w:b/>
          <w:sz w:val="22"/>
          <w:szCs w:val="22"/>
        </w:rPr>
        <w:t xml:space="preserve"> (o </w:t>
      </w:r>
      <w:r w:rsidR="003A0568" w:rsidRPr="001B5DCE">
        <w:rPr>
          <w:rFonts w:ascii="Arial Narrow" w:hAnsi="Arial Narrow" w:cs="Arial"/>
          <w:b/>
          <w:bCs/>
          <w:sz w:val="22"/>
          <w:szCs w:val="22"/>
        </w:rPr>
        <w:t>sklenjenem veljavnem pisnem dogovoru s proizvajalcem opreme za njeno trženje, montažo in vzdrževanje, vključno s podporo s strani proizvajalca</w:t>
      </w:r>
      <w:r w:rsidR="003A0568" w:rsidRPr="001B5DCE">
        <w:rPr>
          <w:rFonts w:ascii="Arial Narrow" w:hAnsi="Arial Narrow" w:cs="Arial"/>
          <w:b/>
          <w:sz w:val="22"/>
          <w:szCs w:val="22"/>
        </w:rPr>
        <w:t>)</w:t>
      </w:r>
      <w:r w:rsidRPr="001B5DCE">
        <w:rPr>
          <w:rFonts w:ascii="Arial Narrow" w:hAnsi="Arial Narrow" w:cs="Arial"/>
          <w:b/>
          <w:sz w:val="22"/>
          <w:szCs w:val="22"/>
        </w:rPr>
        <w:t>.</w:t>
      </w:r>
    </w:p>
    <w:p w14:paraId="45E7F062" w14:textId="77777777" w:rsidR="000F7C9C" w:rsidRPr="001B5DCE" w:rsidRDefault="000F7C9C" w:rsidP="000F7C9C">
      <w:pPr>
        <w:spacing w:line="240" w:lineRule="exact"/>
        <w:rPr>
          <w:rFonts w:ascii="Arial Narrow" w:hAnsi="Arial Narrow" w:cs="Arial"/>
          <w:b/>
          <w:sz w:val="22"/>
          <w:szCs w:val="22"/>
        </w:rPr>
      </w:pPr>
    </w:p>
    <w:p w14:paraId="3A35D06C" w14:textId="77777777" w:rsidR="000F7C9C" w:rsidRPr="001B5DCE" w:rsidRDefault="000F7C9C" w:rsidP="006F6187">
      <w:pPr>
        <w:pStyle w:val="Odstavekseznama"/>
        <w:numPr>
          <w:ilvl w:val="1"/>
          <w:numId w:val="6"/>
        </w:numPr>
        <w:spacing w:after="0" w:line="240" w:lineRule="exact"/>
        <w:rPr>
          <w:rFonts w:ascii="Arial Narrow" w:hAnsi="Arial Narrow" w:cs="Arial"/>
          <w:color w:val="3399FF"/>
        </w:rPr>
      </w:pPr>
      <w:r w:rsidRPr="001B5DCE">
        <w:rPr>
          <w:rFonts w:ascii="Arial Narrow" w:hAnsi="Arial Narrow" w:cs="Arial"/>
          <w:color w:val="3399FF"/>
        </w:rPr>
        <w:t>Kadrovska sposobnost</w:t>
      </w:r>
    </w:p>
    <w:p w14:paraId="3D898930" w14:textId="77777777" w:rsidR="000F7C9C" w:rsidRPr="001B5DCE" w:rsidRDefault="000F7C9C" w:rsidP="000F7C9C">
      <w:pPr>
        <w:rPr>
          <w:rFonts w:ascii="Arial Narrow" w:hAnsi="Arial Narrow" w:cs="Arial"/>
          <w:sz w:val="22"/>
          <w:szCs w:val="22"/>
        </w:rPr>
      </w:pPr>
    </w:p>
    <w:p w14:paraId="6060DAFD" w14:textId="77777777" w:rsidR="001F38A9" w:rsidRPr="001B5DCE" w:rsidRDefault="000F7C9C" w:rsidP="000F7C9C">
      <w:pPr>
        <w:rPr>
          <w:rFonts w:ascii="Arial Narrow" w:hAnsi="Arial Narrow" w:cs="Arial"/>
          <w:sz w:val="22"/>
          <w:szCs w:val="22"/>
        </w:rPr>
      </w:pPr>
      <w:r w:rsidRPr="001B5DCE">
        <w:rPr>
          <w:rFonts w:ascii="Arial Narrow" w:hAnsi="Arial Narrow" w:cs="Arial"/>
          <w:sz w:val="22"/>
          <w:szCs w:val="22"/>
        </w:rPr>
        <w:t>Ponudnik mora zagotoviti ustrezno strokovno kadrovsko podporo.</w:t>
      </w:r>
    </w:p>
    <w:p w14:paraId="7EBE12F8" w14:textId="77777777" w:rsidR="008315F4" w:rsidRPr="001B5DCE" w:rsidRDefault="008315F4" w:rsidP="008315F4">
      <w:pPr>
        <w:spacing w:line="240" w:lineRule="exact"/>
        <w:rPr>
          <w:rFonts w:ascii="Arial Narrow" w:hAnsi="Arial Narrow" w:cs="Arial"/>
          <w:b/>
          <w:bCs/>
          <w:sz w:val="24"/>
          <w:szCs w:val="24"/>
        </w:rPr>
      </w:pPr>
    </w:p>
    <w:p w14:paraId="1536204C" w14:textId="77777777" w:rsidR="00DA39D7" w:rsidRPr="001B5DCE" w:rsidRDefault="00DA39D7" w:rsidP="00DA39D7">
      <w:pPr>
        <w:spacing w:line="240" w:lineRule="exact"/>
        <w:rPr>
          <w:rFonts w:ascii="Arial Narrow" w:hAnsi="Arial Narrow" w:cs="Arial"/>
          <w:sz w:val="22"/>
          <w:szCs w:val="22"/>
        </w:rPr>
      </w:pPr>
      <w:r w:rsidRPr="001B5DCE">
        <w:rPr>
          <w:rFonts w:ascii="Arial Narrow" w:hAnsi="Arial Narrow" w:cs="Arial"/>
          <w:sz w:val="22"/>
          <w:szCs w:val="22"/>
        </w:rPr>
        <w:t>Ponudnik mora razpolagati s strokovni kadrom za izvedbo javnega naročila in sicer:</w:t>
      </w:r>
    </w:p>
    <w:p w14:paraId="13485AD0" w14:textId="7E60A799" w:rsidR="00DA39D7" w:rsidRPr="001B5DCE" w:rsidRDefault="00DA39D7" w:rsidP="00851646">
      <w:pPr>
        <w:pStyle w:val="Odstavekseznama"/>
        <w:numPr>
          <w:ilvl w:val="0"/>
          <w:numId w:val="21"/>
        </w:numPr>
        <w:spacing w:line="240" w:lineRule="exact"/>
        <w:rPr>
          <w:rFonts w:ascii="Arial Narrow" w:hAnsi="Arial Narrow" w:cs="Arial"/>
        </w:rPr>
      </w:pPr>
      <w:r w:rsidRPr="001B5DCE">
        <w:rPr>
          <w:rFonts w:ascii="Arial Narrow" w:hAnsi="Arial Narrow" w:cs="Arial"/>
        </w:rPr>
        <w:lastRenderedPageBreak/>
        <w:t>najmanj 1 (eno) osebo za odgovornega vodjo del za zahtevne objekte</w:t>
      </w:r>
      <w:r w:rsidR="00E12953">
        <w:rPr>
          <w:rFonts w:ascii="Arial Narrow" w:hAnsi="Arial Narrow" w:cs="Arial"/>
        </w:rPr>
        <w:t>. Oseba mora biti vpisana</w:t>
      </w:r>
      <w:r w:rsidRPr="001B5DCE">
        <w:rPr>
          <w:rFonts w:ascii="Arial Narrow" w:hAnsi="Arial Narrow" w:cs="Arial"/>
        </w:rPr>
        <w:t xml:space="preserve"> v seznam pooblaščenih inženirjev pri IZS za odgovorno vodenje elektromontažnih del na zahtevnih objektih po </w:t>
      </w:r>
      <w:r w:rsidR="00FD11C6" w:rsidRPr="001B5DCE">
        <w:rPr>
          <w:rFonts w:ascii="Arial Narrow" w:hAnsi="Arial Narrow" w:cs="Arial"/>
        </w:rPr>
        <w:t>Gradbenem zakonu.</w:t>
      </w:r>
    </w:p>
    <w:p w14:paraId="7F34A16D" w14:textId="61AC4B45" w:rsidR="00DA39D7" w:rsidRPr="001B5DCE" w:rsidRDefault="00DA39D7" w:rsidP="00851646">
      <w:pPr>
        <w:pStyle w:val="Odstavekseznama"/>
        <w:numPr>
          <w:ilvl w:val="0"/>
          <w:numId w:val="21"/>
        </w:numPr>
        <w:spacing w:line="240" w:lineRule="exact"/>
        <w:rPr>
          <w:rFonts w:ascii="Arial Narrow" w:hAnsi="Arial Narrow" w:cs="Arial"/>
          <w:b/>
          <w:bCs/>
        </w:rPr>
      </w:pPr>
      <w:r w:rsidRPr="001B5DCE">
        <w:rPr>
          <w:rFonts w:ascii="Arial Narrow" w:hAnsi="Arial Narrow" w:cs="Arial"/>
        </w:rPr>
        <w:t xml:space="preserve">najmanj 1 </w:t>
      </w:r>
      <w:r w:rsidR="003A0568" w:rsidRPr="001B5DCE">
        <w:rPr>
          <w:rFonts w:ascii="Arial Narrow" w:hAnsi="Arial Narrow" w:cs="Arial"/>
        </w:rPr>
        <w:t>(</w:t>
      </w:r>
      <w:r w:rsidRPr="001B5DCE">
        <w:rPr>
          <w:rFonts w:ascii="Arial Narrow" w:hAnsi="Arial Narrow" w:cs="Arial"/>
        </w:rPr>
        <w:t>eno</w:t>
      </w:r>
      <w:r w:rsidR="003A0568" w:rsidRPr="001B5DCE">
        <w:rPr>
          <w:rFonts w:ascii="Arial Narrow" w:hAnsi="Arial Narrow" w:cs="Arial"/>
        </w:rPr>
        <w:t>)</w:t>
      </w:r>
      <w:r w:rsidRPr="001B5DCE">
        <w:rPr>
          <w:rFonts w:ascii="Arial Narrow" w:hAnsi="Arial Narrow" w:cs="Arial"/>
        </w:rPr>
        <w:t xml:space="preserve"> osebo za projektiranje (PZI, PID in NOV). Oseba mora biti vpisana v seznam pooblaščenih elektro inženirjev pri IZS za odgovornega projektanta na zahtevnih objektih po </w:t>
      </w:r>
      <w:r w:rsidR="00FD11C6" w:rsidRPr="001B5DCE">
        <w:rPr>
          <w:rFonts w:ascii="Arial Narrow" w:hAnsi="Arial Narrow" w:cs="Arial"/>
        </w:rPr>
        <w:t>Gradbenem zakonu.</w:t>
      </w:r>
    </w:p>
    <w:p w14:paraId="4B63376E" w14:textId="67B8E39D" w:rsidR="00E62306" w:rsidRPr="001B5DCE" w:rsidRDefault="006F6187" w:rsidP="006F6187">
      <w:pPr>
        <w:spacing w:line="240" w:lineRule="exact"/>
        <w:rPr>
          <w:rFonts w:ascii="Arial Narrow" w:hAnsi="Arial Narrow" w:cs="Arial"/>
          <w:b/>
          <w:bCs/>
          <w:sz w:val="22"/>
          <w:szCs w:val="22"/>
        </w:rPr>
      </w:pPr>
      <w:r w:rsidRPr="001B5DCE">
        <w:rPr>
          <w:rFonts w:ascii="Arial Narrow" w:hAnsi="Arial Narrow" w:cs="Arial"/>
          <w:b/>
          <w:bCs/>
          <w:sz w:val="22"/>
          <w:szCs w:val="22"/>
        </w:rPr>
        <w:t xml:space="preserve">DOKAZILO: izpolnjen in podpisan obrazec št. </w:t>
      </w:r>
      <w:r w:rsidR="002E059E" w:rsidRPr="001B5DCE">
        <w:rPr>
          <w:rFonts w:ascii="Arial Narrow" w:hAnsi="Arial Narrow" w:cs="Arial"/>
          <w:b/>
          <w:bCs/>
          <w:sz w:val="22"/>
          <w:szCs w:val="22"/>
        </w:rPr>
        <w:t>10</w:t>
      </w:r>
      <w:r w:rsidRPr="001B5DCE">
        <w:rPr>
          <w:rFonts w:ascii="Arial Narrow" w:hAnsi="Arial Narrow" w:cs="Arial"/>
          <w:b/>
          <w:bCs/>
          <w:sz w:val="22"/>
          <w:szCs w:val="22"/>
        </w:rPr>
        <w:t xml:space="preserve"> »Izkušnje strokovnjakov«, CV za vsakega strokovnjaka</w:t>
      </w:r>
      <w:r w:rsidR="00B67B7B" w:rsidRPr="001B5DCE">
        <w:rPr>
          <w:rFonts w:ascii="Arial Narrow" w:hAnsi="Arial Narrow" w:cs="Arial"/>
          <w:b/>
          <w:bCs/>
          <w:sz w:val="22"/>
          <w:szCs w:val="22"/>
        </w:rPr>
        <w:t>,</w:t>
      </w:r>
      <w:r w:rsidRPr="001B5DCE">
        <w:rPr>
          <w:rFonts w:ascii="Arial Narrow" w:hAnsi="Arial Narrow" w:cs="Arial"/>
          <w:b/>
          <w:bCs/>
          <w:sz w:val="22"/>
          <w:szCs w:val="22"/>
        </w:rPr>
        <w:t xml:space="preserve"> ESPD obrazec.</w:t>
      </w:r>
    </w:p>
    <w:p w14:paraId="38524A5B" w14:textId="77777777" w:rsidR="006F6187" w:rsidRPr="001B5DCE" w:rsidRDefault="006F6187" w:rsidP="00E62306">
      <w:pPr>
        <w:spacing w:line="240" w:lineRule="exact"/>
        <w:rPr>
          <w:rFonts w:ascii="Arial Narrow" w:hAnsi="Arial Narrow" w:cs="Arial"/>
          <w:b/>
          <w:bCs/>
          <w:sz w:val="24"/>
          <w:szCs w:val="24"/>
          <w:highlight w:val="yellow"/>
        </w:rPr>
      </w:pPr>
    </w:p>
    <w:p w14:paraId="1268C43D" w14:textId="77777777" w:rsidR="00942186" w:rsidRPr="001B5DCE" w:rsidRDefault="00942186" w:rsidP="005C0FD0">
      <w:pPr>
        <w:pStyle w:val="Odstavekseznama"/>
        <w:numPr>
          <w:ilvl w:val="1"/>
          <w:numId w:val="6"/>
        </w:numPr>
        <w:spacing w:after="0" w:line="240" w:lineRule="exact"/>
        <w:rPr>
          <w:rFonts w:ascii="Arial Narrow" w:hAnsi="Arial Narrow" w:cs="Arial"/>
          <w:color w:val="3399FF"/>
        </w:rPr>
      </w:pPr>
      <w:r w:rsidRPr="001B5DCE">
        <w:rPr>
          <w:rFonts w:ascii="Arial Narrow" w:hAnsi="Arial Narrow" w:cs="Arial"/>
          <w:color w:val="3399FF"/>
        </w:rPr>
        <w:t>Listine za dokazovanje izpolnjevanje pogojev</w:t>
      </w:r>
    </w:p>
    <w:p w14:paraId="583D062A" w14:textId="77777777" w:rsidR="00EC6784" w:rsidRPr="001B5DCE" w:rsidRDefault="00EC6784" w:rsidP="00E271DE"/>
    <w:p w14:paraId="38226754" w14:textId="77777777" w:rsidR="002A3102" w:rsidRPr="001B5DCE" w:rsidRDefault="00942186" w:rsidP="002744E1">
      <w:pPr>
        <w:spacing w:line="240" w:lineRule="exact"/>
        <w:rPr>
          <w:rFonts w:ascii="Arial Narrow" w:hAnsi="Arial Narrow" w:cs="Arial"/>
          <w:sz w:val="22"/>
          <w:szCs w:val="22"/>
        </w:rPr>
      </w:pPr>
      <w:r w:rsidRPr="001B5DCE">
        <w:rPr>
          <w:rFonts w:ascii="Arial Narrow" w:hAnsi="Arial Narrow" w:cs="Arial"/>
          <w:sz w:val="22"/>
          <w:szCs w:val="22"/>
        </w:rPr>
        <w:t>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kot nepopolno zavrnil.</w:t>
      </w:r>
    </w:p>
    <w:p w14:paraId="1AE2D4D7" w14:textId="77777777" w:rsidR="00204273" w:rsidRPr="001B5DCE" w:rsidRDefault="00204273" w:rsidP="002744E1">
      <w:pPr>
        <w:spacing w:line="240" w:lineRule="exact"/>
        <w:rPr>
          <w:rFonts w:ascii="Arial Narrow" w:hAnsi="Arial Narrow" w:cs="Arial"/>
          <w:sz w:val="22"/>
          <w:szCs w:val="22"/>
        </w:rPr>
      </w:pPr>
    </w:p>
    <w:p w14:paraId="0B0BEEFC" w14:textId="77777777" w:rsidR="00D140BE" w:rsidRPr="001B5DCE" w:rsidRDefault="00D140BE" w:rsidP="002744E1">
      <w:pPr>
        <w:spacing w:line="240" w:lineRule="exact"/>
        <w:rPr>
          <w:rFonts w:ascii="Arial Narrow" w:hAnsi="Arial Narrow" w:cs="Arial"/>
          <w:sz w:val="22"/>
          <w:szCs w:val="22"/>
          <w:highlight w:val="yellow"/>
        </w:rPr>
      </w:pPr>
    </w:p>
    <w:p w14:paraId="63DBF9D5" w14:textId="77777777" w:rsidR="0033479E" w:rsidRPr="001B5DCE" w:rsidRDefault="0033479E" w:rsidP="002744E1">
      <w:pPr>
        <w:numPr>
          <w:ilvl w:val="0"/>
          <w:numId w:val="6"/>
        </w:numPr>
        <w:spacing w:line="240" w:lineRule="exact"/>
        <w:rPr>
          <w:rFonts w:ascii="Arial" w:hAnsi="Arial" w:cs="Arial"/>
          <w:b/>
          <w:sz w:val="22"/>
          <w:szCs w:val="22"/>
        </w:rPr>
      </w:pPr>
      <w:r w:rsidRPr="001B5DCE">
        <w:rPr>
          <w:rFonts w:ascii="Arial" w:hAnsi="Arial" w:cs="Arial"/>
          <w:b/>
          <w:sz w:val="22"/>
          <w:szCs w:val="22"/>
        </w:rPr>
        <w:t>PREGLED IN OCENJEVANJE PONUDB</w:t>
      </w:r>
      <w:r w:rsidR="00B65CCA" w:rsidRPr="001B5DCE">
        <w:rPr>
          <w:rFonts w:ascii="Arial" w:hAnsi="Arial" w:cs="Arial"/>
          <w:b/>
          <w:sz w:val="22"/>
          <w:szCs w:val="22"/>
        </w:rPr>
        <w:t xml:space="preserve"> </w:t>
      </w:r>
      <w:r w:rsidRPr="001B5DCE">
        <w:rPr>
          <w:rFonts w:ascii="Arial" w:hAnsi="Arial" w:cs="Arial"/>
          <w:b/>
          <w:sz w:val="22"/>
          <w:szCs w:val="22"/>
        </w:rPr>
        <w:t>TER ODLOČITEV O ODDAJI NAROČILA</w:t>
      </w:r>
    </w:p>
    <w:p w14:paraId="090C5ABE" w14:textId="77777777" w:rsidR="0033479E" w:rsidRPr="001B5DCE" w:rsidRDefault="0033479E" w:rsidP="002744E1">
      <w:pPr>
        <w:spacing w:line="240" w:lineRule="exact"/>
        <w:ind w:left="357"/>
        <w:rPr>
          <w:rFonts w:ascii="Arial" w:hAnsi="Arial" w:cs="Arial"/>
          <w:b/>
          <w:sz w:val="22"/>
          <w:szCs w:val="22"/>
        </w:rPr>
      </w:pPr>
    </w:p>
    <w:p w14:paraId="3A01CFE4" w14:textId="77777777" w:rsidR="0033479E" w:rsidRPr="001B5DCE" w:rsidRDefault="0033479E" w:rsidP="002744E1">
      <w:pPr>
        <w:pStyle w:val="Odstavekseznama"/>
        <w:numPr>
          <w:ilvl w:val="1"/>
          <w:numId w:val="6"/>
        </w:numPr>
        <w:spacing w:after="0" w:line="240" w:lineRule="exact"/>
        <w:jc w:val="left"/>
        <w:rPr>
          <w:rFonts w:ascii="Arial Narrow" w:hAnsi="Arial Narrow" w:cs="Arial"/>
          <w:color w:val="3399FF"/>
        </w:rPr>
      </w:pPr>
      <w:r w:rsidRPr="001B5DCE">
        <w:rPr>
          <w:rFonts w:ascii="Arial Narrow" w:hAnsi="Arial Narrow" w:cs="Arial"/>
          <w:color w:val="3399FF"/>
        </w:rPr>
        <w:t>Pregled in ocenjevanje ponudb</w:t>
      </w:r>
    </w:p>
    <w:p w14:paraId="72911F63" w14:textId="77777777" w:rsidR="0033479E" w:rsidRPr="001B5DCE" w:rsidRDefault="0033479E" w:rsidP="002744E1">
      <w:pPr>
        <w:spacing w:line="240" w:lineRule="exact"/>
        <w:jc w:val="left"/>
        <w:rPr>
          <w:rFonts w:ascii="Arial Narrow" w:hAnsi="Arial Narrow" w:cs="Arial"/>
          <w:sz w:val="22"/>
          <w:szCs w:val="22"/>
          <w:highlight w:val="yellow"/>
        </w:rPr>
      </w:pPr>
    </w:p>
    <w:p w14:paraId="446E16B2" w14:textId="4DBC0D79" w:rsidR="0033479E" w:rsidRPr="001B5DCE" w:rsidRDefault="0033479E" w:rsidP="00711186">
      <w:pPr>
        <w:spacing w:line="240" w:lineRule="exact"/>
        <w:rPr>
          <w:rFonts w:ascii="Arial Narrow" w:hAnsi="Arial Narrow" w:cs="Arial"/>
          <w:sz w:val="22"/>
          <w:szCs w:val="22"/>
        </w:rPr>
      </w:pPr>
      <w:r w:rsidRPr="001B5DCE">
        <w:rPr>
          <w:rFonts w:ascii="Arial Narrow" w:hAnsi="Arial Narrow" w:cs="Arial"/>
          <w:sz w:val="22"/>
          <w:szCs w:val="22"/>
        </w:rPr>
        <w:t>Naročnik bo po javnem odpiranju ponudb preveril ponudbe glede izpolnjevanja pogojev in zahtev iz te razpisne dokumentacije. Naročnik lahko zahteva od ponudnika dodatna pojasnila v zvezi s ponudbo. Pri ocenjevanju bo naročnik upošteval le dopustne ponudbe. Naročnik bo oddal naročilo</w:t>
      </w:r>
      <w:r w:rsidR="0021493A" w:rsidRPr="001B5DCE">
        <w:rPr>
          <w:rFonts w:ascii="Arial Narrow" w:hAnsi="Arial Narrow" w:cs="Arial"/>
          <w:sz w:val="22"/>
          <w:szCs w:val="22"/>
        </w:rPr>
        <w:t xml:space="preserve"> kot celoto</w:t>
      </w:r>
      <w:r w:rsidRPr="001B5DCE">
        <w:rPr>
          <w:rFonts w:ascii="Arial Narrow" w:hAnsi="Arial Narrow" w:cs="Arial"/>
          <w:sz w:val="22"/>
          <w:szCs w:val="22"/>
        </w:rPr>
        <w:t xml:space="preserve"> </w:t>
      </w:r>
      <w:r w:rsidR="0021493A" w:rsidRPr="001B5DCE">
        <w:rPr>
          <w:rFonts w:ascii="Arial Narrow" w:hAnsi="Arial Narrow" w:cs="Arial"/>
          <w:sz w:val="22"/>
          <w:szCs w:val="22"/>
        </w:rPr>
        <w:t>(oba sklopa enemu ponudniku)</w:t>
      </w:r>
      <w:r w:rsidRPr="001B5DCE">
        <w:rPr>
          <w:rFonts w:ascii="Arial Narrow" w:hAnsi="Arial Narrow" w:cs="Arial"/>
          <w:sz w:val="22"/>
          <w:szCs w:val="22"/>
        </w:rPr>
        <w:t>.</w:t>
      </w:r>
    </w:p>
    <w:p w14:paraId="4E697CB6" w14:textId="77777777" w:rsidR="0033479E" w:rsidRPr="001B5DCE" w:rsidRDefault="0033479E" w:rsidP="003A0745"/>
    <w:p w14:paraId="3FE227FC" w14:textId="42E4E433" w:rsidR="001C2689" w:rsidRPr="001B5DCE" w:rsidRDefault="0033479E" w:rsidP="00CF4C6D">
      <w:pPr>
        <w:spacing w:line="240" w:lineRule="exact"/>
        <w:jc w:val="left"/>
        <w:rPr>
          <w:rFonts w:ascii="Arial Narrow" w:hAnsi="Arial Narrow" w:cs="Arial"/>
          <w:bCs/>
          <w:sz w:val="22"/>
          <w:szCs w:val="22"/>
        </w:rPr>
      </w:pPr>
      <w:r w:rsidRPr="001B5DCE">
        <w:rPr>
          <w:rFonts w:ascii="Arial Narrow" w:hAnsi="Arial Narrow" w:cs="Arial"/>
          <w:b/>
          <w:sz w:val="22"/>
          <w:szCs w:val="22"/>
        </w:rPr>
        <w:t xml:space="preserve">Merilo za izbiro: </w:t>
      </w:r>
      <w:r w:rsidR="00554503" w:rsidRPr="001B5DCE">
        <w:rPr>
          <w:rFonts w:ascii="Arial Narrow" w:hAnsi="Arial Narrow" w:cs="Arial"/>
          <w:bCs/>
          <w:sz w:val="22"/>
          <w:szCs w:val="22"/>
        </w:rPr>
        <w:t xml:space="preserve">Najnižja </w:t>
      </w:r>
      <w:r w:rsidR="006616DE" w:rsidRPr="001B5DCE">
        <w:rPr>
          <w:rFonts w:ascii="Arial Narrow" w:hAnsi="Arial Narrow" w:cs="Arial"/>
          <w:bCs/>
          <w:sz w:val="22"/>
          <w:szCs w:val="22"/>
        </w:rPr>
        <w:t xml:space="preserve">ponudbena vrednost (v EUR brez DDV) za </w:t>
      </w:r>
      <w:r w:rsidR="0021493A" w:rsidRPr="001B5DCE">
        <w:rPr>
          <w:rFonts w:ascii="Arial Narrow" w:hAnsi="Arial Narrow" w:cs="Arial"/>
          <w:bCs/>
          <w:sz w:val="22"/>
          <w:szCs w:val="22"/>
        </w:rPr>
        <w:t>oba sklopa</w:t>
      </w:r>
      <w:r w:rsidR="006616DE" w:rsidRPr="001B5DCE">
        <w:rPr>
          <w:rFonts w:ascii="Arial Narrow" w:hAnsi="Arial Narrow" w:cs="Arial"/>
          <w:bCs/>
          <w:sz w:val="22"/>
          <w:szCs w:val="22"/>
        </w:rPr>
        <w:t xml:space="preserve"> javnega naročila</w:t>
      </w:r>
      <w:r w:rsidR="0021493A" w:rsidRPr="001B5DCE">
        <w:rPr>
          <w:rFonts w:ascii="Arial Narrow" w:hAnsi="Arial Narrow" w:cs="Arial"/>
          <w:bCs/>
          <w:sz w:val="22"/>
          <w:szCs w:val="22"/>
        </w:rPr>
        <w:t xml:space="preserve"> skupaj.</w:t>
      </w:r>
    </w:p>
    <w:p w14:paraId="6224CE87" w14:textId="77777777" w:rsidR="005376C2" w:rsidRPr="001B5DCE" w:rsidRDefault="005376C2" w:rsidP="00CF4C6D">
      <w:pPr>
        <w:spacing w:line="240" w:lineRule="exact"/>
        <w:jc w:val="left"/>
        <w:rPr>
          <w:rFonts w:ascii="Arial Narrow" w:hAnsi="Arial Narrow" w:cs="Arial"/>
          <w:sz w:val="22"/>
          <w:szCs w:val="22"/>
          <w:highlight w:val="yellow"/>
        </w:rPr>
      </w:pPr>
    </w:p>
    <w:p w14:paraId="39140508" w14:textId="77777777" w:rsidR="00C43FE1" w:rsidRPr="001B5DCE" w:rsidRDefault="0033479E" w:rsidP="005F388B">
      <w:pPr>
        <w:pStyle w:val="Odstavekseznama"/>
        <w:numPr>
          <w:ilvl w:val="1"/>
          <w:numId w:val="6"/>
        </w:numPr>
        <w:spacing w:after="0" w:line="240" w:lineRule="exact"/>
        <w:ind w:left="709" w:hanging="357"/>
        <w:jc w:val="left"/>
      </w:pPr>
      <w:r w:rsidRPr="001B5DCE">
        <w:rPr>
          <w:rFonts w:ascii="Arial Narrow" w:hAnsi="Arial Narrow" w:cs="Arial"/>
          <w:color w:val="3399FF"/>
        </w:rPr>
        <w:t xml:space="preserve">Sklenitev </w:t>
      </w:r>
      <w:r w:rsidR="00360A1D" w:rsidRPr="001B5DCE">
        <w:rPr>
          <w:rFonts w:ascii="Arial Narrow" w:hAnsi="Arial Narrow" w:cs="Arial"/>
          <w:color w:val="3399FF"/>
        </w:rPr>
        <w:t>pogodbe</w:t>
      </w:r>
    </w:p>
    <w:p w14:paraId="5011E4A3" w14:textId="77777777" w:rsidR="00360A1D" w:rsidRPr="001B5DCE" w:rsidRDefault="00360A1D" w:rsidP="00360A1D">
      <w:pPr>
        <w:pStyle w:val="Odstavekseznama"/>
        <w:spacing w:after="0" w:line="240" w:lineRule="exact"/>
        <w:ind w:left="709"/>
        <w:jc w:val="left"/>
      </w:pPr>
    </w:p>
    <w:p w14:paraId="597D2E29" w14:textId="77777777" w:rsidR="00554503" w:rsidRPr="001B5DCE" w:rsidRDefault="00554503" w:rsidP="00493181">
      <w:pPr>
        <w:rPr>
          <w:rFonts w:ascii="Arial Narrow" w:hAnsi="Arial Narrow"/>
          <w:sz w:val="22"/>
          <w:szCs w:val="22"/>
        </w:rPr>
      </w:pPr>
      <w:r w:rsidRPr="001B5DCE">
        <w:rPr>
          <w:rFonts w:ascii="Arial Narrow" w:hAnsi="Arial Narrow" w:cs="Arial"/>
          <w:sz w:val="22"/>
          <w:szCs w:val="22"/>
        </w:rPr>
        <w:t xml:space="preserve">Naročnik bo ponudnike obvestil o Odločitvi o oddaji javnega naročila z objavo na Portalu javnih naročil. Odločitev o oddaji </w:t>
      </w:r>
      <w:r w:rsidRPr="001B5DCE">
        <w:rPr>
          <w:rFonts w:ascii="Arial Narrow" w:hAnsi="Arial Narrow"/>
          <w:sz w:val="22"/>
          <w:szCs w:val="22"/>
        </w:rPr>
        <w:t>javnega naročila se šteje za vročeno z dnem objave na Portalu javnih naročil.</w:t>
      </w:r>
    </w:p>
    <w:p w14:paraId="3260B8C8" w14:textId="77777777" w:rsidR="00554503" w:rsidRPr="001B5DCE" w:rsidRDefault="00554503" w:rsidP="009D125E"/>
    <w:p w14:paraId="439D9AFC" w14:textId="77777777" w:rsidR="00360A1D" w:rsidRPr="001B5DCE" w:rsidRDefault="00554503" w:rsidP="00360A1D">
      <w:pPr>
        <w:spacing w:line="240" w:lineRule="exact"/>
        <w:rPr>
          <w:rFonts w:ascii="Arial" w:hAnsi="Arial" w:cs="Arial"/>
          <w:b/>
          <w:sz w:val="22"/>
          <w:szCs w:val="22"/>
        </w:rPr>
      </w:pPr>
      <w:r w:rsidRPr="001B5DCE">
        <w:rPr>
          <w:rFonts w:ascii="Arial Narrow" w:hAnsi="Arial Narrow"/>
          <w:sz w:val="22"/>
          <w:szCs w:val="22"/>
        </w:rPr>
        <w:t>Po</w:t>
      </w:r>
      <w:r w:rsidRPr="001B5DCE">
        <w:rPr>
          <w:rFonts w:ascii="Arial Narrow" w:hAnsi="Arial Narrow" w:cs="Arial"/>
          <w:sz w:val="22"/>
          <w:szCs w:val="22"/>
        </w:rPr>
        <w:t xml:space="preserve"> pravnomočnosti Odl</w:t>
      </w:r>
      <w:r w:rsidR="005A1BF6" w:rsidRPr="001B5DCE">
        <w:rPr>
          <w:rFonts w:ascii="Arial Narrow" w:hAnsi="Arial Narrow" w:cs="Arial"/>
          <w:sz w:val="22"/>
          <w:szCs w:val="22"/>
        </w:rPr>
        <w:t>o</w:t>
      </w:r>
      <w:r w:rsidRPr="001B5DCE">
        <w:rPr>
          <w:rFonts w:ascii="Arial Narrow" w:hAnsi="Arial Narrow" w:cs="Arial"/>
          <w:sz w:val="22"/>
          <w:szCs w:val="22"/>
        </w:rPr>
        <w:t>čitve o oddaji javnega naročila bo n</w:t>
      </w:r>
      <w:r w:rsidR="009D125E" w:rsidRPr="001B5DCE">
        <w:rPr>
          <w:rFonts w:ascii="Arial Narrow" w:hAnsi="Arial Narrow" w:cs="Arial"/>
          <w:sz w:val="22"/>
          <w:szCs w:val="22"/>
        </w:rPr>
        <w:t xml:space="preserve">aročnik </w:t>
      </w:r>
      <w:r w:rsidRPr="001B5DCE">
        <w:rPr>
          <w:rFonts w:ascii="Arial Narrow" w:hAnsi="Arial Narrow" w:cs="Arial"/>
          <w:sz w:val="22"/>
          <w:szCs w:val="22"/>
        </w:rPr>
        <w:t xml:space="preserve"> z izbranim ponudnikom posameznega sklopa</w:t>
      </w:r>
      <w:r w:rsidR="009D125E" w:rsidRPr="001B5DCE">
        <w:rPr>
          <w:rFonts w:ascii="Arial Narrow" w:hAnsi="Arial Narrow" w:cs="Arial"/>
          <w:sz w:val="22"/>
          <w:szCs w:val="22"/>
        </w:rPr>
        <w:t xml:space="preserve"> sklenil </w:t>
      </w:r>
      <w:r w:rsidR="00360A1D" w:rsidRPr="001B5DCE">
        <w:rPr>
          <w:rFonts w:ascii="Arial Narrow" w:hAnsi="Arial Narrow" w:cs="Arial"/>
          <w:sz w:val="22"/>
          <w:szCs w:val="22"/>
        </w:rPr>
        <w:t>pogodbo</w:t>
      </w:r>
      <w:r w:rsidR="009D125E" w:rsidRPr="001B5DCE">
        <w:rPr>
          <w:rFonts w:ascii="Arial Narrow" w:hAnsi="Arial Narrow" w:cs="Arial"/>
          <w:sz w:val="22"/>
          <w:szCs w:val="22"/>
        </w:rPr>
        <w:t xml:space="preserve">. </w:t>
      </w:r>
      <w:r w:rsidR="00360A1D" w:rsidRPr="001B5DCE">
        <w:rPr>
          <w:rFonts w:ascii="Arial Narrow" w:hAnsi="Arial Narrow" w:cs="Arial"/>
          <w:sz w:val="22"/>
          <w:szCs w:val="22"/>
        </w:rPr>
        <w:t>Ta razpisna dokumentacija in ponudba ponudnika bosta sestavni del pogodbe. Izbrani ponudnik mora po prejemu pogodbe v podpis, le-to podpisano vrniti naročniku najkasneje v petih (5) dneh.</w:t>
      </w:r>
    </w:p>
    <w:p w14:paraId="104F9695" w14:textId="77777777" w:rsidR="0033479E" w:rsidRPr="001B5DCE" w:rsidRDefault="0033479E" w:rsidP="002744E1">
      <w:pPr>
        <w:spacing w:line="240" w:lineRule="exact"/>
        <w:rPr>
          <w:rFonts w:ascii="Arial Narrow" w:hAnsi="Arial Narrow" w:cs="Arial"/>
          <w:sz w:val="22"/>
          <w:szCs w:val="22"/>
          <w:highlight w:val="yellow"/>
        </w:rPr>
      </w:pPr>
    </w:p>
    <w:p w14:paraId="58508E38" w14:textId="77777777" w:rsidR="009A570B" w:rsidRPr="001B5DCE" w:rsidRDefault="009A570B">
      <w:pPr>
        <w:jc w:val="left"/>
        <w:rPr>
          <w:rFonts w:ascii="Arial" w:hAnsi="Arial" w:cs="Arial"/>
          <w:b/>
          <w:sz w:val="22"/>
          <w:szCs w:val="22"/>
          <w:highlight w:val="yellow"/>
        </w:rPr>
      </w:pPr>
    </w:p>
    <w:p w14:paraId="256CEE1C" w14:textId="77777777" w:rsidR="00052E41" w:rsidRPr="001B5DCE" w:rsidRDefault="00052E41" w:rsidP="002744E1">
      <w:pPr>
        <w:numPr>
          <w:ilvl w:val="0"/>
          <w:numId w:val="6"/>
        </w:numPr>
        <w:spacing w:line="240" w:lineRule="exact"/>
        <w:rPr>
          <w:rFonts w:ascii="Arial" w:hAnsi="Arial" w:cs="Arial"/>
          <w:b/>
          <w:sz w:val="22"/>
          <w:szCs w:val="22"/>
        </w:rPr>
      </w:pPr>
      <w:r w:rsidRPr="001B5DCE">
        <w:rPr>
          <w:rFonts w:ascii="Arial" w:hAnsi="Arial" w:cs="Arial"/>
          <w:b/>
          <w:sz w:val="22"/>
          <w:szCs w:val="22"/>
        </w:rPr>
        <w:t>PRAVNO VARSTVO</w:t>
      </w:r>
    </w:p>
    <w:p w14:paraId="5EF773FF" w14:textId="77777777" w:rsidR="00052E41" w:rsidRPr="001B5DCE" w:rsidRDefault="00052E41" w:rsidP="002744E1">
      <w:pPr>
        <w:spacing w:line="240" w:lineRule="exact"/>
        <w:ind w:left="357"/>
        <w:rPr>
          <w:rFonts w:ascii="Arial" w:hAnsi="Arial" w:cs="Arial"/>
          <w:b/>
          <w:sz w:val="22"/>
          <w:szCs w:val="22"/>
        </w:rPr>
      </w:pPr>
    </w:p>
    <w:p w14:paraId="5629F6F2" w14:textId="60F573AD" w:rsidR="00052E41" w:rsidRPr="001B5DCE" w:rsidRDefault="00230A2C" w:rsidP="002744E1">
      <w:pPr>
        <w:spacing w:line="240" w:lineRule="exact"/>
        <w:rPr>
          <w:rFonts w:ascii="Arial Narrow" w:hAnsi="Arial Narrow" w:cs="Arial"/>
          <w:sz w:val="22"/>
          <w:szCs w:val="22"/>
        </w:rPr>
      </w:pPr>
      <w:r w:rsidRPr="001B5DCE">
        <w:rPr>
          <w:rFonts w:ascii="Arial Narrow" w:hAnsi="Arial Narrow" w:cs="Arial"/>
          <w:sz w:val="22"/>
          <w:szCs w:val="22"/>
        </w:rPr>
        <w:t>Pravno varstvo prijaviteljev v postopku oddaje predmetnega JN ureja Zakon o pravnem varstvu v postopkih javnega naročanja (v nadaljevanju: ZPVPJN). Zahtevek za revizijo se skladno s 15. členom ZPVPJN vloži preko portala eRevizija. Zahtevek za revizijo se poda v roku, ki ga določa 25. člen ZPVPJN. Skladno z 71. členom ZPVPJN mora vlagatelj zahtevka za revizijo ob vložitvi zahtevka plačati takso na ustrezen račun pri ministrstvu, pristojnem za finance.</w:t>
      </w:r>
    </w:p>
    <w:p w14:paraId="22F37EAD" w14:textId="77777777" w:rsidR="00052E41" w:rsidRPr="001B5DCE" w:rsidRDefault="00052E41" w:rsidP="002744E1">
      <w:pPr>
        <w:spacing w:line="240" w:lineRule="exact"/>
        <w:rPr>
          <w:rFonts w:ascii="Arial Narrow" w:hAnsi="Arial Narrow" w:cs="Arial"/>
          <w:sz w:val="22"/>
          <w:szCs w:val="22"/>
        </w:rPr>
      </w:pPr>
    </w:p>
    <w:p w14:paraId="724F87BD" w14:textId="77777777" w:rsidR="00052E41" w:rsidRPr="001B5DCE" w:rsidRDefault="00052E41" w:rsidP="0033135D">
      <w:pPr>
        <w:spacing w:line="240" w:lineRule="exact"/>
        <w:rPr>
          <w:rFonts w:ascii="Arial" w:hAnsi="Arial" w:cs="Arial"/>
          <w:b/>
          <w:sz w:val="22"/>
          <w:szCs w:val="22"/>
        </w:rPr>
      </w:pPr>
      <w:r w:rsidRPr="001B5DCE">
        <w:rPr>
          <w:rFonts w:ascii="Arial Narrow" w:hAnsi="Arial Narrow" w:cs="Arial"/>
          <w:sz w:val="22"/>
          <w:szCs w:val="22"/>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70175624" w14:textId="77777777" w:rsidR="00052E41" w:rsidRPr="001B5DCE" w:rsidRDefault="00052E41" w:rsidP="002744E1">
      <w:pPr>
        <w:spacing w:line="240" w:lineRule="exact"/>
        <w:rPr>
          <w:rFonts w:ascii="Arial" w:hAnsi="Arial" w:cs="Arial"/>
          <w:b/>
          <w:sz w:val="22"/>
          <w:szCs w:val="22"/>
        </w:rPr>
      </w:pPr>
    </w:p>
    <w:p w14:paraId="4A50A647" w14:textId="2976168D" w:rsidR="00107F5F" w:rsidRPr="001B5DCE" w:rsidRDefault="00107F5F">
      <w:pPr>
        <w:jc w:val="left"/>
        <w:rPr>
          <w:rFonts w:ascii="Arial Narrow" w:hAnsi="Arial Narrow" w:cs="Arial"/>
          <w:b/>
          <w:sz w:val="22"/>
          <w:szCs w:val="22"/>
        </w:rPr>
      </w:pPr>
      <w:bookmarkStart w:id="6" w:name="_Toc390254648"/>
      <w:r w:rsidRPr="001B5DCE">
        <w:rPr>
          <w:rFonts w:ascii="Arial Narrow" w:hAnsi="Arial Narrow" w:cs="Arial"/>
          <w:b/>
          <w:sz w:val="22"/>
          <w:szCs w:val="22"/>
        </w:rPr>
        <w:br w:type="page"/>
      </w:r>
    </w:p>
    <w:p w14:paraId="324BE954" w14:textId="77777777" w:rsidR="004A3C11" w:rsidRPr="001B5DCE" w:rsidRDefault="004A3C11">
      <w:pPr>
        <w:jc w:val="left"/>
        <w:rPr>
          <w:rFonts w:ascii="Arial Narrow" w:hAnsi="Arial Narrow" w:cs="Arial"/>
          <w:b/>
          <w:sz w:val="22"/>
          <w:szCs w:val="22"/>
        </w:rPr>
      </w:pPr>
    </w:p>
    <w:p w14:paraId="1307CDBC" w14:textId="77777777" w:rsidR="003654D8" w:rsidRPr="001B5DCE" w:rsidRDefault="003654D8" w:rsidP="006C016A">
      <w:pPr>
        <w:jc w:val="left"/>
        <w:rPr>
          <w:rFonts w:ascii="Arial Narrow" w:hAnsi="Arial Narrow" w:cs="Arial"/>
          <w:b/>
          <w:sz w:val="22"/>
          <w:szCs w:val="22"/>
        </w:rPr>
      </w:pPr>
      <w:r w:rsidRPr="001B5DCE">
        <w:rPr>
          <w:rFonts w:ascii="Arial Narrow" w:hAnsi="Arial Narrow" w:cs="Arial"/>
          <w:b/>
          <w:sz w:val="22"/>
          <w:szCs w:val="22"/>
        </w:rPr>
        <w:t>O</w:t>
      </w:r>
      <w:r w:rsidR="00F37FA3" w:rsidRPr="001B5DCE">
        <w:rPr>
          <w:rFonts w:ascii="Arial Narrow" w:hAnsi="Arial Narrow" w:cs="Arial"/>
          <w:b/>
          <w:sz w:val="22"/>
          <w:szCs w:val="22"/>
        </w:rPr>
        <w:t>BRAZCI</w:t>
      </w:r>
      <w:bookmarkEnd w:id="6"/>
      <w:r w:rsidR="008628E4" w:rsidRPr="001B5DCE">
        <w:rPr>
          <w:rFonts w:ascii="Arial Narrow" w:hAnsi="Arial Narrow" w:cs="Arial"/>
          <w:b/>
          <w:sz w:val="22"/>
          <w:szCs w:val="22"/>
        </w:rPr>
        <w:t xml:space="preserve"> </w:t>
      </w:r>
    </w:p>
    <w:p w14:paraId="2D6C53E7" w14:textId="77777777" w:rsidR="00B13CE3" w:rsidRPr="001B5DCE" w:rsidRDefault="00B13CE3" w:rsidP="00F85FCA">
      <w:pPr>
        <w:rPr>
          <w:highlight w:val="yellow"/>
        </w:rPr>
      </w:pPr>
    </w:p>
    <w:p w14:paraId="2FDB9E02" w14:textId="77777777" w:rsidR="00B13CE3" w:rsidRPr="001B5DCE" w:rsidRDefault="001278B6" w:rsidP="002744E1">
      <w:pPr>
        <w:spacing w:line="240" w:lineRule="exact"/>
        <w:ind w:firstLine="357"/>
        <w:rPr>
          <w:rFonts w:ascii="Arial Narrow" w:hAnsi="Arial Narrow" w:cs="Arial"/>
          <w:sz w:val="22"/>
          <w:szCs w:val="22"/>
        </w:rPr>
      </w:pPr>
      <w:r w:rsidRPr="001B5DCE">
        <w:rPr>
          <w:rFonts w:ascii="Arial Narrow" w:hAnsi="Arial Narrow" w:cs="Arial"/>
          <w:sz w:val="22"/>
          <w:szCs w:val="22"/>
        </w:rPr>
        <w:t>Obrazec št. 1:</w:t>
      </w:r>
      <w:r w:rsidR="003D1BD4" w:rsidRPr="001B5DCE">
        <w:rPr>
          <w:rFonts w:ascii="Arial Narrow" w:hAnsi="Arial Narrow" w:cs="Arial"/>
          <w:sz w:val="22"/>
          <w:szCs w:val="22"/>
        </w:rPr>
        <w:tab/>
      </w:r>
      <w:r w:rsidRPr="001B5DCE">
        <w:rPr>
          <w:rFonts w:ascii="Arial Narrow" w:hAnsi="Arial Narrow" w:cs="Arial"/>
          <w:sz w:val="22"/>
          <w:szCs w:val="22"/>
        </w:rPr>
        <w:t>Ponudba</w:t>
      </w:r>
    </w:p>
    <w:p w14:paraId="10EE296C" w14:textId="72B22FCF" w:rsidR="002E059E" w:rsidRPr="001B5DCE" w:rsidRDefault="0040269E" w:rsidP="002E059E">
      <w:pPr>
        <w:spacing w:line="240" w:lineRule="exact"/>
        <w:ind w:firstLine="357"/>
        <w:rPr>
          <w:rFonts w:ascii="Arial Narrow" w:hAnsi="Arial Narrow" w:cs="Arial"/>
          <w:sz w:val="22"/>
          <w:szCs w:val="22"/>
        </w:rPr>
      </w:pPr>
      <w:r w:rsidRPr="001B5DCE">
        <w:rPr>
          <w:rFonts w:ascii="Arial Narrow" w:hAnsi="Arial Narrow" w:cs="Arial"/>
          <w:sz w:val="22"/>
          <w:szCs w:val="22"/>
        </w:rPr>
        <w:t>Obrazec št. 2</w:t>
      </w:r>
      <w:r w:rsidR="001278B6" w:rsidRPr="001B5DCE">
        <w:rPr>
          <w:rFonts w:ascii="Arial Narrow" w:hAnsi="Arial Narrow" w:cs="Arial"/>
          <w:sz w:val="22"/>
          <w:szCs w:val="22"/>
        </w:rPr>
        <w:t>:</w:t>
      </w:r>
      <w:r w:rsidR="003D1BD4" w:rsidRPr="001B5DCE">
        <w:rPr>
          <w:rFonts w:ascii="Arial Narrow" w:hAnsi="Arial Narrow" w:cs="Arial"/>
          <w:sz w:val="22"/>
          <w:szCs w:val="22"/>
        </w:rPr>
        <w:tab/>
      </w:r>
      <w:r w:rsidR="001278B6" w:rsidRPr="001B5DCE">
        <w:rPr>
          <w:rFonts w:ascii="Arial Narrow" w:hAnsi="Arial Narrow" w:cs="Arial"/>
          <w:sz w:val="22"/>
          <w:szCs w:val="22"/>
        </w:rPr>
        <w:t>Izjava ponudnika o izpolnjevanju pogojev</w:t>
      </w:r>
      <w:r w:rsidR="00360A1D" w:rsidRPr="001B5DCE">
        <w:rPr>
          <w:rFonts w:ascii="Arial Narrow" w:hAnsi="Arial Narrow" w:cs="Arial"/>
          <w:sz w:val="22"/>
          <w:szCs w:val="22"/>
        </w:rPr>
        <w:t xml:space="preserve"> </w:t>
      </w:r>
    </w:p>
    <w:p w14:paraId="38E11255" w14:textId="589D9366" w:rsidR="002E059E" w:rsidRPr="001B5DCE" w:rsidRDefault="002E059E" w:rsidP="002E059E">
      <w:pPr>
        <w:spacing w:line="240" w:lineRule="exact"/>
        <w:ind w:firstLine="357"/>
        <w:rPr>
          <w:rFonts w:ascii="Arial Narrow" w:hAnsi="Arial Narrow" w:cs="Arial"/>
          <w:sz w:val="22"/>
          <w:szCs w:val="22"/>
        </w:rPr>
      </w:pPr>
      <w:r w:rsidRPr="001B5DCE">
        <w:rPr>
          <w:rFonts w:ascii="Arial Narrow" w:hAnsi="Arial Narrow" w:cs="Arial"/>
          <w:sz w:val="22"/>
          <w:szCs w:val="22"/>
        </w:rPr>
        <w:t>Obrazec št. 3:</w:t>
      </w:r>
      <w:r w:rsidRPr="001B5DCE">
        <w:rPr>
          <w:rFonts w:ascii="Arial Narrow" w:hAnsi="Arial Narrow" w:cs="Arial"/>
          <w:sz w:val="22"/>
          <w:szCs w:val="22"/>
        </w:rPr>
        <w:tab/>
        <w:t>Tabele tehničnih podatkov</w:t>
      </w:r>
    </w:p>
    <w:p w14:paraId="2A69C35D" w14:textId="382E824E" w:rsidR="00107B1C" w:rsidRPr="001B5DCE" w:rsidRDefault="00360A1D" w:rsidP="00230A2C">
      <w:pPr>
        <w:spacing w:line="240" w:lineRule="exact"/>
        <w:ind w:firstLine="357"/>
        <w:rPr>
          <w:rFonts w:ascii="Arial Narrow" w:hAnsi="Arial Narrow" w:cs="Arial"/>
          <w:sz w:val="22"/>
          <w:szCs w:val="22"/>
        </w:rPr>
      </w:pPr>
      <w:r w:rsidRPr="001B5DCE">
        <w:rPr>
          <w:rFonts w:ascii="Arial Narrow" w:hAnsi="Arial Narrow" w:cs="Arial"/>
          <w:sz w:val="22"/>
          <w:szCs w:val="22"/>
        </w:rPr>
        <w:t xml:space="preserve">Obrazec št. </w:t>
      </w:r>
      <w:r w:rsidR="002E059E" w:rsidRPr="001B5DCE">
        <w:rPr>
          <w:rFonts w:ascii="Arial Narrow" w:hAnsi="Arial Narrow" w:cs="Arial"/>
          <w:sz w:val="22"/>
          <w:szCs w:val="22"/>
        </w:rPr>
        <w:t>4</w:t>
      </w:r>
      <w:r w:rsidRPr="001B5DCE">
        <w:rPr>
          <w:rFonts w:ascii="Arial Narrow" w:hAnsi="Arial Narrow" w:cs="Arial"/>
          <w:sz w:val="22"/>
          <w:szCs w:val="22"/>
        </w:rPr>
        <w:t xml:space="preserve">: </w:t>
      </w:r>
      <w:r w:rsidRPr="001B5DCE">
        <w:rPr>
          <w:rFonts w:ascii="Arial Narrow" w:hAnsi="Arial Narrow" w:cs="Arial"/>
          <w:sz w:val="22"/>
          <w:szCs w:val="22"/>
        </w:rPr>
        <w:tab/>
      </w:r>
      <w:r w:rsidR="00D032C7" w:rsidRPr="001B5DCE">
        <w:rPr>
          <w:rFonts w:ascii="Arial Narrow" w:hAnsi="Arial Narrow" w:cs="Arial"/>
          <w:sz w:val="22"/>
          <w:szCs w:val="22"/>
        </w:rPr>
        <w:t>Ponudbeni predračun - Rekapitulacija</w:t>
      </w:r>
      <w:r w:rsidRPr="001B5DCE">
        <w:rPr>
          <w:rFonts w:ascii="Arial Narrow" w:hAnsi="Arial Narrow" w:cs="Arial"/>
          <w:sz w:val="22"/>
          <w:szCs w:val="22"/>
        </w:rPr>
        <w:tab/>
      </w:r>
    </w:p>
    <w:p w14:paraId="36788F8B" w14:textId="04574DCC" w:rsidR="00D032C7" w:rsidRPr="001B5DCE" w:rsidRDefault="00D032C7" w:rsidP="00D032C7">
      <w:pPr>
        <w:spacing w:line="240" w:lineRule="exact"/>
        <w:ind w:firstLine="357"/>
        <w:rPr>
          <w:rFonts w:ascii="Arial Narrow" w:hAnsi="Arial Narrow" w:cs="Arial"/>
          <w:sz w:val="22"/>
          <w:szCs w:val="22"/>
        </w:rPr>
      </w:pPr>
      <w:r w:rsidRPr="001B5DCE">
        <w:rPr>
          <w:rFonts w:ascii="Arial Narrow" w:hAnsi="Arial Narrow" w:cs="Arial"/>
          <w:sz w:val="22"/>
          <w:szCs w:val="22"/>
        </w:rPr>
        <w:t xml:space="preserve">Obrazec št. </w:t>
      </w:r>
      <w:r w:rsidR="002E059E" w:rsidRPr="001B5DCE">
        <w:rPr>
          <w:rFonts w:ascii="Arial Narrow" w:hAnsi="Arial Narrow" w:cs="Arial"/>
          <w:sz w:val="22"/>
          <w:szCs w:val="22"/>
        </w:rPr>
        <w:t>5</w:t>
      </w:r>
      <w:r w:rsidRPr="001B5DCE">
        <w:rPr>
          <w:rFonts w:ascii="Arial Narrow" w:hAnsi="Arial Narrow" w:cs="Arial"/>
          <w:sz w:val="22"/>
          <w:szCs w:val="22"/>
        </w:rPr>
        <w:t xml:space="preserve">: </w:t>
      </w:r>
      <w:r w:rsidRPr="001B5DCE">
        <w:rPr>
          <w:rFonts w:ascii="Arial Narrow" w:hAnsi="Arial Narrow" w:cs="Arial"/>
          <w:sz w:val="22"/>
          <w:szCs w:val="22"/>
        </w:rPr>
        <w:tab/>
        <w:t>Izjava/podatki o udeležbi fizičnih in pravnih oseb v lastništvu ponudnika</w:t>
      </w:r>
    </w:p>
    <w:p w14:paraId="4A278948" w14:textId="33B1E6DB" w:rsidR="00360A1D" w:rsidRPr="001B5DCE" w:rsidRDefault="00360A1D" w:rsidP="00360A1D">
      <w:pPr>
        <w:spacing w:line="240" w:lineRule="exact"/>
        <w:ind w:firstLine="357"/>
        <w:rPr>
          <w:rFonts w:ascii="Arial Narrow" w:hAnsi="Arial Narrow" w:cs="Arial"/>
          <w:sz w:val="22"/>
          <w:szCs w:val="22"/>
        </w:rPr>
      </w:pPr>
      <w:r w:rsidRPr="001B5DCE">
        <w:rPr>
          <w:rFonts w:ascii="Arial Narrow" w:hAnsi="Arial Narrow" w:cs="Arial"/>
          <w:sz w:val="22"/>
          <w:szCs w:val="22"/>
        </w:rPr>
        <w:t xml:space="preserve">Obrazec št. </w:t>
      </w:r>
      <w:r w:rsidR="002E059E" w:rsidRPr="001B5DCE">
        <w:rPr>
          <w:rFonts w:ascii="Arial Narrow" w:hAnsi="Arial Narrow" w:cs="Arial"/>
          <w:sz w:val="22"/>
          <w:szCs w:val="22"/>
        </w:rPr>
        <w:t>6</w:t>
      </w:r>
      <w:r w:rsidRPr="001B5DCE">
        <w:rPr>
          <w:rFonts w:ascii="Arial Narrow" w:hAnsi="Arial Narrow" w:cs="Arial"/>
          <w:sz w:val="22"/>
          <w:szCs w:val="22"/>
        </w:rPr>
        <w:t>:</w:t>
      </w:r>
      <w:r w:rsidRPr="001B5DCE">
        <w:rPr>
          <w:rFonts w:ascii="Arial Narrow" w:hAnsi="Arial Narrow" w:cs="Arial"/>
          <w:sz w:val="22"/>
          <w:szCs w:val="22"/>
        </w:rPr>
        <w:tab/>
        <w:t>Podatki o podizvajalcu</w:t>
      </w:r>
    </w:p>
    <w:p w14:paraId="69CA7B6D" w14:textId="4A938416" w:rsidR="004E4965" w:rsidRPr="001B5DCE" w:rsidRDefault="004E4965" w:rsidP="002D57D4">
      <w:pPr>
        <w:spacing w:line="240" w:lineRule="exact"/>
        <w:ind w:firstLine="357"/>
        <w:rPr>
          <w:rFonts w:ascii="Arial Narrow" w:hAnsi="Arial Narrow" w:cs="Arial"/>
          <w:sz w:val="22"/>
          <w:szCs w:val="22"/>
        </w:rPr>
      </w:pPr>
      <w:r w:rsidRPr="001B5DCE">
        <w:rPr>
          <w:rFonts w:ascii="Arial Narrow" w:hAnsi="Arial Narrow" w:cs="Arial"/>
          <w:sz w:val="22"/>
          <w:szCs w:val="22"/>
        </w:rPr>
        <w:t xml:space="preserve">Obrazec št. </w:t>
      </w:r>
      <w:r w:rsidR="002E059E" w:rsidRPr="001B5DCE">
        <w:rPr>
          <w:rFonts w:ascii="Arial Narrow" w:hAnsi="Arial Narrow" w:cs="Arial"/>
          <w:sz w:val="22"/>
          <w:szCs w:val="22"/>
        </w:rPr>
        <w:t>7</w:t>
      </w:r>
      <w:r w:rsidRPr="001B5DCE">
        <w:rPr>
          <w:rFonts w:ascii="Arial Narrow" w:hAnsi="Arial Narrow" w:cs="Arial"/>
          <w:sz w:val="22"/>
          <w:szCs w:val="22"/>
        </w:rPr>
        <w:t>:</w:t>
      </w:r>
      <w:r w:rsidR="003D1BD4" w:rsidRPr="001B5DCE">
        <w:rPr>
          <w:rFonts w:ascii="Arial Narrow" w:hAnsi="Arial Narrow" w:cs="Arial"/>
          <w:sz w:val="22"/>
          <w:szCs w:val="22"/>
        </w:rPr>
        <w:tab/>
      </w:r>
      <w:r w:rsidRPr="001B5DCE">
        <w:rPr>
          <w:rFonts w:ascii="Arial Narrow" w:hAnsi="Arial Narrow" w:cs="Arial"/>
          <w:sz w:val="22"/>
          <w:szCs w:val="22"/>
        </w:rPr>
        <w:t xml:space="preserve">Vzorec </w:t>
      </w:r>
      <w:r w:rsidR="00360A1D" w:rsidRPr="001B5DCE">
        <w:rPr>
          <w:rFonts w:ascii="Arial Narrow" w:hAnsi="Arial Narrow" w:cs="Arial"/>
          <w:sz w:val="22"/>
          <w:szCs w:val="22"/>
        </w:rPr>
        <w:t>pogodbe</w:t>
      </w:r>
      <w:r w:rsidR="00B45A79" w:rsidRPr="001B5DCE">
        <w:rPr>
          <w:rFonts w:ascii="Arial Narrow" w:hAnsi="Arial Narrow" w:cs="Arial"/>
          <w:sz w:val="22"/>
          <w:szCs w:val="22"/>
        </w:rPr>
        <w:t xml:space="preserve"> </w:t>
      </w:r>
      <w:r w:rsidR="006C1397" w:rsidRPr="001B5DCE">
        <w:rPr>
          <w:rFonts w:ascii="Arial Narrow" w:hAnsi="Arial Narrow" w:cs="Arial"/>
          <w:sz w:val="22"/>
          <w:szCs w:val="22"/>
        </w:rPr>
        <w:t>za sklop A</w:t>
      </w:r>
    </w:p>
    <w:p w14:paraId="6D4DB552" w14:textId="19C0F395" w:rsidR="006C1397" w:rsidRPr="001B5DCE" w:rsidRDefault="008315F4" w:rsidP="00B45A79">
      <w:pPr>
        <w:spacing w:line="240" w:lineRule="exact"/>
        <w:ind w:firstLine="357"/>
        <w:rPr>
          <w:rFonts w:ascii="Arial Narrow" w:hAnsi="Arial Narrow" w:cs="Arial"/>
          <w:sz w:val="22"/>
          <w:szCs w:val="22"/>
        </w:rPr>
      </w:pPr>
      <w:r w:rsidRPr="001B5DCE">
        <w:rPr>
          <w:rFonts w:ascii="Arial Narrow" w:hAnsi="Arial Narrow" w:cs="Arial"/>
          <w:sz w:val="22"/>
          <w:szCs w:val="22"/>
        </w:rPr>
        <w:t xml:space="preserve">Obrazec št. </w:t>
      </w:r>
      <w:r w:rsidR="002E059E" w:rsidRPr="001B5DCE">
        <w:rPr>
          <w:rFonts w:ascii="Arial Narrow" w:hAnsi="Arial Narrow" w:cs="Arial"/>
          <w:sz w:val="22"/>
          <w:szCs w:val="22"/>
        </w:rPr>
        <w:t>8</w:t>
      </w:r>
      <w:r w:rsidRPr="001B5DCE">
        <w:rPr>
          <w:rFonts w:ascii="Arial Narrow" w:hAnsi="Arial Narrow" w:cs="Arial"/>
          <w:sz w:val="22"/>
          <w:szCs w:val="22"/>
        </w:rPr>
        <w:t>:</w:t>
      </w:r>
      <w:r w:rsidRPr="001B5DCE">
        <w:rPr>
          <w:rFonts w:ascii="Arial Narrow" w:hAnsi="Arial Narrow" w:cs="Arial"/>
          <w:sz w:val="22"/>
          <w:szCs w:val="22"/>
        </w:rPr>
        <w:tab/>
      </w:r>
      <w:r w:rsidR="006C1397" w:rsidRPr="001B5DCE">
        <w:rPr>
          <w:rFonts w:ascii="Arial Narrow" w:hAnsi="Arial Narrow" w:cs="Arial"/>
          <w:sz w:val="22"/>
          <w:szCs w:val="22"/>
        </w:rPr>
        <w:t xml:space="preserve">Vzorec pogodbe za sklop </w:t>
      </w:r>
      <w:r w:rsidR="00BA483F" w:rsidRPr="001B5DCE">
        <w:rPr>
          <w:rFonts w:ascii="Arial Narrow" w:hAnsi="Arial Narrow" w:cs="Arial"/>
          <w:sz w:val="22"/>
          <w:szCs w:val="22"/>
        </w:rPr>
        <w:t>B</w:t>
      </w:r>
    </w:p>
    <w:p w14:paraId="4F192029" w14:textId="7F098603" w:rsidR="006C1397" w:rsidRPr="001B5DCE" w:rsidRDefault="008315F4" w:rsidP="006C1397">
      <w:pPr>
        <w:spacing w:line="240" w:lineRule="exact"/>
        <w:ind w:firstLine="357"/>
        <w:rPr>
          <w:rFonts w:ascii="Arial Narrow" w:hAnsi="Arial Narrow" w:cs="Arial"/>
          <w:sz w:val="22"/>
          <w:szCs w:val="22"/>
        </w:rPr>
      </w:pPr>
      <w:r w:rsidRPr="001B5DCE">
        <w:rPr>
          <w:rFonts w:ascii="Arial Narrow" w:hAnsi="Arial Narrow" w:cs="Arial"/>
          <w:sz w:val="22"/>
          <w:szCs w:val="22"/>
        </w:rPr>
        <w:t xml:space="preserve">Obrazec št. </w:t>
      </w:r>
      <w:r w:rsidR="002E059E" w:rsidRPr="001B5DCE">
        <w:rPr>
          <w:rFonts w:ascii="Arial Narrow" w:hAnsi="Arial Narrow" w:cs="Arial"/>
          <w:sz w:val="22"/>
          <w:szCs w:val="22"/>
        </w:rPr>
        <w:t>9</w:t>
      </w:r>
      <w:r w:rsidRPr="001B5DCE">
        <w:rPr>
          <w:rFonts w:ascii="Arial Narrow" w:hAnsi="Arial Narrow" w:cs="Arial"/>
          <w:sz w:val="22"/>
          <w:szCs w:val="22"/>
        </w:rPr>
        <w:t>:</w:t>
      </w:r>
      <w:r w:rsidRPr="001B5DCE">
        <w:rPr>
          <w:rFonts w:ascii="Arial Narrow" w:hAnsi="Arial Narrow" w:cs="Arial"/>
          <w:sz w:val="22"/>
          <w:szCs w:val="22"/>
        </w:rPr>
        <w:tab/>
      </w:r>
      <w:r w:rsidR="006C1397" w:rsidRPr="001B5DCE">
        <w:rPr>
          <w:rFonts w:ascii="Arial Narrow" w:hAnsi="Arial Narrow" w:cs="Arial"/>
          <w:sz w:val="22"/>
          <w:szCs w:val="22"/>
        </w:rPr>
        <w:t xml:space="preserve">Reference ponudnika </w:t>
      </w:r>
    </w:p>
    <w:p w14:paraId="32AA9276" w14:textId="09769501" w:rsidR="005F2B71" w:rsidRPr="001B5DCE" w:rsidRDefault="006C1397" w:rsidP="00F9641E">
      <w:pPr>
        <w:spacing w:line="240" w:lineRule="exact"/>
        <w:ind w:firstLine="357"/>
        <w:rPr>
          <w:rFonts w:ascii="Arial Narrow" w:hAnsi="Arial Narrow" w:cs="Arial"/>
          <w:sz w:val="22"/>
          <w:szCs w:val="22"/>
        </w:rPr>
      </w:pPr>
      <w:r w:rsidRPr="001B5DCE">
        <w:rPr>
          <w:rFonts w:ascii="Arial Narrow" w:hAnsi="Arial Narrow" w:cs="Arial"/>
          <w:sz w:val="22"/>
          <w:szCs w:val="22"/>
        </w:rPr>
        <w:t xml:space="preserve">Obrazec št. </w:t>
      </w:r>
      <w:r w:rsidR="002E059E" w:rsidRPr="001B5DCE">
        <w:rPr>
          <w:rFonts w:ascii="Arial Narrow" w:hAnsi="Arial Narrow" w:cs="Arial"/>
          <w:sz w:val="22"/>
          <w:szCs w:val="22"/>
        </w:rPr>
        <w:t>10</w:t>
      </w:r>
      <w:r w:rsidRPr="001B5DCE">
        <w:rPr>
          <w:rFonts w:ascii="Arial Narrow" w:hAnsi="Arial Narrow" w:cs="Arial"/>
          <w:sz w:val="22"/>
          <w:szCs w:val="22"/>
        </w:rPr>
        <w:t>:</w:t>
      </w:r>
      <w:r w:rsidRPr="001B5DCE">
        <w:rPr>
          <w:rFonts w:ascii="Arial Narrow" w:hAnsi="Arial Narrow" w:cs="Arial"/>
          <w:sz w:val="22"/>
          <w:szCs w:val="22"/>
        </w:rPr>
        <w:tab/>
      </w:r>
      <w:r w:rsidR="00B45A79" w:rsidRPr="001B5DCE">
        <w:rPr>
          <w:rFonts w:ascii="Arial Narrow" w:hAnsi="Arial Narrow" w:cs="Arial"/>
          <w:sz w:val="22"/>
          <w:szCs w:val="22"/>
        </w:rPr>
        <w:t>Izkušnje strokovnjakov</w:t>
      </w:r>
      <w:r w:rsidR="005F2B71" w:rsidRPr="001B5DCE">
        <w:rPr>
          <w:rFonts w:ascii="Arial Narrow" w:hAnsi="Arial Narrow" w:cs="Arial"/>
          <w:sz w:val="22"/>
          <w:szCs w:val="22"/>
          <w:highlight w:val="yellow"/>
        </w:rPr>
        <w:br w:type="page"/>
      </w:r>
    </w:p>
    <w:p w14:paraId="54C194A7" w14:textId="3AC8EB18" w:rsidR="00DB2FA7" w:rsidRPr="001B5DCE" w:rsidRDefault="00377646" w:rsidP="00082C0E">
      <w:pPr>
        <w:pStyle w:val="Napis"/>
        <w:rPr>
          <w:rFonts w:ascii="Arial" w:hAnsi="Arial" w:cs="Arial"/>
          <w:color w:val="auto"/>
        </w:rPr>
      </w:pPr>
      <w:r w:rsidRPr="001B5DCE">
        <w:rPr>
          <w:rFonts w:ascii="Arial" w:hAnsi="Arial" w:cs="Arial"/>
          <w:color w:val="auto"/>
        </w:rPr>
        <w:lastRenderedPageBreak/>
        <w:t xml:space="preserve">Obrazec št. </w:t>
      </w:r>
      <w:r w:rsidRPr="001B5DCE">
        <w:rPr>
          <w:rFonts w:ascii="Arial" w:hAnsi="Arial" w:cs="Arial"/>
          <w:color w:val="auto"/>
        </w:rPr>
        <w:fldChar w:fldCharType="begin"/>
      </w:r>
      <w:r w:rsidRPr="001B5DCE">
        <w:rPr>
          <w:rFonts w:ascii="Arial" w:hAnsi="Arial" w:cs="Arial"/>
          <w:color w:val="auto"/>
        </w:rPr>
        <w:instrText xml:space="preserve"> SEQ Obrazec_št. \* ARABIC </w:instrText>
      </w:r>
      <w:r w:rsidRPr="001B5DCE">
        <w:rPr>
          <w:rFonts w:ascii="Arial" w:hAnsi="Arial" w:cs="Arial"/>
          <w:color w:val="auto"/>
        </w:rPr>
        <w:fldChar w:fldCharType="separate"/>
      </w:r>
      <w:r w:rsidR="00752A06" w:rsidRPr="001B5DCE">
        <w:rPr>
          <w:rFonts w:ascii="Arial" w:hAnsi="Arial" w:cs="Arial"/>
          <w:color w:val="auto"/>
        </w:rPr>
        <w:t>1</w:t>
      </w:r>
      <w:r w:rsidRPr="001B5DCE">
        <w:rPr>
          <w:rFonts w:ascii="Arial" w:hAnsi="Arial" w:cs="Arial"/>
          <w:color w:val="auto"/>
        </w:rPr>
        <w:fldChar w:fldCharType="end"/>
      </w:r>
      <w:r w:rsidR="00082C0E" w:rsidRPr="001B5DCE">
        <w:rPr>
          <w:rFonts w:ascii="Arial" w:hAnsi="Arial" w:cs="Arial"/>
          <w:color w:val="auto"/>
        </w:rPr>
        <w:t>: Ponudba</w:t>
      </w:r>
    </w:p>
    <w:tbl>
      <w:tblPr>
        <w:tblStyle w:val="Tabelamrea"/>
        <w:tblW w:w="9639" w:type="dxa"/>
        <w:tblInd w:w="108" w:type="dxa"/>
        <w:tblLook w:val="04A0" w:firstRow="1" w:lastRow="0" w:firstColumn="1" w:lastColumn="0" w:noHBand="0" w:noVBand="1"/>
      </w:tblPr>
      <w:tblGrid>
        <w:gridCol w:w="2722"/>
        <w:gridCol w:w="6917"/>
      </w:tblGrid>
      <w:tr w:rsidR="001531DA" w:rsidRPr="001B5DCE" w14:paraId="7581A667"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2170B811" w14:textId="77777777" w:rsidR="001531DA" w:rsidRPr="001B5DCE" w:rsidRDefault="00B7625B" w:rsidP="009636A7">
            <w:pPr>
              <w:rPr>
                <w:rFonts w:ascii="Arial Narrow" w:hAnsi="Arial Narrow" w:cs="Arial"/>
                <w:b/>
                <w:sz w:val="22"/>
                <w:szCs w:val="22"/>
              </w:rPr>
            </w:pPr>
            <w:bookmarkStart w:id="7" w:name="_Hlk513283792"/>
            <w:r w:rsidRPr="001B5DCE">
              <w:rPr>
                <w:rFonts w:ascii="Arial Narrow" w:hAnsi="Arial Narrow" w:cs="Arial"/>
                <w:b/>
                <w:sz w:val="22"/>
                <w:szCs w:val="22"/>
              </w:rPr>
              <w:t>Naročnik</w:t>
            </w:r>
          </w:p>
        </w:tc>
        <w:tc>
          <w:tcPr>
            <w:tcW w:w="6917" w:type="dxa"/>
            <w:tcBorders>
              <w:left w:val="single" w:sz="4" w:space="0" w:color="auto"/>
            </w:tcBorders>
          </w:tcPr>
          <w:p w14:paraId="7C521F24" w14:textId="77777777" w:rsidR="001531DA" w:rsidRPr="001B5DCE" w:rsidRDefault="001531DA" w:rsidP="001A6CBE">
            <w:pPr>
              <w:rPr>
                <w:rFonts w:ascii="Arial Narrow" w:hAnsi="Arial Narrow" w:cs="Arial"/>
                <w:b/>
                <w:sz w:val="22"/>
                <w:szCs w:val="22"/>
              </w:rPr>
            </w:pPr>
            <w:r w:rsidRPr="001B5DCE">
              <w:rPr>
                <w:rFonts w:ascii="Arial Narrow" w:hAnsi="Arial Narrow" w:cs="Arial"/>
                <w:b/>
                <w:sz w:val="22"/>
                <w:szCs w:val="22"/>
              </w:rPr>
              <w:t>Soške elektrarne Nova Gorica d.o.o.,</w:t>
            </w:r>
            <w:r w:rsidR="001A6CBE" w:rsidRPr="001B5DCE">
              <w:rPr>
                <w:rFonts w:ascii="Arial Narrow" w:hAnsi="Arial Narrow" w:cs="Arial"/>
                <w:b/>
                <w:sz w:val="22"/>
                <w:szCs w:val="22"/>
              </w:rPr>
              <w:t xml:space="preserve"> </w:t>
            </w:r>
            <w:r w:rsidRPr="001B5DCE">
              <w:rPr>
                <w:rFonts w:ascii="Arial Narrow" w:hAnsi="Arial Narrow" w:cs="Arial"/>
                <w:b/>
                <w:sz w:val="22"/>
                <w:szCs w:val="22"/>
              </w:rPr>
              <w:t>Erjavčeva ulica 20, 5000 Nova Gorica</w:t>
            </w:r>
          </w:p>
        </w:tc>
      </w:tr>
      <w:tr w:rsidR="001531DA" w:rsidRPr="001B5DCE" w14:paraId="0AA1A398"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9D9C737" w14:textId="77777777" w:rsidR="001531DA" w:rsidRPr="001B5DCE" w:rsidRDefault="001531DA" w:rsidP="007474C2">
            <w:pPr>
              <w:jc w:val="left"/>
              <w:rPr>
                <w:rFonts w:ascii="Arial Narrow" w:hAnsi="Arial Narrow" w:cs="Arial"/>
                <w:b/>
                <w:sz w:val="22"/>
                <w:szCs w:val="22"/>
              </w:rPr>
            </w:pPr>
            <w:r w:rsidRPr="001B5DCE">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2BC3DF5" w14:textId="6B438FE1" w:rsidR="001531DA" w:rsidRPr="001B5DCE" w:rsidRDefault="00921399" w:rsidP="007474C2">
            <w:pPr>
              <w:jc w:val="left"/>
              <w:rPr>
                <w:rFonts w:ascii="Arial Narrow" w:hAnsi="Arial Narrow" w:cs="Arial"/>
                <w:b/>
                <w:bCs/>
                <w:sz w:val="22"/>
                <w:szCs w:val="22"/>
                <w:lang w:eastAsia="sl-SI"/>
              </w:rPr>
            </w:pPr>
            <w:r w:rsidRPr="001B5DCE">
              <w:rPr>
                <w:rFonts w:ascii="Arial Narrow" w:hAnsi="Arial Narrow" w:cs="Arial"/>
                <w:b/>
                <w:bCs/>
                <w:sz w:val="22"/>
                <w:szCs w:val="22"/>
                <w:lang w:eastAsia="sl-SI"/>
              </w:rPr>
              <w:t>JN 40 01-</w:t>
            </w:r>
            <w:r w:rsidR="00230A2C" w:rsidRPr="001B5DCE">
              <w:rPr>
                <w:rFonts w:ascii="Arial Narrow" w:hAnsi="Arial Narrow" w:cs="Arial"/>
                <w:b/>
                <w:bCs/>
                <w:sz w:val="22"/>
                <w:szCs w:val="22"/>
                <w:lang w:eastAsia="sl-SI"/>
              </w:rPr>
              <w:t>885</w:t>
            </w:r>
            <w:r w:rsidRPr="001B5DCE">
              <w:rPr>
                <w:rFonts w:ascii="Arial Narrow" w:hAnsi="Arial Narrow" w:cs="Arial"/>
                <w:b/>
                <w:bCs/>
                <w:sz w:val="22"/>
                <w:szCs w:val="22"/>
                <w:lang w:eastAsia="sl-SI"/>
              </w:rPr>
              <w:t>/2020</w:t>
            </w:r>
          </w:p>
        </w:tc>
      </w:tr>
      <w:tr w:rsidR="001531DA" w:rsidRPr="001B5DCE" w14:paraId="6177ACF5"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60DAB8D" w14:textId="77777777" w:rsidR="001531DA" w:rsidRPr="001B5DCE" w:rsidRDefault="001531DA" w:rsidP="007474C2">
            <w:pPr>
              <w:jc w:val="left"/>
              <w:rPr>
                <w:rFonts w:ascii="Arial Narrow" w:hAnsi="Arial Narrow" w:cs="Arial"/>
                <w:b/>
                <w:sz w:val="22"/>
                <w:szCs w:val="22"/>
              </w:rPr>
            </w:pPr>
            <w:r w:rsidRPr="001B5DCE">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57B2CF0" w14:textId="5DD7EED8" w:rsidR="00510B86" w:rsidRPr="001B5DCE" w:rsidRDefault="00230A2C" w:rsidP="00921399">
            <w:pPr>
              <w:jc w:val="left"/>
              <w:rPr>
                <w:rFonts w:ascii="Arial Narrow" w:hAnsi="Arial Narrow" w:cs="Arial"/>
                <w:b/>
                <w:bCs/>
                <w:sz w:val="22"/>
                <w:szCs w:val="22"/>
                <w:lang w:eastAsia="sl-SI"/>
              </w:rPr>
            </w:pPr>
            <w:r w:rsidRPr="001B5DCE">
              <w:rPr>
                <w:rFonts w:ascii="Arial Narrow" w:hAnsi="Arial Narrow" w:cs="Arial"/>
                <w:b/>
                <w:bCs/>
                <w:sz w:val="22"/>
                <w:szCs w:val="22"/>
                <w:lang w:eastAsia="sl-SI"/>
              </w:rPr>
              <w:t>Obnova in vzdrževanje sistema potresnega opazovanja</w:t>
            </w:r>
          </w:p>
        </w:tc>
      </w:tr>
      <w:bookmarkEnd w:id="7"/>
    </w:tbl>
    <w:p w14:paraId="47330E91" w14:textId="77777777" w:rsidR="00534831" w:rsidRPr="001B5DCE" w:rsidRDefault="00534831" w:rsidP="00372995">
      <w:pPr>
        <w:rPr>
          <w:rFonts w:ascii="Arial Narrow" w:hAnsi="Arial Narrow" w:cs="Arial"/>
          <w:b/>
          <w:sz w:val="22"/>
          <w:szCs w:val="22"/>
          <w:highlight w:val="yellow"/>
        </w:rPr>
      </w:pPr>
    </w:p>
    <w:p w14:paraId="0CC2A92B" w14:textId="77777777" w:rsidR="00107B1C" w:rsidRPr="001B5DCE" w:rsidRDefault="00107B1C" w:rsidP="00372995">
      <w:pPr>
        <w:rPr>
          <w:rFonts w:ascii="Arial Narrow" w:hAnsi="Arial Narrow" w:cs="Arial"/>
          <w:b/>
          <w:sz w:val="22"/>
          <w:szCs w:val="22"/>
          <w:highlight w:val="yellow"/>
        </w:rPr>
      </w:pPr>
    </w:p>
    <w:p w14:paraId="22E09DF4" w14:textId="77777777" w:rsidR="00F055BC" w:rsidRPr="001B5DCE" w:rsidRDefault="00F055BC" w:rsidP="00F055BC">
      <w:pPr>
        <w:jc w:val="left"/>
        <w:rPr>
          <w:rFonts w:ascii="Arial Narrow" w:hAnsi="Arial Narrow" w:cs="Arial"/>
          <w:b/>
          <w:sz w:val="24"/>
          <w:szCs w:val="24"/>
        </w:rPr>
      </w:pPr>
      <w:r w:rsidRPr="001B5DCE">
        <w:rPr>
          <w:rFonts w:ascii="Arial Narrow" w:hAnsi="Arial Narrow" w:cs="Arial"/>
          <w:b/>
          <w:sz w:val="24"/>
          <w:szCs w:val="24"/>
        </w:rPr>
        <w:t xml:space="preserve">PONUDBA št.:  </w:t>
      </w:r>
      <w:r w:rsidRPr="001B5DCE">
        <w:rPr>
          <w:rFonts w:ascii="Arial Narrow" w:hAnsi="Arial Narrow" w:cs="Arial"/>
          <w:b/>
          <w:sz w:val="24"/>
          <w:szCs w:val="24"/>
        </w:rPr>
        <w:fldChar w:fldCharType="begin">
          <w:ffData>
            <w:name w:val=""/>
            <w:enabled/>
            <w:calcOnExit w:val="0"/>
            <w:textInput>
              <w:default w:val="Vnesite številko ponudbe"/>
            </w:textInput>
          </w:ffData>
        </w:fldChar>
      </w:r>
      <w:r w:rsidRPr="001B5DCE">
        <w:rPr>
          <w:rFonts w:ascii="Arial Narrow" w:hAnsi="Arial Narrow" w:cs="Arial"/>
          <w:b/>
          <w:sz w:val="24"/>
          <w:szCs w:val="24"/>
        </w:rPr>
        <w:instrText xml:space="preserve"> FORMTEXT </w:instrText>
      </w:r>
      <w:r w:rsidRPr="001B5DCE">
        <w:rPr>
          <w:rFonts w:ascii="Arial Narrow" w:hAnsi="Arial Narrow" w:cs="Arial"/>
          <w:b/>
          <w:sz w:val="24"/>
          <w:szCs w:val="24"/>
        </w:rPr>
      </w:r>
      <w:r w:rsidRPr="001B5DCE">
        <w:rPr>
          <w:rFonts w:ascii="Arial Narrow" w:hAnsi="Arial Narrow" w:cs="Arial"/>
          <w:b/>
          <w:sz w:val="24"/>
          <w:szCs w:val="24"/>
        </w:rPr>
        <w:fldChar w:fldCharType="separate"/>
      </w:r>
      <w:r w:rsidRPr="001B5DCE">
        <w:rPr>
          <w:rFonts w:ascii="Arial Narrow" w:hAnsi="Arial Narrow" w:cs="Arial"/>
          <w:b/>
          <w:sz w:val="24"/>
          <w:szCs w:val="24"/>
        </w:rPr>
        <w:t>Vnesite številko ponudbe</w:t>
      </w:r>
      <w:r w:rsidRPr="001B5DCE">
        <w:rPr>
          <w:rFonts w:ascii="Arial Narrow" w:hAnsi="Arial Narrow" w:cs="Arial"/>
          <w:b/>
          <w:sz w:val="24"/>
          <w:szCs w:val="24"/>
        </w:rPr>
        <w:fldChar w:fldCharType="end"/>
      </w:r>
    </w:p>
    <w:p w14:paraId="1E18707C" w14:textId="77777777" w:rsidR="00F055BC" w:rsidRPr="001B5DCE" w:rsidRDefault="00F055BC" w:rsidP="00327D34">
      <w:pPr>
        <w:rPr>
          <w:highlight w:val="yellow"/>
        </w:rPr>
      </w:pPr>
    </w:p>
    <w:p w14:paraId="2AA00C88" w14:textId="77777777" w:rsidR="00043748" w:rsidRPr="001B5DCE" w:rsidRDefault="00043748" w:rsidP="00327D34">
      <w:pPr>
        <w:rPr>
          <w:highlight w:val="yellow"/>
        </w:rPr>
      </w:pPr>
    </w:p>
    <w:p w14:paraId="590D7BD2" w14:textId="77777777" w:rsidR="00AA4548" w:rsidRPr="001B5DCE" w:rsidRDefault="00AA4548" w:rsidP="00AA4548">
      <w:pPr>
        <w:numPr>
          <w:ilvl w:val="0"/>
          <w:numId w:val="5"/>
        </w:numPr>
        <w:rPr>
          <w:rFonts w:ascii="Arial Narrow" w:hAnsi="Arial Narrow" w:cs="Arial"/>
          <w:b/>
          <w:sz w:val="22"/>
          <w:szCs w:val="22"/>
        </w:rPr>
      </w:pPr>
      <w:r w:rsidRPr="001B5DCE">
        <w:rPr>
          <w:rFonts w:ascii="Arial Narrow" w:hAnsi="Arial Narrow" w:cs="Arial"/>
          <w:b/>
          <w:sz w:val="22"/>
          <w:szCs w:val="22"/>
        </w:rPr>
        <w:t xml:space="preserve">Samostojni ponudnik </w:t>
      </w:r>
    </w:p>
    <w:p w14:paraId="75540CE4" w14:textId="4508A44C" w:rsidR="00AA4548" w:rsidRPr="001B5DCE" w:rsidRDefault="00AA4548" w:rsidP="00AA4548">
      <w:pPr>
        <w:rPr>
          <w:rFonts w:ascii="Arial Narrow" w:hAnsi="Arial Narrow" w:cs="Arial"/>
        </w:rPr>
      </w:pPr>
      <w:r w:rsidRPr="001B5DCE">
        <w:rPr>
          <w:rFonts w:ascii="Arial Narrow" w:hAnsi="Arial Narrow" w:cs="Arial"/>
        </w:rPr>
        <w:t xml:space="preserve">       (Izpolni in ponudnik, ki nastopa samostojno v svojem imenu) </w:t>
      </w:r>
    </w:p>
    <w:p w14:paraId="347F6C5B" w14:textId="77777777" w:rsidR="00AA4548" w:rsidRPr="001B5DCE" w:rsidRDefault="00AA4548" w:rsidP="00AA4548">
      <w:pPr>
        <w:rPr>
          <w:rFonts w:ascii="Arial Narrow" w:hAnsi="Arial Narrow" w:cs="Arial"/>
          <w:b/>
          <w:sz w:val="16"/>
          <w:szCs w:val="1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AA4548" w:rsidRPr="001B5DCE" w14:paraId="3C669512" w14:textId="77777777" w:rsidTr="00F34069">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76CBDB2" w14:textId="77777777" w:rsidR="00AA4548" w:rsidRPr="001B5DCE" w:rsidRDefault="00AA4548" w:rsidP="00F34069">
            <w:pPr>
              <w:jc w:val="left"/>
              <w:rPr>
                <w:rFonts w:ascii="Arial Narrow" w:hAnsi="Arial Narrow" w:cs="Arial"/>
                <w:b/>
                <w:sz w:val="22"/>
                <w:szCs w:val="22"/>
              </w:rPr>
            </w:pPr>
            <w:r w:rsidRPr="001B5DCE">
              <w:rPr>
                <w:rFonts w:ascii="Arial Narrow" w:hAnsi="Arial Narrow" w:cs="Arial"/>
                <w:b/>
                <w:sz w:val="22"/>
                <w:szCs w:val="22"/>
              </w:rPr>
              <w:t>Naziv in naslov</w:t>
            </w:r>
          </w:p>
        </w:tc>
        <w:tc>
          <w:tcPr>
            <w:tcW w:w="4933" w:type="dxa"/>
            <w:tcBorders>
              <w:top w:val="single" w:sz="4" w:space="0" w:color="auto"/>
              <w:left w:val="single" w:sz="4" w:space="0" w:color="auto"/>
              <w:bottom w:val="single" w:sz="4" w:space="0" w:color="auto"/>
              <w:right w:val="single" w:sz="4" w:space="0" w:color="auto"/>
            </w:tcBorders>
            <w:vAlign w:val="center"/>
          </w:tcPr>
          <w:p w14:paraId="41B618F3" w14:textId="77777777" w:rsidR="00AA4548" w:rsidRPr="001B5DCE" w:rsidRDefault="00AA4548" w:rsidP="00F34069">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naziv in naslov ponudnik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naziv in naslov ponudnika</w:t>
            </w:r>
            <w:r w:rsidRPr="001B5DCE">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1E80077" w14:textId="77777777" w:rsidR="00AA4548" w:rsidRPr="001B5DCE" w:rsidRDefault="00AA4548" w:rsidP="00F34069">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default w:val="Država sedež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Država sedeža</w:t>
            </w:r>
            <w:r w:rsidRPr="001B5DCE">
              <w:rPr>
                <w:rFonts w:ascii="Arial Narrow" w:hAnsi="Arial Narrow" w:cs="Arial"/>
                <w:sz w:val="22"/>
                <w:szCs w:val="22"/>
              </w:rPr>
              <w:fldChar w:fldCharType="end"/>
            </w:r>
          </w:p>
        </w:tc>
      </w:tr>
    </w:tbl>
    <w:p w14:paraId="4671A417" w14:textId="77777777" w:rsidR="00AA4548" w:rsidRPr="001B5DCE" w:rsidRDefault="00AA4548" w:rsidP="00AA4548">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AA4548" w:rsidRPr="001B5DCE" w14:paraId="1E4689CA" w14:textId="77777777" w:rsidTr="00F34069">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0B0DAF4" w14:textId="77777777" w:rsidR="00AA4548" w:rsidRPr="001B5DCE" w:rsidRDefault="00AA4548" w:rsidP="00F34069">
            <w:pPr>
              <w:jc w:val="left"/>
              <w:rPr>
                <w:rFonts w:ascii="Arial Narrow" w:hAnsi="Arial Narrow" w:cs="Arial"/>
                <w:b/>
                <w:sz w:val="22"/>
                <w:szCs w:val="22"/>
              </w:rPr>
            </w:pPr>
            <w:r w:rsidRPr="001B5DCE">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6BCC78E3" w14:textId="77777777" w:rsidR="00AA4548" w:rsidRPr="001B5DCE" w:rsidRDefault="00AA4548" w:rsidP="00F34069">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pišite davčno številko"/>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Vpišite davčno številko</w:t>
            </w:r>
            <w:r w:rsidRPr="001B5DCE">
              <w:rPr>
                <w:rFonts w:ascii="Arial Narrow" w:hAnsi="Arial Narrow" w:cs="Arial"/>
                <w:sz w:val="22"/>
                <w:szCs w:val="22"/>
              </w:rPr>
              <w:fldChar w:fldCharType="end"/>
            </w:r>
          </w:p>
        </w:tc>
      </w:tr>
    </w:tbl>
    <w:p w14:paraId="1320BE76" w14:textId="77777777" w:rsidR="00AA4548" w:rsidRPr="001B5DCE" w:rsidRDefault="00AA4548" w:rsidP="00AA4548">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AA4548" w:rsidRPr="001B5DCE" w14:paraId="30DB5285" w14:textId="77777777" w:rsidTr="00F34069">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A37718F" w14:textId="77777777" w:rsidR="00AA4548" w:rsidRPr="001B5DCE" w:rsidRDefault="00AA4548" w:rsidP="00F34069">
            <w:pPr>
              <w:jc w:val="left"/>
              <w:rPr>
                <w:rFonts w:ascii="Arial Narrow" w:hAnsi="Arial Narrow" w:cs="Arial"/>
                <w:b/>
                <w:sz w:val="22"/>
                <w:szCs w:val="22"/>
              </w:rPr>
            </w:pPr>
            <w:r w:rsidRPr="001B5DCE">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6C0C59BB" w14:textId="77777777" w:rsidR="00AA4548" w:rsidRPr="001B5DCE" w:rsidRDefault="00AA4548" w:rsidP="00F34069">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pišite matično številko"/>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Vpišite matično številko</w:t>
            </w:r>
            <w:r w:rsidRPr="001B5DCE">
              <w:rPr>
                <w:rFonts w:ascii="Arial Narrow" w:hAnsi="Arial Narrow" w:cs="Arial"/>
                <w:sz w:val="22"/>
                <w:szCs w:val="22"/>
              </w:rPr>
              <w:fldChar w:fldCharType="end"/>
            </w:r>
          </w:p>
        </w:tc>
      </w:tr>
    </w:tbl>
    <w:p w14:paraId="68F98E42" w14:textId="77777777" w:rsidR="00AA4548" w:rsidRPr="001B5DCE" w:rsidRDefault="00AA4548" w:rsidP="00AA4548">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AA4548" w:rsidRPr="001B5DCE" w14:paraId="08B40BD7" w14:textId="77777777" w:rsidTr="00F34069">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8D360EE" w14:textId="77777777" w:rsidR="00AA4548" w:rsidRPr="001B5DCE" w:rsidRDefault="00AA4548" w:rsidP="00F34069">
            <w:pPr>
              <w:jc w:val="left"/>
              <w:rPr>
                <w:rFonts w:ascii="Arial Narrow" w:hAnsi="Arial Narrow" w:cs="Arial"/>
                <w:b/>
                <w:sz w:val="22"/>
                <w:szCs w:val="22"/>
              </w:rPr>
            </w:pPr>
            <w:r w:rsidRPr="001B5DCE">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703A53F7" w14:textId="77777777" w:rsidR="00AA4548" w:rsidRPr="001B5DCE" w:rsidRDefault="00AA4548" w:rsidP="00F34069">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pišite številko TRR"/>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Vpišite številko TRR</w:t>
            </w:r>
            <w:r w:rsidRPr="001B5DCE">
              <w:rPr>
                <w:rFonts w:ascii="Arial Narrow" w:hAnsi="Arial Narrow" w:cs="Arial"/>
                <w:sz w:val="22"/>
                <w:szCs w:val="22"/>
              </w:rPr>
              <w:fldChar w:fldCharType="end"/>
            </w:r>
            <w:r w:rsidRPr="001B5DCE">
              <w:rPr>
                <w:rFonts w:ascii="Arial Narrow" w:hAnsi="Arial Narrow" w:cs="Arial"/>
                <w:sz w:val="22"/>
                <w:szCs w:val="22"/>
              </w:rPr>
              <w:t xml:space="preserve">, odprt pri banki </w:t>
            </w:r>
            <w:r w:rsidRPr="001B5DCE">
              <w:rPr>
                <w:rFonts w:ascii="Arial Narrow" w:hAnsi="Arial Narrow" w:cs="Arial"/>
                <w:sz w:val="22"/>
                <w:szCs w:val="22"/>
              </w:rPr>
              <w:fldChar w:fldCharType="begin">
                <w:ffData>
                  <w:name w:val=""/>
                  <w:enabled/>
                  <w:calcOnExit w:val="0"/>
                  <w:textInput>
                    <w:default w:val="vpišite banko"/>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vpišite banko</w:t>
            </w:r>
            <w:r w:rsidRPr="001B5DCE">
              <w:rPr>
                <w:rFonts w:ascii="Arial Narrow" w:hAnsi="Arial Narrow" w:cs="Arial"/>
                <w:sz w:val="22"/>
                <w:szCs w:val="22"/>
              </w:rPr>
              <w:fldChar w:fldCharType="end"/>
            </w:r>
          </w:p>
        </w:tc>
      </w:tr>
    </w:tbl>
    <w:p w14:paraId="7E36FA2A" w14:textId="77777777" w:rsidR="00AA4548" w:rsidRPr="001B5DCE" w:rsidRDefault="00AA4548" w:rsidP="00AA4548">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AA4548" w:rsidRPr="001B5DCE" w14:paraId="17E795E1" w14:textId="77777777" w:rsidTr="00F34069">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E280CE7" w14:textId="77777777" w:rsidR="00AA4548" w:rsidRPr="001B5DCE" w:rsidRDefault="00AA4548" w:rsidP="00F34069">
            <w:pPr>
              <w:jc w:val="left"/>
              <w:rPr>
                <w:rFonts w:ascii="Arial Narrow" w:hAnsi="Arial Narrow" w:cs="Arial"/>
                <w:b/>
                <w:sz w:val="22"/>
                <w:szCs w:val="22"/>
              </w:rPr>
            </w:pPr>
            <w:r w:rsidRPr="001B5DCE">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0183C646" w14:textId="77777777" w:rsidR="00AA4548" w:rsidRPr="001B5DCE" w:rsidRDefault="00AA4548" w:rsidP="00F34069">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ime in priimek zakonitega zastopnik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ime in priimek zakonitega zastopnika</w:t>
            </w:r>
            <w:r w:rsidRPr="001B5DCE">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75A226E" w14:textId="77777777" w:rsidR="00AA4548" w:rsidRPr="001B5DCE" w:rsidRDefault="00AA4548" w:rsidP="00F34069">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Funkcij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Funkcija</w:t>
            </w:r>
            <w:r w:rsidRPr="001B5DCE">
              <w:rPr>
                <w:rFonts w:ascii="Arial Narrow" w:hAnsi="Arial Narrow" w:cs="Arial"/>
                <w:sz w:val="22"/>
                <w:szCs w:val="22"/>
              </w:rPr>
              <w:fldChar w:fldCharType="end"/>
            </w:r>
          </w:p>
        </w:tc>
      </w:tr>
    </w:tbl>
    <w:p w14:paraId="2A6D955B" w14:textId="77777777" w:rsidR="00AA4548" w:rsidRPr="001B5DCE" w:rsidRDefault="00AA4548" w:rsidP="00AA4548">
      <w:pPr>
        <w:rPr>
          <w:rFonts w:ascii="Arial Narrow" w:hAnsi="Arial Narrow" w:cs="Arial"/>
          <w:b/>
          <w:sz w:val="4"/>
          <w:szCs w:val="4"/>
        </w:rPr>
      </w:pPr>
    </w:p>
    <w:p w14:paraId="5CDD0A95" w14:textId="77777777" w:rsidR="00AA4548" w:rsidRPr="001B5DCE" w:rsidRDefault="00AA4548" w:rsidP="00AA4548">
      <w:pPr>
        <w:rPr>
          <w:rFonts w:ascii="Arial Narrow" w:hAnsi="Arial Narrow" w:cs="Arial"/>
          <w:b/>
          <w:sz w:val="6"/>
          <w:szCs w:val="6"/>
        </w:rPr>
      </w:pPr>
    </w:p>
    <w:p w14:paraId="4170796D" w14:textId="77777777" w:rsidR="00AA4548" w:rsidRPr="001B5DCE" w:rsidRDefault="00AA4548" w:rsidP="00AA4548">
      <w:pPr>
        <w:rPr>
          <w:rFonts w:ascii="Arial Narrow" w:hAnsi="Arial Narrow" w:cs="Arial"/>
          <w:sz w:val="6"/>
          <w:szCs w:val="6"/>
        </w:rPr>
      </w:pPr>
    </w:p>
    <w:p w14:paraId="12EF2E8E" w14:textId="2D75863F" w:rsidR="00AA4548" w:rsidRPr="001B5DCE" w:rsidRDefault="00AA4548" w:rsidP="00AA4548">
      <w:pPr>
        <w:rPr>
          <w:rFonts w:ascii="Arial Narrow" w:hAnsi="Arial Narrow" w:cs="Arial"/>
          <w:b/>
          <w:sz w:val="22"/>
          <w:szCs w:val="22"/>
        </w:rPr>
      </w:pPr>
      <w:r w:rsidRPr="001B5DCE">
        <w:rPr>
          <w:rFonts w:ascii="Arial Narrow" w:hAnsi="Arial Narrow" w:cs="Arial"/>
          <w:sz w:val="22"/>
          <w:szCs w:val="22"/>
        </w:rPr>
        <w:t xml:space="preserve">     Ponudnik nastopa s podizvajalci (izberite ustrezen odgovor)</w:t>
      </w:r>
      <w:r w:rsidRPr="001B5DCE">
        <w:rPr>
          <w:rFonts w:ascii="Arial Narrow" w:hAnsi="Arial Narrow" w:cs="Arial"/>
          <w:sz w:val="22"/>
          <w:szCs w:val="22"/>
        </w:rPr>
        <w:tab/>
      </w:r>
      <w:r w:rsidRPr="001B5DCE">
        <w:rPr>
          <w:rFonts w:ascii="Arial Narrow" w:hAnsi="Arial Narrow" w:cs="Arial"/>
          <w:sz w:val="22"/>
          <w:szCs w:val="22"/>
        </w:rPr>
        <w:tab/>
      </w:r>
      <w:sdt>
        <w:sdtPr>
          <w:rPr>
            <w:rFonts w:ascii="Arial Narrow" w:hAnsi="Arial Narrow" w:cs="Arial"/>
            <w:sz w:val="22"/>
            <w:szCs w:val="22"/>
          </w:rPr>
          <w:id w:val="-1287344619"/>
          <w14:checkbox>
            <w14:checked w14:val="0"/>
            <w14:checkedState w14:val="2612" w14:font="MS Gothic"/>
            <w14:uncheckedState w14:val="2610" w14:font="MS Gothic"/>
          </w14:checkbox>
        </w:sdtPr>
        <w:sdtEndPr/>
        <w:sdtContent>
          <w:r w:rsidRPr="001B5DCE">
            <w:rPr>
              <w:rFonts w:ascii="MS Gothic" w:eastAsia="MS Gothic" w:hAnsi="MS Gothic" w:cs="MS Gothic"/>
              <w:sz w:val="22"/>
              <w:szCs w:val="22"/>
            </w:rPr>
            <w:t>☐</w:t>
          </w:r>
        </w:sdtContent>
      </w:sdt>
      <w:r w:rsidRPr="001B5DCE">
        <w:rPr>
          <w:rFonts w:ascii="Arial Narrow" w:hAnsi="Arial Narrow" w:cs="Arial"/>
          <w:sz w:val="22"/>
          <w:szCs w:val="22"/>
        </w:rPr>
        <w:t xml:space="preserve"> </w:t>
      </w:r>
      <w:r w:rsidRPr="001B5DCE">
        <w:rPr>
          <w:rFonts w:ascii="Arial Narrow" w:hAnsi="Arial Narrow" w:cs="Arial"/>
          <w:b/>
          <w:sz w:val="22"/>
          <w:szCs w:val="22"/>
        </w:rPr>
        <w:t>NE</w:t>
      </w:r>
      <w:r w:rsidRPr="001B5DCE">
        <w:rPr>
          <w:rFonts w:ascii="Arial Narrow" w:hAnsi="Arial Narrow" w:cs="Arial"/>
          <w:b/>
          <w:sz w:val="22"/>
          <w:szCs w:val="22"/>
        </w:rPr>
        <w:tab/>
      </w:r>
      <w:r w:rsidRPr="001B5DCE">
        <w:rPr>
          <w:rFonts w:ascii="Arial Narrow" w:hAnsi="Arial Narrow" w:cs="Arial"/>
          <w:b/>
          <w:sz w:val="22"/>
          <w:szCs w:val="22"/>
        </w:rPr>
        <w:tab/>
      </w:r>
      <w:r w:rsidRPr="001B5DCE">
        <w:rPr>
          <w:rFonts w:ascii="Arial Narrow" w:hAnsi="Arial Narrow" w:cs="Arial"/>
          <w:b/>
          <w:sz w:val="22"/>
          <w:szCs w:val="22"/>
        </w:rPr>
        <w:tab/>
      </w:r>
      <w:sdt>
        <w:sdtPr>
          <w:rPr>
            <w:rFonts w:ascii="Arial Narrow" w:hAnsi="Arial Narrow" w:cs="Arial"/>
            <w:b/>
            <w:sz w:val="22"/>
            <w:szCs w:val="22"/>
          </w:rPr>
          <w:id w:val="-828137727"/>
          <w14:checkbox>
            <w14:checked w14:val="0"/>
            <w14:checkedState w14:val="2612" w14:font="MS Gothic"/>
            <w14:uncheckedState w14:val="2610" w14:font="MS Gothic"/>
          </w14:checkbox>
        </w:sdtPr>
        <w:sdtEndPr/>
        <w:sdtContent>
          <w:r w:rsidRPr="001B5DCE">
            <w:rPr>
              <w:rFonts w:ascii="MS Gothic" w:eastAsia="MS Gothic" w:hAnsi="MS Gothic" w:cs="MS Gothic"/>
              <w:b/>
              <w:sz w:val="22"/>
              <w:szCs w:val="22"/>
            </w:rPr>
            <w:t>☐</w:t>
          </w:r>
        </w:sdtContent>
      </w:sdt>
      <w:r w:rsidRPr="001B5DCE">
        <w:rPr>
          <w:rFonts w:ascii="Arial Narrow" w:hAnsi="Arial Narrow" w:cs="Arial"/>
          <w:b/>
          <w:sz w:val="22"/>
          <w:szCs w:val="22"/>
        </w:rPr>
        <w:t xml:space="preserve"> DA</w:t>
      </w:r>
      <w:r w:rsidRPr="001B5DCE">
        <w:rPr>
          <w:rFonts w:ascii="Arial Narrow" w:hAnsi="Arial Narrow" w:cs="Arial"/>
          <w:b/>
          <w:sz w:val="22"/>
          <w:szCs w:val="22"/>
        </w:rPr>
        <w:tab/>
      </w:r>
    </w:p>
    <w:p w14:paraId="14D1B81C" w14:textId="77777777" w:rsidR="00230A2C" w:rsidRPr="001B5DCE" w:rsidRDefault="00230A2C" w:rsidP="00AA4548">
      <w:pPr>
        <w:rPr>
          <w:rFonts w:ascii="Arial Narrow" w:hAnsi="Arial Narrow" w:cs="Arial"/>
          <w:sz w:val="22"/>
          <w:szCs w:val="22"/>
        </w:rPr>
      </w:pPr>
    </w:p>
    <w:p w14:paraId="7CD9BCE6" w14:textId="77777777" w:rsidR="00AA4548" w:rsidRPr="001B5DCE" w:rsidRDefault="00AA4548" w:rsidP="00AA4548">
      <w:pPr>
        <w:rPr>
          <w:rFonts w:ascii="Arial Narrow" w:hAnsi="Arial Narrow" w:cs="Arial"/>
          <w:b/>
          <w:sz w:val="6"/>
          <w:szCs w:val="6"/>
        </w:rPr>
      </w:pPr>
    </w:p>
    <w:p w14:paraId="4DB983A5" w14:textId="77777777" w:rsidR="00230A2C" w:rsidRPr="001B5DCE" w:rsidRDefault="00230A2C" w:rsidP="00230A2C">
      <w:pPr>
        <w:numPr>
          <w:ilvl w:val="0"/>
          <w:numId w:val="5"/>
        </w:numPr>
        <w:rPr>
          <w:rFonts w:ascii="Arial Narrow" w:hAnsi="Arial Narrow" w:cs="Arial"/>
          <w:b/>
          <w:sz w:val="22"/>
          <w:szCs w:val="22"/>
        </w:rPr>
      </w:pPr>
      <w:r w:rsidRPr="001B5DCE">
        <w:rPr>
          <w:rFonts w:ascii="Arial Narrow" w:hAnsi="Arial Narrow" w:cs="Arial"/>
          <w:b/>
          <w:sz w:val="22"/>
          <w:szCs w:val="22"/>
        </w:rPr>
        <w:t>Partnerji v primeru skupnega nastopa</w:t>
      </w:r>
    </w:p>
    <w:p w14:paraId="60FC2336" w14:textId="77777777" w:rsidR="00230A2C" w:rsidRPr="001B5DCE" w:rsidRDefault="00230A2C" w:rsidP="00230A2C">
      <w:pPr>
        <w:rPr>
          <w:rFonts w:ascii="Arial Narrow" w:hAnsi="Arial Narrow" w:cs="Arial"/>
        </w:rPr>
      </w:pPr>
      <w:r w:rsidRPr="001B5DCE">
        <w:rPr>
          <w:rFonts w:ascii="Arial Narrow" w:hAnsi="Arial Narrow" w:cs="Arial"/>
        </w:rPr>
        <w:t xml:space="preserve">       (V primeru skupnega nastopa izpolni in podpiše vodilni partner  v imenu vseh udeležencev - partnerjev) </w:t>
      </w:r>
    </w:p>
    <w:p w14:paraId="43DFB964" w14:textId="77777777" w:rsidR="00230A2C" w:rsidRPr="001B5DCE" w:rsidRDefault="00230A2C" w:rsidP="00230A2C">
      <w:pPr>
        <w:rPr>
          <w:rFonts w:ascii="Arial Narrow" w:hAnsi="Arial Narrow" w:cs="Arial"/>
          <w:b/>
          <w:sz w:val="16"/>
          <w:szCs w:val="1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230A2C" w:rsidRPr="001B5DCE" w14:paraId="21D4EA7C" w14:textId="77777777" w:rsidTr="00092791">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8D804F2" w14:textId="77777777" w:rsidR="00230A2C" w:rsidRPr="001B5DCE" w:rsidRDefault="00230A2C" w:rsidP="00092791">
            <w:pPr>
              <w:jc w:val="left"/>
              <w:rPr>
                <w:rFonts w:ascii="Arial Narrow" w:hAnsi="Arial Narrow" w:cs="Arial"/>
                <w:b/>
                <w:sz w:val="22"/>
                <w:szCs w:val="22"/>
              </w:rPr>
            </w:pPr>
            <w:r w:rsidRPr="001B5DCE">
              <w:rPr>
                <w:rFonts w:ascii="Arial Narrow" w:hAnsi="Arial Narrow" w:cs="Arial"/>
                <w:b/>
                <w:sz w:val="22"/>
                <w:szCs w:val="22"/>
              </w:rPr>
              <w:t>Naziv in naslov prijavitelja</w:t>
            </w:r>
          </w:p>
        </w:tc>
        <w:tc>
          <w:tcPr>
            <w:tcW w:w="4933" w:type="dxa"/>
            <w:tcBorders>
              <w:top w:val="single" w:sz="4" w:space="0" w:color="auto"/>
              <w:left w:val="single" w:sz="4" w:space="0" w:color="auto"/>
              <w:bottom w:val="single" w:sz="4" w:space="0" w:color="auto"/>
              <w:right w:val="single" w:sz="4" w:space="0" w:color="auto"/>
            </w:tcBorders>
            <w:vAlign w:val="center"/>
          </w:tcPr>
          <w:p w14:paraId="1242AD08"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naziv in naslov prijaviteljev pri skupni ponudbi"/>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naziv in naslov prijaviteljev pri skupni ponudbi</w:t>
            </w:r>
            <w:r w:rsidRPr="001B5DCE">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2F4BBCA"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default w:val="Država sedež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Država sedeža</w:t>
            </w:r>
            <w:r w:rsidRPr="001B5DCE">
              <w:rPr>
                <w:rFonts w:ascii="Arial Narrow" w:hAnsi="Arial Narrow" w:cs="Arial"/>
                <w:sz w:val="22"/>
                <w:szCs w:val="22"/>
              </w:rPr>
              <w:fldChar w:fldCharType="end"/>
            </w:r>
          </w:p>
        </w:tc>
      </w:tr>
    </w:tbl>
    <w:p w14:paraId="00345012" w14:textId="77777777" w:rsidR="00230A2C" w:rsidRPr="001B5DCE" w:rsidRDefault="00230A2C" w:rsidP="00230A2C">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230A2C" w:rsidRPr="001B5DCE" w14:paraId="59EC9DAF" w14:textId="77777777" w:rsidTr="00092791">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1F07EC7" w14:textId="77777777" w:rsidR="00230A2C" w:rsidRPr="001B5DCE" w:rsidRDefault="00230A2C" w:rsidP="00092791">
            <w:pPr>
              <w:jc w:val="left"/>
              <w:rPr>
                <w:rFonts w:ascii="Arial Narrow" w:hAnsi="Arial Narrow" w:cs="Arial"/>
                <w:b/>
                <w:sz w:val="22"/>
                <w:szCs w:val="22"/>
              </w:rPr>
            </w:pPr>
            <w:r w:rsidRPr="001B5DCE">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323C99FF"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pišite davčno številko"/>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Vpišite davčno številko</w:t>
            </w:r>
            <w:r w:rsidRPr="001B5DCE">
              <w:rPr>
                <w:rFonts w:ascii="Arial Narrow" w:hAnsi="Arial Narrow" w:cs="Arial"/>
                <w:sz w:val="22"/>
                <w:szCs w:val="22"/>
              </w:rPr>
              <w:fldChar w:fldCharType="end"/>
            </w:r>
          </w:p>
        </w:tc>
      </w:tr>
    </w:tbl>
    <w:p w14:paraId="656A1871" w14:textId="77777777" w:rsidR="00230A2C" w:rsidRPr="001B5DCE" w:rsidRDefault="00230A2C" w:rsidP="00230A2C">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230A2C" w:rsidRPr="001B5DCE" w14:paraId="6C03FEEC" w14:textId="77777777" w:rsidTr="00092791">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2388709" w14:textId="77777777" w:rsidR="00230A2C" w:rsidRPr="001B5DCE" w:rsidRDefault="00230A2C" w:rsidP="00092791">
            <w:pPr>
              <w:jc w:val="left"/>
              <w:rPr>
                <w:rFonts w:ascii="Arial Narrow" w:hAnsi="Arial Narrow" w:cs="Arial"/>
                <w:b/>
                <w:sz w:val="22"/>
                <w:szCs w:val="22"/>
              </w:rPr>
            </w:pPr>
            <w:r w:rsidRPr="001B5DCE">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3DA131E5"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pišite matično številko"/>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Vpišite matično številko</w:t>
            </w:r>
            <w:r w:rsidRPr="001B5DCE">
              <w:rPr>
                <w:rFonts w:ascii="Arial Narrow" w:hAnsi="Arial Narrow" w:cs="Arial"/>
                <w:sz w:val="22"/>
                <w:szCs w:val="22"/>
              </w:rPr>
              <w:fldChar w:fldCharType="end"/>
            </w:r>
          </w:p>
        </w:tc>
      </w:tr>
    </w:tbl>
    <w:p w14:paraId="705790AD" w14:textId="77777777" w:rsidR="00230A2C" w:rsidRPr="001B5DCE" w:rsidRDefault="00230A2C" w:rsidP="00230A2C">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230A2C" w:rsidRPr="001B5DCE" w14:paraId="6BBA1ED4" w14:textId="77777777" w:rsidTr="00092791">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A56413E" w14:textId="77777777" w:rsidR="00230A2C" w:rsidRPr="001B5DCE" w:rsidRDefault="00230A2C" w:rsidP="00092791">
            <w:pPr>
              <w:jc w:val="left"/>
              <w:rPr>
                <w:rFonts w:ascii="Arial Narrow" w:hAnsi="Arial Narrow" w:cs="Arial"/>
                <w:b/>
                <w:sz w:val="22"/>
                <w:szCs w:val="22"/>
              </w:rPr>
            </w:pPr>
            <w:r w:rsidRPr="001B5DCE">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0A11E63B"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pišite številko TRR"/>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Vpišite številko TRR</w:t>
            </w:r>
            <w:r w:rsidRPr="001B5DCE">
              <w:rPr>
                <w:rFonts w:ascii="Arial Narrow" w:hAnsi="Arial Narrow" w:cs="Arial"/>
                <w:sz w:val="22"/>
                <w:szCs w:val="22"/>
              </w:rPr>
              <w:fldChar w:fldCharType="end"/>
            </w:r>
            <w:r w:rsidRPr="001B5DCE">
              <w:rPr>
                <w:rFonts w:ascii="Arial Narrow" w:hAnsi="Arial Narrow" w:cs="Arial"/>
                <w:sz w:val="22"/>
                <w:szCs w:val="22"/>
              </w:rPr>
              <w:t xml:space="preserve">, odprt pri banki </w:t>
            </w:r>
            <w:r w:rsidRPr="001B5DCE">
              <w:rPr>
                <w:rFonts w:ascii="Arial Narrow" w:hAnsi="Arial Narrow" w:cs="Arial"/>
                <w:sz w:val="22"/>
                <w:szCs w:val="22"/>
              </w:rPr>
              <w:fldChar w:fldCharType="begin">
                <w:ffData>
                  <w:name w:val=""/>
                  <w:enabled/>
                  <w:calcOnExit w:val="0"/>
                  <w:textInput>
                    <w:default w:val="vpišite banko"/>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vpišite banko</w:t>
            </w:r>
            <w:r w:rsidRPr="001B5DCE">
              <w:rPr>
                <w:rFonts w:ascii="Arial Narrow" w:hAnsi="Arial Narrow" w:cs="Arial"/>
                <w:sz w:val="22"/>
                <w:szCs w:val="22"/>
              </w:rPr>
              <w:fldChar w:fldCharType="end"/>
            </w:r>
          </w:p>
        </w:tc>
      </w:tr>
    </w:tbl>
    <w:p w14:paraId="5E3D8A19" w14:textId="77777777" w:rsidR="00230A2C" w:rsidRPr="001B5DCE" w:rsidRDefault="00230A2C" w:rsidP="00230A2C">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230A2C" w:rsidRPr="001B5DCE" w14:paraId="35291686" w14:textId="77777777" w:rsidTr="00092791">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9E7CE40" w14:textId="77777777" w:rsidR="00230A2C" w:rsidRPr="001B5DCE" w:rsidRDefault="00230A2C" w:rsidP="00092791">
            <w:pPr>
              <w:jc w:val="left"/>
              <w:rPr>
                <w:rFonts w:ascii="Arial Narrow" w:hAnsi="Arial Narrow" w:cs="Arial"/>
                <w:b/>
                <w:sz w:val="22"/>
                <w:szCs w:val="22"/>
              </w:rPr>
            </w:pPr>
            <w:r w:rsidRPr="001B5DCE">
              <w:rPr>
                <w:rFonts w:ascii="Arial Narrow" w:hAnsi="Arial Narrow" w:cs="Arial"/>
                <w:b/>
                <w:sz w:val="22"/>
                <w:szCs w:val="22"/>
              </w:rPr>
              <w:t>Vodilni partner</w:t>
            </w:r>
          </w:p>
        </w:tc>
        <w:tc>
          <w:tcPr>
            <w:tcW w:w="4933" w:type="dxa"/>
            <w:tcBorders>
              <w:top w:val="single" w:sz="4" w:space="0" w:color="auto"/>
              <w:left w:val="single" w:sz="4" w:space="0" w:color="auto"/>
              <w:bottom w:val="single" w:sz="4" w:space="0" w:color="auto"/>
              <w:right w:val="single" w:sz="4" w:space="0" w:color="auto"/>
            </w:tcBorders>
            <w:vAlign w:val="center"/>
          </w:tcPr>
          <w:p w14:paraId="4CE0600A"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firmo in naslov vodilnega partnerj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firmo in naslov vodilnega partnerja</w:t>
            </w:r>
            <w:r w:rsidRPr="001B5DCE">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6D143F6"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default w:val="Država sedež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Država sedeža</w:t>
            </w:r>
            <w:r w:rsidRPr="001B5DCE">
              <w:rPr>
                <w:rFonts w:ascii="Arial Narrow" w:hAnsi="Arial Narrow" w:cs="Arial"/>
                <w:sz w:val="22"/>
                <w:szCs w:val="22"/>
              </w:rPr>
              <w:fldChar w:fldCharType="end"/>
            </w:r>
          </w:p>
        </w:tc>
      </w:tr>
    </w:tbl>
    <w:p w14:paraId="0451EA93" w14:textId="77777777" w:rsidR="00230A2C" w:rsidRPr="001B5DCE" w:rsidRDefault="00230A2C" w:rsidP="00230A2C">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230A2C" w:rsidRPr="001B5DCE" w14:paraId="3C2A0AB0" w14:textId="77777777" w:rsidTr="00092791">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55A0BF5A" w14:textId="77777777" w:rsidR="00230A2C" w:rsidRPr="001B5DCE" w:rsidRDefault="00230A2C" w:rsidP="00092791">
            <w:pPr>
              <w:jc w:val="left"/>
              <w:rPr>
                <w:rFonts w:ascii="Arial Narrow" w:hAnsi="Arial Narrow" w:cs="Arial"/>
                <w:b/>
                <w:sz w:val="22"/>
                <w:szCs w:val="22"/>
              </w:rPr>
            </w:pPr>
            <w:r w:rsidRPr="001B5DCE">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12D9B125"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ime in priimek zakonitega zastopnik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ime in priimek zakonitega zastopnika</w:t>
            </w:r>
            <w:r w:rsidRPr="001B5DCE">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46D9CED"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Funkcij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Funkcija</w:t>
            </w:r>
            <w:r w:rsidRPr="001B5DCE">
              <w:rPr>
                <w:rFonts w:ascii="Arial Narrow" w:hAnsi="Arial Narrow" w:cs="Arial"/>
                <w:sz w:val="22"/>
                <w:szCs w:val="22"/>
              </w:rPr>
              <w:fldChar w:fldCharType="end"/>
            </w:r>
          </w:p>
        </w:tc>
      </w:tr>
    </w:tbl>
    <w:p w14:paraId="33E8CC91" w14:textId="77777777" w:rsidR="00230A2C" w:rsidRPr="001B5DCE" w:rsidRDefault="00230A2C" w:rsidP="00230A2C">
      <w:pPr>
        <w:rPr>
          <w:rFonts w:ascii="Arial Narrow" w:hAnsi="Arial Narrow" w:cs="Arial"/>
          <w:b/>
          <w:sz w:val="6"/>
          <w:szCs w:val="6"/>
        </w:rPr>
      </w:pPr>
    </w:p>
    <w:p w14:paraId="6C836219" w14:textId="77777777" w:rsidR="00230A2C" w:rsidRPr="001B5DCE" w:rsidRDefault="00230A2C" w:rsidP="00230A2C">
      <w:pPr>
        <w:rPr>
          <w:rFonts w:ascii="Arial Narrow" w:hAnsi="Arial Narrow" w:cs="Arial"/>
          <w:b/>
          <w:sz w:val="6"/>
          <w:szCs w:val="6"/>
        </w:rPr>
      </w:pPr>
    </w:p>
    <w:p w14:paraId="07573938" w14:textId="77777777" w:rsidR="00230A2C" w:rsidRPr="001B5DCE" w:rsidRDefault="00230A2C" w:rsidP="00230A2C">
      <w:pPr>
        <w:rPr>
          <w:rFonts w:ascii="Arial Narrow" w:hAnsi="Arial Narrow" w:cs="Arial"/>
          <w:sz w:val="22"/>
          <w:szCs w:val="22"/>
        </w:rPr>
      </w:pPr>
      <w:r w:rsidRPr="001B5DCE">
        <w:rPr>
          <w:rFonts w:ascii="Arial Narrow" w:hAnsi="Arial Narrow" w:cs="Arial"/>
          <w:sz w:val="22"/>
          <w:szCs w:val="22"/>
        </w:rPr>
        <w:t xml:space="preserve">     Partner nastopa s podizvajalci (izberite ustrezen odgovor)</w:t>
      </w:r>
      <w:r w:rsidRPr="001B5DCE">
        <w:rPr>
          <w:rFonts w:ascii="Arial Narrow" w:hAnsi="Arial Narrow" w:cs="Arial"/>
          <w:sz w:val="22"/>
          <w:szCs w:val="22"/>
        </w:rPr>
        <w:tab/>
      </w:r>
      <w:r w:rsidRPr="001B5DCE">
        <w:rPr>
          <w:rFonts w:ascii="Arial Narrow" w:hAnsi="Arial Narrow" w:cs="Arial"/>
          <w:sz w:val="22"/>
          <w:szCs w:val="22"/>
        </w:rPr>
        <w:tab/>
      </w:r>
      <w:sdt>
        <w:sdtPr>
          <w:rPr>
            <w:rFonts w:ascii="Arial Narrow" w:hAnsi="Arial Narrow" w:cs="Arial"/>
            <w:sz w:val="22"/>
            <w:szCs w:val="22"/>
          </w:rPr>
          <w:id w:val="-1092773008"/>
          <w14:checkbox>
            <w14:checked w14:val="0"/>
            <w14:checkedState w14:val="2612" w14:font="MS Gothic"/>
            <w14:uncheckedState w14:val="2610" w14:font="MS Gothic"/>
          </w14:checkbox>
        </w:sdtPr>
        <w:sdtEndPr/>
        <w:sdtContent>
          <w:r w:rsidRPr="001B5DCE">
            <w:rPr>
              <w:rFonts w:ascii="MS Gothic" w:eastAsia="MS Gothic" w:hAnsi="MS Gothic" w:cs="MS Gothic"/>
              <w:sz w:val="22"/>
              <w:szCs w:val="22"/>
            </w:rPr>
            <w:t>☐</w:t>
          </w:r>
        </w:sdtContent>
      </w:sdt>
      <w:r w:rsidRPr="001B5DCE">
        <w:rPr>
          <w:rFonts w:ascii="Arial Narrow" w:hAnsi="Arial Narrow" w:cs="Arial"/>
          <w:sz w:val="22"/>
          <w:szCs w:val="22"/>
        </w:rPr>
        <w:t xml:space="preserve"> </w:t>
      </w:r>
      <w:r w:rsidRPr="001B5DCE">
        <w:rPr>
          <w:rFonts w:ascii="Arial Narrow" w:hAnsi="Arial Narrow" w:cs="Arial"/>
          <w:b/>
          <w:sz w:val="22"/>
          <w:szCs w:val="22"/>
        </w:rPr>
        <w:t>NE</w:t>
      </w:r>
      <w:r w:rsidRPr="001B5DCE">
        <w:rPr>
          <w:rFonts w:ascii="Arial Narrow" w:hAnsi="Arial Narrow" w:cs="Arial"/>
          <w:b/>
          <w:sz w:val="22"/>
          <w:szCs w:val="22"/>
        </w:rPr>
        <w:tab/>
      </w:r>
      <w:r w:rsidRPr="001B5DCE">
        <w:rPr>
          <w:rFonts w:ascii="Arial Narrow" w:hAnsi="Arial Narrow" w:cs="Arial"/>
          <w:b/>
          <w:sz w:val="22"/>
          <w:szCs w:val="22"/>
        </w:rPr>
        <w:tab/>
      </w:r>
      <w:r w:rsidRPr="001B5DCE">
        <w:rPr>
          <w:rFonts w:ascii="Arial Narrow" w:hAnsi="Arial Narrow" w:cs="Arial"/>
          <w:b/>
          <w:sz w:val="22"/>
          <w:szCs w:val="22"/>
        </w:rPr>
        <w:tab/>
      </w:r>
      <w:sdt>
        <w:sdtPr>
          <w:rPr>
            <w:rFonts w:ascii="Arial Narrow" w:hAnsi="Arial Narrow" w:cs="Arial"/>
            <w:b/>
            <w:sz w:val="22"/>
            <w:szCs w:val="22"/>
          </w:rPr>
          <w:id w:val="1941018461"/>
          <w14:checkbox>
            <w14:checked w14:val="0"/>
            <w14:checkedState w14:val="2612" w14:font="MS Gothic"/>
            <w14:uncheckedState w14:val="2610" w14:font="MS Gothic"/>
          </w14:checkbox>
        </w:sdtPr>
        <w:sdtEndPr/>
        <w:sdtContent>
          <w:r w:rsidRPr="001B5DCE">
            <w:rPr>
              <w:rFonts w:ascii="MS Gothic" w:eastAsia="MS Gothic" w:hAnsi="MS Gothic" w:cs="MS Gothic"/>
              <w:b/>
              <w:sz w:val="22"/>
              <w:szCs w:val="22"/>
            </w:rPr>
            <w:t>☐</w:t>
          </w:r>
        </w:sdtContent>
      </w:sdt>
      <w:r w:rsidRPr="001B5DCE">
        <w:rPr>
          <w:rFonts w:ascii="Arial Narrow" w:hAnsi="Arial Narrow" w:cs="Arial"/>
          <w:b/>
          <w:sz w:val="22"/>
          <w:szCs w:val="22"/>
        </w:rPr>
        <w:t xml:space="preserve"> DA</w:t>
      </w:r>
      <w:r w:rsidRPr="001B5DCE">
        <w:rPr>
          <w:rFonts w:ascii="Arial Narrow" w:hAnsi="Arial Narrow" w:cs="Arial"/>
          <w:b/>
          <w:sz w:val="22"/>
          <w:szCs w:val="22"/>
        </w:rPr>
        <w:tab/>
      </w:r>
    </w:p>
    <w:p w14:paraId="383ACE9E" w14:textId="77777777" w:rsidR="00230A2C" w:rsidRPr="001B5DCE" w:rsidRDefault="00230A2C" w:rsidP="00230A2C">
      <w:pPr>
        <w:rPr>
          <w:rFonts w:ascii="Arial Narrow" w:hAnsi="Arial Narrow" w:cs="Arial"/>
          <w:b/>
          <w:sz w:val="6"/>
          <w:szCs w:val="6"/>
        </w:rPr>
      </w:pPr>
    </w:p>
    <w:p w14:paraId="431562DB" w14:textId="77777777" w:rsidR="00230A2C" w:rsidRPr="001B5DCE" w:rsidRDefault="00230A2C" w:rsidP="00230A2C">
      <w:pPr>
        <w:rPr>
          <w:rFonts w:ascii="Arial Narrow" w:hAnsi="Arial Narrow" w:cs="Arial"/>
          <w:b/>
          <w:sz w:val="22"/>
          <w:szCs w:val="22"/>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230A2C" w:rsidRPr="001B5DCE" w14:paraId="6C88112C" w14:textId="77777777" w:rsidTr="00092791">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67E5522" w14:textId="77777777" w:rsidR="00230A2C" w:rsidRPr="001B5DCE" w:rsidRDefault="00230A2C" w:rsidP="00092791">
            <w:pPr>
              <w:jc w:val="left"/>
              <w:rPr>
                <w:rFonts w:ascii="Arial Narrow" w:hAnsi="Arial Narrow" w:cs="Arial"/>
                <w:b/>
                <w:sz w:val="22"/>
                <w:szCs w:val="22"/>
              </w:rPr>
            </w:pPr>
            <w:r w:rsidRPr="001B5DCE">
              <w:rPr>
                <w:rFonts w:ascii="Arial Narrow" w:hAnsi="Arial Narrow" w:cs="Arial"/>
                <w:b/>
                <w:sz w:val="22"/>
                <w:szCs w:val="22"/>
              </w:rPr>
              <w:t>Partner</w:t>
            </w:r>
          </w:p>
        </w:tc>
        <w:tc>
          <w:tcPr>
            <w:tcW w:w="4933" w:type="dxa"/>
            <w:tcBorders>
              <w:top w:val="single" w:sz="4" w:space="0" w:color="auto"/>
              <w:left w:val="single" w:sz="4" w:space="0" w:color="auto"/>
              <w:bottom w:val="single" w:sz="4" w:space="0" w:color="auto"/>
              <w:right w:val="single" w:sz="4" w:space="0" w:color="auto"/>
            </w:tcBorders>
            <w:vAlign w:val="center"/>
          </w:tcPr>
          <w:p w14:paraId="5794D091"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naziv in naslov partnerj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naziv in naslov partnerja</w:t>
            </w:r>
            <w:r w:rsidRPr="001B5DCE">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3123501"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default w:val="Država sedež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Država sedeža</w:t>
            </w:r>
            <w:r w:rsidRPr="001B5DCE">
              <w:rPr>
                <w:rFonts w:ascii="Arial Narrow" w:hAnsi="Arial Narrow" w:cs="Arial"/>
                <w:sz w:val="22"/>
                <w:szCs w:val="22"/>
              </w:rPr>
              <w:fldChar w:fldCharType="end"/>
            </w:r>
          </w:p>
        </w:tc>
      </w:tr>
    </w:tbl>
    <w:p w14:paraId="3B07AC77" w14:textId="77777777" w:rsidR="00230A2C" w:rsidRPr="001B5DCE" w:rsidRDefault="00230A2C" w:rsidP="00230A2C">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230A2C" w:rsidRPr="001B5DCE" w14:paraId="54032F0F" w14:textId="77777777" w:rsidTr="00092791">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07015CB" w14:textId="77777777" w:rsidR="00230A2C" w:rsidRPr="001B5DCE" w:rsidRDefault="00230A2C" w:rsidP="00092791">
            <w:pPr>
              <w:jc w:val="left"/>
              <w:rPr>
                <w:rFonts w:ascii="Arial Narrow" w:hAnsi="Arial Narrow" w:cs="Arial"/>
                <w:b/>
                <w:sz w:val="22"/>
                <w:szCs w:val="22"/>
              </w:rPr>
            </w:pPr>
            <w:r w:rsidRPr="001B5DCE">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5700C7F0"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pišite davčno številko"/>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Vpišite davčno številko</w:t>
            </w:r>
            <w:r w:rsidRPr="001B5DCE">
              <w:rPr>
                <w:rFonts w:ascii="Arial Narrow" w:hAnsi="Arial Narrow" w:cs="Arial"/>
                <w:sz w:val="22"/>
                <w:szCs w:val="22"/>
              </w:rPr>
              <w:fldChar w:fldCharType="end"/>
            </w:r>
          </w:p>
        </w:tc>
      </w:tr>
    </w:tbl>
    <w:p w14:paraId="1931295E" w14:textId="77777777" w:rsidR="00230A2C" w:rsidRPr="001B5DCE" w:rsidRDefault="00230A2C" w:rsidP="00230A2C">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230A2C" w:rsidRPr="001B5DCE" w14:paraId="160A6DB9" w14:textId="77777777" w:rsidTr="00092791">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0E0CC99A" w14:textId="77777777" w:rsidR="00230A2C" w:rsidRPr="001B5DCE" w:rsidRDefault="00230A2C" w:rsidP="00092791">
            <w:pPr>
              <w:jc w:val="left"/>
              <w:rPr>
                <w:rFonts w:ascii="Arial Narrow" w:hAnsi="Arial Narrow" w:cs="Arial"/>
                <w:b/>
                <w:sz w:val="22"/>
                <w:szCs w:val="22"/>
              </w:rPr>
            </w:pPr>
            <w:r w:rsidRPr="001B5DCE">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1B9ED33E"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ime in priimek zakonitega zastopnik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ime in priimek zakonitega zastopnika</w:t>
            </w:r>
            <w:r w:rsidRPr="001B5DCE">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71AB123"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Funkcij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Funkcija</w:t>
            </w:r>
            <w:r w:rsidRPr="001B5DCE">
              <w:rPr>
                <w:rFonts w:ascii="Arial Narrow" w:hAnsi="Arial Narrow" w:cs="Arial"/>
                <w:sz w:val="22"/>
                <w:szCs w:val="22"/>
              </w:rPr>
              <w:fldChar w:fldCharType="end"/>
            </w:r>
          </w:p>
        </w:tc>
      </w:tr>
    </w:tbl>
    <w:p w14:paraId="29201C2A" w14:textId="77777777" w:rsidR="00230A2C" w:rsidRPr="001B5DCE" w:rsidRDefault="00230A2C" w:rsidP="00230A2C">
      <w:pPr>
        <w:rPr>
          <w:rFonts w:ascii="Arial Narrow" w:hAnsi="Arial Narrow" w:cs="Arial"/>
          <w:b/>
          <w:sz w:val="6"/>
          <w:szCs w:val="6"/>
        </w:rPr>
      </w:pPr>
    </w:p>
    <w:p w14:paraId="17F623F4" w14:textId="77777777" w:rsidR="00230A2C" w:rsidRPr="001B5DCE" w:rsidRDefault="00230A2C" w:rsidP="00230A2C">
      <w:pPr>
        <w:rPr>
          <w:rFonts w:ascii="Arial Narrow" w:hAnsi="Arial Narrow" w:cs="Arial"/>
          <w:b/>
          <w:sz w:val="6"/>
          <w:szCs w:val="6"/>
        </w:rPr>
      </w:pPr>
    </w:p>
    <w:p w14:paraId="58CDF4AC" w14:textId="77777777" w:rsidR="00230A2C" w:rsidRPr="001B5DCE" w:rsidRDefault="00230A2C" w:rsidP="00230A2C">
      <w:pPr>
        <w:rPr>
          <w:rFonts w:ascii="Arial Narrow" w:hAnsi="Arial Narrow" w:cs="Arial"/>
          <w:sz w:val="22"/>
          <w:szCs w:val="22"/>
        </w:rPr>
      </w:pPr>
      <w:r w:rsidRPr="001B5DCE">
        <w:rPr>
          <w:rFonts w:ascii="Arial Narrow" w:hAnsi="Arial Narrow" w:cs="Arial"/>
          <w:sz w:val="22"/>
          <w:szCs w:val="22"/>
        </w:rPr>
        <w:t xml:space="preserve">     Partner nastopa s podizvajalci (izberite ustrezen odgovor)</w:t>
      </w:r>
      <w:r w:rsidRPr="001B5DCE">
        <w:rPr>
          <w:rFonts w:ascii="Arial Narrow" w:hAnsi="Arial Narrow" w:cs="Arial"/>
          <w:sz w:val="22"/>
          <w:szCs w:val="22"/>
        </w:rPr>
        <w:tab/>
      </w:r>
      <w:r w:rsidRPr="001B5DCE">
        <w:rPr>
          <w:rFonts w:ascii="Arial Narrow" w:hAnsi="Arial Narrow" w:cs="Arial"/>
          <w:sz w:val="22"/>
          <w:szCs w:val="22"/>
        </w:rPr>
        <w:tab/>
      </w:r>
      <w:sdt>
        <w:sdtPr>
          <w:rPr>
            <w:rFonts w:ascii="Arial Narrow" w:hAnsi="Arial Narrow" w:cs="Arial"/>
            <w:sz w:val="22"/>
            <w:szCs w:val="22"/>
          </w:rPr>
          <w:id w:val="816151671"/>
          <w14:checkbox>
            <w14:checked w14:val="0"/>
            <w14:checkedState w14:val="2612" w14:font="MS Gothic"/>
            <w14:uncheckedState w14:val="2610" w14:font="MS Gothic"/>
          </w14:checkbox>
        </w:sdtPr>
        <w:sdtEndPr/>
        <w:sdtContent>
          <w:r w:rsidRPr="001B5DCE">
            <w:rPr>
              <w:rFonts w:ascii="MS Gothic" w:eastAsia="MS Gothic" w:hAnsi="MS Gothic" w:cs="MS Gothic"/>
              <w:sz w:val="22"/>
              <w:szCs w:val="22"/>
            </w:rPr>
            <w:t>☐</w:t>
          </w:r>
        </w:sdtContent>
      </w:sdt>
      <w:r w:rsidRPr="001B5DCE">
        <w:rPr>
          <w:rFonts w:ascii="Arial Narrow" w:hAnsi="Arial Narrow" w:cs="Arial"/>
          <w:sz w:val="22"/>
          <w:szCs w:val="22"/>
        </w:rPr>
        <w:t xml:space="preserve"> </w:t>
      </w:r>
      <w:r w:rsidRPr="001B5DCE">
        <w:rPr>
          <w:rFonts w:ascii="Arial Narrow" w:hAnsi="Arial Narrow" w:cs="Arial"/>
          <w:b/>
          <w:sz w:val="22"/>
          <w:szCs w:val="22"/>
        </w:rPr>
        <w:t>NE</w:t>
      </w:r>
      <w:r w:rsidRPr="001B5DCE">
        <w:rPr>
          <w:rFonts w:ascii="Arial Narrow" w:hAnsi="Arial Narrow" w:cs="Arial"/>
          <w:b/>
          <w:sz w:val="22"/>
          <w:szCs w:val="22"/>
        </w:rPr>
        <w:tab/>
      </w:r>
      <w:r w:rsidRPr="001B5DCE">
        <w:rPr>
          <w:rFonts w:ascii="Arial Narrow" w:hAnsi="Arial Narrow" w:cs="Arial"/>
          <w:b/>
          <w:sz w:val="22"/>
          <w:szCs w:val="22"/>
        </w:rPr>
        <w:tab/>
      </w:r>
      <w:r w:rsidRPr="001B5DCE">
        <w:rPr>
          <w:rFonts w:ascii="Arial Narrow" w:hAnsi="Arial Narrow" w:cs="Arial"/>
          <w:b/>
          <w:sz w:val="22"/>
          <w:szCs w:val="22"/>
        </w:rPr>
        <w:tab/>
      </w:r>
      <w:sdt>
        <w:sdtPr>
          <w:rPr>
            <w:rFonts w:ascii="Arial Narrow" w:hAnsi="Arial Narrow" w:cs="Arial"/>
            <w:b/>
            <w:sz w:val="22"/>
            <w:szCs w:val="22"/>
          </w:rPr>
          <w:id w:val="827946187"/>
          <w14:checkbox>
            <w14:checked w14:val="0"/>
            <w14:checkedState w14:val="2612" w14:font="MS Gothic"/>
            <w14:uncheckedState w14:val="2610" w14:font="MS Gothic"/>
          </w14:checkbox>
        </w:sdtPr>
        <w:sdtEndPr/>
        <w:sdtContent>
          <w:r w:rsidRPr="001B5DCE">
            <w:rPr>
              <w:rFonts w:ascii="MS Gothic" w:eastAsia="MS Gothic" w:hAnsi="MS Gothic" w:cs="MS Gothic"/>
              <w:b/>
              <w:sz w:val="22"/>
              <w:szCs w:val="22"/>
            </w:rPr>
            <w:t>☐</w:t>
          </w:r>
        </w:sdtContent>
      </w:sdt>
      <w:r w:rsidRPr="001B5DCE">
        <w:rPr>
          <w:rFonts w:ascii="Arial Narrow" w:hAnsi="Arial Narrow" w:cs="Arial"/>
          <w:b/>
          <w:sz w:val="22"/>
          <w:szCs w:val="22"/>
        </w:rPr>
        <w:t xml:space="preserve"> DA</w:t>
      </w:r>
      <w:r w:rsidRPr="001B5DCE">
        <w:rPr>
          <w:rFonts w:ascii="Arial Narrow" w:hAnsi="Arial Narrow" w:cs="Arial"/>
          <w:b/>
          <w:sz w:val="22"/>
          <w:szCs w:val="22"/>
        </w:rPr>
        <w:tab/>
      </w:r>
    </w:p>
    <w:p w14:paraId="70304AB1" w14:textId="77777777" w:rsidR="00230A2C" w:rsidRPr="001B5DCE" w:rsidRDefault="00230A2C" w:rsidP="00230A2C">
      <w:pPr>
        <w:rPr>
          <w:rFonts w:ascii="Arial Narrow" w:hAnsi="Arial Narrow" w:cs="Arial"/>
          <w:b/>
          <w:sz w:val="22"/>
          <w:szCs w:val="22"/>
        </w:rPr>
      </w:pPr>
    </w:p>
    <w:p w14:paraId="07AE4AD6" w14:textId="77777777" w:rsidR="00230A2C" w:rsidRPr="001B5DCE" w:rsidRDefault="00230A2C" w:rsidP="00230A2C">
      <w:pPr>
        <w:rPr>
          <w:rFonts w:ascii="Arial Narrow" w:hAnsi="Arial Narrow" w:cs="Arial"/>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230A2C" w:rsidRPr="001B5DCE" w14:paraId="3CE2B118" w14:textId="77777777" w:rsidTr="00092791">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479A1D3" w14:textId="77777777" w:rsidR="00230A2C" w:rsidRPr="001B5DCE" w:rsidRDefault="00230A2C" w:rsidP="00092791">
            <w:pPr>
              <w:jc w:val="left"/>
              <w:rPr>
                <w:rFonts w:ascii="Arial Narrow" w:hAnsi="Arial Narrow" w:cs="Arial"/>
                <w:b/>
                <w:sz w:val="22"/>
                <w:szCs w:val="22"/>
              </w:rPr>
            </w:pPr>
            <w:r w:rsidRPr="001B5DCE">
              <w:rPr>
                <w:rFonts w:ascii="Arial Narrow" w:hAnsi="Arial Narrow" w:cs="Arial"/>
                <w:b/>
                <w:sz w:val="22"/>
                <w:szCs w:val="22"/>
              </w:rPr>
              <w:t>Partner</w:t>
            </w:r>
          </w:p>
        </w:tc>
        <w:tc>
          <w:tcPr>
            <w:tcW w:w="4933" w:type="dxa"/>
            <w:tcBorders>
              <w:top w:val="single" w:sz="4" w:space="0" w:color="auto"/>
              <w:left w:val="single" w:sz="4" w:space="0" w:color="auto"/>
              <w:bottom w:val="single" w:sz="4" w:space="0" w:color="auto"/>
              <w:right w:val="single" w:sz="4" w:space="0" w:color="auto"/>
            </w:tcBorders>
            <w:vAlign w:val="center"/>
          </w:tcPr>
          <w:p w14:paraId="0941EA55"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naziv in naslov partnerj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naziv in naslov partnerja</w:t>
            </w:r>
            <w:r w:rsidRPr="001B5DCE">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0C767B7"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default w:val="Država sedež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Država sedeža</w:t>
            </w:r>
            <w:r w:rsidRPr="001B5DCE">
              <w:rPr>
                <w:rFonts w:ascii="Arial Narrow" w:hAnsi="Arial Narrow" w:cs="Arial"/>
                <w:sz w:val="22"/>
                <w:szCs w:val="22"/>
              </w:rPr>
              <w:fldChar w:fldCharType="end"/>
            </w:r>
          </w:p>
        </w:tc>
      </w:tr>
    </w:tbl>
    <w:p w14:paraId="5FB0C8D9" w14:textId="77777777" w:rsidR="00230A2C" w:rsidRPr="001B5DCE" w:rsidRDefault="00230A2C" w:rsidP="00230A2C">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230A2C" w:rsidRPr="001B5DCE" w14:paraId="7A1C8A88" w14:textId="77777777" w:rsidTr="00092791">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C161296" w14:textId="77777777" w:rsidR="00230A2C" w:rsidRPr="001B5DCE" w:rsidRDefault="00230A2C" w:rsidP="00092791">
            <w:pPr>
              <w:jc w:val="left"/>
              <w:rPr>
                <w:rFonts w:ascii="Arial Narrow" w:hAnsi="Arial Narrow" w:cs="Arial"/>
                <w:b/>
                <w:sz w:val="22"/>
                <w:szCs w:val="22"/>
              </w:rPr>
            </w:pPr>
            <w:r w:rsidRPr="001B5DCE">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15D3D199"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pišite davčno številko"/>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Vpišite davčno številko</w:t>
            </w:r>
            <w:r w:rsidRPr="001B5DCE">
              <w:rPr>
                <w:rFonts w:ascii="Arial Narrow" w:hAnsi="Arial Narrow" w:cs="Arial"/>
                <w:sz w:val="22"/>
                <w:szCs w:val="22"/>
              </w:rPr>
              <w:fldChar w:fldCharType="end"/>
            </w:r>
          </w:p>
        </w:tc>
      </w:tr>
    </w:tbl>
    <w:p w14:paraId="33FB8D33" w14:textId="77777777" w:rsidR="00230A2C" w:rsidRPr="001B5DCE" w:rsidRDefault="00230A2C" w:rsidP="00230A2C">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230A2C" w:rsidRPr="001B5DCE" w14:paraId="77D6847D" w14:textId="77777777" w:rsidTr="00092791">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5464B8DD" w14:textId="77777777" w:rsidR="00230A2C" w:rsidRPr="001B5DCE" w:rsidRDefault="00230A2C" w:rsidP="00092791">
            <w:pPr>
              <w:jc w:val="left"/>
              <w:rPr>
                <w:rFonts w:ascii="Arial Narrow" w:hAnsi="Arial Narrow" w:cs="Arial"/>
                <w:b/>
                <w:sz w:val="22"/>
                <w:szCs w:val="22"/>
              </w:rPr>
            </w:pPr>
            <w:r w:rsidRPr="001B5DCE">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3714E03C"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ime in priimek zakonitega zastopnik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ime in priimek zakonitega zastopnika</w:t>
            </w:r>
            <w:r w:rsidRPr="001B5DCE">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6EB317E" w14:textId="77777777" w:rsidR="00230A2C" w:rsidRPr="001B5DCE" w:rsidRDefault="00230A2C" w:rsidP="00092791">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Funkcij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Funkcija</w:t>
            </w:r>
            <w:r w:rsidRPr="001B5DCE">
              <w:rPr>
                <w:rFonts w:ascii="Arial Narrow" w:hAnsi="Arial Narrow" w:cs="Arial"/>
                <w:sz w:val="22"/>
                <w:szCs w:val="22"/>
              </w:rPr>
              <w:fldChar w:fldCharType="end"/>
            </w:r>
          </w:p>
        </w:tc>
      </w:tr>
    </w:tbl>
    <w:p w14:paraId="7BA5A7D1" w14:textId="77777777" w:rsidR="00230A2C" w:rsidRPr="001B5DCE" w:rsidRDefault="00230A2C" w:rsidP="00230A2C">
      <w:pPr>
        <w:rPr>
          <w:rFonts w:ascii="Arial Narrow" w:hAnsi="Arial Narrow" w:cs="Arial"/>
          <w:b/>
          <w:sz w:val="6"/>
          <w:szCs w:val="6"/>
        </w:rPr>
      </w:pPr>
    </w:p>
    <w:p w14:paraId="5CCECEA7" w14:textId="77777777" w:rsidR="00230A2C" w:rsidRPr="001B5DCE" w:rsidRDefault="00230A2C" w:rsidP="00230A2C">
      <w:pPr>
        <w:rPr>
          <w:rFonts w:ascii="Arial Narrow" w:hAnsi="Arial Narrow" w:cs="Arial"/>
          <w:b/>
          <w:sz w:val="6"/>
          <w:szCs w:val="6"/>
        </w:rPr>
      </w:pPr>
    </w:p>
    <w:p w14:paraId="04DAC8CB" w14:textId="77777777" w:rsidR="00230A2C" w:rsidRPr="001B5DCE" w:rsidRDefault="00230A2C" w:rsidP="00230A2C">
      <w:pPr>
        <w:rPr>
          <w:rFonts w:ascii="Arial Narrow" w:hAnsi="Arial Narrow" w:cs="Arial"/>
          <w:sz w:val="22"/>
          <w:szCs w:val="22"/>
        </w:rPr>
      </w:pPr>
      <w:r w:rsidRPr="001B5DCE">
        <w:rPr>
          <w:rFonts w:ascii="Arial Narrow" w:hAnsi="Arial Narrow" w:cs="Arial"/>
          <w:sz w:val="22"/>
          <w:szCs w:val="22"/>
        </w:rPr>
        <w:t xml:space="preserve">     Partner nastopa s podizvajalci (izberite ustrezen odgovor)</w:t>
      </w:r>
      <w:r w:rsidRPr="001B5DCE">
        <w:rPr>
          <w:rFonts w:ascii="Arial Narrow" w:hAnsi="Arial Narrow" w:cs="Arial"/>
          <w:sz w:val="22"/>
          <w:szCs w:val="22"/>
        </w:rPr>
        <w:tab/>
      </w:r>
      <w:r w:rsidRPr="001B5DCE">
        <w:rPr>
          <w:rFonts w:ascii="Arial Narrow" w:hAnsi="Arial Narrow" w:cs="Arial"/>
          <w:sz w:val="22"/>
          <w:szCs w:val="22"/>
        </w:rPr>
        <w:tab/>
      </w:r>
      <w:sdt>
        <w:sdtPr>
          <w:rPr>
            <w:rFonts w:ascii="Arial Narrow" w:hAnsi="Arial Narrow" w:cs="Arial"/>
            <w:sz w:val="22"/>
            <w:szCs w:val="22"/>
          </w:rPr>
          <w:id w:val="-1168623521"/>
          <w14:checkbox>
            <w14:checked w14:val="0"/>
            <w14:checkedState w14:val="2612" w14:font="MS Gothic"/>
            <w14:uncheckedState w14:val="2610" w14:font="MS Gothic"/>
          </w14:checkbox>
        </w:sdtPr>
        <w:sdtEndPr/>
        <w:sdtContent>
          <w:r w:rsidRPr="001B5DCE">
            <w:rPr>
              <w:rFonts w:ascii="MS Gothic" w:eastAsia="MS Gothic" w:hAnsi="MS Gothic" w:cs="MS Gothic"/>
              <w:sz w:val="22"/>
              <w:szCs w:val="22"/>
            </w:rPr>
            <w:t>☐</w:t>
          </w:r>
        </w:sdtContent>
      </w:sdt>
      <w:r w:rsidRPr="001B5DCE">
        <w:rPr>
          <w:rFonts w:ascii="Arial Narrow" w:hAnsi="Arial Narrow" w:cs="Arial"/>
          <w:sz w:val="22"/>
          <w:szCs w:val="22"/>
        </w:rPr>
        <w:t xml:space="preserve"> </w:t>
      </w:r>
      <w:r w:rsidRPr="001B5DCE">
        <w:rPr>
          <w:rFonts w:ascii="Arial Narrow" w:hAnsi="Arial Narrow" w:cs="Arial"/>
          <w:b/>
          <w:sz w:val="22"/>
          <w:szCs w:val="22"/>
        </w:rPr>
        <w:t>NE</w:t>
      </w:r>
      <w:r w:rsidRPr="001B5DCE">
        <w:rPr>
          <w:rFonts w:ascii="Arial Narrow" w:hAnsi="Arial Narrow" w:cs="Arial"/>
          <w:b/>
          <w:sz w:val="22"/>
          <w:szCs w:val="22"/>
        </w:rPr>
        <w:tab/>
      </w:r>
      <w:r w:rsidRPr="001B5DCE">
        <w:rPr>
          <w:rFonts w:ascii="Arial Narrow" w:hAnsi="Arial Narrow" w:cs="Arial"/>
          <w:b/>
          <w:sz w:val="22"/>
          <w:szCs w:val="22"/>
        </w:rPr>
        <w:tab/>
      </w:r>
      <w:r w:rsidRPr="001B5DCE">
        <w:rPr>
          <w:rFonts w:ascii="Arial Narrow" w:hAnsi="Arial Narrow" w:cs="Arial"/>
          <w:b/>
          <w:sz w:val="22"/>
          <w:szCs w:val="22"/>
        </w:rPr>
        <w:tab/>
      </w:r>
      <w:sdt>
        <w:sdtPr>
          <w:rPr>
            <w:rFonts w:ascii="Arial Narrow" w:hAnsi="Arial Narrow" w:cs="Arial"/>
            <w:b/>
            <w:sz w:val="22"/>
            <w:szCs w:val="22"/>
          </w:rPr>
          <w:id w:val="-455487585"/>
          <w14:checkbox>
            <w14:checked w14:val="0"/>
            <w14:checkedState w14:val="2612" w14:font="MS Gothic"/>
            <w14:uncheckedState w14:val="2610" w14:font="MS Gothic"/>
          </w14:checkbox>
        </w:sdtPr>
        <w:sdtEndPr/>
        <w:sdtContent>
          <w:r w:rsidRPr="001B5DCE">
            <w:rPr>
              <w:rFonts w:ascii="MS Gothic" w:eastAsia="MS Gothic" w:hAnsi="MS Gothic" w:cs="MS Gothic"/>
              <w:b/>
              <w:sz w:val="22"/>
              <w:szCs w:val="22"/>
            </w:rPr>
            <w:t>☐</w:t>
          </w:r>
        </w:sdtContent>
      </w:sdt>
      <w:r w:rsidRPr="001B5DCE">
        <w:rPr>
          <w:rFonts w:ascii="Arial Narrow" w:hAnsi="Arial Narrow" w:cs="Arial"/>
          <w:b/>
          <w:sz w:val="22"/>
          <w:szCs w:val="22"/>
        </w:rPr>
        <w:t xml:space="preserve"> DA</w:t>
      </w:r>
      <w:r w:rsidRPr="001B5DCE">
        <w:rPr>
          <w:rFonts w:ascii="Arial Narrow" w:hAnsi="Arial Narrow" w:cs="Arial"/>
          <w:b/>
          <w:sz w:val="22"/>
          <w:szCs w:val="22"/>
        </w:rPr>
        <w:tab/>
      </w:r>
    </w:p>
    <w:p w14:paraId="5855CB57" w14:textId="77777777" w:rsidR="00230A2C" w:rsidRPr="001B5DCE" w:rsidRDefault="00230A2C" w:rsidP="00230A2C">
      <w:pPr>
        <w:rPr>
          <w:rFonts w:ascii="Arial Narrow" w:hAnsi="Arial Narrow" w:cs="Arial"/>
          <w:sz w:val="6"/>
          <w:szCs w:val="6"/>
        </w:rPr>
      </w:pPr>
    </w:p>
    <w:p w14:paraId="6E66C043" w14:textId="77777777" w:rsidR="00230A2C" w:rsidRPr="001B5DCE" w:rsidRDefault="00230A2C" w:rsidP="00230A2C">
      <w:pPr>
        <w:rPr>
          <w:rFonts w:ascii="Arial Narrow" w:hAnsi="Arial Narrow" w:cs="Arial"/>
          <w:sz w:val="6"/>
          <w:szCs w:val="6"/>
        </w:rPr>
      </w:pPr>
    </w:p>
    <w:p w14:paraId="76EACD9C" w14:textId="77777777" w:rsidR="00230A2C" w:rsidRPr="001B5DCE" w:rsidRDefault="00230A2C" w:rsidP="00230A2C">
      <w:pPr>
        <w:rPr>
          <w:rFonts w:ascii="Arial Narrow" w:hAnsi="Arial Narrow" w:cs="Arial"/>
          <w:sz w:val="6"/>
          <w:szCs w:val="6"/>
        </w:rPr>
      </w:pPr>
    </w:p>
    <w:p w14:paraId="28DEE2DE" w14:textId="77777777" w:rsidR="00230A2C" w:rsidRPr="001B5DCE" w:rsidRDefault="00230A2C" w:rsidP="00230A2C">
      <w:pPr>
        <w:rPr>
          <w:rFonts w:ascii="Arial Narrow" w:hAnsi="Arial Narrow" w:cs="Arial"/>
          <w:sz w:val="6"/>
          <w:szCs w:val="6"/>
        </w:rPr>
      </w:pPr>
    </w:p>
    <w:p w14:paraId="09B2289B" w14:textId="0688140A" w:rsidR="00230A2C" w:rsidRPr="001B5DCE" w:rsidRDefault="00230A2C" w:rsidP="00230A2C">
      <w:pPr>
        <w:rPr>
          <w:rFonts w:ascii="Arial Narrow" w:hAnsi="Arial Narrow" w:cs="Arial"/>
          <w:b/>
          <w:bCs/>
          <w:sz w:val="22"/>
          <w:szCs w:val="22"/>
        </w:rPr>
      </w:pPr>
      <w:r w:rsidRPr="001B5DCE">
        <w:rPr>
          <w:rFonts w:ascii="Arial Narrow" w:hAnsi="Arial Narrow" w:cs="Arial"/>
          <w:b/>
          <w:bCs/>
          <w:sz w:val="22"/>
          <w:szCs w:val="22"/>
        </w:rPr>
        <w:t>V primeru skupnega nastopa je potrebno za vse partnerje in njihove podizvajalce predložiti izpolnjene in podpisane ESPD obrazce.</w:t>
      </w:r>
    </w:p>
    <w:p w14:paraId="0EDEBD2A" w14:textId="77777777" w:rsidR="00AA4548" w:rsidRPr="001B5DCE" w:rsidRDefault="00AA4548" w:rsidP="00AA4548">
      <w:pPr>
        <w:rPr>
          <w:rFonts w:ascii="Arial Narrow" w:hAnsi="Arial Narrow" w:cs="Arial"/>
        </w:rPr>
      </w:pPr>
    </w:p>
    <w:p w14:paraId="120BB0F4" w14:textId="77777777" w:rsidR="00AA4548" w:rsidRPr="001B5DCE" w:rsidRDefault="00AA4548" w:rsidP="00AA4548">
      <w:pPr>
        <w:numPr>
          <w:ilvl w:val="0"/>
          <w:numId w:val="5"/>
        </w:numPr>
        <w:rPr>
          <w:rFonts w:ascii="Arial Narrow" w:hAnsi="Arial Narrow" w:cs="Arial"/>
          <w:b/>
          <w:sz w:val="22"/>
          <w:szCs w:val="22"/>
        </w:rPr>
      </w:pPr>
      <w:r w:rsidRPr="001B5DCE">
        <w:rPr>
          <w:rFonts w:ascii="Arial Narrow" w:hAnsi="Arial Narrow" w:cs="Arial"/>
          <w:b/>
          <w:sz w:val="22"/>
          <w:szCs w:val="22"/>
        </w:rPr>
        <w:t>Kontaktni podatki</w:t>
      </w:r>
    </w:p>
    <w:p w14:paraId="6590390F" w14:textId="77777777" w:rsidR="00AA4548" w:rsidRPr="001B5DCE" w:rsidRDefault="00AA4548" w:rsidP="00AA4548">
      <w:pPr>
        <w:ind w:left="360"/>
        <w:rPr>
          <w:rFonts w:ascii="Arial Narrow" w:hAnsi="Arial Narrow" w:cs="Arial"/>
          <w:b/>
          <w:sz w:val="22"/>
          <w:szCs w:val="22"/>
        </w:rPr>
      </w:pPr>
    </w:p>
    <w:tbl>
      <w:tblPr>
        <w:tblStyle w:val="Tabelamrea"/>
        <w:tblW w:w="9923" w:type="dxa"/>
        <w:tblInd w:w="108" w:type="dxa"/>
        <w:tblLook w:val="04A0" w:firstRow="1" w:lastRow="0" w:firstColumn="1" w:lastColumn="0" w:noHBand="0" w:noVBand="1"/>
      </w:tblPr>
      <w:tblGrid>
        <w:gridCol w:w="2410"/>
        <w:gridCol w:w="7513"/>
      </w:tblGrid>
      <w:tr w:rsidR="00AA4548" w:rsidRPr="001B5DCE" w14:paraId="311C5D92" w14:textId="77777777" w:rsidTr="00F34069">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8E9EC08" w14:textId="77777777" w:rsidR="00AA4548" w:rsidRPr="001B5DCE" w:rsidRDefault="00AA4548" w:rsidP="00F34069">
            <w:pPr>
              <w:jc w:val="left"/>
              <w:rPr>
                <w:rFonts w:ascii="Arial Narrow" w:hAnsi="Arial Narrow" w:cs="Arial"/>
                <w:b/>
              </w:rPr>
            </w:pPr>
            <w:r w:rsidRPr="001B5DCE">
              <w:rPr>
                <w:rFonts w:ascii="Arial Narrow" w:hAnsi="Arial Narrow" w:cs="Arial"/>
                <w:b/>
                <w:sz w:val="22"/>
                <w:szCs w:val="22"/>
              </w:rPr>
              <w:t>Kontaktna oseba</w:t>
            </w:r>
          </w:p>
        </w:tc>
        <w:tc>
          <w:tcPr>
            <w:tcW w:w="7513" w:type="dxa"/>
            <w:tcBorders>
              <w:left w:val="single" w:sz="4" w:space="0" w:color="auto"/>
            </w:tcBorders>
            <w:shd w:val="clear" w:color="auto" w:fill="auto"/>
            <w:vAlign w:val="center"/>
          </w:tcPr>
          <w:p w14:paraId="7110EB36" w14:textId="77777777" w:rsidR="00AA4548" w:rsidRPr="001B5DCE" w:rsidRDefault="00AA4548" w:rsidP="00F34069">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ime in priimek kontaktne osebe"/>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ime in priimek kontaktne osebe</w:t>
            </w:r>
            <w:r w:rsidRPr="001B5DCE">
              <w:rPr>
                <w:rFonts w:ascii="Arial Narrow" w:hAnsi="Arial Narrow" w:cs="Arial"/>
                <w:sz w:val="22"/>
                <w:szCs w:val="22"/>
              </w:rPr>
              <w:fldChar w:fldCharType="end"/>
            </w:r>
          </w:p>
        </w:tc>
      </w:tr>
    </w:tbl>
    <w:p w14:paraId="283E73B2" w14:textId="77777777" w:rsidR="00AA4548" w:rsidRPr="001B5DCE" w:rsidRDefault="00AA4548" w:rsidP="00AA454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AA4548" w:rsidRPr="001B5DCE" w14:paraId="6C7CEB45" w14:textId="77777777" w:rsidTr="00F34069">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7EE93C57" w14:textId="77777777" w:rsidR="00AA4548" w:rsidRPr="001B5DCE" w:rsidRDefault="00AA4548" w:rsidP="00F34069">
            <w:pPr>
              <w:jc w:val="left"/>
              <w:rPr>
                <w:rFonts w:ascii="Arial Narrow" w:hAnsi="Arial Narrow" w:cs="Arial"/>
                <w:b/>
                <w:sz w:val="22"/>
                <w:szCs w:val="22"/>
              </w:rPr>
            </w:pPr>
            <w:r w:rsidRPr="001B5DCE">
              <w:rPr>
                <w:rFonts w:ascii="Arial Narrow" w:hAnsi="Arial Narrow" w:cs="Arial"/>
                <w:b/>
                <w:sz w:val="22"/>
                <w:szCs w:val="22"/>
              </w:rPr>
              <w:lastRenderedPageBreak/>
              <w:t>Organizacija in sedež</w:t>
            </w:r>
          </w:p>
        </w:tc>
        <w:tc>
          <w:tcPr>
            <w:tcW w:w="7513" w:type="dxa"/>
            <w:tcBorders>
              <w:left w:val="single" w:sz="4" w:space="0" w:color="auto"/>
            </w:tcBorders>
            <w:shd w:val="clear" w:color="auto" w:fill="auto"/>
            <w:vAlign w:val="center"/>
          </w:tcPr>
          <w:p w14:paraId="54BCDD26" w14:textId="77777777" w:rsidR="00AA4548" w:rsidRPr="001B5DCE" w:rsidRDefault="00AA4548" w:rsidP="00F34069">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firmo oz. ime in sedež organizacije"/>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firmo oz. ime in sedež organizacije</w:t>
            </w:r>
            <w:r w:rsidRPr="001B5DCE">
              <w:rPr>
                <w:rFonts w:ascii="Arial Narrow" w:hAnsi="Arial Narrow" w:cs="Arial"/>
                <w:sz w:val="22"/>
                <w:szCs w:val="22"/>
              </w:rPr>
              <w:fldChar w:fldCharType="end"/>
            </w:r>
          </w:p>
        </w:tc>
      </w:tr>
    </w:tbl>
    <w:p w14:paraId="0F5AA88F" w14:textId="77777777" w:rsidR="00AA4548" w:rsidRPr="001B5DCE" w:rsidRDefault="00AA4548" w:rsidP="00AA454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AA4548" w:rsidRPr="001B5DCE" w14:paraId="1CAA5DD8" w14:textId="77777777" w:rsidTr="00F34069">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24013E68" w14:textId="77777777" w:rsidR="00AA4548" w:rsidRPr="001B5DCE" w:rsidRDefault="00AA4548" w:rsidP="00F34069">
            <w:pPr>
              <w:jc w:val="left"/>
              <w:rPr>
                <w:rFonts w:ascii="Arial Narrow" w:hAnsi="Arial Narrow" w:cs="Arial"/>
                <w:b/>
                <w:sz w:val="22"/>
                <w:szCs w:val="22"/>
              </w:rPr>
            </w:pPr>
            <w:r w:rsidRPr="001B5DCE">
              <w:rPr>
                <w:rFonts w:ascii="Arial Narrow" w:hAnsi="Arial Narrow" w:cs="Arial"/>
                <w:b/>
                <w:sz w:val="22"/>
                <w:szCs w:val="22"/>
              </w:rPr>
              <w:t>Elektronski naslov</w:t>
            </w:r>
          </w:p>
        </w:tc>
        <w:tc>
          <w:tcPr>
            <w:tcW w:w="7513" w:type="dxa"/>
            <w:tcBorders>
              <w:left w:val="single" w:sz="4" w:space="0" w:color="auto"/>
            </w:tcBorders>
            <w:shd w:val="clear" w:color="auto" w:fill="auto"/>
            <w:vAlign w:val="center"/>
          </w:tcPr>
          <w:p w14:paraId="5EC3E80F" w14:textId="77777777" w:rsidR="00AA4548" w:rsidRPr="001B5DCE" w:rsidRDefault="00AA4548" w:rsidP="00F34069">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elektronski naslov kontaktne osebe"/>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elektronski naslov kontaktne osebe</w:t>
            </w:r>
            <w:r w:rsidRPr="001B5DCE">
              <w:rPr>
                <w:rFonts w:ascii="Arial Narrow" w:hAnsi="Arial Narrow" w:cs="Arial"/>
                <w:sz w:val="22"/>
                <w:szCs w:val="22"/>
              </w:rPr>
              <w:fldChar w:fldCharType="end"/>
            </w:r>
          </w:p>
        </w:tc>
      </w:tr>
    </w:tbl>
    <w:p w14:paraId="4EDEEB81" w14:textId="77777777" w:rsidR="00AA4548" w:rsidRPr="001B5DCE" w:rsidRDefault="00AA4548" w:rsidP="00AA454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AA4548" w:rsidRPr="001B5DCE" w14:paraId="21EBCF24" w14:textId="77777777" w:rsidTr="00F34069">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58FD8B01" w14:textId="77777777" w:rsidR="00AA4548" w:rsidRPr="001B5DCE" w:rsidRDefault="00AA4548" w:rsidP="00F34069">
            <w:pPr>
              <w:jc w:val="left"/>
              <w:rPr>
                <w:rFonts w:ascii="Arial Narrow" w:hAnsi="Arial Narrow" w:cs="Arial"/>
                <w:b/>
                <w:sz w:val="22"/>
                <w:szCs w:val="22"/>
              </w:rPr>
            </w:pPr>
            <w:r w:rsidRPr="001B5DCE">
              <w:rPr>
                <w:rFonts w:ascii="Arial Narrow" w:hAnsi="Arial Narrow" w:cs="Arial"/>
                <w:b/>
                <w:sz w:val="22"/>
                <w:szCs w:val="22"/>
              </w:rPr>
              <w:t>Telefon</w:t>
            </w:r>
          </w:p>
        </w:tc>
        <w:tc>
          <w:tcPr>
            <w:tcW w:w="7513" w:type="dxa"/>
            <w:tcBorders>
              <w:left w:val="single" w:sz="4" w:space="0" w:color="auto"/>
            </w:tcBorders>
            <w:shd w:val="clear" w:color="auto" w:fill="auto"/>
            <w:vAlign w:val="center"/>
          </w:tcPr>
          <w:p w14:paraId="11CA88B9" w14:textId="77777777" w:rsidR="00AA4548" w:rsidRPr="001B5DCE" w:rsidRDefault="00AA4548" w:rsidP="00F34069">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telefonsko številko kontaktne osebe"/>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telefonsko številko kontaktne osebe</w:t>
            </w:r>
            <w:r w:rsidRPr="001B5DCE">
              <w:rPr>
                <w:rFonts w:ascii="Arial Narrow" w:hAnsi="Arial Narrow" w:cs="Arial"/>
                <w:sz w:val="22"/>
                <w:szCs w:val="22"/>
              </w:rPr>
              <w:fldChar w:fldCharType="end"/>
            </w:r>
          </w:p>
        </w:tc>
      </w:tr>
    </w:tbl>
    <w:p w14:paraId="6E7658D0" w14:textId="77777777" w:rsidR="00AA4548" w:rsidRPr="001B5DCE" w:rsidRDefault="00AA4548" w:rsidP="00AA4548">
      <w:pPr>
        <w:rPr>
          <w:rFonts w:ascii="Arial Narrow" w:hAnsi="Arial Narrow" w:cs="Arial"/>
          <w:sz w:val="6"/>
          <w:szCs w:val="6"/>
        </w:rPr>
      </w:pPr>
    </w:p>
    <w:p w14:paraId="738971D4" w14:textId="77777777" w:rsidR="00AA4548" w:rsidRPr="001B5DCE" w:rsidRDefault="00AA4548" w:rsidP="00AA4548">
      <w:pPr>
        <w:rPr>
          <w:rFonts w:ascii="Arial Narrow" w:hAnsi="Arial Narrow" w:cs="Arial"/>
          <w:sz w:val="6"/>
          <w:szCs w:val="6"/>
        </w:rPr>
      </w:pPr>
    </w:p>
    <w:p w14:paraId="7AE0C21B" w14:textId="77777777" w:rsidR="00AA4548" w:rsidRPr="001B5DCE" w:rsidRDefault="00AA4548" w:rsidP="00AA4548">
      <w:pPr>
        <w:rPr>
          <w:rFonts w:ascii="Arial Narrow" w:hAnsi="Arial Narrow" w:cs="Arial"/>
          <w:sz w:val="6"/>
          <w:szCs w:val="6"/>
        </w:rPr>
      </w:pPr>
    </w:p>
    <w:p w14:paraId="1B837BD3" w14:textId="77777777" w:rsidR="00AA4548" w:rsidRPr="001B5DCE" w:rsidRDefault="00AA4548" w:rsidP="00AA4548">
      <w:pPr>
        <w:rPr>
          <w:rFonts w:ascii="Arial Narrow" w:hAnsi="Arial Narrow" w:cs="Arial"/>
          <w:sz w:val="22"/>
          <w:szCs w:val="22"/>
        </w:rPr>
      </w:pPr>
      <w:r w:rsidRPr="001B5DCE">
        <w:rPr>
          <w:rFonts w:ascii="Arial Narrow" w:hAnsi="Arial Narrow" w:cs="Arial"/>
          <w:sz w:val="22"/>
          <w:szCs w:val="22"/>
        </w:rPr>
        <w:t>Ponudnik mora izpolniti vse zahtevane kontaktne podatke. Šteje se, da je bilo kakršnokoli sporočilo v zvezi z zadevnim javnim naročilom pravilno naslovljeno na ponudnika, če je bilo poslano na kateregakoli od zgoraj vpisanih kontaktnih podatkov.</w:t>
      </w:r>
    </w:p>
    <w:p w14:paraId="1E32046D" w14:textId="77777777" w:rsidR="00AA4548" w:rsidRPr="001B5DCE" w:rsidRDefault="00AA4548" w:rsidP="00AA4548">
      <w:pPr>
        <w:rPr>
          <w:rFonts w:ascii="Arial Narrow" w:hAnsi="Arial Narrow" w:cs="Arial"/>
          <w:b/>
          <w:sz w:val="22"/>
          <w:szCs w:val="22"/>
        </w:rPr>
      </w:pPr>
    </w:p>
    <w:p w14:paraId="7FE09AF7" w14:textId="77777777" w:rsidR="00AA4548" w:rsidRPr="001B5DCE" w:rsidRDefault="00AA4548" w:rsidP="00AA4548">
      <w:pPr>
        <w:rPr>
          <w:rFonts w:ascii="Arial Narrow" w:hAnsi="Arial Narrow" w:cs="Arial"/>
          <w:b/>
          <w:sz w:val="22"/>
          <w:szCs w:val="22"/>
        </w:rPr>
      </w:pPr>
    </w:p>
    <w:p w14:paraId="66A5FFF9" w14:textId="77777777" w:rsidR="00AA4548" w:rsidRPr="001B5DCE" w:rsidRDefault="00AA4548" w:rsidP="00AA4548">
      <w:pPr>
        <w:numPr>
          <w:ilvl w:val="0"/>
          <w:numId w:val="5"/>
        </w:numPr>
        <w:rPr>
          <w:rFonts w:ascii="Arial Narrow" w:hAnsi="Arial Narrow" w:cs="Arial"/>
          <w:b/>
          <w:sz w:val="22"/>
          <w:szCs w:val="22"/>
        </w:rPr>
      </w:pPr>
      <w:r w:rsidRPr="001B5DCE">
        <w:rPr>
          <w:rFonts w:ascii="Arial Narrow" w:hAnsi="Arial Narrow" w:cs="Arial"/>
          <w:b/>
          <w:sz w:val="22"/>
          <w:szCs w:val="22"/>
        </w:rPr>
        <w:t>Nastopanje s podizvajalci</w:t>
      </w:r>
    </w:p>
    <w:p w14:paraId="0959D23F" w14:textId="77777777" w:rsidR="00AA4548" w:rsidRPr="001B5DCE" w:rsidRDefault="00AA4548" w:rsidP="00AA4548">
      <w:pPr>
        <w:rPr>
          <w:rFonts w:ascii="Arial Narrow" w:hAnsi="Arial Narrow" w:cs="Arial"/>
          <w:sz w:val="22"/>
          <w:szCs w:val="22"/>
        </w:rPr>
      </w:pPr>
    </w:p>
    <w:p w14:paraId="55E365BF" w14:textId="77777777" w:rsidR="00AA4548" w:rsidRPr="001B5DCE" w:rsidRDefault="00AA4548" w:rsidP="00AA4548">
      <w:pPr>
        <w:tabs>
          <w:tab w:val="left" w:pos="1674"/>
        </w:tabs>
        <w:rPr>
          <w:rFonts w:ascii="Arial Narrow" w:hAnsi="Arial Narrow" w:cs="Arial"/>
          <w:sz w:val="22"/>
          <w:szCs w:val="22"/>
        </w:rPr>
      </w:pPr>
      <w:r w:rsidRPr="001B5DCE">
        <w:rPr>
          <w:rFonts w:ascii="Arial Narrow" w:hAnsi="Arial Narrow" w:cs="Arial"/>
          <w:sz w:val="22"/>
          <w:szCs w:val="22"/>
        </w:rPr>
        <w:t xml:space="preserve">Ponudnik oz. udeleženec v skupnem poslu, ki nastopa s podizvajalci, mora za vsakega od podizvajalcev predložiti izpolnjen in podpisan obrazec »Podatki o podizvajalcih«, v katerega mora navesti vse zahtevane podatke in podpisan ESPD obrazec podizvajalca. </w:t>
      </w:r>
    </w:p>
    <w:p w14:paraId="0FC32655" w14:textId="77777777" w:rsidR="00AA4548" w:rsidRPr="001B5DCE" w:rsidRDefault="00AA4548" w:rsidP="00AA4548">
      <w:pPr>
        <w:tabs>
          <w:tab w:val="left" w:pos="1674"/>
        </w:tabs>
        <w:rPr>
          <w:rFonts w:ascii="Arial Narrow" w:hAnsi="Arial Narrow" w:cs="Arial"/>
          <w:sz w:val="6"/>
          <w:szCs w:val="6"/>
        </w:rPr>
      </w:pPr>
    </w:p>
    <w:p w14:paraId="4CA24B77" w14:textId="77777777" w:rsidR="00AA4548" w:rsidRPr="001B5DCE" w:rsidRDefault="00AA4548" w:rsidP="00AA4548">
      <w:pPr>
        <w:tabs>
          <w:tab w:val="left" w:pos="1674"/>
        </w:tabs>
        <w:rPr>
          <w:rFonts w:ascii="Arial Narrow" w:hAnsi="Arial Narrow" w:cs="Arial"/>
          <w:sz w:val="6"/>
          <w:szCs w:val="6"/>
        </w:rPr>
      </w:pPr>
    </w:p>
    <w:p w14:paraId="0936041A" w14:textId="77777777" w:rsidR="00AA4548" w:rsidRPr="001B5DCE" w:rsidRDefault="00AA4548" w:rsidP="00AA4548">
      <w:pPr>
        <w:tabs>
          <w:tab w:val="left" w:pos="1674"/>
        </w:tabs>
        <w:rPr>
          <w:rFonts w:ascii="Arial Narrow" w:hAnsi="Arial Narrow" w:cs="Arial"/>
          <w:sz w:val="22"/>
          <w:szCs w:val="22"/>
        </w:rPr>
      </w:pPr>
      <w:r w:rsidRPr="001B5DCE">
        <w:rPr>
          <w:rFonts w:ascii="Arial Narrow" w:hAnsi="Arial Narrow" w:cs="Arial"/>
          <w:sz w:val="22"/>
          <w:szCs w:val="22"/>
        </w:rPr>
        <w:t>Ponudniku oz. udeležencu v skupnem poslu, ki nastopa brez podizvajalcev, ni potrebno predložiti obrazca »Podatki o podizvajalcih« in ESPD obrazca podizvajalcev.</w:t>
      </w:r>
    </w:p>
    <w:p w14:paraId="003B5EDE" w14:textId="77777777" w:rsidR="00AA4548" w:rsidRPr="001B5DCE" w:rsidRDefault="00AA4548" w:rsidP="003B6D78">
      <w:pPr>
        <w:rPr>
          <w:rFonts w:ascii="Arial Narrow" w:hAnsi="Arial Narrow" w:cs="Arial"/>
          <w:b/>
          <w:sz w:val="22"/>
          <w:szCs w:val="22"/>
          <w:highlight w:val="yellow"/>
        </w:rPr>
      </w:pPr>
    </w:p>
    <w:p w14:paraId="00B30DA5" w14:textId="77777777" w:rsidR="003B6D78" w:rsidRPr="001B5DCE" w:rsidRDefault="003B6D78" w:rsidP="003B6D78">
      <w:pPr>
        <w:numPr>
          <w:ilvl w:val="0"/>
          <w:numId w:val="5"/>
        </w:numPr>
        <w:rPr>
          <w:rFonts w:ascii="Arial Narrow" w:hAnsi="Arial Narrow" w:cs="Arial"/>
          <w:b/>
          <w:sz w:val="22"/>
          <w:szCs w:val="22"/>
        </w:rPr>
      </w:pPr>
      <w:r w:rsidRPr="001B5DCE">
        <w:rPr>
          <w:rFonts w:ascii="Arial Narrow" w:hAnsi="Arial Narrow" w:cs="Arial"/>
          <w:b/>
          <w:sz w:val="22"/>
          <w:szCs w:val="22"/>
        </w:rPr>
        <w:t>Ponudbena cena</w:t>
      </w:r>
    </w:p>
    <w:p w14:paraId="701F1FBF" w14:textId="77777777" w:rsidR="003B6D78" w:rsidRPr="001B5DCE" w:rsidRDefault="003B6D78" w:rsidP="003B6D78">
      <w:pPr>
        <w:rPr>
          <w:rFonts w:ascii="Arial Narrow" w:hAnsi="Arial Narrow" w:cs="Arial"/>
          <w:b/>
          <w:sz w:val="22"/>
          <w:szCs w:val="22"/>
        </w:rPr>
      </w:pPr>
    </w:p>
    <w:p w14:paraId="4A284E62" w14:textId="77777777" w:rsidR="003B6D78" w:rsidRPr="001B5DCE" w:rsidRDefault="003B6D78" w:rsidP="003B6D78">
      <w:pPr>
        <w:ind w:left="360"/>
        <w:rPr>
          <w:rFonts w:ascii="Arial Narrow" w:hAnsi="Arial Narrow" w:cs="Arial"/>
          <w:b/>
          <w:sz w:val="6"/>
          <w:szCs w:val="6"/>
        </w:rPr>
      </w:pPr>
    </w:p>
    <w:tbl>
      <w:tblPr>
        <w:tblStyle w:val="Tabelamrea"/>
        <w:tblW w:w="9185" w:type="dxa"/>
        <w:tblInd w:w="421" w:type="dxa"/>
        <w:tblLook w:val="04A0" w:firstRow="1" w:lastRow="0" w:firstColumn="1" w:lastColumn="0" w:noHBand="0" w:noVBand="1"/>
      </w:tblPr>
      <w:tblGrid>
        <w:gridCol w:w="5528"/>
        <w:gridCol w:w="2693"/>
        <w:gridCol w:w="964"/>
      </w:tblGrid>
      <w:tr w:rsidR="000B1AD3" w:rsidRPr="001B5DCE" w14:paraId="671A31B1" w14:textId="77777777" w:rsidTr="00BA483F">
        <w:trPr>
          <w:trHeight w:val="284"/>
        </w:trPr>
        <w:tc>
          <w:tcPr>
            <w:tcW w:w="5528" w:type="dxa"/>
            <w:tcBorders>
              <w:top w:val="single" w:sz="4" w:space="0" w:color="auto"/>
              <w:left w:val="single" w:sz="4" w:space="0" w:color="auto"/>
              <w:bottom w:val="single" w:sz="4" w:space="0" w:color="auto"/>
              <w:right w:val="single" w:sz="4" w:space="0" w:color="auto"/>
            </w:tcBorders>
            <w:shd w:val="clear" w:color="auto" w:fill="CCECFF"/>
            <w:vAlign w:val="center"/>
          </w:tcPr>
          <w:p w14:paraId="096A8541" w14:textId="77777777" w:rsidR="000B1AD3" w:rsidRPr="001B5DCE" w:rsidRDefault="000B1AD3" w:rsidP="003214E0">
            <w:pPr>
              <w:jc w:val="left"/>
              <w:rPr>
                <w:rFonts w:ascii="Arial Narrow" w:hAnsi="Arial Narrow" w:cs="Arial"/>
                <w:b/>
                <w:sz w:val="22"/>
                <w:szCs w:val="22"/>
              </w:rPr>
            </w:pPr>
          </w:p>
        </w:tc>
        <w:tc>
          <w:tcPr>
            <w:tcW w:w="2693" w:type="dxa"/>
            <w:tcBorders>
              <w:left w:val="single" w:sz="4" w:space="0" w:color="auto"/>
              <w:right w:val="single" w:sz="4" w:space="0" w:color="auto"/>
            </w:tcBorders>
            <w:shd w:val="clear" w:color="auto" w:fill="auto"/>
            <w:vAlign w:val="center"/>
          </w:tcPr>
          <w:p w14:paraId="5686D412" w14:textId="062FC002" w:rsidR="000B1AD3" w:rsidRPr="001B5DCE" w:rsidRDefault="000B1AD3" w:rsidP="003214E0">
            <w:pPr>
              <w:jc w:val="right"/>
              <w:rPr>
                <w:rFonts w:ascii="Arial Narrow" w:hAnsi="Arial Narrow" w:cs="Arial"/>
                <w:b/>
                <w:bCs/>
                <w:sz w:val="22"/>
                <w:szCs w:val="22"/>
              </w:rPr>
            </w:pPr>
            <w:r w:rsidRPr="001B5DCE">
              <w:rPr>
                <w:rFonts w:ascii="Arial Narrow" w:hAnsi="Arial Narrow" w:cs="Arial"/>
                <w:b/>
                <w:bCs/>
                <w:sz w:val="22"/>
                <w:szCs w:val="22"/>
              </w:rPr>
              <w:t>Cena v EUR brez DDV</w:t>
            </w:r>
          </w:p>
        </w:tc>
        <w:tc>
          <w:tcPr>
            <w:tcW w:w="964" w:type="dxa"/>
            <w:tcBorders>
              <w:top w:val="nil"/>
              <w:left w:val="single" w:sz="4" w:space="0" w:color="auto"/>
              <w:bottom w:val="nil"/>
              <w:right w:val="nil"/>
            </w:tcBorders>
            <w:shd w:val="clear" w:color="auto" w:fill="auto"/>
            <w:vAlign w:val="center"/>
          </w:tcPr>
          <w:p w14:paraId="0D829EFE" w14:textId="77777777" w:rsidR="000B1AD3" w:rsidRPr="001B5DCE" w:rsidRDefault="000B1AD3" w:rsidP="003214E0">
            <w:pPr>
              <w:jc w:val="left"/>
              <w:rPr>
                <w:rFonts w:ascii="Arial Narrow" w:hAnsi="Arial Narrow" w:cs="Arial"/>
                <w:b/>
                <w:sz w:val="22"/>
                <w:szCs w:val="22"/>
              </w:rPr>
            </w:pPr>
          </w:p>
        </w:tc>
      </w:tr>
      <w:tr w:rsidR="003B6D78" w:rsidRPr="001B5DCE" w14:paraId="7F8829B0" w14:textId="77777777" w:rsidTr="00BA483F">
        <w:trPr>
          <w:trHeight w:val="284"/>
        </w:trPr>
        <w:tc>
          <w:tcPr>
            <w:tcW w:w="5528" w:type="dxa"/>
            <w:tcBorders>
              <w:top w:val="single" w:sz="4" w:space="0" w:color="auto"/>
              <w:left w:val="single" w:sz="4" w:space="0" w:color="auto"/>
              <w:bottom w:val="single" w:sz="4" w:space="0" w:color="auto"/>
              <w:right w:val="single" w:sz="4" w:space="0" w:color="auto"/>
            </w:tcBorders>
            <w:shd w:val="clear" w:color="auto" w:fill="CCECFF"/>
            <w:vAlign w:val="center"/>
          </w:tcPr>
          <w:p w14:paraId="0753D6E7" w14:textId="1530D8F7" w:rsidR="003B6D78" w:rsidRPr="001B5DCE" w:rsidRDefault="000B1AD3" w:rsidP="003214E0">
            <w:pPr>
              <w:jc w:val="left"/>
              <w:rPr>
                <w:rFonts w:ascii="Arial Narrow" w:hAnsi="Arial Narrow" w:cs="Arial"/>
                <w:b/>
                <w:bCs/>
                <w:sz w:val="22"/>
                <w:szCs w:val="22"/>
                <w:lang w:eastAsia="sl-SI"/>
              </w:rPr>
            </w:pPr>
            <w:r w:rsidRPr="001B5DCE">
              <w:rPr>
                <w:rFonts w:ascii="Arial Narrow" w:hAnsi="Arial Narrow" w:cs="Arial"/>
                <w:b/>
                <w:sz w:val="22"/>
                <w:szCs w:val="22"/>
              </w:rPr>
              <w:t>Ponudbena cena za sklop A:</w:t>
            </w:r>
            <w:r w:rsidRPr="001B5DCE">
              <w:rPr>
                <w:sz w:val="22"/>
                <w:szCs w:val="22"/>
              </w:rPr>
              <w:t xml:space="preserve"> </w:t>
            </w:r>
            <w:r w:rsidRPr="001B5DCE">
              <w:rPr>
                <w:rFonts w:ascii="Arial Narrow" w:hAnsi="Arial Narrow" w:cs="Arial"/>
                <w:b/>
                <w:bCs/>
                <w:sz w:val="22"/>
                <w:szCs w:val="22"/>
                <w:lang w:eastAsia="sl-SI"/>
              </w:rPr>
              <w:t xml:space="preserve">Obnova sistema potresnega opazovanja </w:t>
            </w:r>
          </w:p>
        </w:tc>
        <w:tc>
          <w:tcPr>
            <w:tcW w:w="2693" w:type="dxa"/>
            <w:tcBorders>
              <w:left w:val="single" w:sz="4" w:space="0" w:color="auto"/>
              <w:right w:val="single" w:sz="4" w:space="0" w:color="auto"/>
            </w:tcBorders>
            <w:shd w:val="clear" w:color="auto" w:fill="auto"/>
            <w:vAlign w:val="center"/>
          </w:tcPr>
          <w:p w14:paraId="36681277" w14:textId="77777777" w:rsidR="003B6D78" w:rsidRPr="001B5DCE" w:rsidRDefault="003B6D78" w:rsidP="003214E0">
            <w:pPr>
              <w:jc w:val="righ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c>
          <w:tcPr>
            <w:tcW w:w="964" w:type="dxa"/>
            <w:tcBorders>
              <w:top w:val="nil"/>
              <w:left w:val="single" w:sz="4" w:space="0" w:color="auto"/>
              <w:bottom w:val="nil"/>
              <w:right w:val="nil"/>
            </w:tcBorders>
            <w:shd w:val="clear" w:color="auto" w:fill="auto"/>
            <w:vAlign w:val="center"/>
          </w:tcPr>
          <w:p w14:paraId="5199420F" w14:textId="08AADB35" w:rsidR="003B6D78" w:rsidRPr="001B5DCE" w:rsidRDefault="000B1AD3" w:rsidP="003214E0">
            <w:pPr>
              <w:jc w:val="left"/>
              <w:rPr>
                <w:rFonts w:ascii="Arial Narrow" w:hAnsi="Arial Narrow" w:cs="Arial"/>
                <w:b/>
                <w:sz w:val="22"/>
                <w:szCs w:val="22"/>
              </w:rPr>
            </w:pPr>
            <w:r w:rsidRPr="001B5DCE">
              <w:rPr>
                <w:rFonts w:ascii="Arial Narrow" w:hAnsi="Arial Narrow" w:cs="Arial"/>
                <w:b/>
                <w:sz w:val="22"/>
                <w:szCs w:val="22"/>
              </w:rPr>
              <w:t>EUR</w:t>
            </w:r>
          </w:p>
        </w:tc>
      </w:tr>
      <w:tr w:rsidR="000B1AD3" w:rsidRPr="001B5DCE" w14:paraId="5732B8D0" w14:textId="77777777" w:rsidTr="00BA483F">
        <w:trPr>
          <w:trHeight w:val="284"/>
        </w:trPr>
        <w:tc>
          <w:tcPr>
            <w:tcW w:w="5528" w:type="dxa"/>
            <w:tcBorders>
              <w:top w:val="single" w:sz="4" w:space="0" w:color="auto"/>
              <w:left w:val="single" w:sz="4" w:space="0" w:color="auto"/>
              <w:bottom w:val="single" w:sz="4" w:space="0" w:color="auto"/>
              <w:right w:val="single" w:sz="4" w:space="0" w:color="auto"/>
            </w:tcBorders>
            <w:shd w:val="clear" w:color="auto" w:fill="CCECFF"/>
            <w:vAlign w:val="center"/>
          </w:tcPr>
          <w:p w14:paraId="3D4BC630" w14:textId="3569EC4F" w:rsidR="000B1AD3" w:rsidRPr="001B5DCE" w:rsidRDefault="000B1AD3" w:rsidP="000B1AD3">
            <w:pPr>
              <w:jc w:val="left"/>
              <w:rPr>
                <w:rFonts w:ascii="Arial Narrow" w:hAnsi="Arial Narrow" w:cs="Arial"/>
                <w:b/>
                <w:sz w:val="22"/>
                <w:szCs w:val="22"/>
              </w:rPr>
            </w:pPr>
            <w:r w:rsidRPr="001B5DCE">
              <w:rPr>
                <w:rFonts w:ascii="Arial Narrow" w:hAnsi="Arial Narrow" w:cs="Arial"/>
                <w:b/>
                <w:sz w:val="22"/>
                <w:szCs w:val="22"/>
              </w:rPr>
              <w:t>Ponudbena cena za Sklop B:</w:t>
            </w:r>
            <w:r w:rsidRPr="001B5DCE">
              <w:rPr>
                <w:rFonts w:ascii="Arial Narrow" w:hAnsi="Arial Narrow" w:cs="Arial"/>
                <w:b/>
                <w:bCs/>
                <w:sz w:val="22"/>
                <w:szCs w:val="22"/>
              </w:rPr>
              <w:t xml:space="preserve"> V</w:t>
            </w:r>
            <w:r w:rsidRPr="001B5DCE">
              <w:rPr>
                <w:rFonts w:ascii="Arial Narrow" w:hAnsi="Arial Narrow" w:cs="Arial"/>
                <w:b/>
                <w:bCs/>
                <w:sz w:val="22"/>
                <w:szCs w:val="22"/>
                <w:lang w:eastAsia="sl-SI"/>
              </w:rPr>
              <w:t>zdrževanje sistema potresnega opazovanja</w:t>
            </w:r>
          </w:p>
        </w:tc>
        <w:tc>
          <w:tcPr>
            <w:tcW w:w="2693" w:type="dxa"/>
            <w:tcBorders>
              <w:left w:val="single" w:sz="4" w:space="0" w:color="auto"/>
              <w:right w:val="single" w:sz="4" w:space="0" w:color="auto"/>
            </w:tcBorders>
            <w:shd w:val="clear" w:color="auto" w:fill="auto"/>
            <w:vAlign w:val="center"/>
          </w:tcPr>
          <w:p w14:paraId="1EFEEA12" w14:textId="2EF762A3" w:rsidR="000B1AD3" w:rsidRPr="001B5DCE" w:rsidRDefault="000B1AD3" w:rsidP="000B1AD3">
            <w:pPr>
              <w:jc w:val="righ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c>
          <w:tcPr>
            <w:tcW w:w="964" w:type="dxa"/>
            <w:tcBorders>
              <w:top w:val="nil"/>
              <w:left w:val="single" w:sz="4" w:space="0" w:color="auto"/>
              <w:bottom w:val="nil"/>
              <w:right w:val="nil"/>
            </w:tcBorders>
            <w:shd w:val="clear" w:color="auto" w:fill="auto"/>
          </w:tcPr>
          <w:p w14:paraId="346664B8" w14:textId="10B0EC72" w:rsidR="000B1AD3" w:rsidRPr="001B5DCE" w:rsidRDefault="000B1AD3" w:rsidP="000B1AD3">
            <w:pPr>
              <w:jc w:val="left"/>
              <w:rPr>
                <w:rFonts w:ascii="Arial Narrow" w:hAnsi="Arial Narrow" w:cs="Arial"/>
                <w:b/>
                <w:sz w:val="22"/>
                <w:szCs w:val="22"/>
              </w:rPr>
            </w:pPr>
            <w:r w:rsidRPr="001B5DCE">
              <w:rPr>
                <w:rFonts w:ascii="Arial Narrow" w:hAnsi="Arial Narrow" w:cs="Arial"/>
                <w:b/>
                <w:sz w:val="22"/>
                <w:szCs w:val="22"/>
              </w:rPr>
              <w:t>EUR</w:t>
            </w:r>
          </w:p>
        </w:tc>
      </w:tr>
      <w:tr w:rsidR="000B1AD3" w:rsidRPr="001B5DCE" w14:paraId="1D164B60" w14:textId="77777777" w:rsidTr="00BA483F">
        <w:trPr>
          <w:trHeight w:val="284"/>
        </w:trPr>
        <w:tc>
          <w:tcPr>
            <w:tcW w:w="5528" w:type="dxa"/>
            <w:tcBorders>
              <w:top w:val="single" w:sz="4" w:space="0" w:color="auto"/>
              <w:left w:val="single" w:sz="4" w:space="0" w:color="auto"/>
              <w:bottom w:val="single" w:sz="4" w:space="0" w:color="auto"/>
              <w:right w:val="single" w:sz="4" w:space="0" w:color="auto"/>
            </w:tcBorders>
            <w:shd w:val="clear" w:color="auto" w:fill="CCECFF"/>
            <w:vAlign w:val="center"/>
          </w:tcPr>
          <w:p w14:paraId="2A18B16F" w14:textId="4F5FDDF9" w:rsidR="000B1AD3" w:rsidRPr="001B5DCE" w:rsidRDefault="000B1AD3" w:rsidP="000B1AD3">
            <w:pPr>
              <w:jc w:val="left"/>
              <w:rPr>
                <w:rFonts w:ascii="Arial Narrow" w:hAnsi="Arial Narrow" w:cs="Arial"/>
                <w:b/>
                <w:sz w:val="22"/>
                <w:szCs w:val="22"/>
              </w:rPr>
            </w:pPr>
            <w:r w:rsidRPr="001B5DCE">
              <w:rPr>
                <w:rFonts w:ascii="Arial Narrow" w:hAnsi="Arial Narrow" w:cs="Arial"/>
                <w:b/>
                <w:sz w:val="22"/>
                <w:szCs w:val="22"/>
              </w:rPr>
              <w:t>Skupaj ponujena cena za sklop A in B</w:t>
            </w:r>
          </w:p>
        </w:tc>
        <w:tc>
          <w:tcPr>
            <w:tcW w:w="2693" w:type="dxa"/>
            <w:tcBorders>
              <w:left w:val="single" w:sz="4" w:space="0" w:color="auto"/>
              <w:right w:val="single" w:sz="4" w:space="0" w:color="auto"/>
            </w:tcBorders>
            <w:shd w:val="clear" w:color="auto" w:fill="auto"/>
            <w:vAlign w:val="center"/>
          </w:tcPr>
          <w:p w14:paraId="105BB9BB" w14:textId="5E55D965" w:rsidR="000B1AD3" w:rsidRPr="001B5DCE" w:rsidRDefault="000B1AD3" w:rsidP="000B1AD3">
            <w:pPr>
              <w:jc w:val="righ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c>
          <w:tcPr>
            <w:tcW w:w="964" w:type="dxa"/>
            <w:tcBorders>
              <w:top w:val="nil"/>
              <w:left w:val="single" w:sz="4" w:space="0" w:color="auto"/>
              <w:bottom w:val="nil"/>
              <w:right w:val="nil"/>
            </w:tcBorders>
            <w:shd w:val="clear" w:color="auto" w:fill="auto"/>
          </w:tcPr>
          <w:p w14:paraId="29F0FC93" w14:textId="2D79F4A4" w:rsidR="000B1AD3" w:rsidRPr="001B5DCE" w:rsidRDefault="000B1AD3" w:rsidP="000B1AD3">
            <w:pPr>
              <w:jc w:val="left"/>
              <w:rPr>
                <w:rFonts w:ascii="Arial Narrow" w:hAnsi="Arial Narrow" w:cs="Arial"/>
                <w:b/>
                <w:sz w:val="22"/>
                <w:szCs w:val="22"/>
              </w:rPr>
            </w:pPr>
            <w:r w:rsidRPr="001B5DCE">
              <w:rPr>
                <w:rFonts w:ascii="Arial Narrow" w:hAnsi="Arial Narrow" w:cs="Arial"/>
                <w:b/>
                <w:sz w:val="22"/>
                <w:szCs w:val="22"/>
              </w:rPr>
              <w:t>EUR</w:t>
            </w:r>
          </w:p>
        </w:tc>
      </w:tr>
    </w:tbl>
    <w:p w14:paraId="791C2FAE" w14:textId="77777777" w:rsidR="00455170" w:rsidRPr="001B5DCE" w:rsidRDefault="00455170" w:rsidP="0003695B">
      <w:pPr>
        <w:rPr>
          <w:rFonts w:ascii="Arial Narrow" w:hAnsi="Arial Narrow" w:cs="Arial"/>
          <w:bCs/>
          <w:color w:val="000000"/>
          <w:sz w:val="22"/>
          <w:szCs w:val="22"/>
        </w:rPr>
      </w:pPr>
    </w:p>
    <w:p w14:paraId="495E2E5B" w14:textId="77777777" w:rsidR="0003695B" w:rsidRPr="001B5DCE" w:rsidRDefault="0003695B" w:rsidP="0003695B">
      <w:pPr>
        <w:rPr>
          <w:rFonts w:ascii="Arial Narrow" w:hAnsi="Arial Narrow" w:cs="Arial"/>
          <w:bCs/>
          <w:color w:val="000000"/>
          <w:sz w:val="22"/>
          <w:szCs w:val="22"/>
        </w:rPr>
      </w:pPr>
      <w:r w:rsidRPr="001B5DCE">
        <w:rPr>
          <w:rFonts w:ascii="Arial Narrow" w:hAnsi="Arial Narrow" w:cs="Arial"/>
          <w:bCs/>
          <w:color w:val="000000"/>
          <w:sz w:val="22"/>
          <w:szCs w:val="22"/>
        </w:rPr>
        <w:t>DDV se obračunava po veljavni zakonodaji.</w:t>
      </w:r>
    </w:p>
    <w:p w14:paraId="575DB061" w14:textId="77777777" w:rsidR="00C237E4" w:rsidRPr="001B5DCE" w:rsidRDefault="00C237E4" w:rsidP="00A25A89">
      <w:pPr>
        <w:rPr>
          <w:rFonts w:ascii="Arial Narrow" w:hAnsi="Arial Narrow" w:cs="Arial"/>
          <w:b/>
          <w:sz w:val="22"/>
          <w:szCs w:val="22"/>
        </w:rPr>
      </w:pPr>
    </w:p>
    <w:p w14:paraId="40446B0E" w14:textId="77777777" w:rsidR="003B6D78" w:rsidRPr="001B5DCE" w:rsidRDefault="003B6D78" w:rsidP="003B6D78">
      <w:pPr>
        <w:numPr>
          <w:ilvl w:val="0"/>
          <w:numId w:val="5"/>
        </w:numPr>
        <w:rPr>
          <w:rFonts w:ascii="Arial Narrow" w:hAnsi="Arial Narrow" w:cs="Arial"/>
          <w:b/>
          <w:sz w:val="22"/>
          <w:szCs w:val="22"/>
        </w:rPr>
      </w:pPr>
      <w:r w:rsidRPr="001B5DCE">
        <w:rPr>
          <w:rFonts w:ascii="Arial Narrow" w:hAnsi="Arial Narrow" w:cs="Arial"/>
          <w:b/>
          <w:sz w:val="22"/>
          <w:szCs w:val="22"/>
        </w:rPr>
        <w:t>Veljavnost ponudbe</w:t>
      </w:r>
    </w:p>
    <w:p w14:paraId="1BCBCE8E" w14:textId="77777777" w:rsidR="003B6D78" w:rsidRPr="001B5DCE" w:rsidRDefault="003B6D78" w:rsidP="003B6D78">
      <w:pPr>
        <w:rPr>
          <w:rFonts w:ascii="Arial Narrow" w:hAnsi="Arial Narrow" w:cs="Arial"/>
          <w:b/>
          <w:sz w:val="16"/>
          <w:szCs w:val="16"/>
        </w:rPr>
      </w:pPr>
    </w:p>
    <w:p w14:paraId="74BFE896" w14:textId="77777777" w:rsidR="003B6D78" w:rsidRPr="001B5DCE" w:rsidRDefault="003B6D78" w:rsidP="003B6D78">
      <w:pPr>
        <w:rPr>
          <w:rFonts w:ascii="Arial Narrow" w:hAnsi="Arial Narrow" w:cs="Arial"/>
          <w:b/>
          <w:sz w:val="22"/>
          <w:szCs w:val="22"/>
        </w:rPr>
      </w:pPr>
      <w:r w:rsidRPr="001B5DCE">
        <w:rPr>
          <w:rFonts w:ascii="Arial Narrow" w:hAnsi="Arial Narrow" w:cs="Arial"/>
          <w:sz w:val="22"/>
          <w:szCs w:val="22"/>
        </w:rPr>
        <w:t xml:space="preserve">Ta ponudba velja do vključno dne </w:t>
      </w:r>
      <w:r w:rsidRPr="001B5DCE">
        <w:rPr>
          <w:rFonts w:ascii="Arial Narrow" w:hAnsi="Arial Narrow" w:cs="Arial"/>
          <w:b/>
          <w:sz w:val="22"/>
          <w:szCs w:val="22"/>
        </w:rPr>
        <w:fldChar w:fldCharType="begin">
          <w:ffData>
            <w:name w:val=""/>
            <w:enabled/>
            <w:calcOnExit w:val="0"/>
            <w:textInput>
              <w:default w:val="Vpišite končni datum veljavnosti ponudbe"/>
            </w:textInput>
          </w:ffData>
        </w:fldChar>
      </w:r>
      <w:r w:rsidRPr="001B5DCE">
        <w:rPr>
          <w:rFonts w:ascii="Arial Narrow" w:hAnsi="Arial Narrow" w:cs="Arial"/>
          <w:b/>
          <w:sz w:val="22"/>
          <w:szCs w:val="22"/>
        </w:rPr>
        <w:instrText xml:space="preserve"> FORMTEXT </w:instrText>
      </w:r>
      <w:r w:rsidRPr="001B5DCE">
        <w:rPr>
          <w:rFonts w:ascii="Arial Narrow" w:hAnsi="Arial Narrow" w:cs="Arial"/>
          <w:b/>
          <w:sz w:val="22"/>
          <w:szCs w:val="22"/>
        </w:rPr>
      </w:r>
      <w:r w:rsidRPr="001B5DCE">
        <w:rPr>
          <w:rFonts w:ascii="Arial Narrow" w:hAnsi="Arial Narrow" w:cs="Arial"/>
          <w:b/>
          <w:sz w:val="22"/>
          <w:szCs w:val="22"/>
        </w:rPr>
        <w:fldChar w:fldCharType="separate"/>
      </w:r>
      <w:r w:rsidRPr="001B5DCE">
        <w:rPr>
          <w:rFonts w:ascii="Arial Narrow" w:hAnsi="Arial Narrow" w:cs="Arial"/>
          <w:b/>
          <w:sz w:val="22"/>
          <w:szCs w:val="22"/>
        </w:rPr>
        <w:t>Vpišite končni datum veljavnosti ponudbe</w:t>
      </w:r>
      <w:r w:rsidRPr="001B5DCE">
        <w:rPr>
          <w:rFonts w:ascii="Arial Narrow" w:hAnsi="Arial Narrow" w:cs="Arial"/>
          <w:b/>
          <w:sz w:val="22"/>
          <w:szCs w:val="22"/>
        </w:rPr>
        <w:fldChar w:fldCharType="end"/>
      </w:r>
    </w:p>
    <w:p w14:paraId="014ABBE1" w14:textId="77777777" w:rsidR="003B6D78" w:rsidRPr="001B5DCE" w:rsidRDefault="003B6D78" w:rsidP="003B6D78">
      <w:pPr>
        <w:rPr>
          <w:rFonts w:ascii="Arial Narrow" w:hAnsi="Arial Narrow" w:cs="Arial"/>
          <w:sz w:val="22"/>
          <w:szCs w:val="22"/>
          <w:highlight w:val="yellow"/>
        </w:rPr>
      </w:pPr>
    </w:p>
    <w:p w14:paraId="2B16641B" w14:textId="77777777" w:rsidR="003B6D78" w:rsidRPr="001B5DCE" w:rsidRDefault="003B6D78" w:rsidP="003B6D78">
      <w:pPr>
        <w:numPr>
          <w:ilvl w:val="0"/>
          <w:numId w:val="5"/>
        </w:numPr>
        <w:rPr>
          <w:rFonts w:ascii="Arial Narrow" w:hAnsi="Arial Narrow" w:cs="Arial"/>
          <w:b/>
          <w:sz w:val="22"/>
          <w:szCs w:val="22"/>
        </w:rPr>
      </w:pPr>
      <w:r w:rsidRPr="001B5DCE">
        <w:rPr>
          <w:rFonts w:ascii="Arial Narrow" w:hAnsi="Arial Narrow" w:cs="Arial"/>
          <w:b/>
          <w:sz w:val="22"/>
          <w:szCs w:val="22"/>
        </w:rPr>
        <w:t>Izjave in zaveze</w:t>
      </w:r>
    </w:p>
    <w:p w14:paraId="150B3096" w14:textId="77777777" w:rsidR="003B6D78" w:rsidRPr="001B5DCE" w:rsidRDefault="003B6D78" w:rsidP="003B6D78">
      <w:pPr>
        <w:rPr>
          <w:rFonts w:ascii="Arial Narrow" w:hAnsi="Arial Narrow" w:cs="Arial"/>
          <w:sz w:val="22"/>
          <w:szCs w:val="22"/>
          <w:highlight w:val="yellow"/>
        </w:rPr>
      </w:pPr>
    </w:p>
    <w:p w14:paraId="6953A220" w14:textId="77777777" w:rsidR="003B6D78" w:rsidRPr="001B5DCE" w:rsidRDefault="003B6D78" w:rsidP="003B6D78">
      <w:pPr>
        <w:rPr>
          <w:rFonts w:ascii="Arial Narrow" w:hAnsi="Arial Narrow" w:cs="Arial"/>
          <w:sz w:val="22"/>
          <w:szCs w:val="22"/>
        </w:rPr>
      </w:pPr>
      <w:r w:rsidRPr="001B5DCE">
        <w:rPr>
          <w:rFonts w:ascii="Arial Narrow" w:hAnsi="Arial Narrow" w:cs="Arial"/>
          <w:sz w:val="22"/>
          <w:szCs w:val="22"/>
        </w:rPr>
        <w:t>Izjavljamo, da smo kot ponudnik seznanjeni z določili razpisne dokumentacije in z njimi v celoti soglašamo ter jih v celoti sprejemamo. Ponudbo smo pripravili in predložili skladno z zahtevami, navedenimi v tej DJN.</w:t>
      </w:r>
    </w:p>
    <w:p w14:paraId="487F8D96" w14:textId="77777777" w:rsidR="003B6D78" w:rsidRPr="001B5DCE" w:rsidRDefault="003B6D78" w:rsidP="003B6D78">
      <w:pPr>
        <w:rPr>
          <w:rFonts w:ascii="Arial Narrow" w:hAnsi="Arial Narrow" w:cs="Arial"/>
          <w:sz w:val="6"/>
          <w:szCs w:val="6"/>
        </w:rPr>
      </w:pPr>
    </w:p>
    <w:p w14:paraId="6067A17C" w14:textId="069C740C" w:rsidR="003B6D78" w:rsidRPr="001B5DCE" w:rsidRDefault="003B6D78" w:rsidP="003B6D78">
      <w:pPr>
        <w:rPr>
          <w:rFonts w:ascii="Arial Narrow" w:hAnsi="Arial Narrow" w:cs="Arial"/>
          <w:sz w:val="22"/>
          <w:szCs w:val="22"/>
        </w:rPr>
      </w:pPr>
      <w:r w:rsidRPr="001B5DCE">
        <w:rPr>
          <w:rFonts w:ascii="Arial Narrow" w:hAnsi="Arial Narrow" w:cs="Arial"/>
          <w:sz w:val="22"/>
          <w:szCs w:val="22"/>
        </w:rPr>
        <w:t xml:space="preserve">Strinjamo se, da naročnik ni zavezan sprejeti nobene od ponudb, da ponudnik nosi vse stroške v zvezi s pripravo ponudbe in sodelovanjem v javnem naročilu ter da v nobenem primeru, niti v primeru odstopa naročnika od oddaje javnega naročila, ponudniku ne bodo povrnjeni nobeni stroški. </w:t>
      </w:r>
      <w:r w:rsidR="004A65CA" w:rsidRPr="001B5DCE">
        <w:rPr>
          <w:rFonts w:ascii="Arial Narrow" w:hAnsi="Arial Narrow" w:cs="Arial"/>
          <w:sz w:val="22"/>
          <w:szCs w:val="22"/>
        </w:rPr>
        <w:t>Z oddajo</w:t>
      </w:r>
      <w:r w:rsidRPr="001B5DCE">
        <w:rPr>
          <w:rFonts w:ascii="Arial Narrow" w:hAnsi="Arial Narrow" w:cs="Arial"/>
          <w:sz w:val="22"/>
          <w:szCs w:val="22"/>
        </w:rPr>
        <w:t xml:space="preserve"> tega obrazca </w:t>
      </w:r>
      <w:r w:rsidR="004A65CA" w:rsidRPr="001B5DCE">
        <w:rPr>
          <w:rFonts w:ascii="Arial Narrow" w:hAnsi="Arial Narrow" w:cs="Arial"/>
          <w:sz w:val="22"/>
          <w:szCs w:val="22"/>
        </w:rPr>
        <w:t>potrjujemo</w:t>
      </w:r>
      <w:r w:rsidRPr="001B5DCE">
        <w:rPr>
          <w:rFonts w:ascii="Arial Narrow" w:hAnsi="Arial Narrow" w:cs="Arial"/>
          <w:sz w:val="22"/>
          <w:szCs w:val="22"/>
        </w:rPr>
        <w:t xml:space="preserve"> ponudbo kot celoto in potrjujemo veljavnost naše ponudbe do roka, navedenega v tem obrazcu.</w:t>
      </w:r>
    </w:p>
    <w:p w14:paraId="02AB04C4" w14:textId="77777777" w:rsidR="003B6D78" w:rsidRPr="001B5DCE" w:rsidRDefault="003B6D78" w:rsidP="003B6D78">
      <w:pPr>
        <w:rPr>
          <w:rFonts w:ascii="Arial Narrow" w:hAnsi="Arial Narrow" w:cs="Arial"/>
          <w:sz w:val="22"/>
          <w:szCs w:val="22"/>
        </w:rPr>
      </w:pPr>
    </w:p>
    <w:p w14:paraId="75E28A33" w14:textId="77777777" w:rsidR="003B6D78" w:rsidRPr="001B5DCE" w:rsidRDefault="003B6D78" w:rsidP="003B6D78">
      <w:pPr>
        <w:rPr>
          <w:rFonts w:ascii="Arial Narrow" w:hAnsi="Arial Narrow" w:cs="Arial"/>
          <w:sz w:val="22"/>
          <w:szCs w:val="22"/>
        </w:rPr>
      </w:pPr>
      <w:r w:rsidRPr="001B5DCE">
        <w:rPr>
          <w:rFonts w:ascii="Arial Narrow" w:hAnsi="Arial Narrow" w:cs="Arial"/>
          <w:spacing w:val="-3"/>
          <w:sz w:val="22"/>
          <w:szCs w:val="22"/>
        </w:rPr>
        <w:t xml:space="preserve">Kraj in datum: </w:t>
      </w:r>
      <w:r w:rsidRPr="001B5DCE">
        <w:rPr>
          <w:rFonts w:ascii="Arial Narrow" w:hAnsi="Arial Narrow" w:cs="Arial"/>
          <w:sz w:val="22"/>
          <w:szCs w:val="22"/>
        </w:rPr>
        <w:fldChar w:fldCharType="begin">
          <w:ffData>
            <w:name w:val=""/>
            <w:enabled/>
            <w:calcOnExit w:val="0"/>
            <w:textInput>
              <w:default w:val="Vnesite kraj in datum"/>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kraj in datum</w:t>
      </w:r>
      <w:r w:rsidRPr="001B5DCE">
        <w:rPr>
          <w:rFonts w:ascii="Arial Narrow" w:hAnsi="Arial Narrow" w:cs="Arial"/>
          <w:sz w:val="22"/>
          <w:szCs w:val="22"/>
        </w:rPr>
        <w:fldChar w:fldCharType="end"/>
      </w:r>
      <w:r w:rsidRPr="001B5DCE">
        <w:rPr>
          <w:rFonts w:ascii="Arial Narrow" w:hAnsi="Arial Narrow" w:cs="Arial"/>
          <w:sz w:val="22"/>
          <w:szCs w:val="22"/>
        </w:rPr>
        <w:tab/>
      </w:r>
      <w:r w:rsidRPr="001B5DCE">
        <w:rPr>
          <w:rFonts w:ascii="Arial Narrow" w:hAnsi="Arial Narrow" w:cs="Arial"/>
          <w:sz w:val="22"/>
          <w:szCs w:val="22"/>
        </w:rPr>
        <w:tab/>
      </w:r>
    </w:p>
    <w:p w14:paraId="0EDCACCF" w14:textId="282EB6F8" w:rsidR="003B6D78" w:rsidRPr="001B5DCE" w:rsidRDefault="003B6D78" w:rsidP="003B6D78">
      <w:pPr>
        <w:rPr>
          <w:rFonts w:ascii="Arial Narrow" w:hAnsi="Arial Narrow" w:cs="Arial"/>
          <w:sz w:val="22"/>
          <w:szCs w:val="22"/>
        </w:rPr>
      </w:pPr>
    </w:p>
    <w:p w14:paraId="232E065C" w14:textId="37B6CF17" w:rsidR="004A65CA" w:rsidRPr="001B5DCE" w:rsidRDefault="004A65CA" w:rsidP="003B6D78">
      <w:pPr>
        <w:rPr>
          <w:rFonts w:ascii="Arial Narrow" w:hAnsi="Arial Narrow" w:cs="Arial"/>
          <w:sz w:val="22"/>
          <w:szCs w:val="22"/>
        </w:rPr>
      </w:pPr>
    </w:p>
    <w:p w14:paraId="7B336CC2" w14:textId="77777777" w:rsidR="004A65CA" w:rsidRPr="001B5DCE" w:rsidRDefault="004A65CA" w:rsidP="003B6D78">
      <w:pPr>
        <w:rPr>
          <w:rFonts w:ascii="Arial Narrow" w:hAnsi="Arial Narrow" w:cs="Arial"/>
          <w:sz w:val="22"/>
          <w:szCs w:val="22"/>
        </w:rPr>
      </w:pPr>
    </w:p>
    <w:p w14:paraId="33205FFE" w14:textId="77777777" w:rsidR="004A65CA" w:rsidRPr="001B5DCE" w:rsidRDefault="004A65CA" w:rsidP="004A65CA">
      <w:pPr>
        <w:ind w:left="2124"/>
        <w:rPr>
          <w:rFonts w:ascii="Arial Narrow" w:hAnsi="Arial Narrow" w:cs="Arial"/>
          <w:b/>
          <w:bCs/>
          <w:sz w:val="22"/>
          <w:szCs w:val="22"/>
        </w:rPr>
      </w:pPr>
      <w:r w:rsidRPr="001B5DCE">
        <w:rPr>
          <w:rFonts w:ascii="Arial Narrow" w:hAnsi="Arial Narrow" w:cs="Arial"/>
          <w:b/>
          <w:bCs/>
          <w:sz w:val="22"/>
          <w:szCs w:val="22"/>
        </w:rPr>
        <w:t>Ponudnik navedeno potrjuje s predložitvijo izpolnjenega obrazca po sistemu e-JN.</w:t>
      </w:r>
    </w:p>
    <w:p w14:paraId="60D2515F" w14:textId="77777777" w:rsidR="002B5F5E" w:rsidRPr="001B5DCE" w:rsidRDefault="002B5F5E" w:rsidP="000E5E62">
      <w:pPr>
        <w:rPr>
          <w:rFonts w:ascii="Arial Narrow" w:hAnsi="Arial Narrow" w:cs="Arial"/>
          <w:sz w:val="22"/>
          <w:szCs w:val="22"/>
          <w:highlight w:val="yellow"/>
        </w:rPr>
      </w:pPr>
    </w:p>
    <w:p w14:paraId="7F889D6C" w14:textId="77777777" w:rsidR="005F2B71" w:rsidRPr="001B5DCE" w:rsidRDefault="005F2B71">
      <w:pPr>
        <w:jc w:val="left"/>
        <w:rPr>
          <w:rFonts w:ascii="Arial" w:hAnsi="Arial" w:cs="Arial"/>
          <w:b/>
          <w:bCs/>
          <w:sz w:val="18"/>
          <w:szCs w:val="18"/>
          <w:highlight w:val="yellow"/>
        </w:rPr>
      </w:pPr>
      <w:r w:rsidRPr="001B5DCE">
        <w:rPr>
          <w:rFonts w:ascii="Arial" w:hAnsi="Arial" w:cs="Arial"/>
          <w:b/>
          <w:bCs/>
          <w:sz w:val="18"/>
          <w:szCs w:val="18"/>
          <w:highlight w:val="yellow"/>
        </w:rPr>
        <w:br w:type="page"/>
      </w:r>
    </w:p>
    <w:p w14:paraId="370C385D" w14:textId="126EA2D5" w:rsidR="000E5E62" w:rsidRPr="001B5DCE" w:rsidRDefault="00082C0E" w:rsidP="000E5E62">
      <w:pPr>
        <w:rPr>
          <w:rFonts w:ascii="Arial" w:hAnsi="Arial" w:cs="Arial"/>
          <w:b/>
          <w:bCs/>
          <w:sz w:val="18"/>
          <w:szCs w:val="18"/>
        </w:rPr>
      </w:pPr>
      <w:r w:rsidRPr="001B5DCE">
        <w:rPr>
          <w:rFonts w:ascii="Arial" w:hAnsi="Arial" w:cs="Arial"/>
          <w:b/>
          <w:bCs/>
          <w:sz w:val="18"/>
          <w:szCs w:val="18"/>
        </w:rPr>
        <w:lastRenderedPageBreak/>
        <w:t xml:space="preserve">Obrazec št. </w:t>
      </w:r>
      <w:r w:rsidRPr="001B5DCE">
        <w:rPr>
          <w:rFonts w:ascii="Arial" w:hAnsi="Arial" w:cs="Arial"/>
          <w:b/>
          <w:bCs/>
          <w:sz w:val="18"/>
          <w:szCs w:val="18"/>
        </w:rPr>
        <w:fldChar w:fldCharType="begin"/>
      </w:r>
      <w:r w:rsidRPr="001B5DCE">
        <w:rPr>
          <w:rFonts w:ascii="Arial" w:hAnsi="Arial" w:cs="Arial"/>
          <w:b/>
          <w:bCs/>
          <w:sz w:val="18"/>
          <w:szCs w:val="18"/>
        </w:rPr>
        <w:instrText xml:space="preserve"> SEQ Obrazec_št. \* ARABIC </w:instrText>
      </w:r>
      <w:r w:rsidRPr="001B5DCE">
        <w:rPr>
          <w:rFonts w:ascii="Arial" w:hAnsi="Arial" w:cs="Arial"/>
          <w:b/>
          <w:bCs/>
          <w:sz w:val="18"/>
          <w:szCs w:val="18"/>
        </w:rPr>
        <w:fldChar w:fldCharType="separate"/>
      </w:r>
      <w:r w:rsidR="00752A06" w:rsidRPr="001B5DCE">
        <w:rPr>
          <w:rFonts w:ascii="Arial" w:hAnsi="Arial" w:cs="Arial"/>
          <w:b/>
          <w:bCs/>
          <w:sz w:val="18"/>
          <w:szCs w:val="18"/>
        </w:rPr>
        <w:t>2</w:t>
      </w:r>
      <w:r w:rsidRPr="001B5DCE">
        <w:rPr>
          <w:rFonts w:ascii="Arial" w:hAnsi="Arial" w:cs="Arial"/>
          <w:b/>
          <w:bCs/>
          <w:sz w:val="18"/>
          <w:szCs w:val="18"/>
        </w:rPr>
        <w:fldChar w:fldCharType="end"/>
      </w:r>
      <w:r w:rsidR="007F012A" w:rsidRPr="001B5DCE">
        <w:rPr>
          <w:rFonts w:ascii="Arial" w:hAnsi="Arial" w:cs="Arial"/>
          <w:b/>
          <w:bCs/>
          <w:sz w:val="18"/>
          <w:szCs w:val="18"/>
        </w:rPr>
        <w:t>: Izjava ponudnika o izpolnjevanju pogojev</w:t>
      </w:r>
    </w:p>
    <w:p w14:paraId="6ADB12A3" w14:textId="77777777" w:rsidR="006C2F67" w:rsidRPr="001B5DCE" w:rsidRDefault="006C2F67" w:rsidP="006C2F67">
      <w:pPr>
        <w:rPr>
          <w:rFonts w:ascii="Arial Narrow" w:hAnsi="Arial Narrow" w:cs="Arial"/>
          <w:b/>
          <w:sz w:val="22"/>
          <w:szCs w:val="22"/>
          <w:highlight w:val="yellow"/>
        </w:rPr>
      </w:pPr>
    </w:p>
    <w:tbl>
      <w:tblPr>
        <w:tblStyle w:val="Tabelamrea"/>
        <w:tblW w:w="9639" w:type="dxa"/>
        <w:tblInd w:w="108" w:type="dxa"/>
        <w:tblLook w:val="04A0" w:firstRow="1" w:lastRow="0" w:firstColumn="1" w:lastColumn="0" w:noHBand="0" w:noVBand="1"/>
      </w:tblPr>
      <w:tblGrid>
        <w:gridCol w:w="2722"/>
        <w:gridCol w:w="6917"/>
      </w:tblGrid>
      <w:tr w:rsidR="005F388B" w:rsidRPr="001B5DCE" w14:paraId="4200FAFD" w14:textId="77777777" w:rsidTr="00BB6B3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7166E2A9" w14:textId="77777777" w:rsidR="005F388B" w:rsidRPr="001B5DCE" w:rsidRDefault="005F388B" w:rsidP="005F388B">
            <w:pPr>
              <w:rPr>
                <w:rFonts w:ascii="Arial Narrow" w:hAnsi="Arial Narrow" w:cs="Arial"/>
                <w:b/>
                <w:sz w:val="22"/>
                <w:szCs w:val="22"/>
                <w:highlight w:val="yellow"/>
              </w:rPr>
            </w:pPr>
            <w:r w:rsidRPr="001B5DCE">
              <w:rPr>
                <w:rFonts w:ascii="Arial Narrow" w:hAnsi="Arial Narrow" w:cs="Arial"/>
                <w:b/>
                <w:sz w:val="22"/>
                <w:szCs w:val="22"/>
              </w:rPr>
              <w:t>Naročnik</w:t>
            </w:r>
          </w:p>
        </w:tc>
        <w:tc>
          <w:tcPr>
            <w:tcW w:w="6917" w:type="dxa"/>
            <w:tcBorders>
              <w:left w:val="single" w:sz="4" w:space="0" w:color="auto"/>
            </w:tcBorders>
          </w:tcPr>
          <w:p w14:paraId="13125985" w14:textId="77777777" w:rsidR="005F388B" w:rsidRPr="001B5DCE" w:rsidRDefault="005F388B" w:rsidP="005F388B">
            <w:pPr>
              <w:rPr>
                <w:rFonts w:ascii="Arial Narrow" w:hAnsi="Arial Narrow" w:cs="Arial"/>
                <w:b/>
                <w:sz w:val="22"/>
                <w:szCs w:val="22"/>
                <w:highlight w:val="yellow"/>
              </w:rPr>
            </w:pPr>
            <w:r w:rsidRPr="001B5DCE">
              <w:rPr>
                <w:rFonts w:ascii="Arial Narrow" w:hAnsi="Arial Narrow" w:cs="Arial"/>
                <w:b/>
                <w:sz w:val="22"/>
                <w:szCs w:val="22"/>
              </w:rPr>
              <w:t>Soške elektrarne Nova Gorica d.o.o., Erjavčeva ulica 20, 5000 Nova Gorica</w:t>
            </w:r>
          </w:p>
        </w:tc>
      </w:tr>
      <w:tr w:rsidR="004A65CA" w:rsidRPr="001B5DCE" w14:paraId="070330EC"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AA9942D" w14:textId="77777777" w:rsidR="004A65CA" w:rsidRPr="001B5DCE" w:rsidRDefault="004A65CA" w:rsidP="004A65CA">
            <w:pPr>
              <w:jc w:val="left"/>
              <w:rPr>
                <w:rFonts w:ascii="Arial Narrow" w:hAnsi="Arial Narrow" w:cs="Arial"/>
                <w:b/>
                <w:sz w:val="22"/>
                <w:szCs w:val="22"/>
                <w:highlight w:val="yellow"/>
              </w:rPr>
            </w:pPr>
            <w:r w:rsidRPr="001B5DCE">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6A65B24" w14:textId="40F5B196" w:rsidR="004A65CA" w:rsidRPr="001B5DCE" w:rsidRDefault="004A65CA" w:rsidP="004A65CA">
            <w:pPr>
              <w:jc w:val="left"/>
              <w:rPr>
                <w:rFonts w:ascii="Arial Narrow" w:hAnsi="Arial Narrow" w:cs="Arial"/>
                <w:sz w:val="22"/>
                <w:szCs w:val="22"/>
                <w:highlight w:val="yellow"/>
              </w:rPr>
            </w:pPr>
            <w:r w:rsidRPr="001B5DCE">
              <w:rPr>
                <w:rFonts w:ascii="Arial Narrow" w:hAnsi="Arial Narrow" w:cs="Arial"/>
                <w:b/>
                <w:bCs/>
                <w:sz w:val="22"/>
                <w:szCs w:val="22"/>
                <w:lang w:eastAsia="sl-SI"/>
              </w:rPr>
              <w:t>JN 40 01-885/2020</w:t>
            </w:r>
          </w:p>
        </w:tc>
      </w:tr>
      <w:tr w:rsidR="004A65CA" w:rsidRPr="001B5DCE" w14:paraId="4E711AB8"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0789418" w14:textId="77777777" w:rsidR="004A65CA" w:rsidRPr="001B5DCE" w:rsidRDefault="004A65CA" w:rsidP="004A65CA">
            <w:pPr>
              <w:jc w:val="left"/>
              <w:rPr>
                <w:rFonts w:ascii="Arial Narrow" w:hAnsi="Arial Narrow" w:cs="Arial"/>
                <w:b/>
                <w:sz w:val="22"/>
                <w:szCs w:val="22"/>
                <w:highlight w:val="yellow"/>
              </w:rPr>
            </w:pPr>
            <w:r w:rsidRPr="001B5DCE">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4CD625B3" w14:textId="2880711D" w:rsidR="004A65CA" w:rsidRPr="001B5DCE" w:rsidRDefault="004A65CA" w:rsidP="004A65CA">
            <w:pPr>
              <w:jc w:val="left"/>
              <w:rPr>
                <w:rFonts w:ascii="Arial Narrow" w:hAnsi="Arial Narrow" w:cs="Arial"/>
                <w:b/>
                <w:sz w:val="22"/>
                <w:szCs w:val="22"/>
                <w:highlight w:val="yellow"/>
                <w:lang w:eastAsia="sl-SI"/>
              </w:rPr>
            </w:pPr>
            <w:r w:rsidRPr="001B5DCE">
              <w:rPr>
                <w:rFonts w:ascii="Arial Narrow" w:hAnsi="Arial Narrow" w:cs="Arial"/>
                <w:b/>
                <w:bCs/>
                <w:sz w:val="22"/>
                <w:szCs w:val="22"/>
                <w:lang w:eastAsia="sl-SI"/>
              </w:rPr>
              <w:t>Obnova in vzdrževanje sistema potresnega opazovanja</w:t>
            </w:r>
          </w:p>
        </w:tc>
      </w:tr>
    </w:tbl>
    <w:p w14:paraId="641AE4C0" w14:textId="77777777" w:rsidR="00F972E7" w:rsidRPr="001B5DCE" w:rsidRDefault="00F972E7" w:rsidP="006C2F67">
      <w:pPr>
        <w:rPr>
          <w:rFonts w:ascii="Arial Narrow" w:hAnsi="Arial Narrow" w:cs="Arial"/>
          <w:b/>
          <w:sz w:val="22"/>
          <w:szCs w:val="22"/>
          <w:highlight w:val="yellow"/>
        </w:rPr>
      </w:pPr>
    </w:p>
    <w:p w14:paraId="76C686C5" w14:textId="77777777" w:rsidR="00F972E7" w:rsidRPr="001B5DCE" w:rsidRDefault="00F972E7" w:rsidP="006C2F67">
      <w:pPr>
        <w:rPr>
          <w:rFonts w:ascii="Arial Narrow" w:hAnsi="Arial Narrow" w:cs="Arial"/>
          <w:b/>
          <w:sz w:val="22"/>
          <w:szCs w:val="22"/>
          <w:highlight w:val="yellow"/>
        </w:rPr>
      </w:pPr>
    </w:p>
    <w:p w14:paraId="392D186C" w14:textId="77777777" w:rsidR="00496C83" w:rsidRPr="001B5DCE" w:rsidRDefault="000C437D" w:rsidP="006C2F67">
      <w:pPr>
        <w:jc w:val="left"/>
        <w:rPr>
          <w:rFonts w:ascii="Arial Narrow" w:hAnsi="Arial Narrow" w:cs="Arial"/>
          <w:b/>
          <w:sz w:val="24"/>
          <w:szCs w:val="24"/>
        </w:rPr>
      </w:pPr>
      <w:r w:rsidRPr="001B5DCE">
        <w:rPr>
          <w:rFonts w:ascii="Arial Narrow" w:hAnsi="Arial Narrow" w:cs="Arial"/>
          <w:b/>
          <w:sz w:val="24"/>
          <w:szCs w:val="24"/>
        </w:rPr>
        <w:t>IZJAVA</w:t>
      </w:r>
      <w:r w:rsidR="00496C83" w:rsidRPr="001B5DCE">
        <w:rPr>
          <w:rFonts w:ascii="Arial Narrow" w:hAnsi="Arial Narrow" w:cs="Arial"/>
          <w:b/>
          <w:sz w:val="24"/>
          <w:szCs w:val="24"/>
        </w:rPr>
        <w:t xml:space="preserve"> PONUDNIKA O IZPOLNJEVANJU POGOJEV</w:t>
      </w:r>
    </w:p>
    <w:p w14:paraId="120EAD98" w14:textId="77777777" w:rsidR="00E81690" w:rsidRPr="001B5DCE" w:rsidRDefault="00E81690" w:rsidP="00327D34"/>
    <w:p w14:paraId="58266933" w14:textId="77777777" w:rsidR="001A714F" w:rsidRPr="001B5DCE" w:rsidRDefault="001A714F" w:rsidP="00327D34"/>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1B5DCE" w14:paraId="70DCB3EB"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549EA038" w14:textId="77777777" w:rsidR="006C2F67" w:rsidRPr="001B5DCE" w:rsidRDefault="00DD184B" w:rsidP="006C2F67">
            <w:pPr>
              <w:jc w:val="left"/>
              <w:rPr>
                <w:rFonts w:ascii="Arial Narrow" w:hAnsi="Arial Narrow" w:cs="Arial"/>
                <w:b/>
                <w:sz w:val="22"/>
                <w:szCs w:val="22"/>
              </w:rPr>
            </w:pPr>
            <w:r w:rsidRPr="001B5DCE">
              <w:rPr>
                <w:rFonts w:ascii="Arial Narrow" w:hAnsi="Arial Narrow" w:cs="Arial"/>
                <w:b/>
                <w:sz w:val="22"/>
                <w:szCs w:val="22"/>
              </w:rPr>
              <w:t xml:space="preserve">Naziv </w:t>
            </w:r>
            <w:r w:rsidR="006C2F67" w:rsidRPr="001B5DCE">
              <w:rPr>
                <w:rFonts w:ascii="Arial Narrow" w:hAnsi="Arial Narrow" w:cs="Arial"/>
                <w:b/>
                <w:sz w:val="22"/>
                <w:szCs w:val="22"/>
              </w:rPr>
              <w:t>in naslov</w:t>
            </w:r>
          </w:p>
        </w:tc>
        <w:tc>
          <w:tcPr>
            <w:tcW w:w="4786" w:type="dxa"/>
            <w:tcBorders>
              <w:top w:val="single" w:sz="4" w:space="0" w:color="auto"/>
              <w:left w:val="single" w:sz="4" w:space="0" w:color="auto"/>
              <w:bottom w:val="single" w:sz="4" w:space="0" w:color="auto"/>
              <w:right w:val="single" w:sz="4" w:space="0" w:color="auto"/>
            </w:tcBorders>
            <w:vAlign w:val="center"/>
          </w:tcPr>
          <w:p w14:paraId="64756440" w14:textId="77777777" w:rsidR="006C2F67" w:rsidRPr="001B5DCE" w:rsidRDefault="00DD184B" w:rsidP="006C2F67">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naziv in naslov ponudnik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naziv in naslov ponudnika</w:t>
            </w:r>
            <w:r w:rsidRPr="001B5DCE">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0693D846" w14:textId="77777777" w:rsidR="006C2F67" w:rsidRPr="001B5DCE" w:rsidRDefault="006C2F67" w:rsidP="006C2F67">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default w:val="Država sedež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Država sedeža</w:t>
            </w:r>
            <w:r w:rsidRPr="001B5DCE">
              <w:rPr>
                <w:rFonts w:ascii="Arial Narrow" w:hAnsi="Arial Narrow" w:cs="Arial"/>
                <w:sz w:val="22"/>
                <w:szCs w:val="22"/>
              </w:rPr>
              <w:fldChar w:fldCharType="end"/>
            </w:r>
          </w:p>
        </w:tc>
      </w:tr>
    </w:tbl>
    <w:p w14:paraId="5DEF2AF1" w14:textId="77777777" w:rsidR="006C2F67" w:rsidRPr="001B5DCE" w:rsidRDefault="006C2F67" w:rsidP="006C2F67">
      <w:pPr>
        <w:rPr>
          <w:rFonts w:ascii="Arial Narrow" w:hAnsi="Arial Narrow" w:cs="Arial"/>
          <w:b/>
          <w:sz w:val="6"/>
          <w:szCs w:val="6"/>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1B5DCE" w14:paraId="31636F3D"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B4F4108" w14:textId="629E9ECC" w:rsidR="006C2F67" w:rsidRPr="001B5DCE" w:rsidRDefault="006C2F67" w:rsidP="006C2F67">
            <w:pPr>
              <w:jc w:val="left"/>
              <w:rPr>
                <w:rFonts w:ascii="Arial Narrow" w:hAnsi="Arial Narrow" w:cs="Arial"/>
                <w:b/>
                <w:sz w:val="22"/>
                <w:szCs w:val="22"/>
              </w:rPr>
            </w:pPr>
            <w:r w:rsidRPr="001B5DCE">
              <w:rPr>
                <w:rFonts w:ascii="Arial Narrow" w:hAnsi="Arial Narrow" w:cs="Arial"/>
                <w:b/>
                <w:sz w:val="22"/>
                <w:szCs w:val="22"/>
              </w:rPr>
              <w:t xml:space="preserve">Zastopnik </w:t>
            </w:r>
          </w:p>
        </w:tc>
        <w:tc>
          <w:tcPr>
            <w:tcW w:w="4786" w:type="dxa"/>
            <w:tcBorders>
              <w:top w:val="single" w:sz="4" w:space="0" w:color="auto"/>
              <w:left w:val="single" w:sz="4" w:space="0" w:color="auto"/>
              <w:bottom w:val="single" w:sz="4" w:space="0" w:color="auto"/>
              <w:right w:val="single" w:sz="4" w:space="0" w:color="auto"/>
            </w:tcBorders>
            <w:vAlign w:val="center"/>
          </w:tcPr>
          <w:p w14:paraId="6A7EB5CE" w14:textId="77777777" w:rsidR="006C2F67" w:rsidRPr="001B5DCE" w:rsidRDefault="006C2F67" w:rsidP="006C2F67">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ime in priimek zakonitega zastopnik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Vnesite ime in priimek zakonitega zastopnika</w:t>
            </w:r>
            <w:r w:rsidRPr="001B5DCE">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1A11A13D" w14:textId="77777777" w:rsidR="006C2F67" w:rsidRPr="001B5DCE" w:rsidRDefault="006C2F67" w:rsidP="006C2F67">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Funkcij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Funkcija</w:t>
            </w:r>
            <w:r w:rsidRPr="001B5DCE">
              <w:rPr>
                <w:rFonts w:ascii="Arial Narrow" w:hAnsi="Arial Narrow" w:cs="Arial"/>
                <w:sz w:val="22"/>
                <w:szCs w:val="22"/>
              </w:rPr>
              <w:fldChar w:fldCharType="end"/>
            </w:r>
          </w:p>
        </w:tc>
      </w:tr>
    </w:tbl>
    <w:p w14:paraId="32902F0A" w14:textId="77777777" w:rsidR="001A714F" w:rsidRPr="001B5DCE" w:rsidRDefault="001A714F" w:rsidP="001A59C8">
      <w:pPr>
        <w:rPr>
          <w:rFonts w:ascii="Arial Narrow" w:hAnsi="Arial Narrow" w:cs="Arial"/>
          <w:sz w:val="22"/>
          <w:szCs w:val="22"/>
        </w:rPr>
      </w:pPr>
    </w:p>
    <w:p w14:paraId="606972C4" w14:textId="77777777" w:rsidR="001A59C8" w:rsidRPr="001B5DCE" w:rsidRDefault="000C437D" w:rsidP="001A59C8">
      <w:pPr>
        <w:rPr>
          <w:rFonts w:ascii="Arial Narrow" w:hAnsi="Arial Narrow" w:cs="Arial"/>
          <w:sz w:val="22"/>
          <w:szCs w:val="22"/>
        </w:rPr>
      </w:pPr>
      <w:r w:rsidRPr="001B5DCE">
        <w:rPr>
          <w:rFonts w:ascii="Arial Narrow" w:hAnsi="Arial Narrow" w:cs="Arial"/>
          <w:sz w:val="22"/>
          <w:szCs w:val="22"/>
        </w:rPr>
        <w:t>Spodaj podpisani zastopnik/pooblaščenec ponudnika</w:t>
      </w:r>
      <w:r w:rsidR="0090041A" w:rsidRPr="001B5DCE">
        <w:rPr>
          <w:rFonts w:ascii="Arial Narrow" w:hAnsi="Arial Narrow" w:cs="Arial"/>
          <w:sz w:val="22"/>
          <w:szCs w:val="22"/>
        </w:rPr>
        <w:t xml:space="preserve"> pod kazensko in materialno odgovornostjo</w:t>
      </w:r>
      <w:r w:rsidRPr="001B5DCE">
        <w:rPr>
          <w:rFonts w:ascii="Arial Narrow" w:hAnsi="Arial Narrow" w:cs="Arial"/>
          <w:sz w:val="22"/>
          <w:szCs w:val="22"/>
        </w:rPr>
        <w:t xml:space="preserve"> </w:t>
      </w:r>
      <w:r w:rsidRPr="001B5DCE">
        <w:rPr>
          <w:rFonts w:ascii="Arial Narrow" w:hAnsi="Arial Narrow" w:cs="Arial"/>
          <w:b/>
          <w:sz w:val="22"/>
          <w:szCs w:val="22"/>
        </w:rPr>
        <w:t>izjavljam</w:t>
      </w:r>
      <w:r w:rsidR="009468C9" w:rsidRPr="001B5DCE">
        <w:rPr>
          <w:rFonts w:ascii="Arial Narrow" w:hAnsi="Arial Narrow" w:cs="Arial"/>
          <w:sz w:val="22"/>
          <w:szCs w:val="22"/>
        </w:rPr>
        <w:t>, da:</w:t>
      </w:r>
      <w:r w:rsidR="007E7209" w:rsidRPr="001B5DCE">
        <w:rPr>
          <w:rFonts w:ascii="Arial Narrow" w:hAnsi="Arial Narrow" w:cs="Arial"/>
          <w:sz w:val="22"/>
          <w:szCs w:val="22"/>
        </w:rPr>
        <w:t xml:space="preserve"> </w:t>
      </w:r>
    </w:p>
    <w:p w14:paraId="4864A4C4" w14:textId="77777777" w:rsidR="0090041A" w:rsidRPr="001B5DCE" w:rsidRDefault="000C437D" w:rsidP="000900EA">
      <w:pPr>
        <w:pStyle w:val="Odstavekseznama"/>
        <w:numPr>
          <w:ilvl w:val="0"/>
          <w:numId w:val="8"/>
        </w:numPr>
        <w:spacing w:after="0" w:line="240" w:lineRule="auto"/>
        <w:rPr>
          <w:rFonts w:ascii="Arial Narrow" w:hAnsi="Arial Narrow" w:cs="Arial"/>
        </w:rPr>
      </w:pPr>
      <w:r w:rsidRPr="001B5DCE">
        <w:rPr>
          <w:rFonts w:ascii="Arial Narrow" w:hAnsi="Arial Narrow" w:cs="Arial"/>
        </w:rPr>
        <w:t xml:space="preserve">smo seznanjeni s pogoji, merili in ostalo vsebino razpisne dokumentacije za </w:t>
      </w:r>
      <w:r w:rsidR="001A59C8" w:rsidRPr="001B5DCE">
        <w:rPr>
          <w:rFonts w:ascii="Arial Narrow" w:hAnsi="Arial Narrow" w:cs="Arial"/>
        </w:rPr>
        <w:t xml:space="preserve">zgoraj </w:t>
      </w:r>
      <w:r w:rsidRPr="001B5DCE">
        <w:rPr>
          <w:rFonts w:ascii="Arial Narrow" w:hAnsi="Arial Narrow" w:cs="Arial"/>
        </w:rPr>
        <w:t>navedeno javno naroči</w:t>
      </w:r>
      <w:r w:rsidR="0090041A" w:rsidRPr="001B5DCE">
        <w:rPr>
          <w:rFonts w:ascii="Arial Narrow" w:hAnsi="Arial Narrow" w:cs="Arial"/>
        </w:rPr>
        <w:t>lo ter jih v celoti sprejemamo;</w:t>
      </w:r>
    </w:p>
    <w:p w14:paraId="5811CBB1" w14:textId="77777777" w:rsidR="0090041A" w:rsidRPr="001B5DCE" w:rsidRDefault="0090041A" w:rsidP="000900EA">
      <w:pPr>
        <w:numPr>
          <w:ilvl w:val="0"/>
          <w:numId w:val="8"/>
        </w:numPr>
        <w:spacing w:after="6"/>
        <w:rPr>
          <w:rFonts w:ascii="Arial Narrow" w:hAnsi="Arial Narrow" w:cs="Arial"/>
          <w:sz w:val="22"/>
          <w:szCs w:val="22"/>
        </w:rPr>
      </w:pPr>
      <w:r w:rsidRPr="001B5DCE">
        <w:rPr>
          <w:rFonts w:ascii="Arial Narrow" w:hAnsi="Arial Narrow" w:cs="Arial"/>
          <w:sz w:val="22"/>
          <w:szCs w:val="22"/>
        </w:rPr>
        <w:t>smo pripravili ponudbo za celoten razpisan obseg naročila</w:t>
      </w:r>
      <w:r w:rsidR="0031541C" w:rsidRPr="001B5DCE">
        <w:rPr>
          <w:rFonts w:ascii="Arial Narrow" w:hAnsi="Arial Narrow" w:cs="Arial"/>
          <w:sz w:val="22"/>
          <w:szCs w:val="22"/>
        </w:rPr>
        <w:t xml:space="preserve"> in skladno z zahtevami in specifikacijami iz te DJN</w:t>
      </w:r>
      <w:r w:rsidRPr="001B5DCE">
        <w:rPr>
          <w:rFonts w:ascii="Arial Narrow" w:hAnsi="Arial Narrow" w:cs="Arial"/>
          <w:sz w:val="22"/>
          <w:szCs w:val="22"/>
        </w:rPr>
        <w:t>;</w:t>
      </w:r>
    </w:p>
    <w:p w14:paraId="3DC032FF" w14:textId="77777777" w:rsidR="001A59C8" w:rsidRPr="001B5DCE" w:rsidRDefault="001A59C8" w:rsidP="000900EA">
      <w:pPr>
        <w:numPr>
          <w:ilvl w:val="0"/>
          <w:numId w:val="8"/>
        </w:numPr>
        <w:rPr>
          <w:rFonts w:ascii="Arial Narrow" w:hAnsi="Arial Narrow" w:cs="Arial"/>
          <w:sz w:val="22"/>
          <w:szCs w:val="22"/>
        </w:rPr>
      </w:pPr>
      <w:r w:rsidRPr="001B5DCE">
        <w:rPr>
          <w:rFonts w:ascii="Arial Narrow" w:hAnsi="Arial Narrow" w:cs="Arial"/>
          <w:sz w:val="22"/>
          <w:szCs w:val="22"/>
        </w:rPr>
        <w:t>so vsi podatki v tej ponudbi resnični in za podane podatke in njihovo resničnost prevzemamo popolno odgovornost</w:t>
      </w:r>
      <w:r w:rsidR="0090041A" w:rsidRPr="001B5DCE">
        <w:rPr>
          <w:rFonts w:ascii="Arial Narrow" w:hAnsi="Arial Narrow" w:cs="Arial"/>
          <w:sz w:val="22"/>
          <w:szCs w:val="22"/>
        </w:rPr>
        <w:t xml:space="preserve"> in v prijavi navajamo samo reference za posle, ki so bili uspešno zaključeni</w:t>
      </w:r>
      <w:r w:rsidRPr="001B5DCE">
        <w:rPr>
          <w:rFonts w:ascii="Arial Narrow" w:hAnsi="Arial Narrow" w:cs="Arial"/>
          <w:sz w:val="22"/>
          <w:szCs w:val="22"/>
        </w:rPr>
        <w:t>;</w:t>
      </w:r>
    </w:p>
    <w:p w14:paraId="1171377B" w14:textId="77777777" w:rsidR="001A59C8" w:rsidRPr="001B5DCE" w:rsidRDefault="001A59C8" w:rsidP="000900EA">
      <w:pPr>
        <w:numPr>
          <w:ilvl w:val="0"/>
          <w:numId w:val="8"/>
        </w:numPr>
        <w:spacing w:after="6"/>
        <w:rPr>
          <w:rFonts w:ascii="Arial Narrow" w:hAnsi="Arial Narrow" w:cs="Arial"/>
          <w:sz w:val="22"/>
          <w:szCs w:val="22"/>
        </w:rPr>
      </w:pPr>
      <w:r w:rsidRPr="001B5DCE">
        <w:rPr>
          <w:rFonts w:ascii="Arial Narrow" w:hAnsi="Arial Narrow" w:cs="Arial"/>
          <w:sz w:val="22"/>
          <w:szCs w:val="22"/>
        </w:rPr>
        <w:t xml:space="preserve">bomo na </w:t>
      </w:r>
      <w:r w:rsidR="0090041A" w:rsidRPr="001B5DCE">
        <w:rPr>
          <w:rFonts w:ascii="Arial Narrow" w:hAnsi="Arial Narrow" w:cs="Arial"/>
          <w:sz w:val="22"/>
          <w:szCs w:val="22"/>
        </w:rPr>
        <w:t xml:space="preserve">pisni </w:t>
      </w:r>
      <w:r w:rsidRPr="001B5DCE">
        <w:rPr>
          <w:rFonts w:ascii="Arial Narrow" w:hAnsi="Arial Narrow" w:cs="Arial"/>
          <w:sz w:val="22"/>
          <w:szCs w:val="22"/>
        </w:rPr>
        <w:t>poziv naročnik</w:t>
      </w:r>
      <w:r w:rsidR="0090041A" w:rsidRPr="001B5DCE">
        <w:rPr>
          <w:rFonts w:ascii="Arial Narrow" w:hAnsi="Arial Narrow" w:cs="Arial"/>
          <w:sz w:val="22"/>
          <w:szCs w:val="22"/>
        </w:rPr>
        <w:t>u</w:t>
      </w:r>
      <w:r w:rsidRPr="001B5DCE">
        <w:rPr>
          <w:rFonts w:ascii="Arial Narrow" w:hAnsi="Arial Narrow" w:cs="Arial"/>
          <w:sz w:val="22"/>
          <w:szCs w:val="22"/>
        </w:rPr>
        <w:t xml:space="preserve"> predali </w:t>
      </w:r>
      <w:r w:rsidR="0090041A" w:rsidRPr="001B5DCE">
        <w:rPr>
          <w:rFonts w:ascii="Arial Narrow" w:hAnsi="Arial Narrow" w:cs="Arial"/>
          <w:sz w:val="22"/>
          <w:szCs w:val="22"/>
        </w:rPr>
        <w:t xml:space="preserve">ustrezno </w:t>
      </w:r>
      <w:r w:rsidRPr="001B5DCE">
        <w:rPr>
          <w:rFonts w:ascii="Arial Narrow" w:hAnsi="Arial Narrow" w:cs="Arial"/>
          <w:sz w:val="22"/>
          <w:szCs w:val="22"/>
        </w:rPr>
        <w:t xml:space="preserve">pooblastilo, s katerim lahko </w:t>
      </w:r>
      <w:r w:rsidR="0090041A" w:rsidRPr="001B5DCE">
        <w:rPr>
          <w:rFonts w:ascii="Arial Narrow" w:hAnsi="Arial Narrow" w:cs="Arial"/>
          <w:sz w:val="22"/>
          <w:szCs w:val="22"/>
        </w:rPr>
        <w:t xml:space="preserve">naročnik </w:t>
      </w:r>
      <w:r w:rsidRPr="001B5DCE">
        <w:rPr>
          <w:rFonts w:ascii="Arial Narrow" w:hAnsi="Arial Narrow" w:cs="Arial"/>
          <w:sz w:val="22"/>
          <w:szCs w:val="22"/>
        </w:rPr>
        <w:t xml:space="preserve">pristojne državne organe </w:t>
      </w:r>
      <w:r w:rsidR="0090041A" w:rsidRPr="001B5DCE">
        <w:rPr>
          <w:rFonts w:ascii="Arial Narrow" w:hAnsi="Arial Narrow" w:cs="Arial"/>
          <w:sz w:val="22"/>
          <w:szCs w:val="22"/>
        </w:rPr>
        <w:t xml:space="preserve">zaprosi </w:t>
      </w:r>
      <w:r w:rsidRPr="001B5DCE">
        <w:rPr>
          <w:rFonts w:ascii="Arial Narrow" w:hAnsi="Arial Narrow" w:cs="Arial"/>
          <w:sz w:val="22"/>
          <w:szCs w:val="22"/>
        </w:rPr>
        <w:t>za potrditev navedb iz ponudbene dokumentacije ter pridobi ustrezna dokazila iz uradnih evidenc</w:t>
      </w:r>
      <w:r w:rsidR="0090041A" w:rsidRPr="001B5DCE">
        <w:rPr>
          <w:rFonts w:ascii="Arial Narrow" w:hAnsi="Arial Narrow" w:cs="Arial"/>
          <w:sz w:val="22"/>
          <w:szCs w:val="22"/>
        </w:rPr>
        <w:t>,</w:t>
      </w:r>
      <w:r w:rsidRPr="001B5DCE">
        <w:rPr>
          <w:rFonts w:ascii="Arial Narrow" w:hAnsi="Arial Narrow" w:cs="Arial"/>
          <w:sz w:val="22"/>
          <w:szCs w:val="22"/>
        </w:rPr>
        <w:t xml:space="preserve"> s katerimi se dokazuje izpolnjevanje pogojev</w:t>
      </w:r>
      <w:r w:rsidR="0090041A" w:rsidRPr="001B5DCE">
        <w:rPr>
          <w:rFonts w:ascii="Arial Narrow" w:hAnsi="Arial Narrow" w:cs="Arial"/>
          <w:sz w:val="22"/>
          <w:szCs w:val="22"/>
        </w:rPr>
        <w:t xml:space="preserve"> iz </w:t>
      </w:r>
      <w:r w:rsidR="005442B0" w:rsidRPr="001B5DCE">
        <w:rPr>
          <w:rFonts w:ascii="Arial Narrow" w:hAnsi="Arial Narrow" w:cs="Arial"/>
          <w:sz w:val="22"/>
          <w:szCs w:val="22"/>
        </w:rPr>
        <w:t>DJN</w:t>
      </w:r>
      <w:r w:rsidRPr="001B5DCE">
        <w:rPr>
          <w:rFonts w:ascii="Arial Narrow" w:hAnsi="Arial Narrow" w:cs="Arial"/>
          <w:sz w:val="22"/>
          <w:szCs w:val="22"/>
        </w:rPr>
        <w:t>;</w:t>
      </w:r>
      <w:r w:rsidR="0090041A" w:rsidRPr="001B5DCE">
        <w:rPr>
          <w:rFonts w:ascii="Arial Narrow" w:hAnsi="Arial Narrow" w:cs="Arial"/>
          <w:sz w:val="22"/>
          <w:szCs w:val="22"/>
        </w:rPr>
        <w:t xml:space="preserve"> </w:t>
      </w:r>
    </w:p>
    <w:p w14:paraId="3F6A312A" w14:textId="77777777" w:rsidR="00A44C40" w:rsidRPr="001B5DCE" w:rsidRDefault="001A59C8" w:rsidP="000900EA">
      <w:pPr>
        <w:numPr>
          <w:ilvl w:val="0"/>
          <w:numId w:val="8"/>
        </w:numPr>
        <w:spacing w:after="6"/>
        <w:rPr>
          <w:rFonts w:ascii="Arial Narrow" w:hAnsi="Arial Narrow" w:cs="Arial"/>
          <w:sz w:val="22"/>
          <w:szCs w:val="22"/>
        </w:rPr>
      </w:pPr>
      <w:r w:rsidRPr="001B5DCE">
        <w:rPr>
          <w:rFonts w:ascii="Arial Narrow" w:hAnsi="Arial Narrow" w:cs="Arial"/>
          <w:sz w:val="22"/>
          <w:szCs w:val="22"/>
        </w:rPr>
        <w:t>bomo naročnika takoj pisno obvestili o morebitnih spremembah zgoraj navedenih okoliščin, ki bodo nastale v katerikoli fazi realizacije razpisanega po</w:t>
      </w:r>
      <w:r w:rsidR="00BA0113" w:rsidRPr="001B5DCE">
        <w:rPr>
          <w:rFonts w:ascii="Arial Narrow" w:hAnsi="Arial Narrow" w:cs="Arial"/>
          <w:sz w:val="22"/>
          <w:szCs w:val="22"/>
        </w:rPr>
        <w:t>sla, za katerega se prijavljamo.</w:t>
      </w:r>
    </w:p>
    <w:p w14:paraId="09B427E0" w14:textId="77777777" w:rsidR="003B706B" w:rsidRPr="001B5DCE" w:rsidRDefault="003B706B" w:rsidP="00F85FCA"/>
    <w:p w14:paraId="5F6A7B8A" w14:textId="77777777" w:rsidR="000C437D" w:rsidRPr="001B5DCE" w:rsidRDefault="000C437D" w:rsidP="00C1577C">
      <w:pPr>
        <w:spacing w:after="6"/>
        <w:rPr>
          <w:rFonts w:ascii="Arial Narrow" w:hAnsi="Arial Narrow" w:cs="Arial"/>
          <w:sz w:val="22"/>
          <w:szCs w:val="22"/>
        </w:rPr>
      </w:pPr>
      <w:r w:rsidRPr="001B5DCE">
        <w:rPr>
          <w:rFonts w:ascii="Arial Narrow" w:hAnsi="Arial Narrow" w:cs="Arial"/>
          <w:sz w:val="22"/>
          <w:szCs w:val="22"/>
        </w:rPr>
        <w:t xml:space="preserve">S podpisom te izjave pod kazensko in materialno odgovornostjo </w:t>
      </w:r>
      <w:r w:rsidRPr="001B5DCE">
        <w:rPr>
          <w:rFonts w:ascii="Arial Narrow" w:hAnsi="Arial Narrow" w:cs="Arial"/>
          <w:b/>
          <w:sz w:val="22"/>
          <w:szCs w:val="22"/>
        </w:rPr>
        <w:t>potrj</w:t>
      </w:r>
      <w:r w:rsidR="009468C9" w:rsidRPr="001B5DCE">
        <w:rPr>
          <w:rFonts w:ascii="Arial Narrow" w:hAnsi="Arial Narrow" w:cs="Arial"/>
          <w:b/>
          <w:sz w:val="22"/>
          <w:szCs w:val="22"/>
        </w:rPr>
        <w:t>ujem tudi izpolnjevanje naslednjih navedb</w:t>
      </w:r>
      <w:r w:rsidRPr="001B5DCE">
        <w:rPr>
          <w:rFonts w:ascii="Arial Narrow" w:hAnsi="Arial Narrow" w:cs="Arial"/>
          <w:sz w:val="22"/>
          <w:szCs w:val="22"/>
        </w:rPr>
        <w:t>:</w:t>
      </w:r>
    </w:p>
    <w:p w14:paraId="13123BB2" w14:textId="77777777" w:rsidR="0045679B" w:rsidRPr="001B5DCE" w:rsidRDefault="0045679B" w:rsidP="0045679B">
      <w:pPr>
        <w:numPr>
          <w:ilvl w:val="0"/>
          <w:numId w:val="8"/>
        </w:numPr>
        <w:spacing w:after="6"/>
        <w:rPr>
          <w:rFonts w:ascii="Arial Narrow" w:hAnsi="Arial Narrow" w:cs="Arial"/>
          <w:sz w:val="22"/>
          <w:szCs w:val="22"/>
        </w:rPr>
      </w:pPr>
      <w:r w:rsidRPr="001B5DCE">
        <w:rPr>
          <w:rFonts w:ascii="Arial Narrow" w:hAnsi="Arial Narrow" w:cs="Arial"/>
          <w:sz w:val="22"/>
          <w:szCs w:val="22"/>
        </w:rPr>
        <w:t>ponudnik je registriran za opravljanje dejavnosti, ki je predmet tega javnega naročila;</w:t>
      </w:r>
    </w:p>
    <w:p w14:paraId="3D88D7FB" w14:textId="77777777" w:rsidR="0045679B" w:rsidRPr="001B5DCE" w:rsidRDefault="0045679B" w:rsidP="0045679B">
      <w:pPr>
        <w:numPr>
          <w:ilvl w:val="0"/>
          <w:numId w:val="8"/>
        </w:numPr>
        <w:spacing w:after="100" w:afterAutospacing="1"/>
        <w:ind w:left="499" w:hanging="357"/>
        <w:rPr>
          <w:rFonts w:ascii="Arial Narrow" w:hAnsi="Arial Narrow" w:cs="Arial"/>
          <w:sz w:val="22"/>
          <w:szCs w:val="22"/>
        </w:rPr>
      </w:pPr>
      <w:r w:rsidRPr="001B5DCE">
        <w:rPr>
          <w:rFonts w:ascii="Arial Narrow" w:hAnsi="Arial Narrow" w:cs="Arial"/>
          <w:sz w:val="22"/>
          <w:szCs w:val="22"/>
        </w:rPr>
        <w:t>ponudnik ni v postopku prisilne poravnave in zanj ni bil podan predlog za začetek postopka prisilne poravnave, ni v stečajnem postopku in zanj ni bil podan predlog za začetek stečajnega postopka, ni v postopku prisilnega prenehanja in zanj ni bil podan predlog za začetek postopka prisilnega prenehanja, z njegovimi posli iz drugih razlogov ne upravlja sodišče, ni opustil poslovne dejavnosti oz. ni v kakršnemkoli podobnem položaju;</w:t>
      </w:r>
    </w:p>
    <w:p w14:paraId="45D29A7D" w14:textId="77777777" w:rsidR="0045679B" w:rsidRPr="001B5DCE" w:rsidRDefault="0045679B" w:rsidP="0045679B">
      <w:pPr>
        <w:numPr>
          <w:ilvl w:val="0"/>
          <w:numId w:val="8"/>
        </w:numPr>
        <w:spacing w:after="6"/>
        <w:rPr>
          <w:rFonts w:ascii="Arial Narrow" w:hAnsi="Arial Narrow" w:cs="Arial"/>
          <w:sz w:val="22"/>
          <w:szCs w:val="22"/>
        </w:rPr>
      </w:pPr>
      <w:r w:rsidRPr="001B5DCE">
        <w:rPr>
          <w:rFonts w:ascii="Arial Narrow" w:hAnsi="Arial Narrow" w:cs="Arial"/>
          <w:sz w:val="22"/>
          <w:szCs w:val="22"/>
        </w:rPr>
        <w:t>ponudnik in njegov zakoniti zastopnik ni bil pravnomočno obsojen zaradi kaznivih dejanj iz 1. odst. 75. člena ZJN-3, ni bil s pravnomočno sodbo obsojen za prestopek v zvezi z njegovim poklicnim ravnanjem in ni storil velike strokovne napake ali huje kršil poklicna pravila, ki mu jih lahko naročnik na kakršnikoli upravičeni podlagi dokaže;</w:t>
      </w:r>
    </w:p>
    <w:p w14:paraId="3B7D933D" w14:textId="77777777" w:rsidR="00A8302E" w:rsidRPr="001B5DCE" w:rsidRDefault="0045679B" w:rsidP="007E22FC">
      <w:pPr>
        <w:pStyle w:val="Odstavekseznama"/>
        <w:numPr>
          <w:ilvl w:val="0"/>
          <w:numId w:val="8"/>
        </w:numPr>
        <w:spacing w:after="6" w:line="240" w:lineRule="auto"/>
        <w:ind w:left="499" w:hanging="357"/>
        <w:rPr>
          <w:rFonts w:ascii="Arial Narrow" w:hAnsi="Arial Narrow" w:cs="Arial"/>
        </w:rPr>
      </w:pPr>
      <w:r w:rsidRPr="001B5DCE">
        <w:rPr>
          <w:rFonts w:ascii="Arial Narrow" w:hAnsi="Arial Narrow" w:cs="Arial"/>
        </w:rPr>
        <w:t>ponudnik ni podal neresničnih ali zavajajočih podatkov v ponudbi, ki bi lahko vplivali na naročnikovo odločitev o izbiri in ni podal zavajajoče razlage</w:t>
      </w:r>
      <w:r w:rsidR="00A8302E" w:rsidRPr="001B5DCE">
        <w:rPr>
          <w:rFonts w:ascii="Arial Narrow" w:hAnsi="Arial Narrow" w:cs="Arial"/>
        </w:rPr>
        <w:t>.</w:t>
      </w:r>
    </w:p>
    <w:p w14:paraId="5B865F3A" w14:textId="77777777" w:rsidR="0045679B" w:rsidRPr="001B5DCE" w:rsidRDefault="0045679B" w:rsidP="007E22FC">
      <w:pPr>
        <w:pStyle w:val="Odstavekseznama"/>
        <w:numPr>
          <w:ilvl w:val="0"/>
          <w:numId w:val="8"/>
        </w:numPr>
        <w:spacing w:after="6" w:line="240" w:lineRule="auto"/>
        <w:ind w:left="499" w:hanging="357"/>
        <w:rPr>
          <w:rFonts w:ascii="Arial Narrow" w:hAnsi="Arial Narrow" w:cs="Arial"/>
        </w:rPr>
      </w:pPr>
      <w:r w:rsidRPr="001B5DCE">
        <w:rPr>
          <w:rFonts w:ascii="Arial Narrow" w:hAnsi="Arial Narrow" w:cs="Arial"/>
        </w:rPr>
        <w:t>ponudnik na dan izteka roka za oddajo ponudb ni uvrščen v evidenco ponudnikov z negativnimi referencami iz 75. člena ZJN-3;</w:t>
      </w:r>
    </w:p>
    <w:p w14:paraId="4D002CA1" w14:textId="77777777" w:rsidR="0045679B" w:rsidRPr="001B5DCE" w:rsidRDefault="0045679B" w:rsidP="0045679B">
      <w:pPr>
        <w:pStyle w:val="Odstavekseznama"/>
        <w:numPr>
          <w:ilvl w:val="0"/>
          <w:numId w:val="8"/>
        </w:numPr>
        <w:spacing w:after="100" w:afterAutospacing="1" w:line="240" w:lineRule="auto"/>
        <w:ind w:left="499" w:hanging="357"/>
        <w:rPr>
          <w:rFonts w:ascii="Arial Narrow" w:hAnsi="Arial Narrow" w:cs="Arial"/>
        </w:rPr>
      </w:pPr>
      <w:r w:rsidRPr="001B5DCE">
        <w:rPr>
          <w:rFonts w:ascii="Arial Narrow" w:hAnsi="Arial Narrow" w:cs="Arial"/>
        </w:rPr>
        <w:t>ponudnik ima primerno finančno stanje za izvedbo naročila in nima zapadlih, neplačanih obveznosti v zvezi s plačili prispevkov za socialno varnost ali plačili davkov v vrednosti več kot 50 €</w:t>
      </w:r>
      <w:r w:rsidR="00F85FCA" w:rsidRPr="001B5DCE">
        <w:rPr>
          <w:rFonts w:ascii="Arial Narrow" w:hAnsi="Arial Narrow" w:cs="Arial"/>
        </w:rPr>
        <w:t>.</w:t>
      </w:r>
      <w:r w:rsidRPr="001B5DCE">
        <w:rPr>
          <w:rFonts w:ascii="Arial Narrow" w:hAnsi="Arial Narrow" w:cs="Arial"/>
        </w:rPr>
        <w:t xml:space="preserve"> </w:t>
      </w:r>
    </w:p>
    <w:p w14:paraId="1ABD004C" w14:textId="77777777" w:rsidR="0045679B" w:rsidRPr="001B5DCE" w:rsidRDefault="0045679B" w:rsidP="0045679B">
      <w:pPr>
        <w:pStyle w:val="Odstavekseznama"/>
        <w:numPr>
          <w:ilvl w:val="0"/>
          <w:numId w:val="8"/>
        </w:numPr>
        <w:spacing w:after="6" w:line="240" w:lineRule="auto"/>
        <w:ind w:left="499" w:hanging="357"/>
        <w:rPr>
          <w:rFonts w:ascii="Arial Narrow" w:hAnsi="Arial Narrow" w:cs="Arial"/>
        </w:rPr>
      </w:pPr>
      <w:r w:rsidRPr="001B5DCE">
        <w:rPr>
          <w:rFonts w:ascii="Arial Narrow" w:hAnsi="Arial Narrow" w:cs="Arial"/>
        </w:rPr>
        <w:t>ponudnik je strokoven, ima potrebne izkušnje in zaposlene, ki so sposobni izvesti razpisana dobavo v skladu z veljavno zakonodajo ter razpolaga z zadostnimi tehničnimi zmogljivostmi za izvedbo javnega naročila;</w:t>
      </w:r>
    </w:p>
    <w:p w14:paraId="5FC114FC" w14:textId="77777777" w:rsidR="0045679B" w:rsidRPr="001B5DCE" w:rsidRDefault="0045679B" w:rsidP="0045679B">
      <w:pPr>
        <w:pStyle w:val="Odstavekseznama"/>
        <w:numPr>
          <w:ilvl w:val="0"/>
          <w:numId w:val="8"/>
        </w:numPr>
        <w:spacing w:after="6" w:line="240" w:lineRule="auto"/>
        <w:ind w:left="499" w:hanging="357"/>
        <w:rPr>
          <w:rFonts w:ascii="Arial Narrow" w:hAnsi="Arial Narrow" w:cs="Arial"/>
        </w:rPr>
      </w:pPr>
      <w:r w:rsidRPr="001B5DCE">
        <w:rPr>
          <w:rFonts w:ascii="Arial Narrow" w:hAnsi="Arial Narrow" w:cs="Arial"/>
        </w:rPr>
        <w:t>ponudnik soglaša, da lahko naročnik v primeru ugotovitve računskih napak v ponudbi le-te odpravi skladno s 7 odstavkom 89. člena ZJN-3.</w:t>
      </w:r>
    </w:p>
    <w:p w14:paraId="2A315636" w14:textId="77777777" w:rsidR="00D4374B" w:rsidRPr="001B5DCE" w:rsidRDefault="00D4374B" w:rsidP="008664F9">
      <w:pPr>
        <w:spacing w:after="6"/>
        <w:rPr>
          <w:rFonts w:ascii="Arial Narrow" w:hAnsi="Arial Narrow" w:cs="Arial"/>
          <w:b/>
          <w:sz w:val="22"/>
          <w:szCs w:val="22"/>
        </w:rPr>
      </w:pPr>
    </w:p>
    <w:p w14:paraId="41C5195A" w14:textId="77777777" w:rsidR="008664F9" w:rsidRPr="001B5DCE" w:rsidRDefault="008664F9" w:rsidP="008664F9">
      <w:pPr>
        <w:spacing w:after="6"/>
        <w:rPr>
          <w:rFonts w:ascii="Arial Narrow" w:hAnsi="Arial Narrow" w:cs="Arial"/>
          <w:sz w:val="22"/>
          <w:szCs w:val="22"/>
        </w:rPr>
      </w:pPr>
      <w:r w:rsidRPr="001B5DCE">
        <w:rPr>
          <w:rFonts w:ascii="Arial Narrow" w:hAnsi="Arial Narrow" w:cs="Arial"/>
          <w:b/>
          <w:sz w:val="22"/>
          <w:szCs w:val="22"/>
        </w:rPr>
        <w:t>Zavedamo se</w:t>
      </w:r>
      <w:r w:rsidRPr="001B5DCE">
        <w:rPr>
          <w:rFonts w:ascii="Arial Narrow" w:hAnsi="Arial Narrow" w:cs="Arial"/>
          <w:sz w:val="22"/>
          <w:szCs w:val="22"/>
        </w:rPr>
        <w:t>, da nas bo naročnik izločil iz nadaljnjih poslov:</w:t>
      </w:r>
    </w:p>
    <w:p w14:paraId="416A7354" w14:textId="77777777" w:rsidR="008664F9" w:rsidRPr="001B5DCE" w:rsidRDefault="008664F9" w:rsidP="000900EA">
      <w:pPr>
        <w:numPr>
          <w:ilvl w:val="0"/>
          <w:numId w:val="8"/>
        </w:numPr>
        <w:spacing w:after="6"/>
        <w:rPr>
          <w:rFonts w:ascii="Arial Narrow" w:hAnsi="Arial Narrow" w:cs="Arial"/>
          <w:sz w:val="22"/>
          <w:szCs w:val="22"/>
        </w:rPr>
      </w:pPr>
      <w:r w:rsidRPr="001B5DCE">
        <w:rPr>
          <w:rFonts w:ascii="Arial Narrow" w:hAnsi="Arial Narrow" w:cs="Arial"/>
          <w:sz w:val="22"/>
          <w:szCs w:val="22"/>
        </w:rPr>
        <w:t>če bomo podali neresnične podatke;</w:t>
      </w:r>
    </w:p>
    <w:p w14:paraId="2BD72AFE" w14:textId="77777777" w:rsidR="008664F9" w:rsidRPr="001B5DCE" w:rsidRDefault="008664F9" w:rsidP="000900EA">
      <w:pPr>
        <w:numPr>
          <w:ilvl w:val="0"/>
          <w:numId w:val="8"/>
        </w:numPr>
        <w:spacing w:after="6"/>
        <w:rPr>
          <w:rFonts w:ascii="Arial Narrow" w:hAnsi="Arial Narrow" w:cs="Arial"/>
          <w:sz w:val="22"/>
          <w:szCs w:val="22"/>
        </w:rPr>
      </w:pPr>
      <w:r w:rsidRPr="001B5DCE">
        <w:rPr>
          <w:rFonts w:ascii="Arial Narrow" w:hAnsi="Arial Narrow" w:cs="Arial"/>
          <w:sz w:val="22"/>
          <w:szCs w:val="22"/>
        </w:rPr>
        <w:t xml:space="preserve">če na naročnikov poziv ne bomo v roku predložili zahtevanih dokazov za izpolnjevanje pogojev; </w:t>
      </w:r>
    </w:p>
    <w:p w14:paraId="78992511" w14:textId="77777777" w:rsidR="008664F9" w:rsidRPr="001B5DCE" w:rsidRDefault="008664F9" w:rsidP="000900EA">
      <w:pPr>
        <w:numPr>
          <w:ilvl w:val="0"/>
          <w:numId w:val="8"/>
        </w:numPr>
        <w:spacing w:after="6"/>
        <w:rPr>
          <w:rFonts w:ascii="Arial Narrow" w:hAnsi="Arial Narrow" w:cs="Arial"/>
          <w:sz w:val="22"/>
          <w:szCs w:val="22"/>
        </w:rPr>
      </w:pPr>
      <w:r w:rsidRPr="001B5DCE">
        <w:rPr>
          <w:rFonts w:ascii="Arial Narrow" w:hAnsi="Arial Narrow" w:cs="Arial"/>
          <w:sz w:val="22"/>
          <w:szCs w:val="22"/>
        </w:rPr>
        <w:t>če na poziv naročnika ne bomo odpravili morebitne formalno nepopolne ponudbe ali kako drugače naročniku onemogočili, da na podlagi veljavne izbire z nami sklene pogodbo;</w:t>
      </w:r>
    </w:p>
    <w:p w14:paraId="262FF25E" w14:textId="77777777" w:rsidR="008664F9" w:rsidRPr="001B5DCE" w:rsidRDefault="008664F9" w:rsidP="000900EA">
      <w:pPr>
        <w:numPr>
          <w:ilvl w:val="0"/>
          <w:numId w:val="8"/>
        </w:numPr>
        <w:spacing w:after="6"/>
        <w:rPr>
          <w:rFonts w:ascii="Arial Narrow" w:hAnsi="Arial Narrow" w:cs="Arial"/>
          <w:sz w:val="22"/>
          <w:szCs w:val="22"/>
        </w:rPr>
      </w:pPr>
      <w:r w:rsidRPr="001B5DCE">
        <w:rPr>
          <w:rFonts w:ascii="Arial Narrow" w:hAnsi="Arial Narrow" w:cs="Arial"/>
          <w:sz w:val="22"/>
          <w:szCs w:val="22"/>
        </w:rPr>
        <w:t>če bomo kršili določbe pogodb</w:t>
      </w:r>
      <w:r w:rsidR="00990FC8" w:rsidRPr="001B5DCE">
        <w:rPr>
          <w:rFonts w:ascii="Arial Narrow" w:hAnsi="Arial Narrow" w:cs="Arial"/>
          <w:sz w:val="22"/>
          <w:szCs w:val="22"/>
        </w:rPr>
        <w:t>e</w:t>
      </w:r>
      <w:r w:rsidRPr="001B5DCE">
        <w:rPr>
          <w:rFonts w:ascii="Arial Narrow" w:hAnsi="Arial Narrow" w:cs="Arial"/>
          <w:sz w:val="22"/>
          <w:szCs w:val="22"/>
        </w:rPr>
        <w:t>, sklenjen</w:t>
      </w:r>
      <w:r w:rsidR="00990FC8" w:rsidRPr="001B5DCE">
        <w:rPr>
          <w:rFonts w:ascii="Arial Narrow" w:hAnsi="Arial Narrow" w:cs="Arial"/>
          <w:sz w:val="22"/>
          <w:szCs w:val="22"/>
        </w:rPr>
        <w:t>e</w:t>
      </w:r>
      <w:r w:rsidRPr="001B5DCE">
        <w:rPr>
          <w:rFonts w:ascii="Arial Narrow" w:hAnsi="Arial Narrow" w:cs="Arial"/>
          <w:sz w:val="22"/>
          <w:szCs w:val="22"/>
        </w:rPr>
        <w:t xml:space="preserve"> na podlagi te prijave na razpis.</w:t>
      </w:r>
    </w:p>
    <w:p w14:paraId="1871B6EC" w14:textId="77777777" w:rsidR="000E5B8E" w:rsidRPr="001B5DCE" w:rsidRDefault="000E5B8E" w:rsidP="00990FC8">
      <w:pPr>
        <w:rPr>
          <w:rFonts w:ascii="Arial Narrow" w:hAnsi="Arial Narrow" w:cs="Arial"/>
          <w:sz w:val="22"/>
          <w:szCs w:val="22"/>
        </w:rPr>
      </w:pPr>
    </w:p>
    <w:p w14:paraId="1131E8B1" w14:textId="77777777" w:rsidR="001A714F" w:rsidRPr="001B5DCE" w:rsidRDefault="001A714F" w:rsidP="00990FC8">
      <w:pPr>
        <w:rPr>
          <w:rFonts w:ascii="Arial Narrow" w:hAnsi="Arial Narrow" w:cs="Arial"/>
          <w:spacing w:val="-3"/>
          <w:sz w:val="22"/>
          <w:szCs w:val="22"/>
        </w:rPr>
      </w:pPr>
    </w:p>
    <w:p w14:paraId="21DFC5BF" w14:textId="06561A6A" w:rsidR="005F388B" w:rsidRPr="001B5DCE" w:rsidRDefault="004A65CA" w:rsidP="004A65CA">
      <w:pPr>
        <w:ind w:left="1416" w:firstLine="708"/>
        <w:rPr>
          <w:rFonts w:ascii="Arial Narrow" w:hAnsi="Arial Narrow" w:cs="Arial"/>
          <w:b/>
          <w:bCs/>
          <w:sz w:val="22"/>
          <w:szCs w:val="22"/>
        </w:rPr>
      </w:pPr>
      <w:r w:rsidRPr="001B5DCE">
        <w:rPr>
          <w:rFonts w:ascii="Arial Narrow" w:hAnsi="Arial Narrow" w:cs="Arial"/>
          <w:b/>
          <w:bCs/>
          <w:sz w:val="22"/>
          <w:szCs w:val="22"/>
        </w:rPr>
        <w:t>Ponudnik navedeno potrjuje s predložitvijo izpolnjenega obrazca po sistemu e-JN.</w:t>
      </w:r>
      <w:r w:rsidR="005F388B" w:rsidRPr="001B5DCE">
        <w:rPr>
          <w:rFonts w:ascii="Arial Narrow" w:hAnsi="Arial Narrow" w:cs="Arial"/>
          <w:spacing w:val="-3"/>
          <w:sz w:val="22"/>
          <w:szCs w:val="22"/>
          <w:highlight w:val="yellow"/>
        </w:rPr>
        <w:br w:type="page"/>
      </w:r>
    </w:p>
    <w:p w14:paraId="6059DDEC" w14:textId="25579029" w:rsidR="00A851DF" w:rsidRDefault="00A851DF" w:rsidP="00A851DF">
      <w:pPr>
        <w:rPr>
          <w:rFonts w:ascii="Arial" w:hAnsi="Arial" w:cs="Arial"/>
          <w:b/>
          <w:bCs/>
          <w:sz w:val="18"/>
          <w:szCs w:val="18"/>
        </w:rPr>
      </w:pPr>
      <w:r w:rsidRPr="001B5DCE">
        <w:rPr>
          <w:rFonts w:ascii="Arial" w:hAnsi="Arial" w:cs="Arial"/>
          <w:b/>
          <w:bCs/>
          <w:sz w:val="18"/>
          <w:szCs w:val="18"/>
        </w:rPr>
        <w:lastRenderedPageBreak/>
        <w:t xml:space="preserve">Obrazec št. 3: </w:t>
      </w:r>
      <w:r w:rsidR="00591D3E" w:rsidRPr="001B5DCE">
        <w:rPr>
          <w:rFonts w:ascii="Arial" w:hAnsi="Arial" w:cs="Arial"/>
          <w:b/>
          <w:bCs/>
          <w:sz w:val="18"/>
          <w:szCs w:val="18"/>
        </w:rPr>
        <w:t>Tabela tehničnih podatkov</w:t>
      </w:r>
    </w:p>
    <w:p w14:paraId="2B4228E5" w14:textId="2427B548" w:rsidR="00C549F1" w:rsidRDefault="00C549F1" w:rsidP="00A851DF">
      <w:pPr>
        <w:rPr>
          <w:rFonts w:ascii="Arial" w:hAnsi="Arial" w:cs="Arial"/>
          <w:b/>
          <w:bCs/>
          <w:sz w:val="18"/>
          <w:szCs w:val="18"/>
        </w:rPr>
      </w:pPr>
    </w:p>
    <w:p w14:paraId="226247B3" w14:textId="2F656EE0" w:rsidR="00C549F1" w:rsidRDefault="00C549F1" w:rsidP="00A851DF">
      <w:pPr>
        <w:rPr>
          <w:rFonts w:ascii="Arial" w:hAnsi="Arial" w:cs="Arial"/>
          <w:b/>
          <w:bCs/>
          <w:sz w:val="18"/>
          <w:szCs w:val="18"/>
        </w:rPr>
      </w:pPr>
    </w:p>
    <w:tbl>
      <w:tblPr>
        <w:tblStyle w:val="Tabelamrea"/>
        <w:tblW w:w="9639" w:type="dxa"/>
        <w:tblLook w:val="04A0" w:firstRow="1" w:lastRow="0" w:firstColumn="1" w:lastColumn="0" w:noHBand="0" w:noVBand="1"/>
      </w:tblPr>
      <w:tblGrid>
        <w:gridCol w:w="2722"/>
        <w:gridCol w:w="6917"/>
      </w:tblGrid>
      <w:tr w:rsidR="00C549F1" w:rsidRPr="001B5DCE" w14:paraId="44C088A9" w14:textId="77777777" w:rsidTr="00C549F1">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099EED4D" w14:textId="77777777" w:rsidR="00C549F1" w:rsidRPr="001B5DCE" w:rsidRDefault="00C549F1" w:rsidP="0095421A">
            <w:pPr>
              <w:rPr>
                <w:rFonts w:ascii="Arial Narrow" w:hAnsi="Arial Narrow" w:cs="Arial"/>
                <w:b/>
                <w:sz w:val="22"/>
                <w:szCs w:val="22"/>
                <w:highlight w:val="yellow"/>
              </w:rPr>
            </w:pPr>
            <w:r w:rsidRPr="001B5DCE">
              <w:rPr>
                <w:rFonts w:ascii="Arial Narrow" w:hAnsi="Arial Narrow" w:cs="Arial"/>
                <w:b/>
                <w:sz w:val="22"/>
                <w:szCs w:val="22"/>
              </w:rPr>
              <w:t>Naročnik</w:t>
            </w:r>
          </w:p>
        </w:tc>
        <w:tc>
          <w:tcPr>
            <w:tcW w:w="6917" w:type="dxa"/>
            <w:tcBorders>
              <w:left w:val="single" w:sz="4" w:space="0" w:color="auto"/>
            </w:tcBorders>
          </w:tcPr>
          <w:p w14:paraId="31026A9B" w14:textId="77777777" w:rsidR="00C549F1" w:rsidRPr="001B5DCE" w:rsidRDefault="00C549F1" w:rsidP="0095421A">
            <w:pPr>
              <w:rPr>
                <w:rFonts w:ascii="Arial Narrow" w:hAnsi="Arial Narrow" w:cs="Arial"/>
                <w:b/>
                <w:sz w:val="22"/>
                <w:szCs w:val="22"/>
                <w:highlight w:val="yellow"/>
              </w:rPr>
            </w:pPr>
            <w:r w:rsidRPr="001B5DCE">
              <w:rPr>
                <w:rFonts w:ascii="Arial Narrow" w:hAnsi="Arial Narrow" w:cs="Arial"/>
                <w:b/>
                <w:sz w:val="22"/>
                <w:szCs w:val="22"/>
              </w:rPr>
              <w:t>Soške elektrarne Nova Gorica d.o.o., Erjavčeva ulica 20, 5000 Nova Gorica</w:t>
            </w:r>
          </w:p>
        </w:tc>
      </w:tr>
      <w:tr w:rsidR="00C549F1" w:rsidRPr="001B5DCE" w14:paraId="5AE775D8" w14:textId="77777777" w:rsidTr="00C54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94798C2" w14:textId="77777777" w:rsidR="00C549F1" w:rsidRPr="001B5DCE" w:rsidRDefault="00C549F1" w:rsidP="0095421A">
            <w:pPr>
              <w:jc w:val="left"/>
              <w:rPr>
                <w:rFonts w:ascii="Arial Narrow" w:hAnsi="Arial Narrow" w:cs="Arial"/>
                <w:b/>
                <w:sz w:val="22"/>
                <w:szCs w:val="22"/>
                <w:highlight w:val="yellow"/>
              </w:rPr>
            </w:pPr>
            <w:r w:rsidRPr="001B5DCE">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ABC0A64" w14:textId="77777777" w:rsidR="00C549F1" w:rsidRPr="001B5DCE" w:rsidRDefault="00C549F1" w:rsidP="0095421A">
            <w:pPr>
              <w:jc w:val="left"/>
              <w:rPr>
                <w:rFonts w:ascii="Arial Narrow" w:hAnsi="Arial Narrow" w:cs="Arial"/>
                <w:sz w:val="22"/>
                <w:szCs w:val="22"/>
                <w:highlight w:val="yellow"/>
              </w:rPr>
            </w:pPr>
            <w:r w:rsidRPr="001B5DCE">
              <w:rPr>
                <w:rFonts w:ascii="Arial Narrow" w:hAnsi="Arial Narrow" w:cs="Arial"/>
                <w:b/>
                <w:bCs/>
                <w:sz w:val="22"/>
                <w:szCs w:val="22"/>
                <w:lang w:eastAsia="sl-SI"/>
              </w:rPr>
              <w:t>JN 40 01-885/2020</w:t>
            </w:r>
          </w:p>
        </w:tc>
      </w:tr>
      <w:tr w:rsidR="00C549F1" w:rsidRPr="001B5DCE" w14:paraId="1BC7764E" w14:textId="77777777" w:rsidTr="00C54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CA0BF4C" w14:textId="77777777" w:rsidR="00C549F1" w:rsidRPr="001B5DCE" w:rsidRDefault="00C549F1" w:rsidP="0095421A">
            <w:pPr>
              <w:jc w:val="left"/>
              <w:rPr>
                <w:rFonts w:ascii="Arial Narrow" w:hAnsi="Arial Narrow" w:cs="Arial"/>
                <w:b/>
                <w:sz w:val="22"/>
                <w:szCs w:val="22"/>
                <w:highlight w:val="yellow"/>
              </w:rPr>
            </w:pPr>
            <w:r w:rsidRPr="001B5DCE">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DD7D307" w14:textId="77777777" w:rsidR="00C549F1" w:rsidRPr="001B5DCE" w:rsidRDefault="00C549F1" w:rsidP="0095421A">
            <w:pPr>
              <w:jc w:val="left"/>
              <w:rPr>
                <w:rFonts w:ascii="Arial Narrow" w:hAnsi="Arial Narrow" w:cs="Arial"/>
                <w:b/>
                <w:sz w:val="22"/>
                <w:szCs w:val="22"/>
                <w:highlight w:val="yellow"/>
                <w:lang w:eastAsia="sl-SI"/>
              </w:rPr>
            </w:pPr>
            <w:r w:rsidRPr="001B5DCE">
              <w:rPr>
                <w:rFonts w:ascii="Arial Narrow" w:hAnsi="Arial Narrow" w:cs="Arial"/>
                <w:b/>
                <w:bCs/>
                <w:sz w:val="22"/>
                <w:szCs w:val="22"/>
                <w:lang w:eastAsia="sl-SI"/>
              </w:rPr>
              <w:t>Obnova in vzdrževanje sistema potresnega opazovanja</w:t>
            </w:r>
          </w:p>
        </w:tc>
      </w:tr>
    </w:tbl>
    <w:p w14:paraId="615B60D6" w14:textId="77777777" w:rsidR="00C549F1" w:rsidRPr="001B5DCE" w:rsidRDefault="00C549F1" w:rsidP="00A851DF">
      <w:pPr>
        <w:rPr>
          <w:rFonts w:ascii="Arial" w:hAnsi="Arial" w:cs="Arial"/>
          <w:b/>
          <w:bCs/>
          <w:sz w:val="18"/>
          <w:szCs w:val="18"/>
        </w:rPr>
      </w:pPr>
    </w:p>
    <w:p w14:paraId="7C8EC8D8" w14:textId="77777777" w:rsidR="00C549F1" w:rsidRDefault="00C549F1" w:rsidP="00C549F1">
      <w:pPr>
        <w:rPr>
          <w:rFonts w:ascii="Arial Narrow" w:hAnsi="Arial Narrow"/>
          <w:sz w:val="22"/>
          <w:szCs w:val="22"/>
        </w:rPr>
      </w:pPr>
    </w:p>
    <w:p w14:paraId="229A4480" w14:textId="1342965A" w:rsidR="00C549F1" w:rsidRPr="00C549F1" w:rsidRDefault="00C549F1" w:rsidP="00C549F1">
      <w:pPr>
        <w:rPr>
          <w:rFonts w:ascii="Arial Narrow" w:hAnsi="Arial Narrow" w:cs="Arial"/>
          <w:sz w:val="22"/>
          <w:szCs w:val="22"/>
        </w:rPr>
      </w:pPr>
      <w:r w:rsidRPr="001B5DCE">
        <w:rPr>
          <w:rFonts w:ascii="Arial Narrow" w:hAnsi="Arial Narrow"/>
          <w:sz w:val="22"/>
          <w:szCs w:val="22"/>
        </w:rPr>
        <w:t>V nadaljevanju so priložene tabele tehničnih podatkov</w:t>
      </w:r>
      <w:r>
        <w:rPr>
          <w:rFonts w:ascii="Arial Narrow" w:hAnsi="Arial Narrow"/>
          <w:sz w:val="22"/>
          <w:szCs w:val="22"/>
        </w:rPr>
        <w:t>.</w:t>
      </w:r>
      <w:r>
        <w:rPr>
          <w:rFonts w:ascii="Arial Narrow" w:hAnsi="Arial Narrow" w:cs="Arial"/>
          <w:sz w:val="22"/>
          <w:szCs w:val="22"/>
        </w:rPr>
        <w:t xml:space="preserve"> Ponudnik</w:t>
      </w:r>
      <w:r w:rsidRPr="004441EC">
        <w:rPr>
          <w:rFonts w:ascii="Arial Narrow" w:hAnsi="Arial Narrow" w:cs="Arial"/>
          <w:sz w:val="22"/>
          <w:szCs w:val="22"/>
        </w:rPr>
        <w:t xml:space="preserve"> v stolpec </w:t>
      </w:r>
      <w:r>
        <w:rPr>
          <w:rFonts w:ascii="Arial Narrow" w:hAnsi="Arial Narrow" w:cs="Arial"/>
          <w:sz w:val="22"/>
          <w:szCs w:val="22"/>
        </w:rPr>
        <w:t>»</w:t>
      </w:r>
      <w:r w:rsidRPr="004441EC">
        <w:rPr>
          <w:rFonts w:ascii="Arial Narrow" w:hAnsi="Arial Narrow" w:cs="Arial"/>
          <w:sz w:val="22"/>
          <w:szCs w:val="22"/>
        </w:rPr>
        <w:t>Ponudbeni podatk</w:t>
      </w:r>
      <w:r>
        <w:rPr>
          <w:rFonts w:ascii="Arial Narrow" w:hAnsi="Arial Narrow" w:cs="Arial"/>
          <w:sz w:val="22"/>
          <w:szCs w:val="22"/>
        </w:rPr>
        <w:t>i«</w:t>
      </w:r>
      <w:r w:rsidRPr="004441EC">
        <w:rPr>
          <w:rFonts w:ascii="Arial Narrow" w:hAnsi="Arial Narrow" w:cs="Arial"/>
          <w:sz w:val="22"/>
          <w:szCs w:val="22"/>
        </w:rPr>
        <w:t xml:space="preserve"> vpiše svoje ponudbene tehnične podatke, ki so obvezujoči.</w:t>
      </w:r>
      <w:r>
        <w:rPr>
          <w:rFonts w:ascii="Arial Narrow" w:hAnsi="Arial Narrow" w:cs="Arial"/>
          <w:sz w:val="22"/>
          <w:szCs w:val="22"/>
        </w:rPr>
        <w:t xml:space="preserve"> </w:t>
      </w:r>
      <w:r w:rsidRPr="004441EC">
        <w:rPr>
          <w:rFonts w:ascii="Arial Narrow" w:hAnsi="Arial Narrow" w:cs="Arial"/>
          <w:sz w:val="22"/>
          <w:szCs w:val="22"/>
        </w:rPr>
        <w:t xml:space="preserve">Kjer je v stolpcu </w:t>
      </w:r>
      <w:r>
        <w:rPr>
          <w:rFonts w:ascii="Arial Narrow" w:hAnsi="Arial Narrow" w:cs="Arial"/>
          <w:sz w:val="22"/>
          <w:szCs w:val="22"/>
        </w:rPr>
        <w:t>»Zahtevani</w:t>
      </w:r>
      <w:r w:rsidRPr="004441EC">
        <w:rPr>
          <w:rFonts w:ascii="Arial Narrow" w:hAnsi="Arial Narrow" w:cs="Arial"/>
          <w:sz w:val="22"/>
          <w:szCs w:val="22"/>
        </w:rPr>
        <w:t xml:space="preserve"> podatk</w:t>
      </w:r>
      <w:r>
        <w:rPr>
          <w:rFonts w:ascii="Arial Narrow" w:hAnsi="Arial Narrow" w:cs="Arial"/>
          <w:sz w:val="22"/>
          <w:szCs w:val="22"/>
        </w:rPr>
        <w:t>i«</w:t>
      </w:r>
      <w:r w:rsidRPr="004441EC">
        <w:rPr>
          <w:rFonts w:ascii="Arial Narrow" w:hAnsi="Arial Narrow" w:cs="Arial"/>
          <w:sz w:val="22"/>
          <w:szCs w:val="22"/>
        </w:rPr>
        <w:t xml:space="preserve"> definiran</w:t>
      </w:r>
      <w:r>
        <w:rPr>
          <w:rFonts w:ascii="Arial Narrow" w:hAnsi="Arial Narrow" w:cs="Arial"/>
          <w:sz w:val="22"/>
          <w:szCs w:val="22"/>
        </w:rPr>
        <w:t>a posamezna tehnična karakteristika</w:t>
      </w:r>
      <w:r w:rsidRPr="004441EC">
        <w:rPr>
          <w:rFonts w:ascii="Arial Narrow" w:hAnsi="Arial Narrow" w:cs="Arial"/>
          <w:sz w:val="22"/>
          <w:szCs w:val="22"/>
        </w:rPr>
        <w:t xml:space="preserve"> opreme se smatra, da lahko </w:t>
      </w:r>
      <w:r>
        <w:rPr>
          <w:rFonts w:ascii="Arial Narrow" w:hAnsi="Arial Narrow" w:cs="Arial"/>
          <w:sz w:val="22"/>
          <w:szCs w:val="22"/>
        </w:rPr>
        <w:t>p</w:t>
      </w:r>
      <w:r w:rsidRPr="004441EC">
        <w:rPr>
          <w:rFonts w:ascii="Arial Narrow" w:hAnsi="Arial Narrow" w:cs="Arial"/>
          <w:sz w:val="22"/>
          <w:szCs w:val="22"/>
        </w:rPr>
        <w:t>onudnik ponudi enakovredno ali boljšo opremo od te</w:t>
      </w:r>
      <w:r>
        <w:rPr>
          <w:rFonts w:ascii="Arial Narrow" w:hAnsi="Arial Narrow" w:cs="Arial"/>
          <w:sz w:val="22"/>
          <w:szCs w:val="22"/>
        </w:rPr>
        <w:t xml:space="preserve">. </w:t>
      </w:r>
      <w:r w:rsidRPr="004441EC">
        <w:rPr>
          <w:rFonts w:ascii="Arial Narrow" w:hAnsi="Arial Narrow" w:cs="Arial"/>
          <w:sz w:val="22"/>
          <w:szCs w:val="22"/>
        </w:rPr>
        <w:t>Izvajalec mora vnesti podatke za vse pozicije v tabeli.</w:t>
      </w:r>
    </w:p>
    <w:p w14:paraId="26932E72" w14:textId="5C8AA9D2" w:rsidR="00A851DF" w:rsidRPr="001B5DCE" w:rsidRDefault="00A851DF">
      <w:pPr>
        <w:jc w:val="left"/>
        <w:rPr>
          <w:rFonts w:ascii="Arial" w:hAnsi="Arial" w:cs="Arial"/>
          <w:b/>
          <w:bCs/>
          <w:sz w:val="18"/>
          <w:szCs w:val="18"/>
        </w:rPr>
      </w:pPr>
    </w:p>
    <w:tbl>
      <w:tblPr>
        <w:tblStyle w:val="Tabelamrea"/>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748"/>
        <w:gridCol w:w="2220"/>
      </w:tblGrid>
      <w:tr w:rsidR="00A25A89" w:rsidRPr="001B5DCE" w14:paraId="3BA7E883" w14:textId="77777777" w:rsidTr="00A25A89">
        <w:trPr>
          <w:trHeight w:val="342"/>
        </w:trPr>
        <w:tc>
          <w:tcPr>
            <w:tcW w:w="2700" w:type="dxa"/>
            <w:tcBorders>
              <w:top w:val="single" w:sz="4" w:space="0" w:color="auto"/>
              <w:left w:val="single" w:sz="4" w:space="0" w:color="auto"/>
              <w:bottom w:val="single" w:sz="4" w:space="0" w:color="auto"/>
              <w:right w:val="single" w:sz="4" w:space="0" w:color="auto"/>
            </w:tcBorders>
            <w:shd w:val="clear" w:color="auto" w:fill="CCECFF"/>
            <w:vAlign w:val="center"/>
          </w:tcPr>
          <w:p w14:paraId="31A9E8BC" w14:textId="77777777" w:rsidR="00A25A89" w:rsidRPr="001B5DCE" w:rsidRDefault="00A25A89" w:rsidP="0069184B">
            <w:pPr>
              <w:jc w:val="left"/>
              <w:rPr>
                <w:rFonts w:ascii="Arial Narrow" w:hAnsi="Arial Narrow" w:cs="Arial"/>
                <w:b/>
                <w:sz w:val="22"/>
                <w:szCs w:val="22"/>
              </w:rPr>
            </w:pPr>
            <w:r w:rsidRPr="001B5DCE">
              <w:rPr>
                <w:rFonts w:ascii="Arial Narrow" w:hAnsi="Arial Narrow" w:cs="Arial"/>
                <w:b/>
                <w:sz w:val="22"/>
                <w:szCs w:val="22"/>
              </w:rPr>
              <w:t>Ponudnik</w:t>
            </w:r>
          </w:p>
        </w:tc>
        <w:tc>
          <w:tcPr>
            <w:tcW w:w="4748" w:type="dxa"/>
            <w:tcBorders>
              <w:top w:val="single" w:sz="4" w:space="0" w:color="auto"/>
              <w:left w:val="single" w:sz="4" w:space="0" w:color="auto"/>
              <w:bottom w:val="single" w:sz="4" w:space="0" w:color="auto"/>
              <w:right w:val="single" w:sz="4" w:space="0" w:color="auto"/>
            </w:tcBorders>
            <w:vAlign w:val="center"/>
          </w:tcPr>
          <w:p w14:paraId="5E522F30" w14:textId="77777777" w:rsidR="00A25A89" w:rsidRPr="001B5DCE" w:rsidRDefault="00A25A89" w:rsidP="0069184B">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naziv in naslov ponudnik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naziv in naslov ponudnika</w:t>
            </w:r>
            <w:r w:rsidRPr="001B5DCE">
              <w:rPr>
                <w:rFonts w:ascii="Arial Narrow" w:hAnsi="Arial Narrow" w:cs="Arial"/>
                <w:sz w:val="22"/>
                <w:szCs w:val="22"/>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tcPr>
          <w:p w14:paraId="11E93BCD" w14:textId="77777777" w:rsidR="00A25A89" w:rsidRPr="001B5DCE" w:rsidRDefault="00A25A89" w:rsidP="0069184B">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default w:val="Država sedež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Država sedeža</w:t>
            </w:r>
            <w:r w:rsidRPr="001B5DCE">
              <w:rPr>
                <w:rFonts w:ascii="Arial Narrow" w:hAnsi="Arial Narrow" w:cs="Arial"/>
                <w:sz w:val="22"/>
                <w:szCs w:val="22"/>
              </w:rPr>
              <w:fldChar w:fldCharType="end"/>
            </w:r>
          </w:p>
        </w:tc>
      </w:tr>
    </w:tbl>
    <w:p w14:paraId="2EFF6E43" w14:textId="6EA92893" w:rsidR="00A851DF" w:rsidRDefault="00A851DF" w:rsidP="00A851DF">
      <w:pPr>
        <w:rPr>
          <w:lang w:eastAsia="sl-SI"/>
        </w:rPr>
      </w:pPr>
    </w:p>
    <w:p w14:paraId="6A8679F3" w14:textId="77777777" w:rsidR="00C549F1" w:rsidRPr="001B5DCE" w:rsidRDefault="00C549F1" w:rsidP="00A851DF">
      <w:pPr>
        <w:rPr>
          <w:lang w:eastAsia="sl-SI"/>
        </w:rPr>
      </w:pPr>
    </w:p>
    <w:tbl>
      <w:tblPr>
        <w:tblW w:w="5008" w:type="pct"/>
        <w:jc w:val="center"/>
        <w:tblCellMar>
          <w:left w:w="107" w:type="dxa"/>
          <w:right w:w="107" w:type="dxa"/>
        </w:tblCellMar>
        <w:tblLook w:val="0000" w:firstRow="0" w:lastRow="0" w:firstColumn="0" w:lastColumn="0" w:noHBand="0" w:noVBand="0"/>
      </w:tblPr>
      <w:tblGrid>
        <w:gridCol w:w="552"/>
        <w:gridCol w:w="3978"/>
        <w:gridCol w:w="2837"/>
        <w:gridCol w:w="2243"/>
      </w:tblGrid>
      <w:tr w:rsidR="00A851DF" w:rsidRPr="001B5DCE" w14:paraId="13FE6239" w14:textId="77777777" w:rsidTr="008362FF">
        <w:trPr>
          <w:trHeight w:val="321"/>
          <w:jc w:val="center"/>
        </w:trPr>
        <w:tc>
          <w:tcPr>
            <w:tcW w:w="287" w:type="pct"/>
            <w:tcBorders>
              <w:top w:val="single" w:sz="4" w:space="0" w:color="auto"/>
              <w:left w:val="single" w:sz="4" w:space="0" w:color="auto"/>
              <w:bottom w:val="single" w:sz="4" w:space="0" w:color="auto"/>
              <w:right w:val="single" w:sz="4" w:space="0" w:color="auto"/>
            </w:tcBorders>
            <w:shd w:val="clear" w:color="auto" w:fill="CCECFF"/>
            <w:vAlign w:val="center"/>
          </w:tcPr>
          <w:p w14:paraId="1B0B4B09" w14:textId="4767BFF9" w:rsidR="00A851DF" w:rsidRPr="001B5DCE" w:rsidRDefault="00591D3E" w:rsidP="00A851DF">
            <w:pPr>
              <w:pStyle w:val="Normal2"/>
              <w:spacing w:line="240" w:lineRule="auto"/>
              <w:jc w:val="left"/>
              <w:rPr>
                <w:rFonts w:ascii="Arial Narrow" w:hAnsi="Arial Narrow"/>
                <w:b/>
                <w:bCs/>
              </w:rPr>
            </w:pPr>
            <w:r w:rsidRPr="001B5DCE">
              <w:rPr>
                <w:rFonts w:ascii="Arial Narrow" w:hAnsi="Arial Narrow"/>
                <w:b/>
                <w:bCs/>
              </w:rPr>
              <w:t>Poz.</w:t>
            </w:r>
          </w:p>
        </w:tc>
        <w:tc>
          <w:tcPr>
            <w:tcW w:w="2070" w:type="pct"/>
            <w:tcBorders>
              <w:top w:val="single" w:sz="4" w:space="0" w:color="auto"/>
              <w:left w:val="single" w:sz="4" w:space="0" w:color="auto"/>
              <w:bottom w:val="single" w:sz="4" w:space="0" w:color="auto"/>
              <w:right w:val="single" w:sz="4" w:space="0" w:color="auto"/>
            </w:tcBorders>
            <w:shd w:val="clear" w:color="auto" w:fill="CCECFF"/>
            <w:vAlign w:val="center"/>
          </w:tcPr>
          <w:p w14:paraId="1B4A5903" w14:textId="7878B851" w:rsidR="00A851DF" w:rsidRPr="001B5DCE" w:rsidRDefault="00591D3E" w:rsidP="00A851DF">
            <w:pPr>
              <w:jc w:val="left"/>
              <w:rPr>
                <w:rFonts w:ascii="Arial Narrow" w:hAnsi="Arial Narrow"/>
                <w:b/>
                <w:bCs/>
              </w:rPr>
            </w:pPr>
            <w:r w:rsidRPr="001B5DCE">
              <w:rPr>
                <w:rFonts w:ascii="Arial Narrow" w:hAnsi="Arial Narrow"/>
                <w:b/>
                <w:bCs/>
              </w:rPr>
              <w:t>Opis</w:t>
            </w:r>
          </w:p>
        </w:tc>
        <w:tc>
          <w:tcPr>
            <w:tcW w:w="1476" w:type="pct"/>
            <w:tcBorders>
              <w:top w:val="single" w:sz="4" w:space="0" w:color="auto"/>
              <w:left w:val="single" w:sz="4" w:space="0" w:color="auto"/>
              <w:bottom w:val="single" w:sz="4" w:space="0" w:color="auto"/>
              <w:right w:val="single" w:sz="4" w:space="0" w:color="auto"/>
            </w:tcBorders>
            <w:shd w:val="clear" w:color="auto" w:fill="CCECFF"/>
            <w:vAlign w:val="center"/>
          </w:tcPr>
          <w:p w14:paraId="0E45792C" w14:textId="77777777" w:rsidR="00A851DF" w:rsidRPr="001B5DCE" w:rsidRDefault="00A851DF" w:rsidP="00A851DF">
            <w:pPr>
              <w:jc w:val="left"/>
              <w:rPr>
                <w:rFonts w:ascii="Arial Narrow" w:hAnsi="Arial Narrow"/>
                <w:b/>
                <w:bCs/>
              </w:rPr>
            </w:pPr>
            <w:r w:rsidRPr="001B5DCE">
              <w:rPr>
                <w:rFonts w:ascii="Arial Narrow" w:hAnsi="Arial Narrow"/>
                <w:b/>
                <w:bCs/>
              </w:rPr>
              <w:t>Zahtevani podatki</w:t>
            </w:r>
          </w:p>
        </w:tc>
        <w:tc>
          <w:tcPr>
            <w:tcW w:w="1167" w:type="pct"/>
            <w:tcBorders>
              <w:top w:val="single" w:sz="4" w:space="0" w:color="auto"/>
              <w:left w:val="single" w:sz="4" w:space="0" w:color="auto"/>
              <w:bottom w:val="single" w:sz="4" w:space="0" w:color="auto"/>
              <w:right w:val="single" w:sz="4" w:space="0" w:color="auto"/>
            </w:tcBorders>
            <w:shd w:val="clear" w:color="auto" w:fill="CCECFF"/>
            <w:vAlign w:val="center"/>
          </w:tcPr>
          <w:p w14:paraId="1A463F7D" w14:textId="77777777" w:rsidR="00A851DF" w:rsidRPr="001B5DCE" w:rsidRDefault="00A851DF" w:rsidP="00A851DF">
            <w:pPr>
              <w:jc w:val="left"/>
              <w:rPr>
                <w:rFonts w:ascii="Arial Narrow" w:hAnsi="Arial Narrow"/>
                <w:b/>
                <w:bCs/>
              </w:rPr>
            </w:pPr>
            <w:r w:rsidRPr="001B5DCE">
              <w:rPr>
                <w:rFonts w:ascii="Arial Narrow" w:hAnsi="Arial Narrow"/>
                <w:b/>
                <w:bCs/>
              </w:rPr>
              <w:t>Ponudbeni podatki</w:t>
            </w:r>
          </w:p>
        </w:tc>
      </w:tr>
      <w:tr w:rsidR="00591D3E" w:rsidRPr="001B5DCE" w14:paraId="164F71C4" w14:textId="77777777" w:rsidTr="00A25A89">
        <w:trPr>
          <w:trHeight w:val="18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0BEE476" w14:textId="20F1EC9D" w:rsidR="00591D3E" w:rsidRPr="001B5DCE" w:rsidRDefault="00591D3E" w:rsidP="00591D3E">
            <w:pPr>
              <w:spacing w:after="40"/>
              <w:jc w:val="left"/>
              <w:rPr>
                <w:rFonts w:ascii="Arial Narrow" w:hAnsi="Arial Narrow"/>
                <w:b/>
              </w:rPr>
            </w:pPr>
            <w:r w:rsidRPr="001B5DCE">
              <w:rPr>
                <w:rFonts w:ascii="Arial Narrow" w:hAnsi="Arial Narrow"/>
                <w:b/>
              </w:rPr>
              <w:t>Vrtinski akcelerometer</w:t>
            </w:r>
          </w:p>
        </w:tc>
      </w:tr>
      <w:tr w:rsidR="00591D3E" w:rsidRPr="001B5DCE" w14:paraId="3EE86164"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00CC1917"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30EB3344" w14:textId="77777777" w:rsidR="00591D3E" w:rsidRPr="001B5DCE" w:rsidRDefault="00591D3E" w:rsidP="00591D3E">
            <w:pPr>
              <w:spacing w:after="40"/>
              <w:jc w:val="left"/>
              <w:rPr>
                <w:rFonts w:ascii="Arial Narrow" w:hAnsi="Arial Narrow"/>
              </w:rPr>
            </w:pPr>
            <w:r w:rsidRPr="001B5DCE">
              <w:rPr>
                <w:rFonts w:ascii="Arial Narrow" w:hAnsi="Arial Narrow"/>
              </w:rPr>
              <w:t>Proizvajalec</w:t>
            </w:r>
          </w:p>
        </w:tc>
        <w:tc>
          <w:tcPr>
            <w:tcW w:w="1476" w:type="pct"/>
            <w:tcBorders>
              <w:top w:val="single" w:sz="4" w:space="0" w:color="auto"/>
              <w:left w:val="single" w:sz="4" w:space="0" w:color="auto"/>
              <w:bottom w:val="single" w:sz="4" w:space="0" w:color="auto"/>
              <w:right w:val="single" w:sz="4" w:space="0" w:color="auto"/>
            </w:tcBorders>
            <w:vAlign w:val="center"/>
          </w:tcPr>
          <w:p w14:paraId="4A1A7C1D" w14:textId="77777777" w:rsidR="00591D3E" w:rsidRPr="001B5DCE" w:rsidRDefault="00591D3E" w:rsidP="00591D3E">
            <w:pPr>
              <w:jc w:val="left"/>
              <w:rPr>
                <w:rFonts w:ascii="Arial Narrow" w:hAnsi="Arial Narrow"/>
              </w:rPr>
            </w:pPr>
          </w:p>
        </w:tc>
        <w:tc>
          <w:tcPr>
            <w:tcW w:w="1167" w:type="pct"/>
            <w:tcBorders>
              <w:top w:val="single" w:sz="4" w:space="0" w:color="auto"/>
              <w:left w:val="single" w:sz="4" w:space="0" w:color="auto"/>
              <w:bottom w:val="single" w:sz="4" w:space="0" w:color="auto"/>
              <w:right w:val="single" w:sz="4" w:space="0" w:color="auto"/>
            </w:tcBorders>
            <w:vAlign w:val="center"/>
          </w:tcPr>
          <w:p w14:paraId="751843A7" w14:textId="583D2B17"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60944B72"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73ED1FC1"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6AE81490" w14:textId="77777777" w:rsidR="00591D3E" w:rsidRPr="001B5DCE" w:rsidRDefault="00591D3E" w:rsidP="00591D3E">
            <w:pPr>
              <w:spacing w:after="40"/>
              <w:jc w:val="left"/>
              <w:rPr>
                <w:rFonts w:ascii="Arial Narrow" w:hAnsi="Arial Narrow"/>
              </w:rPr>
            </w:pPr>
            <w:r w:rsidRPr="001B5DCE">
              <w:rPr>
                <w:rFonts w:ascii="Arial Narrow" w:hAnsi="Arial Narrow"/>
              </w:rPr>
              <w:t>Oznaka tipa</w:t>
            </w:r>
          </w:p>
        </w:tc>
        <w:tc>
          <w:tcPr>
            <w:tcW w:w="1476" w:type="pct"/>
            <w:tcBorders>
              <w:top w:val="single" w:sz="4" w:space="0" w:color="auto"/>
              <w:left w:val="single" w:sz="4" w:space="0" w:color="auto"/>
              <w:bottom w:val="single" w:sz="4" w:space="0" w:color="auto"/>
              <w:right w:val="single" w:sz="4" w:space="0" w:color="auto"/>
            </w:tcBorders>
            <w:vAlign w:val="center"/>
          </w:tcPr>
          <w:p w14:paraId="6469D66A" w14:textId="77777777" w:rsidR="00591D3E" w:rsidRPr="001B5DCE" w:rsidRDefault="00591D3E" w:rsidP="00591D3E">
            <w:pPr>
              <w:spacing w:after="40"/>
              <w:jc w:val="left"/>
              <w:rPr>
                <w:rFonts w:ascii="Arial Narrow" w:hAnsi="Arial Narrow"/>
              </w:rPr>
            </w:pPr>
          </w:p>
        </w:tc>
        <w:tc>
          <w:tcPr>
            <w:tcW w:w="1167" w:type="pct"/>
            <w:tcBorders>
              <w:top w:val="single" w:sz="4" w:space="0" w:color="auto"/>
              <w:left w:val="single" w:sz="4" w:space="0" w:color="auto"/>
              <w:bottom w:val="single" w:sz="4" w:space="0" w:color="auto"/>
              <w:right w:val="single" w:sz="4" w:space="0" w:color="auto"/>
            </w:tcBorders>
            <w:vAlign w:val="center"/>
          </w:tcPr>
          <w:p w14:paraId="4B539552" w14:textId="3DAAEF64"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4615DA19"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341F3A64"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2D0FF056" w14:textId="77777777" w:rsidR="00591D3E" w:rsidRPr="001B5DCE" w:rsidRDefault="00591D3E" w:rsidP="00591D3E">
            <w:pPr>
              <w:spacing w:after="40"/>
              <w:jc w:val="left"/>
              <w:rPr>
                <w:rFonts w:ascii="Arial Narrow" w:hAnsi="Arial Narrow"/>
              </w:rPr>
            </w:pPr>
            <w:r w:rsidRPr="001B5DCE">
              <w:rPr>
                <w:rFonts w:ascii="Arial Narrow" w:hAnsi="Arial Narrow"/>
              </w:rPr>
              <w:t>Skladen s pristojno regulativo</w:t>
            </w:r>
          </w:p>
          <w:p w14:paraId="5783DD32" w14:textId="77777777" w:rsidR="00591D3E" w:rsidRPr="001B5DCE" w:rsidRDefault="00591D3E" w:rsidP="00591D3E">
            <w:pPr>
              <w:spacing w:after="40"/>
              <w:jc w:val="left"/>
              <w:rPr>
                <w:rFonts w:ascii="Arial Narrow" w:hAnsi="Arial Narrow"/>
              </w:rPr>
            </w:pPr>
            <w:r w:rsidRPr="001B5DCE">
              <w:rPr>
                <w:rFonts w:ascii="Arial Narrow" w:hAnsi="Arial Narrow"/>
              </w:rPr>
              <w:t>(Pravilniki o opazovanju seizmičnosti na območju velike pregrade)</w:t>
            </w:r>
          </w:p>
        </w:tc>
        <w:tc>
          <w:tcPr>
            <w:tcW w:w="1476" w:type="pct"/>
            <w:tcBorders>
              <w:top w:val="single" w:sz="4" w:space="0" w:color="auto"/>
              <w:left w:val="single" w:sz="4" w:space="0" w:color="auto"/>
              <w:bottom w:val="single" w:sz="4" w:space="0" w:color="auto"/>
              <w:right w:val="single" w:sz="4" w:space="0" w:color="auto"/>
            </w:tcBorders>
            <w:vAlign w:val="center"/>
          </w:tcPr>
          <w:p w14:paraId="78C9ABB7" w14:textId="77777777" w:rsidR="00591D3E" w:rsidRPr="001B5DCE" w:rsidRDefault="00591D3E" w:rsidP="00591D3E">
            <w:pPr>
              <w:spacing w:after="40"/>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6BCD828A" w14:textId="61AEA798"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617263C4"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4F5CD58F"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shd w:val="clear" w:color="auto" w:fill="auto"/>
            <w:vAlign w:val="center"/>
          </w:tcPr>
          <w:p w14:paraId="3779BF0B" w14:textId="77777777" w:rsidR="00591D3E" w:rsidRPr="001B5DCE" w:rsidRDefault="00591D3E" w:rsidP="00591D3E">
            <w:pPr>
              <w:spacing w:after="40"/>
              <w:jc w:val="left"/>
              <w:rPr>
                <w:rFonts w:ascii="Arial Narrow" w:hAnsi="Arial Narrow"/>
              </w:rPr>
            </w:pPr>
            <w:r w:rsidRPr="001B5DCE">
              <w:rPr>
                <w:rFonts w:ascii="Arial Narrow" w:hAnsi="Arial Narrow"/>
              </w:rPr>
              <w:t>Vsebuje tri ortogonalne senzorje v istem ohišju</w:t>
            </w:r>
          </w:p>
        </w:tc>
        <w:tc>
          <w:tcPr>
            <w:tcW w:w="1476" w:type="pct"/>
            <w:tcBorders>
              <w:top w:val="single" w:sz="4" w:space="0" w:color="auto"/>
              <w:left w:val="single" w:sz="4" w:space="0" w:color="auto"/>
              <w:bottom w:val="single" w:sz="4" w:space="0" w:color="auto"/>
              <w:right w:val="single" w:sz="4" w:space="0" w:color="auto"/>
            </w:tcBorders>
            <w:vAlign w:val="center"/>
          </w:tcPr>
          <w:p w14:paraId="54A2D8A5" w14:textId="77777777" w:rsidR="00591D3E" w:rsidRPr="001B5DCE" w:rsidRDefault="00591D3E" w:rsidP="00591D3E">
            <w:pPr>
              <w:spacing w:after="40"/>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065E0F02" w14:textId="04604B03"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4E3F5F4F"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7C6A3E33"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shd w:val="clear" w:color="auto" w:fill="auto"/>
            <w:vAlign w:val="center"/>
          </w:tcPr>
          <w:p w14:paraId="12E12F3A" w14:textId="77777777" w:rsidR="00591D3E" w:rsidRPr="001B5DCE" w:rsidRDefault="00591D3E" w:rsidP="00591D3E">
            <w:pPr>
              <w:spacing w:after="40"/>
              <w:jc w:val="left"/>
              <w:rPr>
                <w:rFonts w:ascii="Arial Narrow" w:hAnsi="Arial Narrow"/>
              </w:rPr>
            </w:pPr>
            <w:r w:rsidRPr="001B5DCE">
              <w:rPr>
                <w:rFonts w:ascii="Arial Narrow" w:hAnsi="Arial Narrow"/>
              </w:rPr>
              <w:t>Merilni doseg</w:t>
            </w:r>
          </w:p>
        </w:tc>
        <w:tc>
          <w:tcPr>
            <w:tcW w:w="1476" w:type="pct"/>
            <w:tcBorders>
              <w:top w:val="single" w:sz="4" w:space="0" w:color="auto"/>
              <w:left w:val="single" w:sz="4" w:space="0" w:color="auto"/>
              <w:bottom w:val="single" w:sz="4" w:space="0" w:color="auto"/>
              <w:right w:val="single" w:sz="4" w:space="0" w:color="auto"/>
            </w:tcBorders>
            <w:vAlign w:val="center"/>
          </w:tcPr>
          <w:p w14:paraId="63DD91EB" w14:textId="77777777" w:rsidR="00591D3E" w:rsidRPr="001B5DCE" w:rsidRDefault="00591D3E" w:rsidP="00591D3E">
            <w:pPr>
              <w:spacing w:after="40"/>
              <w:jc w:val="left"/>
              <w:rPr>
                <w:rFonts w:ascii="Arial Narrow" w:hAnsi="Arial Narrow"/>
              </w:rPr>
            </w:pPr>
            <w:r w:rsidRPr="001B5DCE">
              <w:rPr>
                <w:rFonts w:ascii="Arial Narrow" w:hAnsi="Arial Narrow"/>
              </w:rPr>
              <w:t xml:space="preserve">nastavljiv: ±0.5g, ±1g, </w:t>
            </w:r>
            <w:bookmarkStart w:id="8" w:name="_Hlk58230082"/>
            <w:r w:rsidRPr="001B5DCE">
              <w:rPr>
                <w:rFonts w:ascii="Arial Narrow" w:hAnsi="Arial Narrow"/>
              </w:rPr>
              <w:t>±</w:t>
            </w:r>
            <w:bookmarkEnd w:id="8"/>
            <w:r w:rsidRPr="001B5DCE">
              <w:rPr>
                <w:rFonts w:ascii="Arial Narrow" w:hAnsi="Arial Narrow"/>
              </w:rPr>
              <w:t>2g</w:t>
            </w:r>
          </w:p>
        </w:tc>
        <w:tc>
          <w:tcPr>
            <w:tcW w:w="1167" w:type="pct"/>
            <w:tcBorders>
              <w:top w:val="single" w:sz="4" w:space="0" w:color="auto"/>
              <w:left w:val="single" w:sz="4" w:space="0" w:color="auto"/>
              <w:bottom w:val="single" w:sz="4" w:space="0" w:color="auto"/>
              <w:right w:val="single" w:sz="4" w:space="0" w:color="auto"/>
            </w:tcBorders>
            <w:vAlign w:val="center"/>
          </w:tcPr>
          <w:p w14:paraId="4633DA02" w14:textId="7D2A6EEE"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38D35EB7"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703838B5"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shd w:val="clear" w:color="auto" w:fill="auto"/>
            <w:vAlign w:val="center"/>
          </w:tcPr>
          <w:p w14:paraId="37E45DE2" w14:textId="77777777" w:rsidR="00591D3E" w:rsidRPr="001B5DCE" w:rsidRDefault="00591D3E" w:rsidP="00591D3E">
            <w:pPr>
              <w:spacing w:after="40"/>
              <w:jc w:val="left"/>
              <w:rPr>
                <w:rFonts w:ascii="Arial Narrow" w:hAnsi="Arial Narrow"/>
              </w:rPr>
            </w:pPr>
            <w:r w:rsidRPr="001B5DCE">
              <w:rPr>
                <w:rFonts w:ascii="Arial Narrow" w:hAnsi="Arial Narrow"/>
              </w:rPr>
              <w:t>Dinamični obseg</w:t>
            </w:r>
          </w:p>
        </w:tc>
        <w:tc>
          <w:tcPr>
            <w:tcW w:w="1476" w:type="pct"/>
            <w:tcBorders>
              <w:top w:val="single" w:sz="4" w:space="0" w:color="auto"/>
              <w:left w:val="single" w:sz="4" w:space="0" w:color="auto"/>
              <w:bottom w:val="single" w:sz="4" w:space="0" w:color="auto"/>
              <w:right w:val="single" w:sz="4" w:space="0" w:color="auto"/>
            </w:tcBorders>
            <w:vAlign w:val="center"/>
          </w:tcPr>
          <w:p w14:paraId="4EF270C1" w14:textId="77777777" w:rsidR="00591D3E" w:rsidRPr="001B5DCE" w:rsidRDefault="00591D3E" w:rsidP="00591D3E">
            <w:pPr>
              <w:spacing w:after="40"/>
              <w:jc w:val="left"/>
              <w:rPr>
                <w:rFonts w:ascii="Arial Narrow" w:hAnsi="Arial Narrow"/>
              </w:rPr>
            </w:pPr>
            <w:r w:rsidRPr="001B5DCE">
              <w:rPr>
                <w:rFonts w:ascii="Arial Narrow" w:hAnsi="Arial Narrow"/>
              </w:rPr>
              <w:t>vsaj 130 dB</w:t>
            </w:r>
          </w:p>
        </w:tc>
        <w:tc>
          <w:tcPr>
            <w:tcW w:w="1167" w:type="pct"/>
            <w:tcBorders>
              <w:top w:val="single" w:sz="4" w:space="0" w:color="auto"/>
              <w:left w:val="single" w:sz="4" w:space="0" w:color="auto"/>
              <w:bottom w:val="single" w:sz="4" w:space="0" w:color="auto"/>
              <w:right w:val="single" w:sz="4" w:space="0" w:color="auto"/>
            </w:tcBorders>
            <w:vAlign w:val="center"/>
          </w:tcPr>
          <w:p w14:paraId="45DC8B28" w14:textId="5FEE8D2E"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65E538C8"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1FE55C83"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shd w:val="clear" w:color="auto" w:fill="auto"/>
            <w:vAlign w:val="center"/>
          </w:tcPr>
          <w:p w14:paraId="3D1AD2C0" w14:textId="77777777" w:rsidR="00591D3E" w:rsidRPr="001B5DCE" w:rsidRDefault="00591D3E" w:rsidP="00591D3E">
            <w:pPr>
              <w:spacing w:after="40"/>
              <w:jc w:val="left"/>
              <w:rPr>
                <w:rFonts w:ascii="Arial Narrow" w:hAnsi="Arial Narrow"/>
              </w:rPr>
            </w:pPr>
            <w:r w:rsidRPr="001B5DCE">
              <w:rPr>
                <w:rFonts w:ascii="Arial Narrow" w:hAnsi="Arial Narrow"/>
              </w:rPr>
              <w:t>Frekvenčni obseg</w:t>
            </w:r>
          </w:p>
        </w:tc>
        <w:tc>
          <w:tcPr>
            <w:tcW w:w="1476" w:type="pct"/>
            <w:tcBorders>
              <w:top w:val="single" w:sz="4" w:space="0" w:color="auto"/>
              <w:left w:val="single" w:sz="4" w:space="0" w:color="auto"/>
              <w:bottom w:val="single" w:sz="4" w:space="0" w:color="auto"/>
              <w:right w:val="single" w:sz="4" w:space="0" w:color="auto"/>
            </w:tcBorders>
            <w:vAlign w:val="center"/>
          </w:tcPr>
          <w:p w14:paraId="4913DC54" w14:textId="77777777" w:rsidR="00591D3E" w:rsidRPr="001B5DCE" w:rsidRDefault="00591D3E" w:rsidP="00591D3E">
            <w:pPr>
              <w:spacing w:after="40"/>
              <w:jc w:val="left"/>
              <w:rPr>
                <w:rFonts w:ascii="Arial Narrow" w:hAnsi="Arial Narrow"/>
              </w:rPr>
            </w:pPr>
            <w:r w:rsidRPr="001B5DCE">
              <w:rPr>
                <w:rFonts w:ascii="Arial Narrow" w:hAnsi="Arial Narrow"/>
              </w:rPr>
              <w:t>od 0 do 200 Hz</w:t>
            </w:r>
          </w:p>
        </w:tc>
        <w:tc>
          <w:tcPr>
            <w:tcW w:w="1167" w:type="pct"/>
            <w:tcBorders>
              <w:top w:val="single" w:sz="4" w:space="0" w:color="auto"/>
              <w:left w:val="single" w:sz="4" w:space="0" w:color="auto"/>
              <w:bottom w:val="single" w:sz="4" w:space="0" w:color="auto"/>
              <w:right w:val="single" w:sz="4" w:space="0" w:color="auto"/>
            </w:tcBorders>
            <w:vAlign w:val="center"/>
          </w:tcPr>
          <w:p w14:paraId="19F84E6C" w14:textId="5DAB0D21"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12516068"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25C04FA9"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shd w:val="clear" w:color="auto" w:fill="auto"/>
            <w:vAlign w:val="center"/>
          </w:tcPr>
          <w:p w14:paraId="5DBCDBA9" w14:textId="77777777" w:rsidR="00591D3E" w:rsidRPr="001B5DCE" w:rsidRDefault="00591D3E" w:rsidP="00591D3E">
            <w:pPr>
              <w:spacing w:after="40"/>
              <w:jc w:val="left"/>
              <w:rPr>
                <w:rFonts w:ascii="Arial Narrow" w:hAnsi="Arial Narrow"/>
              </w:rPr>
            </w:pPr>
            <w:r w:rsidRPr="001B5DCE">
              <w:rPr>
                <w:rFonts w:ascii="Arial Narrow" w:hAnsi="Arial Narrow"/>
              </w:rPr>
              <w:t>Dušenje</w:t>
            </w:r>
          </w:p>
        </w:tc>
        <w:tc>
          <w:tcPr>
            <w:tcW w:w="1476" w:type="pct"/>
            <w:tcBorders>
              <w:top w:val="single" w:sz="4" w:space="0" w:color="auto"/>
              <w:left w:val="single" w:sz="4" w:space="0" w:color="auto"/>
              <w:bottom w:val="single" w:sz="4" w:space="0" w:color="auto"/>
              <w:right w:val="single" w:sz="4" w:space="0" w:color="auto"/>
            </w:tcBorders>
            <w:vAlign w:val="center"/>
          </w:tcPr>
          <w:p w14:paraId="3143D75C" w14:textId="77777777" w:rsidR="00591D3E" w:rsidRPr="001B5DCE" w:rsidRDefault="00591D3E" w:rsidP="00591D3E">
            <w:pPr>
              <w:spacing w:after="40"/>
              <w:jc w:val="left"/>
              <w:rPr>
                <w:rFonts w:ascii="Arial Narrow" w:hAnsi="Arial Narrow"/>
              </w:rPr>
            </w:pPr>
            <w:r w:rsidRPr="001B5DCE">
              <w:rPr>
                <w:rFonts w:ascii="Arial Narrow" w:hAnsi="Arial Narrow"/>
              </w:rPr>
              <w:t xml:space="preserve"> 0.7 kritičnega dušenja</w:t>
            </w:r>
          </w:p>
        </w:tc>
        <w:tc>
          <w:tcPr>
            <w:tcW w:w="1167" w:type="pct"/>
            <w:tcBorders>
              <w:top w:val="single" w:sz="4" w:space="0" w:color="auto"/>
              <w:left w:val="single" w:sz="4" w:space="0" w:color="auto"/>
              <w:bottom w:val="single" w:sz="4" w:space="0" w:color="auto"/>
              <w:right w:val="single" w:sz="4" w:space="0" w:color="auto"/>
            </w:tcBorders>
            <w:vAlign w:val="center"/>
          </w:tcPr>
          <w:p w14:paraId="12A9ACA8" w14:textId="062388A7"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29BFA87E"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56EC322C"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3E4DAB42" w14:textId="77777777" w:rsidR="00591D3E" w:rsidRPr="001B5DCE" w:rsidRDefault="00591D3E" w:rsidP="00591D3E">
            <w:pPr>
              <w:spacing w:after="40"/>
              <w:jc w:val="left"/>
              <w:rPr>
                <w:rFonts w:ascii="Arial Narrow" w:hAnsi="Arial Narrow"/>
              </w:rPr>
            </w:pPr>
            <w:r w:rsidRPr="001B5DCE">
              <w:rPr>
                <w:rFonts w:ascii="Arial Narrow" w:hAnsi="Arial Narrow"/>
              </w:rPr>
              <w:t>Histereza</w:t>
            </w:r>
          </w:p>
        </w:tc>
        <w:tc>
          <w:tcPr>
            <w:tcW w:w="1476" w:type="pct"/>
            <w:tcBorders>
              <w:top w:val="single" w:sz="4" w:space="0" w:color="auto"/>
              <w:left w:val="single" w:sz="4" w:space="0" w:color="auto"/>
              <w:bottom w:val="single" w:sz="4" w:space="0" w:color="auto"/>
              <w:right w:val="single" w:sz="4" w:space="0" w:color="auto"/>
            </w:tcBorders>
            <w:vAlign w:val="center"/>
          </w:tcPr>
          <w:p w14:paraId="44AFE4AF" w14:textId="77777777" w:rsidR="00591D3E" w:rsidRPr="001B5DCE" w:rsidRDefault="00591D3E" w:rsidP="00591D3E">
            <w:pPr>
              <w:spacing w:after="40"/>
              <w:jc w:val="left"/>
              <w:rPr>
                <w:rFonts w:ascii="Arial Narrow" w:hAnsi="Arial Narrow"/>
              </w:rPr>
            </w:pPr>
            <w:r w:rsidRPr="001B5DCE">
              <w:rPr>
                <w:rFonts w:ascii="Arial Narrow" w:hAnsi="Arial Narrow"/>
              </w:rPr>
              <w:t>&lt; 0.1% merilnega območja</w:t>
            </w:r>
          </w:p>
        </w:tc>
        <w:tc>
          <w:tcPr>
            <w:tcW w:w="1167" w:type="pct"/>
            <w:tcBorders>
              <w:top w:val="single" w:sz="4" w:space="0" w:color="auto"/>
              <w:left w:val="single" w:sz="4" w:space="0" w:color="auto"/>
              <w:bottom w:val="single" w:sz="4" w:space="0" w:color="auto"/>
              <w:right w:val="single" w:sz="4" w:space="0" w:color="auto"/>
            </w:tcBorders>
            <w:vAlign w:val="center"/>
          </w:tcPr>
          <w:p w14:paraId="2AE4E205" w14:textId="1C3E2418"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6C6FB6A0"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38AFB8F9"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48580212" w14:textId="77777777" w:rsidR="00591D3E" w:rsidRPr="001B5DCE" w:rsidRDefault="00591D3E" w:rsidP="00591D3E">
            <w:pPr>
              <w:spacing w:after="40"/>
              <w:jc w:val="left"/>
              <w:rPr>
                <w:rFonts w:ascii="Arial Narrow" w:hAnsi="Arial Narrow"/>
              </w:rPr>
            </w:pPr>
            <w:r w:rsidRPr="001B5DCE">
              <w:rPr>
                <w:rFonts w:ascii="Arial Narrow" w:hAnsi="Arial Narrow"/>
              </w:rPr>
              <w:t>Nelinearnost</w:t>
            </w:r>
          </w:p>
        </w:tc>
        <w:tc>
          <w:tcPr>
            <w:tcW w:w="1476" w:type="pct"/>
            <w:tcBorders>
              <w:top w:val="single" w:sz="4" w:space="0" w:color="auto"/>
              <w:left w:val="single" w:sz="4" w:space="0" w:color="auto"/>
              <w:bottom w:val="single" w:sz="4" w:space="0" w:color="auto"/>
              <w:right w:val="single" w:sz="4" w:space="0" w:color="auto"/>
            </w:tcBorders>
            <w:vAlign w:val="center"/>
          </w:tcPr>
          <w:p w14:paraId="73544FAB" w14:textId="77777777" w:rsidR="00591D3E" w:rsidRPr="001B5DCE" w:rsidRDefault="00591D3E" w:rsidP="00591D3E">
            <w:pPr>
              <w:spacing w:after="40"/>
              <w:jc w:val="left"/>
              <w:rPr>
                <w:rFonts w:ascii="Arial Narrow" w:hAnsi="Arial Narrow"/>
              </w:rPr>
            </w:pPr>
            <w:r w:rsidRPr="001B5DCE">
              <w:rPr>
                <w:rFonts w:ascii="Arial Narrow" w:hAnsi="Arial Narrow"/>
              </w:rPr>
              <w:t>&lt; 0.1%</w:t>
            </w:r>
          </w:p>
        </w:tc>
        <w:tc>
          <w:tcPr>
            <w:tcW w:w="1167" w:type="pct"/>
            <w:tcBorders>
              <w:top w:val="single" w:sz="4" w:space="0" w:color="auto"/>
              <w:left w:val="single" w:sz="4" w:space="0" w:color="auto"/>
              <w:bottom w:val="single" w:sz="4" w:space="0" w:color="auto"/>
              <w:right w:val="single" w:sz="4" w:space="0" w:color="auto"/>
            </w:tcBorders>
            <w:vAlign w:val="center"/>
          </w:tcPr>
          <w:p w14:paraId="048138E1" w14:textId="16FB73C1"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7E0ECB0B"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14BDFC62"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5787F093" w14:textId="77777777" w:rsidR="00591D3E" w:rsidRPr="001B5DCE" w:rsidRDefault="00591D3E" w:rsidP="00591D3E">
            <w:pPr>
              <w:spacing w:after="40"/>
              <w:jc w:val="left"/>
              <w:rPr>
                <w:rFonts w:ascii="Arial Narrow" w:hAnsi="Arial Narrow"/>
              </w:rPr>
            </w:pPr>
            <w:r w:rsidRPr="001B5DCE">
              <w:rPr>
                <w:rFonts w:ascii="Arial Narrow" w:hAnsi="Arial Narrow"/>
              </w:rPr>
              <w:t>Medosna občutljivost</w:t>
            </w:r>
          </w:p>
        </w:tc>
        <w:tc>
          <w:tcPr>
            <w:tcW w:w="1476" w:type="pct"/>
            <w:tcBorders>
              <w:top w:val="single" w:sz="4" w:space="0" w:color="auto"/>
              <w:left w:val="single" w:sz="4" w:space="0" w:color="auto"/>
              <w:bottom w:val="single" w:sz="4" w:space="0" w:color="auto"/>
              <w:right w:val="single" w:sz="4" w:space="0" w:color="auto"/>
            </w:tcBorders>
            <w:vAlign w:val="center"/>
          </w:tcPr>
          <w:p w14:paraId="1525215B" w14:textId="77777777" w:rsidR="00591D3E" w:rsidRPr="001B5DCE" w:rsidRDefault="00591D3E" w:rsidP="00591D3E">
            <w:pPr>
              <w:spacing w:after="40"/>
              <w:jc w:val="left"/>
              <w:rPr>
                <w:rFonts w:ascii="Arial Narrow" w:hAnsi="Arial Narrow"/>
              </w:rPr>
            </w:pPr>
            <w:r w:rsidRPr="001B5DCE">
              <w:rPr>
                <w:rFonts w:ascii="Arial Narrow" w:hAnsi="Arial Narrow"/>
              </w:rPr>
              <w:t>&lt; 1%</w:t>
            </w:r>
          </w:p>
        </w:tc>
        <w:tc>
          <w:tcPr>
            <w:tcW w:w="1167" w:type="pct"/>
            <w:tcBorders>
              <w:top w:val="single" w:sz="4" w:space="0" w:color="auto"/>
              <w:left w:val="single" w:sz="4" w:space="0" w:color="auto"/>
              <w:bottom w:val="single" w:sz="4" w:space="0" w:color="auto"/>
              <w:right w:val="single" w:sz="4" w:space="0" w:color="auto"/>
            </w:tcBorders>
            <w:vAlign w:val="center"/>
          </w:tcPr>
          <w:p w14:paraId="4C7D4D64" w14:textId="47946E15"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20C903FB"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18905D69"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755C34B9" w14:textId="77777777" w:rsidR="00591D3E" w:rsidRPr="001B5DCE" w:rsidRDefault="00591D3E" w:rsidP="00591D3E">
            <w:pPr>
              <w:spacing w:after="40"/>
              <w:jc w:val="left"/>
              <w:rPr>
                <w:rFonts w:ascii="Arial Narrow" w:hAnsi="Arial Narrow"/>
              </w:rPr>
            </w:pPr>
            <w:r w:rsidRPr="001B5DCE">
              <w:rPr>
                <w:rFonts w:ascii="Arial Narrow" w:hAnsi="Arial Narrow"/>
              </w:rPr>
              <w:t>Vodotesnost ohišja</w:t>
            </w:r>
          </w:p>
        </w:tc>
        <w:tc>
          <w:tcPr>
            <w:tcW w:w="1476" w:type="pct"/>
            <w:tcBorders>
              <w:top w:val="single" w:sz="4" w:space="0" w:color="auto"/>
              <w:left w:val="single" w:sz="4" w:space="0" w:color="auto"/>
              <w:bottom w:val="single" w:sz="4" w:space="0" w:color="auto"/>
              <w:right w:val="single" w:sz="4" w:space="0" w:color="auto"/>
            </w:tcBorders>
            <w:vAlign w:val="center"/>
          </w:tcPr>
          <w:p w14:paraId="6D5F8428" w14:textId="77777777" w:rsidR="00591D3E" w:rsidRPr="001B5DCE" w:rsidRDefault="00591D3E" w:rsidP="00591D3E">
            <w:pPr>
              <w:spacing w:after="40"/>
              <w:jc w:val="left"/>
              <w:rPr>
                <w:rFonts w:ascii="Arial Narrow" w:hAnsi="Arial Narrow"/>
              </w:rPr>
            </w:pPr>
            <w:r w:rsidRPr="001B5DCE">
              <w:rPr>
                <w:rFonts w:ascii="Arial Narrow" w:hAnsi="Arial Narrow"/>
              </w:rPr>
              <w:t>9bar (90m)</w:t>
            </w:r>
          </w:p>
        </w:tc>
        <w:tc>
          <w:tcPr>
            <w:tcW w:w="1167" w:type="pct"/>
            <w:tcBorders>
              <w:top w:val="single" w:sz="4" w:space="0" w:color="auto"/>
              <w:left w:val="single" w:sz="4" w:space="0" w:color="auto"/>
              <w:bottom w:val="single" w:sz="4" w:space="0" w:color="auto"/>
              <w:right w:val="single" w:sz="4" w:space="0" w:color="auto"/>
            </w:tcBorders>
            <w:vAlign w:val="center"/>
          </w:tcPr>
          <w:p w14:paraId="045DE28E" w14:textId="244FF399"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48C89E26"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5AAA75F8"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587C975D" w14:textId="77777777" w:rsidR="00591D3E" w:rsidRPr="001B5DCE" w:rsidRDefault="00591D3E" w:rsidP="00591D3E">
            <w:pPr>
              <w:spacing w:after="40"/>
              <w:jc w:val="left"/>
              <w:rPr>
                <w:rFonts w:ascii="Arial Narrow" w:hAnsi="Arial Narrow"/>
              </w:rPr>
            </w:pPr>
            <w:r w:rsidRPr="001B5DCE">
              <w:rPr>
                <w:rFonts w:ascii="Arial Narrow" w:hAnsi="Arial Narrow"/>
              </w:rPr>
              <w:t>Temperaturno območje delovanja</w:t>
            </w:r>
          </w:p>
        </w:tc>
        <w:tc>
          <w:tcPr>
            <w:tcW w:w="1476" w:type="pct"/>
            <w:tcBorders>
              <w:top w:val="single" w:sz="4" w:space="0" w:color="auto"/>
              <w:left w:val="single" w:sz="4" w:space="0" w:color="auto"/>
              <w:bottom w:val="single" w:sz="4" w:space="0" w:color="auto"/>
              <w:right w:val="single" w:sz="4" w:space="0" w:color="auto"/>
            </w:tcBorders>
            <w:vAlign w:val="center"/>
          </w:tcPr>
          <w:p w14:paraId="3EC7B6AF" w14:textId="77777777" w:rsidR="00591D3E" w:rsidRPr="001B5DCE" w:rsidRDefault="00591D3E" w:rsidP="00591D3E">
            <w:pPr>
              <w:spacing w:after="40"/>
              <w:jc w:val="left"/>
              <w:rPr>
                <w:rFonts w:ascii="Arial Narrow" w:hAnsi="Arial Narrow"/>
              </w:rPr>
            </w:pPr>
            <w:r w:rsidRPr="001B5DCE">
              <w:rPr>
                <w:rFonts w:ascii="Arial Narrow" w:hAnsi="Arial Narrow"/>
              </w:rPr>
              <w:t>-20°C to 70°C</w:t>
            </w:r>
          </w:p>
        </w:tc>
        <w:tc>
          <w:tcPr>
            <w:tcW w:w="1167" w:type="pct"/>
            <w:tcBorders>
              <w:top w:val="single" w:sz="4" w:space="0" w:color="auto"/>
              <w:left w:val="single" w:sz="4" w:space="0" w:color="auto"/>
              <w:bottom w:val="single" w:sz="4" w:space="0" w:color="auto"/>
              <w:right w:val="single" w:sz="4" w:space="0" w:color="auto"/>
            </w:tcBorders>
            <w:vAlign w:val="center"/>
          </w:tcPr>
          <w:p w14:paraId="0EB820A2" w14:textId="2A40F180"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35DFD900"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5367F397"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55F8D540" w14:textId="77777777" w:rsidR="00591D3E" w:rsidRPr="001B5DCE" w:rsidRDefault="00591D3E" w:rsidP="00591D3E">
            <w:pPr>
              <w:spacing w:after="40"/>
              <w:jc w:val="left"/>
              <w:rPr>
                <w:rFonts w:ascii="Arial Narrow" w:hAnsi="Arial Narrow"/>
              </w:rPr>
            </w:pPr>
            <w:r w:rsidRPr="001B5DCE">
              <w:rPr>
                <w:rFonts w:ascii="Arial Narrow" w:hAnsi="Arial Narrow"/>
              </w:rPr>
              <w:t>Prenapetostna zaščita</w:t>
            </w:r>
          </w:p>
        </w:tc>
        <w:tc>
          <w:tcPr>
            <w:tcW w:w="1476" w:type="pct"/>
            <w:tcBorders>
              <w:top w:val="single" w:sz="4" w:space="0" w:color="auto"/>
              <w:left w:val="single" w:sz="4" w:space="0" w:color="auto"/>
              <w:bottom w:val="single" w:sz="4" w:space="0" w:color="auto"/>
              <w:right w:val="single" w:sz="4" w:space="0" w:color="auto"/>
            </w:tcBorders>
            <w:vAlign w:val="center"/>
          </w:tcPr>
          <w:p w14:paraId="4619D995" w14:textId="77777777" w:rsidR="00591D3E" w:rsidRPr="001B5DCE" w:rsidRDefault="00591D3E" w:rsidP="00591D3E">
            <w:pPr>
              <w:spacing w:after="40"/>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68BD0118" w14:textId="187D88D4"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1E830E9B"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6794A253"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4C243560" w14:textId="77777777" w:rsidR="00591D3E" w:rsidRPr="001B5DCE" w:rsidRDefault="00591D3E" w:rsidP="00591D3E">
            <w:pPr>
              <w:spacing w:after="40"/>
              <w:jc w:val="left"/>
              <w:rPr>
                <w:rFonts w:ascii="Arial Narrow" w:hAnsi="Arial Narrow"/>
              </w:rPr>
            </w:pPr>
            <w:r w:rsidRPr="001B5DCE">
              <w:rPr>
                <w:rFonts w:ascii="Arial Narrow" w:hAnsi="Arial Narrow"/>
              </w:rPr>
              <w:t>Napajanje iz rekorderja</w:t>
            </w:r>
          </w:p>
        </w:tc>
        <w:tc>
          <w:tcPr>
            <w:tcW w:w="1476" w:type="pct"/>
            <w:tcBorders>
              <w:top w:val="single" w:sz="4" w:space="0" w:color="auto"/>
              <w:left w:val="single" w:sz="4" w:space="0" w:color="auto"/>
              <w:bottom w:val="single" w:sz="4" w:space="0" w:color="auto"/>
              <w:right w:val="single" w:sz="4" w:space="0" w:color="auto"/>
            </w:tcBorders>
            <w:vAlign w:val="center"/>
          </w:tcPr>
          <w:p w14:paraId="24207AF2" w14:textId="77777777" w:rsidR="00591D3E" w:rsidRPr="001B5DCE" w:rsidRDefault="00591D3E" w:rsidP="00591D3E">
            <w:pPr>
              <w:spacing w:after="40"/>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0D194BF1" w14:textId="22F6F1E0"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6008A7BE" w14:textId="77777777" w:rsidTr="00A25A89">
        <w:trPr>
          <w:trHeight w:val="329"/>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94465F8" w14:textId="1AE965E2" w:rsidR="00591D3E" w:rsidRPr="001B5DCE" w:rsidRDefault="00591D3E" w:rsidP="00591D3E">
            <w:pPr>
              <w:spacing w:after="40"/>
              <w:jc w:val="left"/>
              <w:rPr>
                <w:rFonts w:ascii="Arial Narrow" w:hAnsi="Arial Narrow"/>
                <w:b/>
              </w:rPr>
            </w:pPr>
            <w:r w:rsidRPr="001B5DCE">
              <w:rPr>
                <w:rFonts w:ascii="Arial Narrow" w:hAnsi="Arial Narrow"/>
                <w:b/>
              </w:rPr>
              <w:t>Površinski akcelerometer</w:t>
            </w:r>
          </w:p>
        </w:tc>
      </w:tr>
      <w:tr w:rsidR="00591D3E" w:rsidRPr="001B5DCE" w14:paraId="0D6F11BD"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47181D42"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032742C6" w14:textId="77777777" w:rsidR="00591D3E" w:rsidRPr="001B5DCE" w:rsidRDefault="00591D3E" w:rsidP="00591D3E">
            <w:pPr>
              <w:spacing w:after="40"/>
              <w:jc w:val="left"/>
              <w:rPr>
                <w:rFonts w:ascii="Arial Narrow" w:hAnsi="Arial Narrow"/>
              </w:rPr>
            </w:pPr>
            <w:r w:rsidRPr="001B5DCE">
              <w:rPr>
                <w:rFonts w:ascii="Arial Narrow" w:hAnsi="Arial Narrow"/>
              </w:rPr>
              <w:t>Proizvajalec</w:t>
            </w:r>
          </w:p>
        </w:tc>
        <w:tc>
          <w:tcPr>
            <w:tcW w:w="1476" w:type="pct"/>
            <w:tcBorders>
              <w:top w:val="single" w:sz="4" w:space="0" w:color="auto"/>
              <w:left w:val="single" w:sz="4" w:space="0" w:color="auto"/>
              <w:bottom w:val="single" w:sz="4" w:space="0" w:color="auto"/>
              <w:right w:val="single" w:sz="4" w:space="0" w:color="auto"/>
            </w:tcBorders>
            <w:vAlign w:val="center"/>
          </w:tcPr>
          <w:p w14:paraId="14395896" w14:textId="77777777" w:rsidR="00591D3E" w:rsidRPr="001B5DCE" w:rsidRDefault="00591D3E" w:rsidP="00591D3E">
            <w:pPr>
              <w:jc w:val="left"/>
              <w:rPr>
                <w:rFonts w:ascii="Arial Narrow" w:hAnsi="Arial Narrow"/>
              </w:rPr>
            </w:pPr>
          </w:p>
        </w:tc>
        <w:tc>
          <w:tcPr>
            <w:tcW w:w="1167" w:type="pct"/>
            <w:tcBorders>
              <w:top w:val="single" w:sz="4" w:space="0" w:color="auto"/>
              <w:left w:val="single" w:sz="4" w:space="0" w:color="auto"/>
              <w:bottom w:val="single" w:sz="4" w:space="0" w:color="auto"/>
              <w:right w:val="single" w:sz="4" w:space="0" w:color="auto"/>
            </w:tcBorders>
            <w:vAlign w:val="center"/>
          </w:tcPr>
          <w:p w14:paraId="77081DE0" w14:textId="7139CC6F"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30D2406E"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790840C5"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4CA9BFD9" w14:textId="77777777" w:rsidR="00591D3E" w:rsidRPr="001B5DCE" w:rsidRDefault="00591D3E" w:rsidP="00591D3E">
            <w:pPr>
              <w:spacing w:after="40"/>
              <w:jc w:val="left"/>
              <w:rPr>
                <w:rFonts w:ascii="Arial Narrow" w:hAnsi="Arial Narrow"/>
              </w:rPr>
            </w:pPr>
            <w:r w:rsidRPr="001B5DCE">
              <w:rPr>
                <w:rFonts w:ascii="Arial Narrow" w:hAnsi="Arial Narrow"/>
              </w:rPr>
              <w:t>Oznaka tipa</w:t>
            </w:r>
          </w:p>
        </w:tc>
        <w:tc>
          <w:tcPr>
            <w:tcW w:w="1476" w:type="pct"/>
            <w:tcBorders>
              <w:top w:val="single" w:sz="4" w:space="0" w:color="auto"/>
              <w:left w:val="single" w:sz="4" w:space="0" w:color="auto"/>
              <w:bottom w:val="single" w:sz="4" w:space="0" w:color="auto"/>
              <w:right w:val="single" w:sz="4" w:space="0" w:color="auto"/>
            </w:tcBorders>
            <w:vAlign w:val="center"/>
          </w:tcPr>
          <w:p w14:paraId="2731D275" w14:textId="77777777" w:rsidR="00591D3E" w:rsidRPr="001B5DCE" w:rsidRDefault="00591D3E" w:rsidP="00591D3E">
            <w:pPr>
              <w:spacing w:after="40"/>
              <w:jc w:val="left"/>
              <w:rPr>
                <w:rFonts w:ascii="Arial Narrow" w:hAnsi="Arial Narrow"/>
              </w:rPr>
            </w:pPr>
          </w:p>
        </w:tc>
        <w:tc>
          <w:tcPr>
            <w:tcW w:w="1167" w:type="pct"/>
            <w:tcBorders>
              <w:top w:val="single" w:sz="4" w:space="0" w:color="auto"/>
              <w:left w:val="single" w:sz="4" w:space="0" w:color="auto"/>
              <w:bottom w:val="single" w:sz="4" w:space="0" w:color="auto"/>
              <w:right w:val="single" w:sz="4" w:space="0" w:color="auto"/>
            </w:tcBorders>
            <w:vAlign w:val="center"/>
          </w:tcPr>
          <w:p w14:paraId="3D639830" w14:textId="5164BD2D"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09D3C450"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0CFE9162"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1D1C12C7" w14:textId="77777777" w:rsidR="00591D3E" w:rsidRPr="001B5DCE" w:rsidRDefault="00591D3E" w:rsidP="00591D3E">
            <w:pPr>
              <w:spacing w:after="40"/>
              <w:jc w:val="left"/>
              <w:rPr>
                <w:rFonts w:ascii="Arial Narrow" w:hAnsi="Arial Narrow"/>
              </w:rPr>
            </w:pPr>
            <w:r w:rsidRPr="001B5DCE">
              <w:rPr>
                <w:rFonts w:ascii="Arial Narrow" w:hAnsi="Arial Narrow"/>
              </w:rPr>
              <w:t>Skladen s pristojno regulativo</w:t>
            </w:r>
          </w:p>
          <w:p w14:paraId="59091C48" w14:textId="77777777" w:rsidR="00591D3E" w:rsidRPr="001B5DCE" w:rsidRDefault="00591D3E" w:rsidP="00591D3E">
            <w:pPr>
              <w:spacing w:after="40"/>
              <w:jc w:val="left"/>
              <w:rPr>
                <w:rFonts w:ascii="Arial Narrow" w:hAnsi="Arial Narrow"/>
              </w:rPr>
            </w:pPr>
            <w:r w:rsidRPr="001B5DCE">
              <w:rPr>
                <w:rFonts w:ascii="Arial Narrow" w:hAnsi="Arial Narrow"/>
              </w:rPr>
              <w:t>(Pravilniki o opazovanju seizmičnosti na območju velike pregrade)</w:t>
            </w:r>
          </w:p>
        </w:tc>
        <w:tc>
          <w:tcPr>
            <w:tcW w:w="1476" w:type="pct"/>
            <w:tcBorders>
              <w:top w:val="single" w:sz="4" w:space="0" w:color="auto"/>
              <w:left w:val="single" w:sz="4" w:space="0" w:color="auto"/>
              <w:bottom w:val="single" w:sz="4" w:space="0" w:color="auto"/>
              <w:right w:val="single" w:sz="4" w:space="0" w:color="auto"/>
            </w:tcBorders>
            <w:vAlign w:val="center"/>
          </w:tcPr>
          <w:p w14:paraId="4D8ED4A4" w14:textId="77777777" w:rsidR="00591D3E" w:rsidRPr="001B5DCE" w:rsidRDefault="00591D3E" w:rsidP="00591D3E">
            <w:pPr>
              <w:spacing w:after="40"/>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7B807349" w14:textId="20BA551F"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53C3A6ED"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1C1EF03B"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shd w:val="clear" w:color="auto" w:fill="auto"/>
            <w:vAlign w:val="center"/>
          </w:tcPr>
          <w:p w14:paraId="69F2BFA1" w14:textId="77777777" w:rsidR="00591D3E" w:rsidRPr="001B5DCE" w:rsidRDefault="00591D3E" w:rsidP="00591D3E">
            <w:pPr>
              <w:spacing w:after="40"/>
              <w:jc w:val="left"/>
              <w:rPr>
                <w:rFonts w:ascii="Arial Narrow" w:hAnsi="Arial Narrow"/>
              </w:rPr>
            </w:pPr>
            <w:r w:rsidRPr="001B5DCE">
              <w:rPr>
                <w:rFonts w:ascii="Arial Narrow" w:hAnsi="Arial Narrow"/>
              </w:rPr>
              <w:t>Vsebuje tri ortogonalne senzorje v istem ohišju</w:t>
            </w:r>
          </w:p>
        </w:tc>
        <w:tc>
          <w:tcPr>
            <w:tcW w:w="1476" w:type="pct"/>
            <w:tcBorders>
              <w:top w:val="single" w:sz="4" w:space="0" w:color="auto"/>
              <w:left w:val="single" w:sz="4" w:space="0" w:color="auto"/>
              <w:bottom w:val="single" w:sz="4" w:space="0" w:color="auto"/>
              <w:right w:val="single" w:sz="4" w:space="0" w:color="auto"/>
            </w:tcBorders>
            <w:vAlign w:val="center"/>
          </w:tcPr>
          <w:p w14:paraId="20AE662C" w14:textId="77777777" w:rsidR="00591D3E" w:rsidRPr="001B5DCE" w:rsidRDefault="00591D3E" w:rsidP="00591D3E">
            <w:pPr>
              <w:spacing w:after="40"/>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5D9261ED" w14:textId="27603DB6"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0E44763A"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13E7A62C"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shd w:val="clear" w:color="auto" w:fill="auto"/>
            <w:vAlign w:val="center"/>
          </w:tcPr>
          <w:p w14:paraId="38DE91D1" w14:textId="77777777" w:rsidR="00591D3E" w:rsidRPr="001B5DCE" w:rsidRDefault="00591D3E" w:rsidP="00591D3E">
            <w:pPr>
              <w:spacing w:after="40"/>
              <w:jc w:val="left"/>
              <w:rPr>
                <w:rFonts w:ascii="Arial Narrow" w:hAnsi="Arial Narrow"/>
              </w:rPr>
            </w:pPr>
            <w:r w:rsidRPr="001B5DCE">
              <w:rPr>
                <w:rFonts w:ascii="Arial Narrow" w:hAnsi="Arial Narrow"/>
              </w:rPr>
              <w:t>Merilni doseg</w:t>
            </w:r>
          </w:p>
        </w:tc>
        <w:tc>
          <w:tcPr>
            <w:tcW w:w="1476" w:type="pct"/>
            <w:tcBorders>
              <w:top w:val="single" w:sz="4" w:space="0" w:color="auto"/>
              <w:left w:val="single" w:sz="4" w:space="0" w:color="auto"/>
              <w:bottom w:val="single" w:sz="4" w:space="0" w:color="auto"/>
              <w:right w:val="single" w:sz="4" w:space="0" w:color="auto"/>
            </w:tcBorders>
            <w:vAlign w:val="center"/>
          </w:tcPr>
          <w:p w14:paraId="4D8CE2BB" w14:textId="77777777" w:rsidR="00591D3E" w:rsidRPr="001B5DCE" w:rsidRDefault="00591D3E" w:rsidP="00591D3E">
            <w:pPr>
              <w:spacing w:after="40"/>
              <w:jc w:val="left"/>
              <w:rPr>
                <w:rFonts w:ascii="Arial Narrow" w:hAnsi="Arial Narrow"/>
              </w:rPr>
            </w:pPr>
            <w:r w:rsidRPr="001B5DCE">
              <w:rPr>
                <w:rFonts w:ascii="Arial Narrow" w:hAnsi="Arial Narrow"/>
              </w:rPr>
              <w:t>nastavljiv: ±0.5g, ±1g, ±2g</w:t>
            </w:r>
          </w:p>
        </w:tc>
        <w:tc>
          <w:tcPr>
            <w:tcW w:w="1167" w:type="pct"/>
            <w:tcBorders>
              <w:top w:val="single" w:sz="4" w:space="0" w:color="auto"/>
              <w:left w:val="single" w:sz="4" w:space="0" w:color="auto"/>
              <w:bottom w:val="single" w:sz="4" w:space="0" w:color="auto"/>
              <w:right w:val="single" w:sz="4" w:space="0" w:color="auto"/>
            </w:tcBorders>
            <w:vAlign w:val="center"/>
          </w:tcPr>
          <w:p w14:paraId="30E2F7AD" w14:textId="322C327B"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72874841"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73784265"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shd w:val="clear" w:color="auto" w:fill="auto"/>
            <w:vAlign w:val="center"/>
          </w:tcPr>
          <w:p w14:paraId="679806CA" w14:textId="77777777" w:rsidR="00591D3E" w:rsidRPr="001B5DCE" w:rsidRDefault="00591D3E" w:rsidP="00591D3E">
            <w:pPr>
              <w:spacing w:after="40"/>
              <w:jc w:val="left"/>
              <w:rPr>
                <w:rFonts w:ascii="Arial Narrow" w:hAnsi="Arial Narrow"/>
              </w:rPr>
            </w:pPr>
            <w:r w:rsidRPr="001B5DCE">
              <w:rPr>
                <w:rFonts w:ascii="Arial Narrow" w:hAnsi="Arial Narrow"/>
              </w:rPr>
              <w:t>Dinamični obseg</w:t>
            </w:r>
          </w:p>
        </w:tc>
        <w:tc>
          <w:tcPr>
            <w:tcW w:w="1476" w:type="pct"/>
            <w:tcBorders>
              <w:top w:val="single" w:sz="4" w:space="0" w:color="auto"/>
              <w:left w:val="single" w:sz="4" w:space="0" w:color="auto"/>
              <w:bottom w:val="single" w:sz="4" w:space="0" w:color="auto"/>
              <w:right w:val="single" w:sz="4" w:space="0" w:color="auto"/>
            </w:tcBorders>
            <w:vAlign w:val="center"/>
          </w:tcPr>
          <w:p w14:paraId="4E495504" w14:textId="77777777" w:rsidR="00591D3E" w:rsidRPr="001B5DCE" w:rsidRDefault="00591D3E" w:rsidP="00591D3E">
            <w:pPr>
              <w:spacing w:after="40"/>
              <w:jc w:val="left"/>
              <w:rPr>
                <w:rFonts w:ascii="Arial Narrow" w:hAnsi="Arial Narrow"/>
              </w:rPr>
            </w:pPr>
            <w:r w:rsidRPr="001B5DCE">
              <w:rPr>
                <w:rFonts w:ascii="Arial Narrow" w:hAnsi="Arial Narrow"/>
              </w:rPr>
              <w:t>vsaj 130 dB</w:t>
            </w:r>
          </w:p>
        </w:tc>
        <w:tc>
          <w:tcPr>
            <w:tcW w:w="1167" w:type="pct"/>
            <w:tcBorders>
              <w:top w:val="single" w:sz="4" w:space="0" w:color="auto"/>
              <w:left w:val="single" w:sz="4" w:space="0" w:color="auto"/>
              <w:bottom w:val="single" w:sz="4" w:space="0" w:color="auto"/>
              <w:right w:val="single" w:sz="4" w:space="0" w:color="auto"/>
            </w:tcBorders>
            <w:vAlign w:val="center"/>
          </w:tcPr>
          <w:p w14:paraId="6E4F47ED" w14:textId="64995779"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2A9381BC"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4AEBDAE0"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shd w:val="clear" w:color="auto" w:fill="auto"/>
            <w:vAlign w:val="center"/>
          </w:tcPr>
          <w:p w14:paraId="5538A78E" w14:textId="77777777" w:rsidR="00591D3E" w:rsidRPr="001B5DCE" w:rsidRDefault="00591D3E" w:rsidP="00591D3E">
            <w:pPr>
              <w:spacing w:after="40"/>
              <w:jc w:val="left"/>
              <w:rPr>
                <w:rFonts w:ascii="Arial Narrow" w:hAnsi="Arial Narrow"/>
              </w:rPr>
            </w:pPr>
            <w:r w:rsidRPr="001B5DCE">
              <w:rPr>
                <w:rFonts w:ascii="Arial Narrow" w:hAnsi="Arial Narrow"/>
              </w:rPr>
              <w:t>Frekvenčni obseg</w:t>
            </w:r>
          </w:p>
        </w:tc>
        <w:tc>
          <w:tcPr>
            <w:tcW w:w="1476" w:type="pct"/>
            <w:tcBorders>
              <w:top w:val="single" w:sz="4" w:space="0" w:color="auto"/>
              <w:left w:val="single" w:sz="4" w:space="0" w:color="auto"/>
              <w:bottom w:val="single" w:sz="4" w:space="0" w:color="auto"/>
              <w:right w:val="single" w:sz="4" w:space="0" w:color="auto"/>
            </w:tcBorders>
            <w:vAlign w:val="center"/>
          </w:tcPr>
          <w:p w14:paraId="7980C6CD" w14:textId="77777777" w:rsidR="00591D3E" w:rsidRPr="001B5DCE" w:rsidRDefault="00591D3E" w:rsidP="00591D3E">
            <w:pPr>
              <w:spacing w:after="40"/>
              <w:jc w:val="left"/>
              <w:rPr>
                <w:rFonts w:ascii="Arial Narrow" w:hAnsi="Arial Narrow"/>
              </w:rPr>
            </w:pPr>
            <w:r w:rsidRPr="001B5DCE">
              <w:rPr>
                <w:rFonts w:ascii="Arial Narrow" w:hAnsi="Arial Narrow"/>
              </w:rPr>
              <w:t>od 0 do 200 Hz</w:t>
            </w:r>
          </w:p>
        </w:tc>
        <w:tc>
          <w:tcPr>
            <w:tcW w:w="1167" w:type="pct"/>
            <w:tcBorders>
              <w:top w:val="single" w:sz="4" w:space="0" w:color="auto"/>
              <w:left w:val="single" w:sz="4" w:space="0" w:color="auto"/>
              <w:bottom w:val="single" w:sz="4" w:space="0" w:color="auto"/>
              <w:right w:val="single" w:sz="4" w:space="0" w:color="auto"/>
            </w:tcBorders>
            <w:vAlign w:val="center"/>
          </w:tcPr>
          <w:p w14:paraId="5C57ACF8" w14:textId="69BD9F09"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752B98E9"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77E4C264"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shd w:val="clear" w:color="auto" w:fill="auto"/>
            <w:vAlign w:val="center"/>
          </w:tcPr>
          <w:p w14:paraId="1E025FE8" w14:textId="77777777" w:rsidR="00591D3E" w:rsidRPr="001B5DCE" w:rsidRDefault="00591D3E" w:rsidP="00591D3E">
            <w:pPr>
              <w:spacing w:after="40"/>
              <w:jc w:val="left"/>
              <w:rPr>
                <w:rFonts w:ascii="Arial Narrow" w:hAnsi="Arial Narrow"/>
              </w:rPr>
            </w:pPr>
            <w:r w:rsidRPr="001B5DCE">
              <w:rPr>
                <w:rFonts w:ascii="Arial Narrow" w:hAnsi="Arial Narrow"/>
              </w:rPr>
              <w:t>Dušenje</w:t>
            </w:r>
          </w:p>
        </w:tc>
        <w:tc>
          <w:tcPr>
            <w:tcW w:w="1476" w:type="pct"/>
            <w:tcBorders>
              <w:top w:val="single" w:sz="4" w:space="0" w:color="auto"/>
              <w:left w:val="single" w:sz="4" w:space="0" w:color="auto"/>
              <w:bottom w:val="single" w:sz="4" w:space="0" w:color="auto"/>
              <w:right w:val="single" w:sz="4" w:space="0" w:color="auto"/>
            </w:tcBorders>
            <w:vAlign w:val="center"/>
          </w:tcPr>
          <w:p w14:paraId="5C25F835" w14:textId="77777777" w:rsidR="00591D3E" w:rsidRPr="001B5DCE" w:rsidRDefault="00591D3E" w:rsidP="00591D3E">
            <w:pPr>
              <w:spacing w:after="40"/>
              <w:jc w:val="left"/>
              <w:rPr>
                <w:rFonts w:ascii="Arial Narrow" w:hAnsi="Arial Narrow"/>
              </w:rPr>
            </w:pPr>
            <w:r w:rsidRPr="001B5DCE">
              <w:rPr>
                <w:rFonts w:ascii="Arial Narrow" w:hAnsi="Arial Narrow"/>
              </w:rPr>
              <w:t xml:space="preserve"> 0.7 kritičnega dušenja</w:t>
            </w:r>
          </w:p>
        </w:tc>
        <w:tc>
          <w:tcPr>
            <w:tcW w:w="1167" w:type="pct"/>
            <w:tcBorders>
              <w:top w:val="single" w:sz="4" w:space="0" w:color="auto"/>
              <w:left w:val="single" w:sz="4" w:space="0" w:color="auto"/>
              <w:bottom w:val="single" w:sz="4" w:space="0" w:color="auto"/>
              <w:right w:val="single" w:sz="4" w:space="0" w:color="auto"/>
            </w:tcBorders>
            <w:vAlign w:val="center"/>
          </w:tcPr>
          <w:p w14:paraId="37AFFA8C" w14:textId="2A8B138F"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22F34658"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24960A7F"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2B1D7AB0" w14:textId="77777777" w:rsidR="00591D3E" w:rsidRPr="001B5DCE" w:rsidRDefault="00591D3E" w:rsidP="00591D3E">
            <w:pPr>
              <w:spacing w:after="40"/>
              <w:jc w:val="left"/>
              <w:rPr>
                <w:rFonts w:ascii="Arial Narrow" w:hAnsi="Arial Narrow"/>
              </w:rPr>
            </w:pPr>
            <w:r w:rsidRPr="001B5DCE">
              <w:rPr>
                <w:rFonts w:ascii="Arial Narrow" w:hAnsi="Arial Narrow"/>
              </w:rPr>
              <w:t>Histereza</w:t>
            </w:r>
          </w:p>
        </w:tc>
        <w:tc>
          <w:tcPr>
            <w:tcW w:w="1476" w:type="pct"/>
            <w:tcBorders>
              <w:top w:val="single" w:sz="4" w:space="0" w:color="auto"/>
              <w:left w:val="single" w:sz="4" w:space="0" w:color="auto"/>
              <w:bottom w:val="single" w:sz="4" w:space="0" w:color="auto"/>
              <w:right w:val="single" w:sz="4" w:space="0" w:color="auto"/>
            </w:tcBorders>
            <w:vAlign w:val="center"/>
          </w:tcPr>
          <w:p w14:paraId="24F86F88" w14:textId="77777777" w:rsidR="00591D3E" w:rsidRPr="001B5DCE" w:rsidRDefault="00591D3E" w:rsidP="00591D3E">
            <w:pPr>
              <w:spacing w:after="40"/>
              <w:jc w:val="left"/>
              <w:rPr>
                <w:rFonts w:ascii="Arial Narrow" w:hAnsi="Arial Narrow"/>
              </w:rPr>
            </w:pPr>
            <w:r w:rsidRPr="001B5DCE">
              <w:rPr>
                <w:rFonts w:ascii="Arial Narrow" w:hAnsi="Arial Narrow"/>
              </w:rPr>
              <w:t>&lt; 0.1% merilnega območja</w:t>
            </w:r>
          </w:p>
        </w:tc>
        <w:tc>
          <w:tcPr>
            <w:tcW w:w="1167" w:type="pct"/>
            <w:tcBorders>
              <w:top w:val="single" w:sz="4" w:space="0" w:color="auto"/>
              <w:left w:val="single" w:sz="4" w:space="0" w:color="auto"/>
              <w:bottom w:val="single" w:sz="4" w:space="0" w:color="auto"/>
              <w:right w:val="single" w:sz="4" w:space="0" w:color="auto"/>
            </w:tcBorders>
            <w:vAlign w:val="center"/>
          </w:tcPr>
          <w:p w14:paraId="69DB73B8" w14:textId="347A0F05"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4DE065B8"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69DE520B"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10FE530E" w14:textId="77777777" w:rsidR="00591D3E" w:rsidRPr="001B5DCE" w:rsidRDefault="00591D3E" w:rsidP="00591D3E">
            <w:pPr>
              <w:spacing w:after="40"/>
              <w:jc w:val="left"/>
              <w:rPr>
                <w:rFonts w:ascii="Arial Narrow" w:hAnsi="Arial Narrow"/>
              </w:rPr>
            </w:pPr>
            <w:r w:rsidRPr="001B5DCE">
              <w:rPr>
                <w:rFonts w:ascii="Arial Narrow" w:hAnsi="Arial Narrow"/>
              </w:rPr>
              <w:t>Nelinearnost</w:t>
            </w:r>
          </w:p>
        </w:tc>
        <w:tc>
          <w:tcPr>
            <w:tcW w:w="1476" w:type="pct"/>
            <w:tcBorders>
              <w:top w:val="single" w:sz="4" w:space="0" w:color="auto"/>
              <w:left w:val="single" w:sz="4" w:space="0" w:color="auto"/>
              <w:bottom w:val="single" w:sz="4" w:space="0" w:color="auto"/>
              <w:right w:val="single" w:sz="4" w:space="0" w:color="auto"/>
            </w:tcBorders>
            <w:vAlign w:val="center"/>
          </w:tcPr>
          <w:p w14:paraId="07C4F883" w14:textId="77777777" w:rsidR="00591D3E" w:rsidRPr="001B5DCE" w:rsidRDefault="00591D3E" w:rsidP="00591D3E">
            <w:pPr>
              <w:spacing w:after="40"/>
              <w:jc w:val="left"/>
              <w:rPr>
                <w:rFonts w:ascii="Arial Narrow" w:hAnsi="Arial Narrow"/>
              </w:rPr>
            </w:pPr>
            <w:r w:rsidRPr="001B5DCE">
              <w:rPr>
                <w:rFonts w:ascii="Arial Narrow" w:hAnsi="Arial Narrow"/>
              </w:rPr>
              <w:t>&lt; 0.1%</w:t>
            </w:r>
          </w:p>
        </w:tc>
        <w:tc>
          <w:tcPr>
            <w:tcW w:w="1167" w:type="pct"/>
            <w:tcBorders>
              <w:top w:val="single" w:sz="4" w:space="0" w:color="auto"/>
              <w:left w:val="single" w:sz="4" w:space="0" w:color="auto"/>
              <w:bottom w:val="single" w:sz="4" w:space="0" w:color="auto"/>
              <w:right w:val="single" w:sz="4" w:space="0" w:color="auto"/>
            </w:tcBorders>
            <w:vAlign w:val="center"/>
          </w:tcPr>
          <w:p w14:paraId="2A7E6473" w14:textId="499F03E3"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764C2D37"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34AB2ACC"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25959D9E" w14:textId="77777777" w:rsidR="00591D3E" w:rsidRPr="001B5DCE" w:rsidRDefault="00591D3E" w:rsidP="00591D3E">
            <w:pPr>
              <w:spacing w:after="40"/>
              <w:jc w:val="left"/>
              <w:rPr>
                <w:rFonts w:ascii="Arial Narrow" w:hAnsi="Arial Narrow"/>
              </w:rPr>
            </w:pPr>
            <w:r w:rsidRPr="001B5DCE">
              <w:rPr>
                <w:rFonts w:ascii="Arial Narrow" w:hAnsi="Arial Narrow"/>
              </w:rPr>
              <w:t>Medosna občutljivost</w:t>
            </w:r>
          </w:p>
        </w:tc>
        <w:tc>
          <w:tcPr>
            <w:tcW w:w="1476" w:type="pct"/>
            <w:tcBorders>
              <w:top w:val="single" w:sz="4" w:space="0" w:color="auto"/>
              <w:left w:val="single" w:sz="4" w:space="0" w:color="auto"/>
              <w:bottom w:val="single" w:sz="4" w:space="0" w:color="auto"/>
              <w:right w:val="single" w:sz="4" w:space="0" w:color="auto"/>
            </w:tcBorders>
            <w:vAlign w:val="center"/>
          </w:tcPr>
          <w:p w14:paraId="77CC7124" w14:textId="77777777" w:rsidR="00591D3E" w:rsidRPr="001B5DCE" w:rsidRDefault="00591D3E" w:rsidP="00591D3E">
            <w:pPr>
              <w:spacing w:after="40"/>
              <w:jc w:val="left"/>
              <w:rPr>
                <w:rFonts w:ascii="Arial Narrow" w:hAnsi="Arial Narrow"/>
              </w:rPr>
            </w:pPr>
            <w:r w:rsidRPr="001B5DCE">
              <w:rPr>
                <w:rFonts w:ascii="Arial Narrow" w:hAnsi="Arial Narrow"/>
              </w:rPr>
              <w:t>&lt; 1%</w:t>
            </w:r>
          </w:p>
        </w:tc>
        <w:tc>
          <w:tcPr>
            <w:tcW w:w="1167" w:type="pct"/>
            <w:tcBorders>
              <w:top w:val="single" w:sz="4" w:space="0" w:color="auto"/>
              <w:left w:val="single" w:sz="4" w:space="0" w:color="auto"/>
              <w:bottom w:val="single" w:sz="4" w:space="0" w:color="auto"/>
              <w:right w:val="single" w:sz="4" w:space="0" w:color="auto"/>
            </w:tcBorders>
            <w:vAlign w:val="center"/>
          </w:tcPr>
          <w:p w14:paraId="791D5B80" w14:textId="746509D5"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55A4ECCD"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636F9096"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4A0AC334" w14:textId="77777777" w:rsidR="00591D3E" w:rsidRPr="001B5DCE" w:rsidRDefault="00591D3E" w:rsidP="00591D3E">
            <w:pPr>
              <w:spacing w:after="40"/>
              <w:jc w:val="left"/>
              <w:rPr>
                <w:rFonts w:ascii="Arial Narrow" w:hAnsi="Arial Narrow"/>
              </w:rPr>
            </w:pPr>
            <w:r w:rsidRPr="001B5DCE">
              <w:rPr>
                <w:rFonts w:ascii="Arial Narrow" w:hAnsi="Arial Narrow"/>
              </w:rPr>
              <w:t>Tesnjenje ohišja</w:t>
            </w:r>
          </w:p>
        </w:tc>
        <w:tc>
          <w:tcPr>
            <w:tcW w:w="1476" w:type="pct"/>
            <w:tcBorders>
              <w:top w:val="single" w:sz="4" w:space="0" w:color="auto"/>
              <w:left w:val="single" w:sz="4" w:space="0" w:color="auto"/>
              <w:bottom w:val="single" w:sz="4" w:space="0" w:color="auto"/>
              <w:right w:val="single" w:sz="4" w:space="0" w:color="auto"/>
            </w:tcBorders>
            <w:vAlign w:val="center"/>
          </w:tcPr>
          <w:p w14:paraId="19EF6D45" w14:textId="77777777" w:rsidR="00591D3E" w:rsidRPr="001B5DCE" w:rsidRDefault="00591D3E" w:rsidP="00591D3E">
            <w:pPr>
              <w:spacing w:after="40"/>
              <w:jc w:val="left"/>
              <w:rPr>
                <w:rFonts w:ascii="Arial Narrow" w:hAnsi="Arial Narrow"/>
              </w:rPr>
            </w:pPr>
            <w:r w:rsidRPr="001B5DCE">
              <w:rPr>
                <w:rFonts w:ascii="Arial Narrow" w:hAnsi="Arial Narrow"/>
              </w:rPr>
              <w:t>IP67</w:t>
            </w:r>
          </w:p>
        </w:tc>
        <w:tc>
          <w:tcPr>
            <w:tcW w:w="1167" w:type="pct"/>
            <w:tcBorders>
              <w:top w:val="single" w:sz="4" w:space="0" w:color="auto"/>
              <w:left w:val="single" w:sz="4" w:space="0" w:color="auto"/>
              <w:bottom w:val="single" w:sz="4" w:space="0" w:color="auto"/>
              <w:right w:val="single" w:sz="4" w:space="0" w:color="auto"/>
            </w:tcBorders>
            <w:vAlign w:val="center"/>
          </w:tcPr>
          <w:p w14:paraId="113FBF92" w14:textId="63371F92"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1B72AA97"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331D471F"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053E3127" w14:textId="77777777" w:rsidR="00591D3E" w:rsidRPr="001B5DCE" w:rsidRDefault="00591D3E" w:rsidP="00591D3E">
            <w:pPr>
              <w:spacing w:after="40"/>
              <w:jc w:val="left"/>
              <w:rPr>
                <w:rFonts w:ascii="Arial Narrow" w:hAnsi="Arial Narrow"/>
              </w:rPr>
            </w:pPr>
            <w:r w:rsidRPr="001B5DCE">
              <w:rPr>
                <w:rFonts w:ascii="Arial Narrow" w:hAnsi="Arial Narrow"/>
              </w:rPr>
              <w:t>Temperaturno območje delovanja</w:t>
            </w:r>
          </w:p>
        </w:tc>
        <w:tc>
          <w:tcPr>
            <w:tcW w:w="1476" w:type="pct"/>
            <w:tcBorders>
              <w:top w:val="single" w:sz="4" w:space="0" w:color="auto"/>
              <w:left w:val="single" w:sz="4" w:space="0" w:color="auto"/>
              <w:bottom w:val="single" w:sz="4" w:space="0" w:color="auto"/>
              <w:right w:val="single" w:sz="4" w:space="0" w:color="auto"/>
            </w:tcBorders>
            <w:vAlign w:val="center"/>
          </w:tcPr>
          <w:p w14:paraId="3DF0642F" w14:textId="77777777" w:rsidR="00591D3E" w:rsidRPr="001B5DCE" w:rsidRDefault="00591D3E" w:rsidP="00591D3E">
            <w:pPr>
              <w:spacing w:after="40"/>
              <w:jc w:val="left"/>
              <w:rPr>
                <w:rFonts w:ascii="Arial Narrow" w:hAnsi="Arial Narrow"/>
              </w:rPr>
            </w:pPr>
            <w:r w:rsidRPr="001B5DCE">
              <w:rPr>
                <w:rFonts w:ascii="Arial Narrow" w:hAnsi="Arial Narrow"/>
              </w:rPr>
              <w:t>-20°C to 70°C</w:t>
            </w:r>
          </w:p>
        </w:tc>
        <w:tc>
          <w:tcPr>
            <w:tcW w:w="1167" w:type="pct"/>
            <w:tcBorders>
              <w:top w:val="single" w:sz="4" w:space="0" w:color="auto"/>
              <w:left w:val="single" w:sz="4" w:space="0" w:color="auto"/>
              <w:bottom w:val="single" w:sz="4" w:space="0" w:color="auto"/>
              <w:right w:val="single" w:sz="4" w:space="0" w:color="auto"/>
            </w:tcBorders>
            <w:vAlign w:val="center"/>
          </w:tcPr>
          <w:p w14:paraId="4A402FB2" w14:textId="54C31328"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00F0641A"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19071E0D"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41189F3B" w14:textId="77777777" w:rsidR="00591D3E" w:rsidRPr="001B5DCE" w:rsidRDefault="00591D3E" w:rsidP="00591D3E">
            <w:pPr>
              <w:spacing w:after="40"/>
              <w:jc w:val="left"/>
              <w:rPr>
                <w:rFonts w:ascii="Arial Narrow" w:hAnsi="Arial Narrow"/>
              </w:rPr>
            </w:pPr>
            <w:r w:rsidRPr="001B5DCE">
              <w:rPr>
                <w:rFonts w:ascii="Arial Narrow" w:hAnsi="Arial Narrow"/>
              </w:rPr>
              <w:t>Prenapetostna zaščita</w:t>
            </w:r>
          </w:p>
        </w:tc>
        <w:tc>
          <w:tcPr>
            <w:tcW w:w="1476" w:type="pct"/>
            <w:tcBorders>
              <w:top w:val="single" w:sz="4" w:space="0" w:color="auto"/>
              <w:left w:val="single" w:sz="4" w:space="0" w:color="auto"/>
              <w:bottom w:val="single" w:sz="4" w:space="0" w:color="auto"/>
              <w:right w:val="single" w:sz="4" w:space="0" w:color="auto"/>
            </w:tcBorders>
            <w:vAlign w:val="center"/>
          </w:tcPr>
          <w:p w14:paraId="68A17159" w14:textId="77777777" w:rsidR="00591D3E" w:rsidRPr="001B5DCE" w:rsidRDefault="00591D3E" w:rsidP="00591D3E">
            <w:pPr>
              <w:spacing w:after="40"/>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14865826" w14:textId="5AC2CDAE"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4AE6E74C"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213CF910"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3B2B9675" w14:textId="77777777" w:rsidR="00591D3E" w:rsidRPr="001B5DCE" w:rsidRDefault="00591D3E" w:rsidP="00591D3E">
            <w:pPr>
              <w:spacing w:after="40"/>
              <w:jc w:val="left"/>
              <w:rPr>
                <w:rFonts w:ascii="Arial Narrow" w:hAnsi="Arial Narrow"/>
              </w:rPr>
            </w:pPr>
            <w:r w:rsidRPr="001B5DCE">
              <w:rPr>
                <w:rFonts w:ascii="Arial Narrow" w:hAnsi="Arial Narrow"/>
              </w:rPr>
              <w:t>Napajanje iz rekorderja</w:t>
            </w:r>
          </w:p>
        </w:tc>
        <w:tc>
          <w:tcPr>
            <w:tcW w:w="1476" w:type="pct"/>
            <w:tcBorders>
              <w:top w:val="single" w:sz="4" w:space="0" w:color="auto"/>
              <w:left w:val="single" w:sz="4" w:space="0" w:color="auto"/>
              <w:bottom w:val="single" w:sz="4" w:space="0" w:color="auto"/>
              <w:right w:val="single" w:sz="4" w:space="0" w:color="auto"/>
            </w:tcBorders>
            <w:vAlign w:val="center"/>
          </w:tcPr>
          <w:p w14:paraId="1237DBF6" w14:textId="77777777" w:rsidR="00591D3E" w:rsidRPr="001B5DCE" w:rsidRDefault="00591D3E" w:rsidP="00591D3E">
            <w:pPr>
              <w:spacing w:after="40"/>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03FE393F" w14:textId="7E59787B"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3B2C6420" w14:textId="77777777" w:rsidTr="00A25A89">
        <w:trPr>
          <w:trHeight w:val="259"/>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1573F82" w14:textId="725EFE11" w:rsidR="00591D3E" w:rsidRPr="001B5DCE" w:rsidRDefault="00591D3E" w:rsidP="00591D3E">
            <w:pPr>
              <w:jc w:val="left"/>
              <w:rPr>
                <w:rFonts w:ascii="Arial Narrow" w:hAnsi="Arial Narrow"/>
                <w:b/>
              </w:rPr>
            </w:pPr>
            <w:r w:rsidRPr="001B5DCE">
              <w:rPr>
                <w:rFonts w:ascii="Arial Narrow" w:hAnsi="Arial Narrow"/>
                <w:b/>
              </w:rPr>
              <w:lastRenderedPageBreak/>
              <w:t>Rekorder - zajemalna enota</w:t>
            </w:r>
          </w:p>
        </w:tc>
      </w:tr>
      <w:tr w:rsidR="00591D3E" w:rsidRPr="001B5DCE" w14:paraId="5C88DD19"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3109E9E1"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645E36CD" w14:textId="77777777" w:rsidR="00591D3E" w:rsidRPr="001B5DCE" w:rsidRDefault="00591D3E" w:rsidP="00591D3E">
            <w:pPr>
              <w:jc w:val="left"/>
              <w:rPr>
                <w:rFonts w:ascii="Arial Narrow" w:hAnsi="Arial Narrow"/>
              </w:rPr>
            </w:pPr>
            <w:r w:rsidRPr="001B5DCE">
              <w:rPr>
                <w:rFonts w:ascii="Arial Narrow" w:hAnsi="Arial Narrow"/>
              </w:rPr>
              <w:t>Proizvajalec</w:t>
            </w:r>
          </w:p>
        </w:tc>
        <w:tc>
          <w:tcPr>
            <w:tcW w:w="1476" w:type="pct"/>
            <w:tcBorders>
              <w:top w:val="single" w:sz="4" w:space="0" w:color="auto"/>
              <w:left w:val="single" w:sz="4" w:space="0" w:color="auto"/>
              <w:bottom w:val="single" w:sz="4" w:space="0" w:color="auto"/>
              <w:right w:val="single" w:sz="4" w:space="0" w:color="auto"/>
            </w:tcBorders>
            <w:vAlign w:val="center"/>
          </w:tcPr>
          <w:p w14:paraId="0D693D0E" w14:textId="77777777" w:rsidR="00591D3E" w:rsidRPr="001B5DCE" w:rsidRDefault="00591D3E" w:rsidP="00591D3E">
            <w:pPr>
              <w:jc w:val="left"/>
              <w:rPr>
                <w:rFonts w:ascii="Arial Narrow" w:hAnsi="Arial Narrow"/>
              </w:rPr>
            </w:pPr>
          </w:p>
        </w:tc>
        <w:tc>
          <w:tcPr>
            <w:tcW w:w="1167" w:type="pct"/>
            <w:tcBorders>
              <w:top w:val="single" w:sz="4" w:space="0" w:color="auto"/>
              <w:left w:val="single" w:sz="4" w:space="0" w:color="auto"/>
              <w:bottom w:val="single" w:sz="4" w:space="0" w:color="auto"/>
              <w:right w:val="single" w:sz="4" w:space="0" w:color="auto"/>
            </w:tcBorders>
            <w:vAlign w:val="center"/>
          </w:tcPr>
          <w:p w14:paraId="1957E8C0" w14:textId="66BA072F"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39E2A8E6"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0996EFA3"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7E73F4BC" w14:textId="77777777" w:rsidR="00591D3E" w:rsidRPr="001B5DCE" w:rsidRDefault="00591D3E" w:rsidP="00591D3E">
            <w:pPr>
              <w:jc w:val="left"/>
              <w:rPr>
                <w:rFonts w:ascii="Arial Narrow" w:hAnsi="Arial Narrow"/>
              </w:rPr>
            </w:pPr>
            <w:r w:rsidRPr="001B5DCE">
              <w:rPr>
                <w:rFonts w:ascii="Arial Narrow" w:hAnsi="Arial Narrow"/>
              </w:rPr>
              <w:t>Oznaka tipa</w:t>
            </w:r>
          </w:p>
        </w:tc>
        <w:tc>
          <w:tcPr>
            <w:tcW w:w="1476" w:type="pct"/>
            <w:tcBorders>
              <w:top w:val="single" w:sz="4" w:space="0" w:color="auto"/>
              <w:left w:val="single" w:sz="4" w:space="0" w:color="auto"/>
              <w:bottom w:val="single" w:sz="4" w:space="0" w:color="auto"/>
              <w:right w:val="single" w:sz="4" w:space="0" w:color="auto"/>
            </w:tcBorders>
            <w:vAlign w:val="center"/>
          </w:tcPr>
          <w:p w14:paraId="4180DD2A" w14:textId="77777777" w:rsidR="00591D3E" w:rsidRPr="001B5DCE" w:rsidRDefault="00591D3E" w:rsidP="00591D3E">
            <w:pPr>
              <w:jc w:val="left"/>
              <w:rPr>
                <w:rFonts w:ascii="Arial Narrow" w:hAnsi="Arial Narrow"/>
              </w:rPr>
            </w:pPr>
          </w:p>
        </w:tc>
        <w:tc>
          <w:tcPr>
            <w:tcW w:w="1167" w:type="pct"/>
            <w:tcBorders>
              <w:top w:val="single" w:sz="4" w:space="0" w:color="auto"/>
              <w:left w:val="single" w:sz="4" w:space="0" w:color="auto"/>
              <w:bottom w:val="single" w:sz="4" w:space="0" w:color="auto"/>
              <w:right w:val="single" w:sz="4" w:space="0" w:color="auto"/>
            </w:tcBorders>
            <w:vAlign w:val="center"/>
          </w:tcPr>
          <w:p w14:paraId="07B15A52" w14:textId="09B273BD"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4731EFE9"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4776405E"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1E90348F" w14:textId="77777777" w:rsidR="00591D3E" w:rsidRPr="001B5DCE" w:rsidRDefault="00591D3E" w:rsidP="00591D3E">
            <w:pPr>
              <w:jc w:val="left"/>
              <w:rPr>
                <w:rFonts w:ascii="Arial Narrow" w:hAnsi="Arial Narrow"/>
              </w:rPr>
            </w:pPr>
            <w:r w:rsidRPr="001B5DCE">
              <w:rPr>
                <w:rFonts w:ascii="Arial Narrow" w:hAnsi="Arial Narrow"/>
              </w:rPr>
              <w:t>Skladen s pristojno regulativo</w:t>
            </w:r>
          </w:p>
        </w:tc>
        <w:tc>
          <w:tcPr>
            <w:tcW w:w="1476" w:type="pct"/>
            <w:tcBorders>
              <w:top w:val="single" w:sz="4" w:space="0" w:color="auto"/>
              <w:left w:val="single" w:sz="4" w:space="0" w:color="auto"/>
              <w:bottom w:val="single" w:sz="4" w:space="0" w:color="auto"/>
              <w:right w:val="single" w:sz="4" w:space="0" w:color="auto"/>
            </w:tcBorders>
            <w:vAlign w:val="center"/>
          </w:tcPr>
          <w:p w14:paraId="1D3D26B2" w14:textId="77777777" w:rsidR="00591D3E" w:rsidRPr="001B5DCE" w:rsidRDefault="00591D3E" w:rsidP="00591D3E">
            <w:pPr>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4E023ED9" w14:textId="1E0ECF16"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6F4E2C34"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61CD98C1"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276A1F86" w14:textId="77777777" w:rsidR="00591D3E" w:rsidRPr="001B5DCE" w:rsidRDefault="00591D3E" w:rsidP="00591D3E">
            <w:pPr>
              <w:jc w:val="left"/>
              <w:rPr>
                <w:rFonts w:ascii="Arial Narrow" w:hAnsi="Arial Narrow"/>
              </w:rPr>
            </w:pPr>
            <w:r w:rsidRPr="001B5DCE">
              <w:rPr>
                <w:rFonts w:ascii="Arial Narrow" w:hAnsi="Arial Narrow"/>
              </w:rPr>
              <w:t>Frekvenca vzorčenja vsaj</w:t>
            </w:r>
          </w:p>
        </w:tc>
        <w:tc>
          <w:tcPr>
            <w:tcW w:w="1476" w:type="pct"/>
            <w:tcBorders>
              <w:top w:val="single" w:sz="4" w:space="0" w:color="auto"/>
              <w:left w:val="single" w:sz="4" w:space="0" w:color="auto"/>
              <w:bottom w:val="single" w:sz="4" w:space="0" w:color="auto"/>
              <w:right w:val="single" w:sz="4" w:space="0" w:color="auto"/>
            </w:tcBorders>
            <w:vAlign w:val="center"/>
          </w:tcPr>
          <w:p w14:paraId="2D481160" w14:textId="77777777" w:rsidR="00591D3E" w:rsidRPr="001B5DCE" w:rsidRDefault="00591D3E" w:rsidP="00591D3E">
            <w:pPr>
              <w:jc w:val="left"/>
              <w:rPr>
                <w:rFonts w:ascii="Arial Narrow" w:hAnsi="Arial Narrow"/>
              </w:rPr>
            </w:pPr>
            <w:r w:rsidRPr="001B5DCE">
              <w:rPr>
                <w:rFonts w:ascii="Arial Narrow" w:hAnsi="Arial Narrow"/>
              </w:rPr>
              <w:t>200 sps</w:t>
            </w:r>
          </w:p>
        </w:tc>
        <w:tc>
          <w:tcPr>
            <w:tcW w:w="1167" w:type="pct"/>
            <w:tcBorders>
              <w:top w:val="single" w:sz="4" w:space="0" w:color="auto"/>
              <w:left w:val="single" w:sz="4" w:space="0" w:color="auto"/>
              <w:bottom w:val="single" w:sz="4" w:space="0" w:color="auto"/>
              <w:right w:val="single" w:sz="4" w:space="0" w:color="auto"/>
            </w:tcBorders>
            <w:vAlign w:val="center"/>
          </w:tcPr>
          <w:p w14:paraId="40CF6478" w14:textId="392B4606"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21B19040"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2502B437"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73C8560E" w14:textId="77777777" w:rsidR="00591D3E" w:rsidRPr="001B5DCE" w:rsidRDefault="00591D3E" w:rsidP="00591D3E">
            <w:pPr>
              <w:jc w:val="left"/>
              <w:rPr>
                <w:rFonts w:ascii="Arial Narrow" w:hAnsi="Arial Narrow"/>
              </w:rPr>
            </w:pPr>
            <w:r w:rsidRPr="001B5DCE">
              <w:rPr>
                <w:rFonts w:ascii="Arial Narrow" w:hAnsi="Arial Narrow"/>
              </w:rPr>
              <w:t>Istočasno vzorčenje vseh kanalov</w:t>
            </w:r>
          </w:p>
        </w:tc>
        <w:tc>
          <w:tcPr>
            <w:tcW w:w="1476" w:type="pct"/>
            <w:tcBorders>
              <w:top w:val="single" w:sz="4" w:space="0" w:color="auto"/>
              <w:left w:val="single" w:sz="4" w:space="0" w:color="auto"/>
              <w:bottom w:val="single" w:sz="4" w:space="0" w:color="auto"/>
              <w:right w:val="single" w:sz="4" w:space="0" w:color="auto"/>
            </w:tcBorders>
            <w:vAlign w:val="center"/>
          </w:tcPr>
          <w:p w14:paraId="679A3A24" w14:textId="77777777" w:rsidR="00591D3E" w:rsidRPr="001B5DCE" w:rsidRDefault="00591D3E" w:rsidP="00591D3E">
            <w:pPr>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22B55604" w14:textId="4C2A3583"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60E0E9B2"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33F7B4F4"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40E5B5FA" w14:textId="77777777" w:rsidR="00591D3E" w:rsidRPr="001B5DCE" w:rsidRDefault="00591D3E" w:rsidP="00591D3E">
            <w:pPr>
              <w:jc w:val="left"/>
              <w:rPr>
                <w:rFonts w:ascii="Arial Narrow" w:hAnsi="Arial Narrow"/>
              </w:rPr>
            </w:pPr>
            <w:r w:rsidRPr="001B5DCE">
              <w:rPr>
                <w:rFonts w:ascii="Arial Narrow" w:hAnsi="Arial Narrow"/>
              </w:rPr>
              <w:t>Analogno/digitalni pretvornik vsaj</w:t>
            </w:r>
          </w:p>
        </w:tc>
        <w:tc>
          <w:tcPr>
            <w:tcW w:w="1476" w:type="pct"/>
            <w:tcBorders>
              <w:top w:val="single" w:sz="4" w:space="0" w:color="auto"/>
              <w:left w:val="single" w:sz="4" w:space="0" w:color="auto"/>
              <w:bottom w:val="single" w:sz="4" w:space="0" w:color="auto"/>
              <w:right w:val="single" w:sz="4" w:space="0" w:color="auto"/>
            </w:tcBorders>
            <w:vAlign w:val="center"/>
          </w:tcPr>
          <w:p w14:paraId="478320A5" w14:textId="77777777" w:rsidR="00591D3E" w:rsidRPr="001B5DCE" w:rsidRDefault="00591D3E" w:rsidP="00591D3E">
            <w:pPr>
              <w:jc w:val="left"/>
              <w:rPr>
                <w:rFonts w:ascii="Arial Narrow" w:hAnsi="Arial Narrow"/>
              </w:rPr>
            </w:pPr>
            <w:r w:rsidRPr="001B5DCE">
              <w:rPr>
                <w:rFonts w:ascii="Arial Narrow" w:hAnsi="Arial Narrow"/>
              </w:rPr>
              <w:t>16 bitni pretvornik za vsak kanal posebej</w:t>
            </w:r>
          </w:p>
        </w:tc>
        <w:tc>
          <w:tcPr>
            <w:tcW w:w="1167" w:type="pct"/>
            <w:tcBorders>
              <w:top w:val="single" w:sz="4" w:space="0" w:color="auto"/>
              <w:left w:val="single" w:sz="4" w:space="0" w:color="auto"/>
              <w:bottom w:val="single" w:sz="4" w:space="0" w:color="auto"/>
              <w:right w:val="single" w:sz="4" w:space="0" w:color="auto"/>
            </w:tcBorders>
            <w:vAlign w:val="center"/>
          </w:tcPr>
          <w:p w14:paraId="0C883834" w14:textId="0A53BA8F"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33E2DFE4"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2F724475"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4DB8FA78" w14:textId="77777777" w:rsidR="00591D3E" w:rsidRPr="001B5DCE" w:rsidRDefault="00591D3E" w:rsidP="00591D3E">
            <w:pPr>
              <w:jc w:val="left"/>
              <w:rPr>
                <w:rFonts w:ascii="Arial Narrow" w:hAnsi="Arial Narrow"/>
              </w:rPr>
            </w:pPr>
            <w:r w:rsidRPr="001B5DCE">
              <w:rPr>
                <w:rFonts w:ascii="Arial Narrow" w:hAnsi="Arial Narrow" w:cs="Calibri"/>
                <w:color w:val="000000"/>
              </w:rPr>
              <w:t>Dinamični obseg</w:t>
            </w:r>
          </w:p>
        </w:tc>
        <w:tc>
          <w:tcPr>
            <w:tcW w:w="1476" w:type="pct"/>
            <w:tcBorders>
              <w:top w:val="single" w:sz="4" w:space="0" w:color="auto"/>
              <w:left w:val="single" w:sz="4" w:space="0" w:color="auto"/>
              <w:bottom w:val="single" w:sz="4" w:space="0" w:color="auto"/>
              <w:right w:val="single" w:sz="4" w:space="0" w:color="auto"/>
            </w:tcBorders>
            <w:vAlign w:val="center"/>
          </w:tcPr>
          <w:p w14:paraId="4C6DAFC0" w14:textId="77777777" w:rsidR="00591D3E" w:rsidRPr="001B5DCE" w:rsidRDefault="00591D3E" w:rsidP="00591D3E">
            <w:pPr>
              <w:jc w:val="left"/>
              <w:rPr>
                <w:rFonts w:ascii="Arial Narrow" w:hAnsi="Arial Narrow"/>
              </w:rPr>
            </w:pPr>
            <w:r w:rsidRPr="001B5DCE">
              <w:rPr>
                <w:rFonts w:ascii="Arial Narrow" w:hAnsi="Arial Narrow"/>
              </w:rPr>
              <w:t xml:space="preserve">&gt;120dB </w:t>
            </w:r>
          </w:p>
        </w:tc>
        <w:tc>
          <w:tcPr>
            <w:tcW w:w="1167" w:type="pct"/>
            <w:tcBorders>
              <w:top w:val="single" w:sz="4" w:space="0" w:color="auto"/>
              <w:left w:val="single" w:sz="4" w:space="0" w:color="auto"/>
              <w:bottom w:val="single" w:sz="4" w:space="0" w:color="auto"/>
              <w:right w:val="single" w:sz="4" w:space="0" w:color="auto"/>
            </w:tcBorders>
            <w:vAlign w:val="center"/>
          </w:tcPr>
          <w:p w14:paraId="26FC30A5" w14:textId="4928BCDE"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7FE624F9"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21B3FF47"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11550B48" w14:textId="77777777" w:rsidR="00591D3E" w:rsidRPr="001B5DCE" w:rsidRDefault="00591D3E" w:rsidP="00591D3E">
            <w:pPr>
              <w:jc w:val="left"/>
              <w:rPr>
                <w:rFonts w:ascii="Arial Narrow" w:hAnsi="Arial Narrow"/>
              </w:rPr>
            </w:pPr>
            <w:r w:rsidRPr="001B5DCE">
              <w:rPr>
                <w:rFonts w:ascii="Arial Narrow" w:hAnsi="Arial Narrow"/>
              </w:rPr>
              <w:t>Frekvenčno območje</w:t>
            </w:r>
          </w:p>
        </w:tc>
        <w:tc>
          <w:tcPr>
            <w:tcW w:w="1476" w:type="pct"/>
            <w:tcBorders>
              <w:top w:val="single" w:sz="4" w:space="0" w:color="auto"/>
              <w:left w:val="single" w:sz="4" w:space="0" w:color="auto"/>
              <w:bottom w:val="single" w:sz="4" w:space="0" w:color="auto"/>
              <w:right w:val="single" w:sz="4" w:space="0" w:color="auto"/>
            </w:tcBorders>
            <w:vAlign w:val="center"/>
          </w:tcPr>
          <w:p w14:paraId="069E7D63" w14:textId="77777777" w:rsidR="00591D3E" w:rsidRPr="001B5DCE" w:rsidRDefault="00591D3E" w:rsidP="00591D3E">
            <w:pPr>
              <w:jc w:val="left"/>
              <w:rPr>
                <w:rFonts w:ascii="Arial Narrow" w:hAnsi="Arial Narrow"/>
              </w:rPr>
            </w:pPr>
            <w:r w:rsidRPr="001B5DCE">
              <w:rPr>
                <w:rFonts w:ascii="Arial Narrow" w:hAnsi="Arial Narrow"/>
              </w:rPr>
              <w:t>0 - 80Hz</w:t>
            </w:r>
          </w:p>
        </w:tc>
        <w:tc>
          <w:tcPr>
            <w:tcW w:w="1167" w:type="pct"/>
            <w:tcBorders>
              <w:top w:val="single" w:sz="4" w:space="0" w:color="auto"/>
              <w:left w:val="single" w:sz="4" w:space="0" w:color="auto"/>
              <w:bottom w:val="single" w:sz="4" w:space="0" w:color="auto"/>
              <w:right w:val="single" w:sz="4" w:space="0" w:color="auto"/>
            </w:tcBorders>
            <w:vAlign w:val="center"/>
          </w:tcPr>
          <w:p w14:paraId="093CE33C" w14:textId="3AE25DFA"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059BC656"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3B255CCB"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2365A6CC" w14:textId="77777777" w:rsidR="00591D3E" w:rsidRPr="001B5DCE" w:rsidRDefault="00591D3E" w:rsidP="00591D3E">
            <w:pPr>
              <w:jc w:val="left"/>
              <w:rPr>
                <w:rFonts w:ascii="Arial Narrow" w:hAnsi="Arial Narrow"/>
              </w:rPr>
            </w:pPr>
            <w:r w:rsidRPr="001B5DCE">
              <w:rPr>
                <w:rFonts w:ascii="Arial Narrow" w:hAnsi="Arial Narrow"/>
              </w:rPr>
              <w:t>Preddogodkovni pomnilnik najmanj</w:t>
            </w:r>
          </w:p>
        </w:tc>
        <w:tc>
          <w:tcPr>
            <w:tcW w:w="1476" w:type="pct"/>
            <w:tcBorders>
              <w:top w:val="single" w:sz="4" w:space="0" w:color="auto"/>
              <w:left w:val="single" w:sz="4" w:space="0" w:color="auto"/>
              <w:bottom w:val="single" w:sz="4" w:space="0" w:color="auto"/>
              <w:right w:val="single" w:sz="4" w:space="0" w:color="auto"/>
            </w:tcBorders>
            <w:vAlign w:val="center"/>
          </w:tcPr>
          <w:p w14:paraId="0DBCABCA" w14:textId="77777777" w:rsidR="00591D3E" w:rsidRPr="001B5DCE" w:rsidRDefault="00591D3E" w:rsidP="00591D3E">
            <w:pPr>
              <w:jc w:val="left"/>
              <w:rPr>
                <w:rFonts w:ascii="Arial Narrow" w:hAnsi="Arial Narrow"/>
              </w:rPr>
            </w:pPr>
            <w:r w:rsidRPr="001B5DCE">
              <w:rPr>
                <w:rFonts w:ascii="Arial Narrow" w:hAnsi="Arial Narrow"/>
              </w:rPr>
              <w:t>5s</w:t>
            </w:r>
          </w:p>
        </w:tc>
        <w:tc>
          <w:tcPr>
            <w:tcW w:w="1167" w:type="pct"/>
            <w:tcBorders>
              <w:top w:val="single" w:sz="4" w:space="0" w:color="auto"/>
              <w:left w:val="single" w:sz="4" w:space="0" w:color="auto"/>
              <w:bottom w:val="single" w:sz="4" w:space="0" w:color="auto"/>
              <w:right w:val="single" w:sz="4" w:space="0" w:color="auto"/>
            </w:tcBorders>
            <w:vAlign w:val="center"/>
          </w:tcPr>
          <w:p w14:paraId="1A172965" w14:textId="193C04AF"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31BAC0E0"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44147F06"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6159E258" w14:textId="77777777" w:rsidR="00591D3E" w:rsidRPr="001B5DCE" w:rsidRDefault="00591D3E" w:rsidP="00591D3E">
            <w:pPr>
              <w:jc w:val="left"/>
              <w:rPr>
                <w:rFonts w:ascii="Arial Narrow" w:hAnsi="Arial Narrow"/>
              </w:rPr>
            </w:pPr>
            <w:r w:rsidRPr="001B5DCE">
              <w:rPr>
                <w:rFonts w:ascii="Arial Narrow" w:hAnsi="Arial Narrow"/>
              </w:rPr>
              <w:t xml:space="preserve">Podogodkovni pomnilnik najmanj </w:t>
            </w:r>
          </w:p>
        </w:tc>
        <w:tc>
          <w:tcPr>
            <w:tcW w:w="1476" w:type="pct"/>
            <w:tcBorders>
              <w:top w:val="single" w:sz="4" w:space="0" w:color="auto"/>
              <w:left w:val="single" w:sz="4" w:space="0" w:color="auto"/>
              <w:bottom w:val="single" w:sz="4" w:space="0" w:color="auto"/>
              <w:right w:val="single" w:sz="4" w:space="0" w:color="auto"/>
            </w:tcBorders>
            <w:vAlign w:val="center"/>
          </w:tcPr>
          <w:p w14:paraId="504D29A7" w14:textId="77777777" w:rsidR="00591D3E" w:rsidRPr="001B5DCE" w:rsidRDefault="00591D3E" w:rsidP="00591D3E">
            <w:pPr>
              <w:jc w:val="left"/>
              <w:rPr>
                <w:rFonts w:ascii="Arial Narrow" w:hAnsi="Arial Narrow"/>
              </w:rPr>
            </w:pPr>
            <w:r w:rsidRPr="001B5DCE">
              <w:rPr>
                <w:rFonts w:ascii="Arial Narrow" w:hAnsi="Arial Narrow"/>
              </w:rPr>
              <w:t>5s</w:t>
            </w:r>
          </w:p>
        </w:tc>
        <w:tc>
          <w:tcPr>
            <w:tcW w:w="1167" w:type="pct"/>
            <w:tcBorders>
              <w:top w:val="single" w:sz="4" w:space="0" w:color="auto"/>
              <w:left w:val="single" w:sz="4" w:space="0" w:color="auto"/>
              <w:bottom w:val="single" w:sz="4" w:space="0" w:color="auto"/>
              <w:right w:val="single" w:sz="4" w:space="0" w:color="auto"/>
            </w:tcBorders>
            <w:vAlign w:val="center"/>
          </w:tcPr>
          <w:p w14:paraId="3B43C3C9" w14:textId="2E8C5E47"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2B97AE64"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64861675"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0718727B" w14:textId="77777777" w:rsidR="00591D3E" w:rsidRPr="001B5DCE" w:rsidRDefault="00591D3E" w:rsidP="00591D3E">
            <w:pPr>
              <w:jc w:val="left"/>
              <w:rPr>
                <w:rFonts w:ascii="Arial Narrow" w:hAnsi="Arial Narrow"/>
              </w:rPr>
            </w:pPr>
            <w:r w:rsidRPr="001B5DCE">
              <w:rPr>
                <w:rFonts w:ascii="Arial Narrow" w:hAnsi="Arial Narrow"/>
              </w:rPr>
              <w:t>Podatkovni pomnilnik</w:t>
            </w:r>
          </w:p>
        </w:tc>
        <w:tc>
          <w:tcPr>
            <w:tcW w:w="1476" w:type="pct"/>
            <w:tcBorders>
              <w:top w:val="single" w:sz="4" w:space="0" w:color="auto"/>
              <w:left w:val="single" w:sz="4" w:space="0" w:color="auto"/>
              <w:bottom w:val="single" w:sz="4" w:space="0" w:color="auto"/>
              <w:right w:val="single" w:sz="4" w:space="0" w:color="auto"/>
            </w:tcBorders>
            <w:vAlign w:val="center"/>
          </w:tcPr>
          <w:p w14:paraId="4FEC8258" w14:textId="77777777" w:rsidR="00591D3E" w:rsidRPr="001B5DCE" w:rsidRDefault="00591D3E" w:rsidP="00591D3E">
            <w:pPr>
              <w:jc w:val="left"/>
              <w:rPr>
                <w:rFonts w:ascii="Arial Narrow" w:hAnsi="Arial Narrow"/>
              </w:rPr>
            </w:pPr>
            <w:r w:rsidRPr="001B5DCE">
              <w:rPr>
                <w:rFonts w:ascii="Arial Narrow" w:hAnsi="Arial Narrow"/>
              </w:rPr>
              <w:t>≥8GB</w:t>
            </w:r>
          </w:p>
        </w:tc>
        <w:tc>
          <w:tcPr>
            <w:tcW w:w="1167" w:type="pct"/>
            <w:tcBorders>
              <w:top w:val="single" w:sz="4" w:space="0" w:color="auto"/>
              <w:left w:val="single" w:sz="4" w:space="0" w:color="auto"/>
              <w:bottom w:val="single" w:sz="4" w:space="0" w:color="auto"/>
              <w:right w:val="single" w:sz="4" w:space="0" w:color="auto"/>
            </w:tcBorders>
            <w:vAlign w:val="center"/>
          </w:tcPr>
          <w:p w14:paraId="3F514382" w14:textId="5A09A62E"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2412D6D8"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7509F5D6"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1A2905D6" w14:textId="77777777" w:rsidR="00591D3E" w:rsidRPr="001B5DCE" w:rsidRDefault="00591D3E" w:rsidP="00591D3E">
            <w:pPr>
              <w:jc w:val="left"/>
              <w:rPr>
                <w:rFonts w:ascii="Arial Narrow" w:hAnsi="Arial Narrow"/>
              </w:rPr>
            </w:pPr>
            <w:r w:rsidRPr="001B5DCE">
              <w:rPr>
                <w:rFonts w:ascii="Arial Narrow" w:hAnsi="Arial Narrow"/>
              </w:rPr>
              <w:t>Način sinhronizacije točnega časa</w:t>
            </w:r>
          </w:p>
        </w:tc>
        <w:tc>
          <w:tcPr>
            <w:tcW w:w="1476" w:type="pct"/>
            <w:tcBorders>
              <w:top w:val="single" w:sz="4" w:space="0" w:color="auto"/>
              <w:left w:val="single" w:sz="4" w:space="0" w:color="auto"/>
              <w:bottom w:val="single" w:sz="4" w:space="0" w:color="auto"/>
              <w:right w:val="single" w:sz="4" w:space="0" w:color="auto"/>
            </w:tcBorders>
            <w:vAlign w:val="center"/>
          </w:tcPr>
          <w:p w14:paraId="32D19638" w14:textId="77777777" w:rsidR="00591D3E" w:rsidRPr="001B5DCE" w:rsidRDefault="00591D3E" w:rsidP="00591D3E">
            <w:pPr>
              <w:jc w:val="left"/>
              <w:rPr>
                <w:rFonts w:ascii="Arial Narrow" w:hAnsi="Arial Narrow"/>
              </w:rPr>
            </w:pPr>
            <w:r w:rsidRPr="001B5DCE">
              <w:rPr>
                <w:rFonts w:ascii="Arial Narrow" w:hAnsi="Arial Narrow"/>
              </w:rPr>
              <w:t>GPS, GLONASS,</w:t>
            </w:r>
          </w:p>
        </w:tc>
        <w:tc>
          <w:tcPr>
            <w:tcW w:w="1167" w:type="pct"/>
            <w:tcBorders>
              <w:top w:val="single" w:sz="4" w:space="0" w:color="auto"/>
              <w:left w:val="single" w:sz="4" w:space="0" w:color="auto"/>
              <w:bottom w:val="single" w:sz="4" w:space="0" w:color="auto"/>
              <w:right w:val="single" w:sz="4" w:space="0" w:color="auto"/>
            </w:tcBorders>
            <w:vAlign w:val="center"/>
          </w:tcPr>
          <w:p w14:paraId="2D7CB404" w14:textId="3F390B20"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49EF404C"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01C8EAB3"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13E07A6B" w14:textId="77777777" w:rsidR="00591D3E" w:rsidRPr="001B5DCE" w:rsidRDefault="00591D3E" w:rsidP="00591D3E">
            <w:pPr>
              <w:jc w:val="left"/>
              <w:rPr>
                <w:rFonts w:ascii="Arial Narrow" w:hAnsi="Arial Narrow"/>
              </w:rPr>
            </w:pPr>
            <w:r w:rsidRPr="001B5DCE">
              <w:rPr>
                <w:rFonts w:ascii="Arial Narrow" w:hAnsi="Arial Narrow"/>
              </w:rPr>
              <w:t>Natančnost sinhronizacija časa</w:t>
            </w:r>
          </w:p>
        </w:tc>
        <w:tc>
          <w:tcPr>
            <w:tcW w:w="1476" w:type="pct"/>
            <w:tcBorders>
              <w:top w:val="single" w:sz="4" w:space="0" w:color="auto"/>
              <w:left w:val="single" w:sz="4" w:space="0" w:color="auto"/>
              <w:bottom w:val="single" w:sz="4" w:space="0" w:color="auto"/>
              <w:right w:val="single" w:sz="4" w:space="0" w:color="auto"/>
            </w:tcBorders>
            <w:vAlign w:val="center"/>
          </w:tcPr>
          <w:p w14:paraId="25C526DA" w14:textId="77777777" w:rsidR="00591D3E" w:rsidRPr="001B5DCE" w:rsidRDefault="00591D3E" w:rsidP="00591D3E">
            <w:pPr>
              <w:jc w:val="left"/>
              <w:rPr>
                <w:rFonts w:ascii="Arial Narrow" w:hAnsi="Arial Narrow"/>
              </w:rPr>
            </w:pPr>
            <w:r w:rsidRPr="001B5DCE">
              <w:rPr>
                <w:rFonts w:ascii="Arial Narrow" w:hAnsi="Arial Narrow"/>
              </w:rPr>
              <w:t>&lt;1 µs od UTC (GPS)</w:t>
            </w:r>
          </w:p>
        </w:tc>
        <w:tc>
          <w:tcPr>
            <w:tcW w:w="1167" w:type="pct"/>
            <w:tcBorders>
              <w:top w:val="single" w:sz="4" w:space="0" w:color="auto"/>
              <w:left w:val="single" w:sz="4" w:space="0" w:color="auto"/>
              <w:bottom w:val="single" w:sz="4" w:space="0" w:color="auto"/>
              <w:right w:val="single" w:sz="4" w:space="0" w:color="auto"/>
            </w:tcBorders>
            <w:vAlign w:val="center"/>
          </w:tcPr>
          <w:p w14:paraId="17704AB8" w14:textId="0A6CB15B"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19396CBE"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7A827A13"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7A921C44" w14:textId="77777777" w:rsidR="00591D3E" w:rsidRPr="001B5DCE" w:rsidRDefault="00591D3E" w:rsidP="00591D3E">
            <w:pPr>
              <w:jc w:val="left"/>
              <w:rPr>
                <w:rFonts w:ascii="Arial Narrow" w:hAnsi="Arial Narrow"/>
              </w:rPr>
            </w:pPr>
            <w:r w:rsidRPr="001B5DCE">
              <w:rPr>
                <w:rFonts w:ascii="Arial Narrow" w:hAnsi="Arial Narrow"/>
              </w:rPr>
              <w:t>GPS prejemnik vgrajen v ohišje</w:t>
            </w:r>
          </w:p>
        </w:tc>
        <w:tc>
          <w:tcPr>
            <w:tcW w:w="1476" w:type="pct"/>
            <w:tcBorders>
              <w:top w:val="single" w:sz="4" w:space="0" w:color="auto"/>
              <w:left w:val="single" w:sz="4" w:space="0" w:color="auto"/>
              <w:bottom w:val="single" w:sz="4" w:space="0" w:color="auto"/>
              <w:right w:val="single" w:sz="4" w:space="0" w:color="auto"/>
            </w:tcBorders>
            <w:vAlign w:val="center"/>
          </w:tcPr>
          <w:p w14:paraId="52535629" w14:textId="77777777" w:rsidR="00591D3E" w:rsidRPr="001B5DCE" w:rsidRDefault="00591D3E" w:rsidP="00591D3E">
            <w:pPr>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621D4DAA" w14:textId="06DCA4A9"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08045984"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4B0D83C6"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60851918" w14:textId="77777777" w:rsidR="00591D3E" w:rsidRPr="001B5DCE" w:rsidRDefault="00591D3E" w:rsidP="00591D3E">
            <w:pPr>
              <w:jc w:val="left"/>
              <w:rPr>
                <w:rFonts w:ascii="Arial Narrow" w:hAnsi="Arial Narrow"/>
              </w:rPr>
            </w:pPr>
            <w:r w:rsidRPr="001B5DCE">
              <w:rPr>
                <w:rFonts w:ascii="Arial Narrow" w:hAnsi="Arial Narrow"/>
              </w:rPr>
              <w:t>Napajalna napetost (notranji ali zunanji napajalnik)</w:t>
            </w:r>
          </w:p>
        </w:tc>
        <w:tc>
          <w:tcPr>
            <w:tcW w:w="1476" w:type="pct"/>
            <w:tcBorders>
              <w:top w:val="single" w:sz="4" w:space="0" w:color="auto"/>
              <w:left w:val="single" w:sz="4" w:space="0" w:color="auto"/>
              <w:bottom w:val="single" w:sz="4" w:space="0" w:color="auto"/>
              <w:right w:val="single" w:sz="4" w:space="0" w:color="auto"/>
            </w:tcBorders>
            <w:vAlign w:val="center"/>
          </w:tcPr>
          <w:p w14:paraId="6D20A993" w14:textId="77777777" w:rsidR="00591D3E" w:rsidRPr="001B5DCE" w:rsidRDefault="00591D3E" w:rsidP="00591D3E">
            <w:pPr>
              <w:jc w:val="left"/>
              <w:rPr>
                <w:rFonts w:ascii="Arial Narrow" w:hAnsi="Arial Narrow"/>
              </w:rPr>
            </w:pPr>
            <w:r w:rsidRPr="001B5DCE">
              <w:rPr>
                <w:rFonts w:ascii="Arial Narrow" w:hAnsi="Arial Narrow"/>
              </w:rPr>
              <w:t>230VAC</w:t>
            </w:r>
          </w:p>
        </w:tc>
        <w:tc>
          <w:tcPr>
            <w:tcW w:w="1167" w:type="pct"/>
            <w:tcBorders>
              <w:top w:val="single" w:sz="4" w:space="0" w:color="auto"/>
              <w:left w:val="single" w:sz="4" w:space="0" w:color="auto"/>
              <w:bottom w:val="single" w:sz="4" w:space="0" w:color="auto"/>
              <w:right w:val="single" w:sz="4" w:space="0" w:color="auto"/>
            </w:tcBorders>
            <w:vAlign w:val="center"/>
          </w:tcPr>
          <w:p w14:paraId="19164FE9" w14:textId="59A5AE80"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23BD183A"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29EAD573"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310B74F8" w14:textId="77777777" w:rsidR="00591D3E" w:rsidRPr="001B5DCE" w:rsidRDefault="00591D3E" w:rsidP="00591D3E">
            <w:pPr>
              <w:jc w:val="left"/>
              <w:rPr>
                <w:rFonts w:ascii="Arial Narrow" w:hAnsi="Arial Narrow"/>
              </w:rPr>
            </w:pPr>
            <w:r w:rsidRPr="001B5DCE">
              <w:rPr>
                <w:rFonts w:ascii="Arial Narrow" w:hAnsi="Arial Narrow"/>
              </w:rPr>
              <w:t xml:space="preserve">Akumulator (zunanji ali notranji) zagotavlja avtonomijo najmanj </w:t>
            </w:r>
          </w:p>
        </w:tc>
        <w:tc>
          <w:tcPr>
            <w:tcW w:w="1476" w:type="pct"/>
            <w:tcBorders>
              <w:top w:val="single" w:sz="4" w:space="0" w:color="auto"/>
              <w:left w:val="single" w:sz="4" w:space="0" w:color="auto"/>
              <w:bottom w:val="single" w:sz="4" w:space="0" w:color="auto"/>
              <w:right w:val="single" w:sz="4" w:space="0" w:color="auto"/>
            </w:tcBorders>
            <w:vAlign w:val="center"/>
          </w:tcPr>
          <w:p w14:paraId="1F931FEB" w14:textId="77777777" w:rsidR="00591D3E" w:rsidRPr="001B5DCE" w:rsidRDefault="00591D3E" w:rsidP="00591D3E">
            <w:pPr>
              <w:jc w:val="left"/>
              <w:rPr>
                <w:rFonts w:ascii="Arial Narrow" w:hAnsi="Arial Narrow"/>
              </w:rPr>
            </w:pPr>
            <w:r w:rsidRPr="001B5DCE">
              <w:rPr>
                <w:rFonts w:ascii="Arial Narrow" w:hAnsi="Arial Narrow"/>
              </w:rPr>
              <w:t>24h</w:t>
            </w:r>
          </w:p>
        </w:tc>
        <w:tc>
          <w:tcPr>
            <w:tcW w:w="1167" w:type="pct"/>
            <w:tcBorders>
              <w:top w:val="single" w:sz="4" w:space="0" w:color="auto"/>
              <w:left w:val="single" w:sz="4" w:space="0" w:color="auto"/>
              <w:bottom w:val="single" w:sz="4" w:space="0" w:color="auto"/>
              <w:right w:val="single" w:sz="4" w:space="0" w:color="auto"/>
            </w:tcBorders>
            <w:vAlign w:val="center"/>
          </w:tcPr>
          <w:p w14:paraId="6A3C3B55" w14:textId="44244CCD"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3947EE3D"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28573593"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34AF0D56" w14:textId="77777777" w:rsidR="00591D3E" w:rsidRPr="001B5DCE" w:rsidRDefault="00591D3E" w:rsidP="00591D3E">
            <w:pPr>
              <w:jc w:val="left"/>
              <w:rPr>
                <w:rFonts w:ascii="Arial Narrow" w:hAnsi="Arial Narrow"/>
              </w:rPr>
            </w:pPr>
            <w:r w:rsidRPr="001B5DCE">
              <w:rPr>
                <w:rFonts w:ascii="Arial Narrow" w:hAnsi="Arial Narrow"/>
              </w:rPr>
              <w:t>Komunikacijski vmesniki</w:t>
            </w:r>
          </w:p>
        </w:tc>
        <w:tc>
          <w:tcPr>
            <w:tcW w:w="1476" w:type="pct"/>
            <w:tcBorders>
              <w:top w:val="single" w:sz="4" w:space="0" w:color="auto"/>
              <w:left w:val="single" w:sz="4" w:space="0" w:color="auto"/>
              <w:bottom w:val="single" w:sz="4" w:space="0" w:color="auto"/>
              <w:right w:val="single" w:sz="4" w:space="0" w:color="auto"/>
            </w:tcBorders>
            <w:vAlign w:val="center"/>
          </w:tcPr>
          <w:p w14:paraId="3A9F7A47" w14:textId="77777777" w:rsidR="00591D3E" w:rsidRPr="001B5DCE" w:rsidRDefault="00591D3E" w:rsidP="00591D3E">
            <w:pPr>
              <w:jc w:val="left"/>
              <w:rPr>
                <w:rFonts w:ascii="Arial Narrow" w:hAnsi="Arial Narrow"/>
              </w:rPr>
            </w:pPr>
            <w:r w:rsidRPr="001B5DCE">
              <w:rPr>
                <w:rFonts w:ascii="Arial Narrow" w:hAnsi="Arial Narrow"/>
              </w:rPr>
              <w:t>Ethernet 100BaseT, USB, serijski</w:t>
            </w:r>
          </w:p>
        </w:tc>
        <w:tc>
          <w:tcPr>
            <w:tcW w:w="1167" w:type="pct"/>
            <w:tcBorders>
              <w:top w:val="single" w:sz="4" w:space="0" w:color="auto"/>
              <w:left w:val="single" w:sz="4" w:space="0" w:color="auto"/>
              <w:bottom w:val="single" w:sz="4" w:space="0" w:color="auto"/>
              <w:right w:val="single" w:sz="4" w:space="0" w:color="auto"/>
            </w:tcBorders>
            <w:vAlign w:val="center"/>
          </w:tcPr>
          <w:p w14:paraId="1322CE10" w14:textId="3FA32851"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31632BD3"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178B7D5E"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5D554581" w14:textId="77777777" w:rsidR="00591D3E" w:rsidRPr="001B5DCE" w:rsidRDefault="00591D3E" w:rsidP="00591D3E">
            <w:pPr>
              <w:jc w:val="left"/>
              <w:rPr>
                <w:rFonts w:ascii="Arial Narrow" w:hAnsi="Arial Narrow"/>
              </w:rPr>
            </w:pPr>
            <w:r w:rsidRPr="001B5DCE">
              <w:rPr>
                <w:rFonts w:ascii="Arial Narrow" w:hAnsi="Arial Narrow"/>
              </w:rPr>
              <w:t>Komunikacisjk protokoli</w:t>
            </w:r>
          </w:p>
        </w:tc>
        <w:tc>
          <w:tcPr>
            <w:tcW w:w="1476" w:type="pct"/>
            <w:tcBorders>
              <w:top w:val="single" w:sz="4" w:space="0" w:color="auto"/>
              <w:left w:val="single" w:sz="4" w:space="0" w:color="auto"/>
              <w:bottom w:val="single" w:sz="4" w:space="0" w:color="auto"/>
              <w:right w:val="single" w:sz="4" w:space="0" w:color="auto"/>
            </w:tcBorders>
            <w:vAlign w:val="center"/>
          </w:tcPr>
          <w:p w14:paraId="2B585535" w14:textId="77777777" w:rsidR="00591D3E" w:rsidRPr="001B5DCE" w:rsidRDefault="00591D3E" w:rsidP="00591D3E">
            <w:pPr>
              <w:jc w:val="left"/>
              <w:rPr>
                <w:rFonts w:ascii="Arial Narrow" w:hAnsi="Arial Narrow"/>
              </w:rPr>
            </w:pPr>
            <w:r w:rsidRPr="001B5DCE">
              <w:rPr>
                <w:rFonts w:ascii="Arial Narrow" w:hAnsi="Arial Narrow"/>
              </w:rPr>
              <w:t>HTTPS; TCP/IP, FTP/SFTP, RS232, RS458</w:t>
            </w:r>
          </w:p>
        </w:tc>
        <w:tc>
          <w:tcPr>
            <w:tcW w:w="1167" w:type="pct"/>
            <w:tcBorders>
              <w:top w:val="single" w:sz="4" w:space="0" w:color="auto"/>
              <w:left w:val="single" w:sz="4" w:space="0" w:color="auto"/>
              <w:bottom w:val="single" w:sz="4" w:space="0" w:color="auto"/>
              <w:right w:val="single" w:sz="4" w:space="0" w:color="auto"/>
            </w:tcBorders>
            <w:vAlign w:val="center"/>
          </w:tcPr>
          <w:p w14:paraId="76C9A8F1" w14:textId="714E8F14"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7868D019"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4495044F"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23D32F8E" w14:textId="77777777" w:rsidR="00591D3E" w:rsidRPr="001B5DCE" w:rsidRDefault="00591D3E" w:rsidP="00591D3E">
            <w:pPr>
              <w:jc w:val="left"/>
              <w:rPr>
                <w:rFonts w:ascii="Arial Narrow" w:hAnsi="Arial Narrow"/>
              </w:rPr>
            </w:pPr>
            <w:r w:rsidRPr="001B5DCE">
              <w:rPr>
                <w:rFonts w:ascii="Arial Narrow" w:hAnsi="Arial Narrow"/>
              </w:rPr>
              <w:t>Parametriranje in pregled podatkov preko WEB vmesnika</w:t>
            </w:r>
          </w:p>
        </w:tc>
        <w:tc>
          <w:tcPr>
            <w:tcW w:w="1476" w:type="pct"/>
            <w:tcBorders>
              <w:top w:val="single" w:sz="4" w:space="0" w:color="auto"/>
              <w:left w:val="single" w:sz="4" w:space="0" w:color="auto"/>
              <w:bottom w:val="single" w:sz="4" w:space="0" w:color="auto"/>
              <w:right w:val="single" w:sz="4" w:space="0" w:color="auto"/>
            </w:tcBorders>
            <w:vAlign w:val="center"/>
          </w:tcPr>
          <w:p w14:paraId="77D420CA" w14:textId="77777777" w:rsidR="00591D3E" w:rsidRPr="001B5DCE" w:rsidRDefault="00591D3E" w:rsidP="00591D3E">
            <w:pPr>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1FFAED28" w14:textId="6DD3E26E"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0A93C3E7"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6804549A"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092E8C2A" w14:textId="77777777" w:rsidR="00591D3E" w:rsidRPr="001B5DCE" w:rsidRDefault="00591D3E" w:rsidP="00591D3E">
            <w:pPr>
              <w:jc w:val="left"/>
              <w:rPr>
                <w:rFonts w:ascii="Arial Narrow" w:hAnsi="Arial Narrow"/>
              </w:rPr>
            </w:pPr>
            <w:r w:rsidRPr="001B5DCE">
              <w:rPr>
                <w:rFonts w:ascii="Arial Narrow" w:hAnsi="Arial Narrow"/>
              </w:rPr>
              <w:t>Programabilni relejski izhodi</w:t>
            </w:r>
          </w:p>
        </w:tc>
        <w:tc>
          <w:tcPr>
            <w:tcW w:w="1476" w:type="pct"/>
            <w:tcBorders>
              <w:top w:val="single" w:sz="4" w:space="0" w:color="auto"/>
              <w:left w:val="single" w:sz="4" w:space="0" w:color="auto"/>
              <w:bottom w:val="single" w:sz="4" w:space="0" w:color="auto"/>
              <w:right w:val="single" w:sz="4" w:space="0" w:color="auto"/>
            </w:tcBorders>
            <w:vAlign w:val="center"/>
          </w:tcPr>
          <w:p w14:paraId="59C3D02B" w14:textId="77777777" w:rsidR="00591D3E" w:rsidRPr="001B5DCE" w:rsidRDefault="00591D3E" w:rsidP="00591D3E">
            <w:pPr>
              <w:jc w:val="left"/>
              <w:rPr>
                <w:rFonts w:ascii="Arial Narrow" w:hAnsi="Arial Narrow"/>
              </w:rPr>
            </w:pPr>
            <w:r w:rsidRPr="001B5DCE">
              <w:rPr>
                <w:rFonts w:ascii="Arial Narrow" w:hAnsi="Arial Narrow"/>
              </w:rPr>
              <w:t>Da, 2x</w:t>
            </w:r>
          </w:p>
        </w:tc>
        <w:tc>
          <w:tcPr>
            <w:tcW w:w="1167" w:type="pct"/>
            <w:tcBorders>
              <w:top w:val="single" w:sz="4" w:space="0" w:color="auto"/>
              <w:left w:val="single" w:sz="4" w:space="0" w:color="auto"/>
              <w:bottom w:val="single" w:sz="4" w:space="0" w:color="auto"/>
              <w:right w:val="single" w:sz="4" w:space="0" w:color="auto"/>
            </w:tcBorders>
            <w:vAlign w:val="center"/>
          </w:tcPr>
          <w:p w14:paraId="4815E234" w14:textId="74A29303"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49DEE4AB"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61CF34AE"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6524E727" w14:textId="77777777" w:rsidR="00591D3E" w:rsidRPr="001B5DCE" w:rsidRDefault="00591D3E" w:rsidP="00591D3E">
            <w:pPr>
              <w:jc w:val="left"/>
              <w:rPr>
                <w:rFonts w:ascii="Arial Narrow" w:hAnsi="Arial Narrow"/>
              </w:rPr>
            </w:pPr>
            <w:r w:rsidRPr="001B5DCE">
              <w:rPr>
                <w:rFonts w:ascii="Arial Narrow" w:hAnsi="Arial Narrow" w:cs="Calibri"/>
                <w:color w:val="000000"/>
                <w:lang w:eastAsia="sl-SI"/>
              </w:rPr>
              <w:t>Zmožnost posredovanja podatkov med snemanjem dogodka</w:t>
            </w:r>
          </w:p>
        </w:tc>
        <w:tc>
          <w:tcPr>
            <w:tcW w:w="1476" w:type="pct"/>
            <w:tcBorders>
              <w:top w:val="single" w:sz="4" w:space="0" w:color="auto"/>
              <w:left w:val="single" w:sz="4" w:space="0" w:color="auto"/>
              <w:bottom w:val="single" w:sz="4" w:space="0" w:color="auto"/>
              <w:right w:val="single" w:sz="4" w:space="0" w:color="auto"/>
            </w:tcBorders>
            <w:vAlign w:val="center"/>
          </w:tcPr>
          <w:p w14:paraId="53C4AB3E" w14:textId="77777777" w:rsidR="00591D3E" w:rsidRPr="001B5DCE" w:rsidRDefault="00591D3E" w:rsidP="00591D3E">
            <w:pPr>
              <w:jc w:val="left"/>
              <w:rPr>
                <w:rFonts w:ascii="Arial Narrow" w:hAnsi="Arial Narrow"/>
              </w:rPr>
            </w:pPr>
            <w:r w:rsidRPr="001B5DCE">
              <w:rPr>
                <w:rFonts w:ascii="Arial Narrow" w:hAnsi="Arial Narrow" w:cs="Calibri"/>
                <w:color w:val="000000"/>
                <w:lang w:eastAsia="sl-SI"/>
              </w:rPr>
              <w:t>DA</w:t>
            </w:r>
          </w:p>
        </w:tc>
        <w:tc>
          <w:tcPr>
            <w:tcW w:w="1167" w:type="pct"/>
            <w:tcBorders>
              <w:top w:val="single" w:sz="4" w:space="0" w:color="auto"/>
              <w:left w:val="single" w:sz="4" w:space="0" w:color="auto"/>
              <w:bottom w:val="single" w:sz="4" w:space="0" w:color="auto"/>
              <w:right w:val="single" w:sz="4" w:space="0" w:color="auto"/>
            </w:tcBorders>
            <w:vAlign w:val="center"/>
          </w:tcPr>
          <w:p w14:paraId="3AEA4ED4" w14:textId="1BEEE070"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6E2703F5"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06F7632B"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5BA42370" w14:textId="77777777" w:rsidR="00591D3E" w:rsidRPr="001B5DCE" w:rsidRDefault="00591D3E" w:rsidP="00591D3E">
            <w:pPr>
              <w:jc w:val="left"/>
              <w:rPr>
                <w:rFonts w:ascii="Arial Narrow" w:hAnsi="Arial Narrow"/>
              </w:rPr>
            </w:pPr>
            <w:r w:rsidRPr="001B5DCE">
              <w:rPr>
                <w:rFonts w:ascii="Arial Narrow" w:hAnsi="Arial Narrow" w:cs="Calibri"/>
                <w:color w:val="000000"/>
                <w:lang w:eastAsia="sl-SI"/>
              </w:rPr>
              <w:t>Samodiagnostika</w:t>
            </w:r>
          </w:p>
        </w:tc>
        <w:tc>
          <w:tcPr>
            <w:tcW w:w="1476" w:type="pct"/>
            <w:tcBorders>
              <w:top w:val="single" w:sz="4" w:space="0" w:color="auto"/>
              <w:left w:val="single" w:sz="4" w:space="0" w:color="auto"/>
              <w:bottom w:val="single" w:sz="4" w:space="0" w:color="auto"/>
              <w:right w:val="single" w:sz="4" w:space="0" w:color="auto"/>
            </w:tcBorders>
            <w:vAlign w:val="center"/>
          </w:tcPr>
          <w:p w14:paraId="42F07015" w14:textId="77777777" w:rsidR="00591D3E" w:rsidRPr="001B5DCE" w:rsidRDefault="00591D3E" w:rsidP="00591D3E">
            <w:pPr>
              <w:jc w:val="left"/>
              <w:rPr>
                <w:rFonts w:ascii="Arial Narrow" w:hAnsi="Arial Narrow"/>
              </w:rPr>
            </w:pPr>
            <w:r w:rsidRPr="001B5DCE">
              <w:rPr>
                <w:rFonts w:ascii="Arial Narrow" w:hAnsi="Arial Narrow" w:cs="Calibri"/>
                <w:color w:val="000000"/>
                <w:lang w:eastAsia="sl-SI"/>
              </w:rPr>
              <w:t>DA</w:t>
            </w:r>
          </w:p>
        </w:tc>
        <w:tc>
          <w:tcPr>
            <w:tcW w:w="1167" w:type="pct"/>
            <w:tcBorders>
              <w:top w:val="single" w:sz="4" w:space="0" w:color="auto"/>
              <w:left w:val="single" w:sz="4" w:space="0" w:color="auto"/>
              <w:bottom w:val="single" w:sz="4" w:space="0" w:color="auto"/>
              <w:right w:val="single" w:sz="4" w:space="0" w:color="auto"/>
            </w:tcBorders>
            <w:vAlign w:val="center"/>
          </w:tcPr>
          <w:p w14:paraId="1D089ACA" w14:textId="3624F664"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2A82D08A"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69CFC044"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620FF10E" w14:textId="77777777" w:rsidR="00591D3E" w:rsidRPr="001B5DCE" w:rsidRDefault="00591D3E" w:rsidP="00591D3E">
            <w:pPr>
              <w:jc w:val="left"/>
              <w:rPr>
                <w:rFonts w:ascii="Arial Narrow" w:hAnsi="Arial Narrow"/>
              </w:rPr>
            </w:pPr>
            <w:r w:rsidRPr="001B5DCE">
              <w:rPr>
                <w:rFonts w:ascii="Arial Narrow" w:hAnsi="Arial Narrow" w:cs="Calibri"/>
                <w:color w:val="000000"/>
                <w:lang w:eastAsia="sl-SI"/>
              </w:rPr>
              <w:t>Zmožnost daljinske kalibracije</w:t>
            </w:r>
          </w:p>
        </w:tc>
        <w:tc>
          <w:tcPr>
            <w:tcW w:w="1476" w:type="pct"/>
            <w:tcBorders>
              <w:top w:val="single" w:sz="4" w:space="0" w:color="auto"/>
              <w:left w:val="single" w:sz="4" w:space="0" w:color="auto"/>
              <w:bottom w:val="single" w:sz="4" w:space="0" w:color="auto"/>
              <w:right w:val="single" w:sz="4" w:space="0" w:color="auto"/>
            </w:tcBorders>
            <w:vAlign w:val="center"/>
          </w:tcPr>
          <w:p w14:paraId="189F85B2" w14:textId="77777777" w:rsidR="00591D3E" w:rsidRPr="001B5DCE" w:rsidRDefault="00591D3E" w:rsidP="00591D3E">
            <w:pPr>
              <w:jc w:val="left"/>
              <w:rPr>
                <w:rFonts w:ascii="Arial Narrow" w:hAnsi="Arial Narrow"/>
              </w:rPr>
            </w:pPr>
            <w:r w:rsidRPr="001B5DCE">
              <w:rPr>
                <w:rFonts w:ascii="Arial Narrow" w:hAnsi="Arial Narrow" w:cs="Calibri"/>
                <w:color w:val="000000"/>
                <w:lang w:eastAsia="sl-SI"/>
              </w:rPr>
              <w:t>DA</w:t>
            </w:r>
          </w:p>
        </w:tc>
        <w:tc>
          <w:tcPr>
            <w:tcW w:w="1167" w:type="pct"/>
            <w:tcBorders>
              <w:top w:val="single" w:sz="4" w:space="0" w:color="auto"/>
              <w:left w:val="single" w:sz="4" w:space="0" w:color="auto"/>
              <w:bottom w:val="single" w:sz="4" w:space="0" w:color="auto"/>
              <w:right w:val="single" w:sz="4" w:space="0" w:color="auto"/>
            </w:tcBorders>
            <w:vAlign w:val="center"/>
          </w:tcPr>
          <w:p w14:paraId="3AD8CED0" w14:textId="430D1BAA"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16B6D1EE"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778702D7"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1184E19A" w14:textId="77777777" w:rsidR="00591D3E" w:rsidRPr="001B5DCE" w:rsidRDefault="00591D3E" w:rsidP="00591D3E">
            <w:pPr>
              <w:jc w:val="left"/>
              <w:rPr>
                <w:rFonts w:ascii="Arial Narrow" w:hAnsi="Arial Narrow"/>
              </w:rPr>
            </w:pPr>
            <w:r w:rsidRPr="001B5DCE">
              <w:rPr>
                <w:rFonts w:ascii="Arial Narrow" w:hAnsi="Arial Narrow" w:cs="Calibri"/>
                <w:color w:val="000000"/>
                <w:lang w:eastAsia="sl-SI"/>
              </w:rPr>
              <w:t>Zmožnost daljinskega parametriranja in prenosa podatkov</w:t>
            </w:r>
          </w:p>
        </w:tc>
        <w:tc>
          <w:tcPr>
            <w:tcW w:w="1476" w:type="pct"/>
            <w:tcBorders>
              <w:top w:val="single" w:sz="4" w:space="0" w:color="auto"/>
              <w:left w:val="single" w:sz="4" w:space="0" w:color="auto"/>
              <w:bottom w:val="single" w:sz="4" w:space="0" w:color="auto"/>
              <w:right w:val="single" w:sz="4" w:space="0" w:color="auto"/>
            </w:tcBorders>
            <w:vAlign w:val="center"/>
          </w:tcPr>
          <w:p w14:paraId="31CF8F36" w14:textId="77777777" w:rsidR="00591D3E" w:rsidRPr="001B5DCE" w:rsidRDefault="00591D3E" w:rsidP="00591D3E">
            <w:pPr>
              <w:jc w:val="left"/>
              <w:rPr>
                <w:rFonts w:ascii="Arial Narrow" w:hAnsi="Arial Narrow"/>
              </w:rPr>
            </w:pPr>
            <w:r w:rsidRPr="001B5DCE">
              <w:rPr>
                <w:rFonts w:ascii="Arial Narrow" w:hAnsi="Arial Narrow" w:cs="Calibri"/>
                <w:color w:val="000000"/>
                <w:lang w:eastAsia="sl-SI"/>
              </w:rPr>
              <w:t>DA</w:t>
            </w:r>
          </w:p>
        </w:tc>
        <w:tc>
          <w:tcPr>
            <w:tcW w:w="1167" w:type="pct"/>
            <w:tcBorders>
              <w:top w:val="single" w:sz="4" w:space="0" w:color="auto"/>
              <w:left w:val="single" w:sz="4" w:space="0" w:color="auto"/>
              <w:bottom w:val="single" w:sz="4" w:space="0" w:color="auto"/>
              <w:right w:val="single" w:sz="4" w:space="0" w:color="auto"/>
            </w:tcBorders>
            <w:vAlign w:val="center"/>
          </w:tcPr>
          <w:p w14:paraId="02B5E24A" w14:textId="68EB3195"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05B5A53A"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7EA04EE8"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67001B02" w14:textId="77777777" w:rsidR="00591D3E" w:rsidRPr="001B5DCE" w:rsidRDefault="00591D3E" w:rsidP="00591D3E">
            <w:pPr>
              <w:jc w:val="left"/>
              <w:rPr>
                <w:rFonts w:ascii="Arial Narrow" w:hAnsi="Arial Narrow"/>
              </w:rPr>
            </w:pPr>
            <w:r w:rsidRPr="001B5DCE">
              <w:rPr>
                <w:rFonts w:ascii="Arial Narrow" w:hAnsi="Arial Narrow" w:cs="Calibri"/>
                <w:color w:val="000000"/>
                <w:lang w:eastAsia="sl-SI"/>
              </w:rPr>
              <w:t>Čas hranjenja podatkov brez vira napajanja</w:t>
            </w:r>
          </w:p>
        </w:tc>
        <w:tc>
          <w:tcPr>
            <w:tcW w:w="1476" w:type="pct"/>
            <w:tcBorders>
              <w:top w:val="single" w:sz="4" w:space="0" w:color="auto"/>
              <w:left w:val="single" w:sz="4" w:space="0" w:color="auto"/>
              <w:bottom w:val="single" w:sz="4" w:space="0" w:color="auto"/>
              <w:right w:val="single" w:sz="4" w:space="0" w:color="auto"/>
            </w:tcBorders>
            <w:vAlign w:val="center"/>
          </w:tcPr>
          <w:p w14:paraId="0A18F7F8" w14:textId="77777777" w:rsidR="00591D3E" w:rsidRPr="001B5DCE" w:rsidRDefault="00591D3E" w:rsidP="00591D3E">
            <w:pPr>
              <w:jc w:val="left"/>
              <w:rPr>
                <w:rFonts w:ascii="Arial Narrow" w:hAnsi="Arial Narrow"/>
              </w:rPr>
            </w:pPr>
            <w:r w:rsidRPr="001B5DCE">
              <w:rPr>
                <w:rFonts w:ascii="Arial Narrow" w:hAnsi="Arial Narrow" w:cs="Calibri"/>
                <w:color w:val="000000"/>
                <w:lang w:eastAsia="sl-SI"/>
              </w:rPr>
              <w:t>Trajno</w:t>
            </w:r>
          </w:p>
        </w:tc>
        <w:tc>
          <w:tcPr>
            <w:tcW w:w="1167" w:type="pct"/>
            <w:tcBorders>
              <w:top w:val="single" w:sz="4" w:space="0" w:color="auto"/>
              <w:left w:val="single" w:sz="4" w:space="0" w:color="auto"/>
              <w:bottom w:val="single" w:sz="4" w:space="0" w:color="auto"/>
              <w:right w:val="single" w:sz="4" w:space="0" w:color="auto"/>
            </w:tcBorders>
            <w:vAlign w:val="center"/>
          </w:tcPr>
          <w:p w14:paraId="7AED8935" w14:textId="21D9FF64"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4BDA8635"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249055FF"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503FECC1" w14:textId="77777777" w:rsidR="00591D3E" w:rsidRPr="001B5DCE" w:rsidRDefault="00591D3E" w:rsidP="00591D3E">
            <w:pPr>
              <w:jc w:val="left"/>
              <w:rPr>
                <w:rFonts w:ascii="Arial Narrow" w:hAnsi="Arial Narrow"/>
              </w:rPr>
            </w:pPr>
            <w:r w:rsidRPr="001B5DCE">
              <w:rPr>
                <w:rFonts w:ascii="Arial Narrow" w:hAnsi="Arial Narrow"/>
              </w:rPr>
              <w:t>Nastavljivost amplitude proženja</w:t>
            </w:r>
          </w:p>
        </w:tc>
        <w:tc>
          <w:tcPr>
            <w:tcW w:w="1476" w:type="pct"/>
            <w:tcBorders>
              <w:top w:val="single" w:sz="4" w:space="0" w:color="auto"/>
              <w:left w:val="single" w:sz="4" w:space="0" w:color="auto"/>
              <w:bottom w:val="single" w:sz="4" w:space="0" w:color="auto"/>
              <w:right w:val="single" w:sz="4" w:space="0" w:color="auto"/>
            </w:tcBorders>
            <w:vAlign w:val="center"/>
          </w:tcPr>
          <w:p w14:paraId="3F6A8F24" w14:textId="77777777" w:rsidR="00591D3E" w:rsidRPr="001B5DCE" w:rsidRDefault="00591D3E" w:rsidP="00591D3E">
            <w:pPr>
              <w:jc w:val="left"/>
              <w:rPr>
                <w:rFonts w:ascii="Arial Narrow" w:hAnsi="Arial Narrow"/>
              </w:rPr>
            </w:pPr>
            <w:r w:rsidRPr="001B5DCE">
              <w:rPr>
                <w:rFonts w:ascii="Arial Narrow" w:hAnsi="Arial Narrow"/>
              </w:rPr>
              <w:t>0,01 % do 100 % merilnega obsega</w:t>
            </w:r>
          </w:p>
        </w:tc>
        <w:tc>
          <w:tcPr>
            <w:tcW w:w="1167" w:type="pct"/>
            <w:tcBorders>
              <w:top w:val="single" w:sz="4" w:space="0" w:color="auto"/>
              <w:left w:val="single" w:sz="4" w:space="0" w:color="auto"/>
              <w:bottom w:val="single" w:sz="4" w:space="0" w:color="auto"/>
              <w:right w:val="single" w:sz="4" w:space="0" w:color="auto"/>
            </w:tcBorders>
            <w:vAlign w:val="center"/>
          </w:tcPr>
          <w:p w14:paraId="7602288C" w14:textId="43276623"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1B2EDC42"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195B8921"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67A883B6" w14:textId="77777777" w:rsidR="00591D3E" w:rsidRPr="001B5DCE" w:rsidRDefault="00591D3E" w:rsidP="00591D3E">
            <w:pPr>
              <w:jc w:val="left"/>
              <w:rPr>
                <w:rFonts w:ascii="Arial Narrow" w:hAnsi="Arial Narrow"/>
              </w:rPr>
            </w:pPr>
            <w:r w:rsidRPr="001B5DCE">
              <w:rPr>
                <w:rFonts w:ascii="Arial Narrow" w:hAnsi="Arial Narrow"/>
              </w:rPr>
              <w:t>Proženje ločeno za vsak kanal</w:t>
            </w:r>
          </w:p>
        </w:tc>
        <w:tc>
          <w:tcPr>
            <w:tcW w:w="1476" w:type="pct"/>
            <w:tcBorders>
              <w:top w:val="single" w:sz="4" w:space="0" w:color="auto"/>
              <w:left w:val="single" w:sz="4" w:space="0" w:color="auto"/>
              <w:bottom w:val="single" w:sz="4" w:space="0" w:color="auto"/>
              <w:right w:val="single" w:sz="4" w:space="0" w:color="auto"/>
            </w:tcBorders>
            <w:vAlign w:val="center"/>
          </w:tcPr>
          <w:p w14:paraId="46D1DD52" w14:textId="77777777" w:rsidR="00591D3E" w:rsidRPr="001B5DCE" w:rsidRDefault="00591D3E" w:rsidP="00591D3E">
            <w:pPr>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7C246475" w14:textId="59861924"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3E147A80"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6FC49E46"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64F8DC83" w14:textId="77777777" w:rsidR="00591D3E" w:rsidRPr="001B5DCE" w:rsidRDefault="00591D3E" w:rsidP="00591D3E">
            <w:pPr>
              <w:jc w:val="left"/>
              <w:rPr>
                <w:rFonts w:ascii="Arial Narrow" w:hAnsi="Arial Narrow"/>
              </w:rPr>
            </w:pPr>
            <w:r w:rsidRPr="001B5DCE">
              <w:rPr>
                <w:rFonts w:ascii="Arial Narrow" w:hAnsi="Arial Narrow"/>
              </w:rPr>
              <w:t>Obseg pasovnega filtra proženja</w:t>
            </w:r>
          </w:p>
        </w:tc>
        <w:tc>
          <w:tcPr>
            <w:tcW w:w="1476" w:type="pct"/>
            <w:tcBorders>
              <w:top w:val="single" w:sz="4" w:space="0" w:color="auto"/>
              <w:left w:val="single" w:sz="4" w:space="0" w:color="auto"/>
              <w:bottom w:val="single" w:sz="4" w:space="0" w:color="auto"/>
              <w:right w:val="single" w:sz="4" w:space="0" w:color="auto"/>
            </w:tcBorders>
            <w:vAlign w:val="center"/>
          </w:tcPr>
          <w:p w14:paraId="3A307BCF" w14:textId="77777777" w:rsidR="00591D3E" w:rsidRPr="001B5DCE" w:rsidRDefault="00591D3E" w:rsidP="00591D3E">
            <w:pPr>
              <w:jc w:val="left"/>
              <w:rPr>
                <w:rFonts w:ascii="Arial Narrow" w:hAnsi="Arial Narrow"/>
              </w:rPr>
            </w:pPr>
            <w:r w:rsidRPr="001B5DCE">
              <w:rPr>
                <w:rFonts w:ascii="Arial Narrow" w:hAnsi="Arial Narrow"/>
              </w:rPr>
              <w:t>vsaj 0,1 Hz do 20 Hz</w:t>
            </w:r>
          </w:p>
        </w:tc>
        <w:tc>
          <w:tcPr>
            <w:tcW w:w="1167" w:type="pct"/>
            <w:tcBorders>
              <w:top w:val="single" w:sz="4" w:space="0" w:color="auto"/>
              <w:left w:val="single" w:sz="4" w:space="0" w:color="auto"/>
              <w:bottom w:val="single" w:sz="4" w:space="0" w:color="auto"/>
              <w:right w:val="single" w:sz="4" w:space="0" w:color="auto"/>
            </w:tcBorders>
            <w:vAlign w:val="center"/>
          </w:tcPr>
          <w:p w14:paraId="710A9574" w14:textId="087F5E69"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2C1C2DE2"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32AC67FA"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1B1DB5BE" w14:textId="77777777" w:rsidR="00591D3E" w:rsidRPr="001B5DCE" w:rsidRDefault="00591D3E" w:rsidP="00591D3E">
            <w:pPr>
              <w:jc w:val="left"/>
              <w:rPr>
                <w:rFonts w:ascii="Arial Narrow" w:hAnsi="Arial Narrow"/>
              </w:rPr>
            </w:pPr>
            <w:r w:rsidRPr="001B5DCE">
              <w:rPr>
                <w:rFonts w:ascii="Arial Narrow" w:hAnsi="Arial Narrow"/>
              </w:rPr>
              <w:t>Sinhrono proženje v primeru, da je več rekorderjev na istem objektu</w:t>
            </w:r>
          </w:p>
        </w:tc>
        <w:tc>
          <w:tcPr>
            <w:tcW w:w="1476" w:type="pct"/>
            <w:tcBorders>
              <w:top w:val="single" w:sz="4" w:space="0" w:color="auto"/>
              <w:left w:val="single" w:sz="4" w:space="0" w:color="auto"/>
              <w:bottom w:val="single" w:sz="4" w:space="0" w:color="auto"/>
              <w:right w:val="single" w:sz="4" w:space="0" w:color="auto"/>
            </w:tcBorders>
            <w:vAlign w:val="center"/>
          </w:tcPr>
          <w:p w14:paraId="5DD1FE48" w14:textId="77777777" w:rsidR="00591D3E" w:rsidRPr="001B5DCE" w:rsidRDefault="00591D3E" w:rsidP="00591D3E">
            <w:pPr>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5C14FC34" w14:textId="19559DF1"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4230376C"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50190C85"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6C0226DA" w14:textId="77777777" w:rsidR="00591D3E" w:rsidRPr="001B5DCE" w:rsidRDefault="00591D3E" w:rsidP="00591D3E">
            <w:pPr>
              <w:spacing w:after="40"/>
              <w:jc w:val="left"/>
              <w:rPr>
                <w:rFonts w:ascii="Arial Narrow" w:hAnsi="Arial Narrow"/>
              </w:rPr>
            </w:pPr>
            <w:r w:rsidRPr="001B5DCE">
              <w:rPr>
                <w:rFonts w:ascii="Arial Narrow" w:hAnsi="Arial Narrow"/>
              </w:rPr>
              <w:t>Tesnjenje ohišja</w:t>
            </w:r>
          </w:p>
        </w:tc>
        <w:tc>
          <w:tcPr>
            <w:tcW w:w="1476" w:type="pct"/>
            <w:tcBorders>
              <w:top w:val="single" w:sz="4" w:space="0" w:color="auto"/>
              <w:left w:val="single" w:sz="4" w:space="0" w:color="auto"/>
              <w:bottom w:val="single" w:sz="4" w:space="0" w:color="auto"/>
              <w:right w:val="single" w:sz="4" w:space="0" w:color="auto"/>
            </w:tcBorders>
            <w:vAlign w:val="center"/>
          </w:tcPr>
          <w:p w14:paraId="29995F8D" w14:textId="77777777" w:rsidR="00591D3E" w:rsidRPr="001B5DCE" w:rsidRDefault="00591D3E" w:rsidP="00591D3E">
            <w:pPr>
              <w:spacing w:after="40"/>
              <w:jc w:val="left"/>
              <w:rPr>
                <w:rFonts w:ascii="Arial Narrow" w:hAnsi="Arial Narrow"/>
              </w:rPr>
            </w:pPr>
            <w:r w:rsidRPr="001B5DCE">
              <w:rPr>
                <w:rFonts w:ascii="Arial Narrow" w:hAnsi="Arial Narrow"/>
              </w:rPr>
              <w:t>IP67</w:t>
            </w:r>
          </w:p>
        </w:tc>
        <w:tc>
          <w:tcPr>
            <w:tcW w:w="1167" w:type="pct"/>
            <w:tcBorders>
              <w:top w:val="single" w:sz="4" w:space="0" w:color="auto"/>
              <w:left w:val="single" w:sz="4" w:space="0" w:color="auto"/>
              <w:bottom w:val="single" w:sz="4" w:space="0" w:color="auto"/>
              <w:right w:val="single" w:sz="4" w:space="0" w:color="auto"/>
            </w:tcBorders>
            <w:vAlign w:val="center"/>
          </w:tcPr>
          <w:p w14:paraId="7BF35C7E" w14:textId="0498D815"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0448C15A"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4ECB0892"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5E1496D0" w14:textId="77777777" w:rsidR="00591D3E" w:rsidRPr="001B5DCE" w:rsidRDefault="00591D3E" w:rsidP="00591D3E">
            <w:pPr>
              <w:spacing w:after="40"/>
              <w:jc w:val="left"/>
              <w:rPr>
                <w:rFonts w:ascii="Arial Narrow" w:hAnsi="Arial Narrow"/>
              </w:rPr>
            </w:pPr>
            <w:r w:rsidRPr="001B5DCE">
              <w:rPr>
                <w:rFonts w:ascii="Arial Narrow" w:hAnsi="Arial Narrow"/>
              </w:rPr>
              <w:t>Temperaturno območje delovanja</w:t>
            </w:r>
          </w:p>
        </w:tc>
        <w:tc>
          <w:tcPr>
            <w:tcW w:w="1476" w:type="pct"/>
            <w:tcBorders>
              <w:top w:val="single" w:sz="4" w:space="0" w:color="auto"/>
              <w:left w:val="single" w:sz="4" w:space="0" w:color="auto"/>
              <w:bottom w:val="single" w:sz="4" w:space="0" w:color="auto"/>
              <w:right w:val="single" w:sz="4" w:space="0" w:color="auto"/>
            </w:tcBorders>
            <w:vAlign w:val="center"/>
          </w:tcPr>
          <w:p w14:paraId="56EA983B" w14:textId="77777777" w:rsidR="00591D3E" w:rsidRPr="001B5DCE" w:rsidRDefault="00591D3E" w:rsidP="00591D3E">
            <w:pPr>
              <w:spacing w:after="40"/>
              <w:jc w:val="left"/>
              <w:rPr>
                <w:rFonts w:ascii="Arial Narrow" w:hAnsi="Arial Narrow"/>
              </w:rPr>
            </w:pPr>
            <w:r w:rsidRPr="001B5DCE">
              <w:rPr>
                <w:rFonts w:ascii="Arial Narrow" w:hAnsi="Arial Narrow"/>
              </w:rPr>
              <w:t>-20°C to 70°C</w:t>
            </w:r>
          </w:p>
        </w:tc>
        <w:tc>
          <w:tcPr>
            <w:tcW w:w="1167" w:type="pct"/>
            <w:tcBorders>
              <w:top w:val="single" w:sz="4" w:space="0" w:color="auto"/>
              <w:left w:val="single" w:sz="4" w:space="0" w:color="auto"/>
              <w:bottom w:val="single" w:sz="4" w:space="0" w:color="auto"/>
              <w:right w:val="single" w:sz="4" w:space="0" w:color="auto"/>
            </w:tcBorders>
            <w:vAlign w:val="center"/>
          </w:tcPr>
          <w:p w14:paraId="00DEF424" w14:textId="76A65393"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720C2370"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762E5CFB"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6BB1F2DD" w14:textId="77777777" w:rsidR="00591D3E" w:rsidRPr="001B5DCE" w:rsidRDefault="00591D3E" w:rsidP="00591D3E">
            <w:pPr>
              <w:spacing w:after="40"/>
              <w:jc w:val="left"/>
              <w:rPr>
                <w:rFonts w:ascii="Arial Narrow" w:hAnsi="Arial Narrow"/>
              </w:rPr>
            </w:pPr>
            <w:r w:rsidRPr="001B5DCE">
              <w:rPr>
                <w:rFonts w:ascii="Arial Narrow" w:hAnsi="Arial Narrow"/>
              </w:rPr>
              <w:t>Prenapetostna zaščita komunikacijskih vmesnikov</w:t>
            </w:r>
          </w:p>
        </w:tc>
        <w:tc>
          <w:tcPr>
            <w:tcW w:w="1476" w:type="pct"/>
            <w:tcBorders>
              <w:top w:val="single" w:sz="4" w:space="0" w:color="auto"/>
              <w:left w:val="single" w:sz="4" w:space="0" w:color="auto"/>
              <w:bottom w:val="single" w:sz="4" w:space="0" w:color="auto"/>
              <w:right w:val="single" w:sz="4" w:space="0" w:color="auto"/>
            </w:tcBorders>
            <w:vAlign w:val="center"/>
          </w:tcPr>
          <w:p w14:paraId="24BEF59C" w14:textId="77777777" w:rsidR="00591D3E" w:rsidRPr="001B5DCE" w:rsidRDefault="00591D3E" w:rsidP="00591D3E">
            <w:pPr>
              <w:spacing w:after="40"/>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4CE115BF" w14:textId="65E12636" w:rsidR="00591D3E" w:rsidRPr="001B5DCE" w:rsidRDefault="00591D3E" w:rsidP="00591D3E">
            <w:pPr>
              <w:jc w:val="center"/>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5F5E0715" w14:textId="77777777" w:rsidTr="00A25A89">
        <w:trPr>
          <w:trHeight w:val="335"/>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FE355C3" w14:textId="65E9B210" w:rsidR="00591D3E" w:rsidRPr="001B5DCE" w:rsidRDefault="00591D3E" w:rsidP="00591D3E">
            <w:pPr>
              <w:jc w:val="left"/>
              <w:rPr>
                <w:rFonts w:ascii="Arial Narrow" w:hAnsi="Arial Narrow"/>
                <w:b/>
                <w:bCs/>
              </w:rPr>
            </w:pPr>
            <w:r w:rsidRPr="001B5DCE">
              <w:rPr>
                <w:rFonts w:ascii="Arial Narrow" w:hAnsi="Arial Narrow"/>
                <w:b/>
                <w:bCs/>
              </w:rPr>
              <w:t>Center opazovanja seizmičnosti SENG</w:t>
            </w:r>
          </w:p>
        </w:tc>
      </w:tr>
      <w:tr w:rsidR="00591D3E" w:rsidRPr="001B5DCE" w14:paraId="34040602"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3542AA63"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598F782C" w14:textId="77777777" w:rsidR="00591D3E" w:rsidRPr="001B5DCE" w:rsidRDefault="00591D3E" w:rsidP="00591D3E">
            <w:pPr>
              <w:jc w:val="left"/>
              <w:rPr>
                <w:rFonts w:ascii="Arial Narrow" w:hAnsi="Arial Narrow"/>
              </w:rPr>
            </w:pPr>
            <w:r w:rsidRPr="001B5DCE">
              <w:rPr>
                <w:rFonts w:ascii="Arial Narrow" w:hAnsi="Arial Narrow"/>
              </w:rPr>
              <w:t>Izvedba na virtualnem strežniku</w:t>
            </w:r>
          </w:p>
        </w:tc>
        <w:tc>
          <w:tcPr>
            <w:tcW w:w="1476" w:type="pct"/>
            <w:tcBorders>
              <w:top w:val="single" w:sz="4" w:space="0" w:color="auto"/>
              <w:left w:val="single" w:sz="4" w:space="0" w:color="auto"/>
              <w:bottom w:val="single" w:sz="4" w:space="0" w:color="auto"/>
              <w:right w:val="single" w:sz="4" w:space="0" w:color="auto"/>
            </w:tcBorders>
            <w:vAlign w:val="center"/>
          </w:tcPr>
          <w:p w14:paraId="70021283" w14:textId="77777777" w:rsidR="00591D3E" w:rsidRPr="001B5DCE" w:rsidRDefault="00591D3E" w:rsidP="00591D3E">
            <w:pPr>
              <w:pStyle w:val="Normal3"/>
              <w:spacing w:line="240" w:lineRule="auto"/>
              <w:jc w:val="left"/>
              <w:rPr>
                <w:rFonts w:ascii="Arial Narrow" w:hAnsi="Arial Narrow"/>
              </w:rPr>
            </w:pPr>
            <w:r w:rsidRPr="001B5DCE">
              <w:rPr>
                <w:rFonts w:ascii="Arial Narrow" w:hAnsi="Arial Narrow"/>
              </w:rPr>
              <w:t>DA</w:t>
            </w:r>
          </w:p>
        </w:tc>
        <w:tc>
          <w:tcPr>
            <w:tcW w:w="1167" w:type="pct"/>
            <w:tcBorders>
              <w:top w:val="single" w:sz="4" w:space="0" w:color="auto"/>
              <w:left w:val="single" w:sz="4" w:space="0" w:color="auto"/>
              <w:bottom w:val="single" w:sz="4" w:space="0" w:color="auto"/>
              <w:right w:val="single" w:sz="4" w:space="0" w:color="auto"/>
            </w:tcBorders>
            <w:vAlign w:val="center"/>
          </w:tcPr>
          <w:p w14:paraId="1A8D2653" w14:textId="20E41FB1" w:rsidR="00591D3E" w:rsidRPr="001B5DCE" w:rsidRDefault="00591D3E" w:rsidP="00591D3E">
            <w:pPr>
              <w:pStyle w:val="Normal3"/>
              <w:spacing w:line="240" w:lineRule="auto"/>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91D3E" w:rsidRPr="001B5DCE" w14:paraId="7389F99B" w14:textId="77777777" w:rsidTr="008362FF">
        <w:trPr>
          <w:jc w:val="center"/>
        </w:trPr>
        <w:tc>
          <w:tcPr>
            <w:tcW w:w="287" w:type="pct"/>
            <w:tcBorders>
              <w:top w:val="single" w:sz="4" w:space="0" w:color="auto"/>
              <w:left w:val="single" w:sz="4" w:space="0" w:color="auto"/>
              <w:bottom w:val="single" w:sz="4" w:space="0" w:color="auto"/>
              <w:right w:val="single" w:sz="4" w:space="0" w:color="auto"/>
            </w:tcBorders>
            <w:vAlign w:val="center"/>
          </w:tcPr>
          <w:p w14:paraId="19675BFC" w14:textId="77777777" w:rsidR="00591D3E" w:rsidRPr="001B5DCE" w:rsidRDefault="00591D3E" w:rsidP="00851646">
            <w:pPr>
              <w:pStyle w:val="Normal2"/>
              <w:numPr>
                <w:ilvl w:val="0"/>
                <w:numId w:val="22"/>
              </w:numPr>
              <w:spacing w:after="40" w:line="240" w:lineRule="auto"/>
              <w:jc w:val="center"/>
              <w:rPr>
                <w:rFonts w:ascii="Arial Narrow" w:hAnsi="Arial Narrow" w:cs="Arial"/>
              </w:rPr>
            </w:pPr>
          </w:p>
        </w:tc>
        <w:tc>
          <w:tcPr>
            <w:tcW w:w="2070" w:type="pct"/>
            <w:tcBorders>
              <w:top w:val="single" w:sz="4" w:space="0" w:color="auto"/>
              <w:left w:val="single" w:sz="4" w:space="0" w:color="auto"/>
              <w:bottom w:val="single" w:sz="4" w:space="0" w:color="auto"/>
              <w:right w:val="single" w:sz="4" w:space="0" w:color="auto"/>
            </w:tcBorders>
            <w:vAlign w:val="center"/>
          </w:tcPr>
          <w:p w14:paraId="2D40A38C" w14:textId="7D581381" w:rsidR="00591D3E" w:rsidRPr="001B5DCE" w:rsidRDefault="00591D3E" w:rsidP="00591D3E">
            <w:pPr>
              <w:jc w:val="left"/>
              <w:rPr>
                <w:rFonts w:ascii="Arial Narrow" w:hAnsi="Arial Narrow"/>
              </w:rPr>
            </w:pPr>
            <w:r w:rsidRPr="001B5DCE">
              <w:rPr>
                <w:rFonts w:ascii="Arial Narrow" w:hAnsi="Arial Narrow"/>
              </w:rPr>
              <w:t xml:space="preserve">Operacijski sistem </w:t>
            </w:r>
          </w:p>
        </w:tc>
        <w:tc>
          <w:tcPr>
            <w:tcW w:w="1476" w:type="pct"/>
            <w:tcBorders>
              <w:top w:val="single" w:sz="4" w:space="0" w:color="auto"/>
              <w:left w:val="single" w:sz="4" w:space="0" w:color="auto"/>
              <w:bottom w:val="single" w:sz="4" w:space="0" w:color="auto"/>
              <w:right w:val="single" w:sz="4" w:space="0" w:color="auto"/>
            </w:tcBorders>
            <w:vAlign w:val="center"/>
          </w:tcPr>
          <w:p w14:paraId="23CEF2E6" w14:textId="6C61C1E3" w:rsidR="00591D3E" w:rsidRPr="001B5DCE" w:rsidRDefault="008362FF" w:rsidP="00591D3E">
            <w:pPr>
              <w:pStyle w:val="Normal3"/>
              <w:spacing w:line="240" w:lineRule="auto"/>
              <w:jc w:val="left"/>
              <w:rPr>
                <w:rFonts w:ascii="Arial Narrow" w:hAnsi="Arial Narrow"/>
              </w:rPr>
            </w:pPr>
            <w:r w:rsidRPr="001B5DCE">
              <w:rPr>
                <w:rFonts w:ascii="Arial Narrow" w:hAnsi="Arial Narrow"/>
              </w:rPr>
              <w:t>Linux ali Windows</w:t>
            </w:r>
          </w:p>
        </w:tc>
        <w:tc>
          <w:tcPr>
            <w:tcW w:w="1167" w:type="pct"/>
            <w:tcBorders>
              <w:top w:val="single" w:sz="4" w:space="0" w:color="auto"/>
              <w:left w:val="single" w:sz="4" w:space="0" w:color="auto"/>
              <w:bottom w:val="single" w:sz="4" w:space="0" w:color="auto"/>
              <w:right w:val="single" w:sz="4" w:space="0" w:color="auto"/>
            </w:tcBorders>
            <w:vAlign w:val="center"/>
          </w:tcPr>
          <w:p w14:paraId="55492E81" w14:textId="6AA08FCE" w:rsidR="00591D3E" w:rsidRPr="001B5DCE" w:rsidRDefault="00591D3E" w:rsidP="00591D3E">
            <w:pPr>
              <w:pStyle w:val="Normal3"/>
              <w:spacing w:line="240" w:lineRule="auto"/>
              <w:rPr>
                <w:rFonts w:ascii="Arial Narrow" w:hAnsi="Arial Narrow"/>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bl>
    <w:p w14:paraId="30006C28" w14:textId="77777777" w:rsidR="00A25A89" w:rsidRPr="001B5DCE" w:rsidRDefault="00A25A89" w:rsidP="00A25A89">
      <w:pPr>
        <w:ind w:left="1416" w:firstLine="708"/>
        <w:jc w:val="left"/>
        <w:rPr>
          <w:rFonts w:ascii="Arial Narrow" w:hAnsi="Arial Narrow" w:cs="Arial"/>
          <w:b/>
          <w:bCs/>
          <w:sz w:val="22"/>
          <w:szCs w:val="22"/>
        </w:rPr>
      </w:pPr>
    </w:p>
    <w:p w14:paraId="03603740" w14:textId="38BC6F23" w:rsidR="002E059E" w:rsidRPr="001B5DCE" w:rsidRDefault="00A25A89" w:rsidP="00A25A89">
      <w:pPr>
        <w:ind w:left="1416" w:firstLine="708"/>
        <w:jc w:val="left"/>
        <w:rPr>
          <w:rFonts w:ascii="Arial" w:hAnsi="Arial" w:cs="Arial"/>
          <w:b/>
          <w:bCs/>
          <w:sz w:val="18"/>
          <w:szCs w:val="18"/>
        </w:rPr>
      </w:pPr>
      <w:r w:rsidRPr="001B5DCE">
        <w:rPr>
          <w:rFonts w:ascii="Arial Narrow" w:hAnsi="Arial Narrow" w:cs="Arial"/>
          <w:b/>
          <w:bCs/>
          <w:sz w:val="22"/>
          <w:szCs w:val="22"/>
        </w:rPr>
        <w:t>Ponudnik navedeno potrjuje s predložitvijo izpolnjenega obrazca po sistemu e-JN.</w:t>
      </w:r>
      <w:r w:rsidR="002E059E" w:rsidRPr="001B5DCE">
        <w:rPr>
          <w:rFonts w:ascii="Arial" w:hAnsi="Arial" w:cs="Arial"/>
          <w:b/>
          <w:bCs/>
          <w:sz w:val="18"/>
          <w:szCs w:val="18"/>
        </w:rPr>
        <w:br w:type="page"/>
      </w:r>
    </w:p>
    <w:p w14:paraId="20B203EF" w14:textId="0AC359FF" w:rsidR="0055687D" w:rsidRPr="001B5DCE" w:rsidRDefault="00C16E66" w:rsidP="00C16E66">
      <w:pPr>
        <w:rPr>
          <w:rFonts w:ascii="Arial" w:hAnsi="Arial" w:cs="Arial"/>
          <w:b/>
          <w:sz w:val="18"/>
          <w:szCs w:val="18"/>
        </w:rPr>
      </w:pPr>
      <w:r w:rsidRPr="001B5DCE">
        <w:rPr>
          <w:rFonts w:ascii="Arial" w:hAnsi="Arial" w:cs="Arial"/>
          <w:b/>
          <w:bCs/>
          <w:sz w:val="18"/>
          <w:szCs w:val="18"/>
        </w:rPr>
        <w:lastRenderedPageBreak/>
        <w:t xml:space="preserve">Obrazec št. </w:t>
      </w:r>
      <w:r w:rsidR="002E059E" w:rsidRPr="001B5DCE">
        <w:rPr>
          <w:rFonts w:ascii="Arial" w:hAnsi="Arial" w:cs="Arial"/>
          <w:b/>
          <w:bCs/>
          <w:sz w:val="18"/>
          <w:szCs w:val="18"/>
        </w:rPr>
        <w:t>4</w:t>
      </w:r>
      <w:r w:rsidRPr="001B5DCE">
        <w:rPr>
          <w:rFonts w:ascii="Arial" w:hAnsi="Arial" w:cs="Arial"/>
          <w:b/>
          <w:sz w:val="18"/>
          <w:szCs w:val="18"/>
        </w:rPr>
        <w:t>:</w:t>
      </w:r>
      <w:r w:rsidR="0055687D" w:rsidRPr="001B5DCE">
        <w:rPr>
          <w:rFonts w:ascii="Arial" w:hAnsi="Arial" w:cs="Arial"/>
          <w:b/>
          <w:sz w:val="18"/>
          <w:szCs w:val="18"/>
        </w:rPr>
        <w:t xml:space="preserve"> Ponudbeni predračun - Rekapitulacija</w:t>
      </w:r>
    </w:p>
    <w:p w14:paraId="684DAF9A" w14:textId="77777777" w:rsidR="0055687D" w:rsidRPr="001B5DCE" w:rsidRDefault="0055687D" w:rsidP="00C16E66">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5F388B" w:rsidRPr="001B5DCE" w14:paraId="1B45530E" w14:textId="77777777" w:rsidTr="007E22FC">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0756A79A" w14:textId="77777777" w:rsidR="005F388B" w:rsidRPr="001B5DCE" w:rsidRDefault="005F388B" w:rsidP="005F388B">
            <w:pPr>
              <w:rPr>
                <w:rFonts w:ascii="Arial Narrow" w:hAnsi="Arial Narrow" w:cs="Arial"/>
                <w:b/>
                <w:sz w:val="22"/>
                <w:szCs w:val="22"/>
              </w:rPr>
            </w:pPr>
            <w:r w:rsidRPr="001B5DCE">
              <w:rPr>
                <w:rFonts w:ascii="Arial Narrow" w:hAnsi="Arial Narrow" w:cs="Arial"/>
                <w:b/>
                <w:sz w:val="22"/>
                <w:szCs w:val="22"/>
              </w:rPr>
              <w:t>Naročnik</w:t>
            </w:r>
          </w:p>
        </w:tc>
        <w:tc>
          <w:tcPr>
            <w:tcW w:w="6917" w:type="dxa"/>
            <w:tcBorders>
              <w:left w:val="single" w:sz="4" w:space="0" w:color="auto"/>
            </w:tcBorders>
          </w:tcPr>
          <w:p w14:paraId="22686DB4" w14:textId="77777777" w:rsidR="005F388B" w:rsidRPr="001B5DCE" w:rsidRDefault="005F388B" w:rsidP="005F388B">
            <w:pPr>
              <w:rPr>
                <w:rFonts w:ascii="Arial Narrow" w:hAnsi="Arial Narrow" w:cs="Arial"/>
                <w:b/>
                <w:sz w:val="22"/>
                <w:szCs w:val="22"/>
              </w:rPr>
            </w:pPr>
            <w:r w:rsidRPr="001B5DCE">
              <w:rPr>
                <w:rFonts w:ascii="Arial Narrow" w:hAnsi="Arial Narrow" w:cs="Arial"/>
                <w:b/>
                <w:sz w:val="22"/>
                <w:szCs w:val="22"/>
              </w:rPr>
              <w:t>Soške elektrarne Nova Gorica d.o.o., Erjavčeva ulica 20, 5000 Nova Gorica</w:t>
            </w:r>
          </w:p>
        </w:tc>
      </w:tr>
      <w:tr w:rsidR="004A65CA" w:rsidRPr="001B5DCE" w14:paraId="3F8E2CA0" w14:textId="77777777" w:rsidTr="007E2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D90108F" w14:textId="77777777" w:rsidR="004A65CA" w:rsidRPr="001B5DCE" w:rsidRDefault="004A65CA" w:rsidP="004A65CA">
            <w:pPr>
              <w:jc w:val="left"/>
              <w:rPr>
                <w:rFonts w:ascii="Arial Narrow" w:hAnsi="Arial Narrow" w:cs="Arial"/>
                <w:b/>
                <w:sz w:val="22"/>
                <w:szCs w:val="22"/>
                <w:highlight w:val="yellow"/>
              </w:rPr>
            </w:pPr>
            <w:r w:rsidRPr="001B5DCE">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AD81AF0" w14:textId="6E9AB060" w:rsidR="004A65CA" w:rsidRPr="001B5DCE" w:rsidRDefault="004A65CA" w:rsidP="004A65CA">
            <w:pPr>
              <w:jc w:val="left"/>
              <w:rPr>
                <w:rFonts w:ascii="Arial Narrow" w:hAnsi="Arial Narrow" w:cs="Arial"/>
                <w:sz w:val="22"/>
                <w:szCs w:val="22"/>
                <w:highlight w:val="yellow"/>
              </w:rPr>
            </w:pPr>
            <w:r w:rsidRPr="001B5DCE">
              <w:rPr>
                <w:rFonts w:ascii="Arial Narrow" w:hAnsi="Arial Narrow" w:cs="Arial"/>
                <w:b/>
                <w:bCs/>
                <w:sz w:val="22"/>
                <w:szCs w:val="22"/>
                <w:lang w:eastAsia="sl-SI"/>
              </w:rPr>
              <w:t>JN 40 01-885/2020</w:t>
            </w:r>
          </w:p>
        </w:tc>
      </w:tr>
      <w:tr w:rsidR="004A65CA" w:rsidRPr="001B5DCE" w14:paraId="70F5561B" w14:textId="77777777" w:rsidTr="007E2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C52BBE2" w14:textId="77777777" w:rsidR="004A65CA" w:rsidRPr="001B5DCE" w:rsidRDefault="004A65CA" w:rsidP="004A65CA">
            <w:pPr>
              <w:jc w:val="left"/>
              <w:rPr>
                <w:rFonts w:ascii="Arial Narrow" w:hAnsi="Arial Narrow" w:cs="Arial"/>
                <w:b/>
                <w:sz w:val="22"/>
                <w:szCs w:val="22"/>
                <w:highlight w:val="yellow"/>
              </w:rPr>
            </w:pPr>
            <w:r w:rsidRPr="001B5DCE">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CFEAB10" w14:textId="5E868A1E" w:rsidR="004A65CA" w:rsidRPr="001B5DCE" w:rsidRDefault="004A65CA" w:rsidP="004A65CA">
            <w:pPr>
              <w:jc w:val="left"/>
              <w:rPr>
                <w:rFonts w:ascii="Arial Narrow" w:hAnsi="Arial Narrow" w:cs="Arial"/>
                <w:b/>
                <w:sz w:val="22"/>
                <w:szCs w:val="22"/>
                <w:highlight w:val="yellow"/>
                <w:lang w:eastAsia="sl-SI"/>
              </w:rPr>
            </w:pPr>
            <w:r w:rsidRPr="001B5DCE">
              <w:rPr>
                <w:rFonts w:ascii="Arial Narrow" w:hAnsi="Arial Narrow" w:cs="Arial"/>
                <w:b/>
                <w:bCs/>
                <w:sz w:val="22"/>
                <w:szCs w:val="22"/>
                <w:lang w:eastAsia="sl-SI"/>
              </w:rPr>
              <w:t>Obnova in vzdrževanje sistema potresnega opazovanja</w:t>
            </w:r>
          </w:p>
        </w:tc>
      </w:tr>
    </w:tbl>
    <w:p w14:paraId="0EF54D16" w14:textId="77777777" w:rsidR="00F531EB" w:rsidRPr="001B5DCE" w:rsidRDefault="00F531EB" w:rsidP="0055687D">
      <w:pPr>
        <w:rPr>
          <w:rFonts w:ascii="Arial Narrow" w:hAnsi="Arial Narrow" w:cs="Arial"/>
          <w:sz w:val="22"/>
          <w:szCs w:val="22"/>
          <w:highlight w:val="yellow"/>
        </w:rPr>
      </w:pPr>
    </w:p>
    <w:tbl>
      <w:tblPr>
        <w:tblStyle w:val="Tabelamrea"/>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748"/>
        <w:gridCol w:w="2220"/>
      </w:tblGrid>
      <w:tr w:rsidR="00F531EB" w:rsidRPr="001B5DCE" w14:paraId="21052E05" w14:textId="77777777" w:rsidTr="007E22FC">
        <w:trPr>
          <w:trHeight w:val="342"/>
        </w:trPr>
        <w:tc>
          <w:tcPr>
            <w:tcW w:w="2700" w:type="dxa"/>
            <w:tcBorders>
              <w:top w:val="single" w:sz="4" w:space="0" w:color="auto"/>
              <w:left w:val="single" w:sz="4" w:space="0" w:color="auto"/>
              <w:bottom w:val="single" w:sz="4" w:space="0" w:color="auto"/>
              <w:right w:val="single" w:sz="4" w:space="0" w:color="auto"/>
            </w:tcBorders>
            <w:shd w:val="clear" w:color="auto" w:fill="CCECFF"/>
            <w:vAlign w:val="center"/>
          </w:tcPr>
          <w:p w14:paraId="739B0175" w14:textId="77777777" w:rsidR="00F531EB" w:rsidRPr="001B5DCE" w:rsidRDefault="00F531EB" w:rsidP="007E22FC">
            <w:pPr>
              <w:jc w:val="left"/>
              <w:rPr>
                <w:rFonts w:ascii="Arial Narrow" w:hAnsi="Arial Narrow" w:cs="Arial"/>
                <w:b/>
                <w:sz w:val="22"/>
                <w:szCs w:val="22"/>
              </w:rPr>
            </w:pPr>
            <w:r w:rsidRPr="001B5DCE">
              <w:rPr>
                <w:rFonts w:ascii="Arial Narrow" w:hAnsi="Arial Narrow" w:cs="Arial"/>
                <w:b/>
                <w:sz w:val="22"/>
                <w:szCs w:val="22"/>
              </w:rPr>
              <w:t>Ponudnik</w:t>
            </w:r>
          </w:p>
        </w:tc>
        <w:tc>
          <w:tcPr>
            <w:tcW w:w="4748" w:type="dxa"/>
            <w:tcBorders>
              <w:top w:val="single" w:sz="4" w:space="0" w:color="auto"/>
              <w:left w:val="single" w:sz="4" w:space="0" w:color="auto"/>
              <w:bottom w:val="single" w:sz="4" w:space="0" w:color="auto"/>
              <w:right w:val="single" w:sz="4" w:space="0" w:color="auto"/>
            </w:tcBorders>
            <w:vAlign w:val="center"/>
          </w:tcPr>
          <w:p w14:paraId="1C93D5C0" w14:textId="77777777" w:rsidR="00F531EB" w:rsidRPr="001B5DCE" w:rsidRDefault="00F531EB" w:rsidP="007E22FC">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naziv in naslov ponudnik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naziv in naslov ponudnika</w:t>
            </w:r>
            <w:r w:rsidRPr="001B5DCE">
              <w:rPr>
                <w:rFonts w:ascii="Arial Narrow" w:hAnsi="Arial Narrow" w:cs="Arial"/>
                <w:sz w:val="22"/>
                <w:szCs w:val="22"/>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tcPr>
          <w:p w14:paraId="6E7BDE1F" w14:textId="77777777" w:rsidR="00F531EB" w:rsidRPr="001B5DCE" w:rsidRDefault="00F531EB" w:rsidP="007E22FC">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default w:val="Država sedež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Država sedeža</w:t>
            </w:r>
            <w:r w:rsidRPr="001B5DCE">
              <w:rPr>
                <w:rFonts w:ascii="Arial Narrow" w:hAnsi="Arial Narrow" w:cs="Arial"/>
                <w:sz w:val="22"/>
                <w:szCs w:val="22"/>
              </w:rPr>
              <w:fldChar w:fldCharType="end"/>
            </w:r>
          </w:p>
        </w:tc>
      </w:tr>
    </w:tbl>
    <w:p w14:paraId="5EC338E0" w14:textId="77777777" w:rsidR="00F531EB" w:rsidRPr="001B5DCE" w:rsidRDefault="00F531EB" w:rsidP="0055687D">
      <w:pPr>
        <w:rPr>
          <w:rFonts w:ascii="Arial Narrow" w:hAnsi="Arial Narrow" w:cs="Arial"/>
          <w:sz w:val="22"/>
          <w:szCs w:val="22"/>
        </w:rPr>
      </w:pPr>
    </w:p>
    <w:p w14:paraId="0269D906" w14:textId="77777777" w:rsidR="00151C14" w:rsidRPr="001B5DCE" w:rsidRDefault="00151C14" w:rsidP="0055687D">
      <w:pPr>
        <w:rPr>
          <w:rFonts w:ascii="Arial Narrow" w:hAnsi="Arial Narrow" w:cs="Arial"/>
          <w:sz w:val="22"/>
          <w:szCs w:val="22"/>
        </w:rPr>
      </w:pPr>
    </w:p>
    <w:p w14:paraId="31B76105" w14:textId="77777777" w:rsidR="00043748" w:rsidRPr="001B5DCE" w:rsidRDefault="00151C14" w:rsidP="0055687D">
      <w:pPr>
        <w:rPr>
          <w:rFonts w:ascii="Arial Narrow" w:hAnsi="Arial Narrow" w:cs="Arial"/>
          <w:b/>
          <w:sz w:val="24"/>
          <w:szCs w:val="24"/>
        </w:rPr>
      </w:pPr>
      <w:r w:rsidRPr="001B5DCE">
        <w:rPr>
          <w:rFonts w:ascii="Arial Narrow" w:hAnsi="Arial Narrow" w:cs="Arial"/>
          <w:b/>
          <w:sz w:val="24"/>
          <w:szCs w:val="24"/>
        </w:rPr>
        <w:t xml:space="preserve">PONUDBENI PREDRAČUN </w:t>
      </w:r>
      <w:r w:rsidR="00001618" w:rsidRPr="001B5DCE">
        <w:rPr>
          <w:rFonts w:ascii="Arial Narrow" w:hAnsi="Arial Narrow" w:cs="Arial"/>
          <w:b/>
          <w:sz w:val="24"/>
          <w:szCs w:val="24"/>
        </w:rPr>
        <w:t>–</w:t>
      </w:r>
      <w:r w:rsidRPr="001B5DCE">
        <w:rPr>
          <w:rFonts w:ascii="Arial Narrow" w:hAnsi="Arial Narrow" w:cs="Arial"/>
          <w:b/>
          <w:sz w:val="24"/>
          <w:szCs w:val="24"/>
        </w:rPr>
        <w:t xml:space="preserve"> REKAPITULACIJA</w:t>
      </w:r>
      <w:r w:rsidR="00001618" w:rsidRPr="001B5DCE">
        <w:rPr>
          <w:rFonts w:ascii="Arial Narrow" w:hAnsi="Arial Narrow" w:cs="Arial"/>
          <w:b/>
          <w:sz w:val="24"/>
          <w:szCs w:val="24"/>
        </w:rPr>
        <w:t xml:space="preserve"> </w:t>
      </w:r>
    </w:p>
    <w:p w14:paraId="6311CC3E" w14:textId="77777777" w:rsidR="00043748" w:rsidRPr="001B5DCE" w:rsidRDefault="00043748" w:rsidP="0055687D">
      <w:pPr>
        <w:rPr>
          <w:rFonts w:ascii="Arial Narrow" w:hAnsi="Arial Narrow" w:cs="Arial"/>
          <w:b/>
          <w:sz w:val="24"/>
          <w:szCs w:val="24"/>
        </w:rPr>
      </w:pPr>
    </w:p>
    <w:p w14:paraId="3CD545AF" w14:textId="77777777" w:rsidR="0055687D" w:rsidRPr="001B5DCE" w:rsidRDefault="0055687D" w:rsidP="00C16E66">
      <w:pPr>
        <w:rPr>
          <w:rFonts w:ascii="Arial" w:hAnsi="Arial" w:cs="Arial"/>
          <w:b/>
          <w:sz w:val="18"/>
          <w:szCs w:val="18"/>
        </w:rPr>
      </w:pPr>
    </w:p>
    <w:tbl>
      <w:tblPr>
        <w:tblStyle w:val="Tabelamrea"/>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5934"/>
        <w:gridCol w:w="2976"/>
      </w:tblGrid>
      <w:tr w:rsidR="0003695B" w:rsidRPr="001B5DCE" w14:paraId="600F00E5" w14:textId="77777777" w:rsidTr="0003695B">
        <w:trPr>
          <w:trHeight w:val="305"/>
        </w:trPr>
        <w:tc>
          <w:tcPr>
            <w:tcW w:w="587" w:type="dxa"/>
            <w:tcBorders>
              <w:top w:val="single" w:sz="4" w:space="0" w:color="auto"/>
              <w:left w:val="single" w:sz="4" w:space="0" w:color="auto"/>
              <w:bottom w:val="single" w:sz="4" w:space="0" w:color="auto"/>
              <w:right w:val="single" w:sz="4" w:space="0" w:color="auto"/>
            </w:tcBorders>
            <w:shd w:val="clear" w:color="auto" w:fill="CCECFF"/>
            <w:vAlign w:val="center"/>
          </w:tcPr>
          <w:p w14:paraId="5CDF1846" w14:textId="77777777" w:rsidR="0003695B" w:rsidRPr="001B5DCE" w:rsidRDefault="0003695B" w:rsidP="007E22FC">
            <w:pPr>
              <w:jc w:val="left"/>
              <w:rPr>
                <w:rFonts w:ascii="Arial Narrow" w:hAnsi="Arial Narrow" w:cs="Arial"/>
                <w:b/>
                <w:sz w:val="22"/>
                <w:szCs w:val="22"/>
              </w:rPr>
            </w:pPr>
            <w:r w:rsidRPr="001B5DCE">
              <w:rPr>
                <w:rFonts w:ascii="Arial Narrow" w:hAnsi="Arial Narrow" w:cs="Arial"/>
                <w:b/>
                <w:sz w:val="22"/>
                <w:szCs w:val="22"/>
              </w:rPr>
              <w:t>Poz.</w:t>
            </w:r>
          </w:p>
        </w:tc>
        <w:tc>
          <w:tcPr>
            <w:tcW w:w="5934" w:type="dxa"/>
            <w:tcBorders>
              <w:top w:val="single" w:sz="4" w:space="0" w:color="auto"/>
              <w:left w:val="single" w:sz="4" w:space="0" w:color="auto"/>
              <w:bottom w:val="single" w:sz="4" w:space="0" w:color="auto"/>
              <w:right w:val="single" w:sz="4" w:space="0" w:color="auto"/>
            </w:tcBorders>
            <w:shd w:val="clear" w:color="auto" w:fill="CCECFF"/>
          </w:tcPr>
          <w:p w14:paraId="75B31D21" w14:textId="77777777" w:rsidR="0003695B" w:rsidRPr="001B5DCE" w:rsidRDefault="0003695B" w:rsidP="00D4374B">
            <w:pPr>
              <w:jc w:val="left"/>
              <w:rPr>
                <w:rFonts w:ascii="Arial Narrow" w:hAnsi="Arial Narrow" w:cs="Arial"/>
                <w:b/>
                <w:sz w:val="22"/>
                <w:szCs w:val="22"/>
              </w:rPr>
            </w:pPr>
            <w:r w:rsidRPr="001B5DCE">
              <w:rPr>
                <w:rFonts w:ascii="Arial Narrow" w:hAnsi="Arial Narrow" w:cs="Arial"/>
                <w:b/>
                <w:sz w:val="22"/>
                <w:szCs w:val="22"/>
              </w:rPr>
              <w:t>Opis</w:t>
            </w:r>
          </w:p>
        </w:tc>
        <w:tc>
          <w:tcPr>
            <w:tcW w:w="2976" w:type="dxa"/>
            <w:tcBorders>
              <w:top w:val="single" w:sz="4" w:space="0" w:color="auto"/>
              <w:left w:val="single" w:sz="4" w:space="0" w:color="auto"/>
              <w:bottom w:val="single" w:sz="4" w:space="0" w:color="auto"/>
              <w:right w:val="single" w:sz="4" w:space="0" w:color="auto"/>
            </w:tcBorders>
            <w:shd w:val="clear" w:color="auto" w:fill="CCECFF"/>
          </w:tcPr>
          <w:p w14:paraId="737163CF" w14:textId="32D83870" w:rsidR="0003695B" w:rsidRPr="001B5DCE" w:rsidRDefault="0003695B" w:rsidP="007E22FC">
            <w:pPr>
              <w:jc w:val="center"/>
              <w:rPr>
                <w:rFonts w:ascii="Arial Narrow" w:hAnsi="Arial Narrow" w:cs="Arial"/>
                <w:b/>
                <w:sz w:val="22"/>
                <w:szCs w:val="22"/>
              </w:rPr>
            </w:pPr>
            <w:r w:rsidRPr="001B5DCE">
              <w:rPr>
                <w:rFonts w:ascii="Arial Narrow" w:hAnsi="Arial Narrow" w:cs="Arial"/>
                <w:b/>
                <w:sz w:val="22"/>
                <w:szCs w:val="22"/>
              </w:rPr>
              <w:t xml:space="preserve">Vrednost v </w:t>
            </w:r>
            <w:r w:rsidR="000B1AD3" w:rsidRPr="001B5DCE">
              <w:rPr>
                <w:rFonts w:ascii="Arial Narrow" w:hAnsi="Arial Narrow" w:cs="Arial"/>
                <w:b/>
                <w:sz w:val="22"/>
                <w:szCs w:val="22"/>
              </w:rPr>
              <w:t>EUR</w:t>
            </w:r>
            <w:r w:rsidRPr="001B5DCE">
              <w:rPr>
                <w:rFonts w:ascii="Arial Narrow" w:hAnsi="Arial Narrow" w:cs="Arial"/>
                <w:b/>
                <w:sz w:val="22"/>
                <w:szCs w:val="22"/>
              </w:rPr>
              <w:t xml:space="preserve"> brez DDV</w:t>
            </w:r>
            <w:r w:rsidR="00B222D8" w:rsidRPr="001B5DCE">
              <w:rPr>
                <w:rFonts w:ascii="Arial Narrow" w:hAnsi="Arial Narrow" w:cs="Arial"/>
                <w:b/>
                <w:sz w:val="22"/>
                <w:szCs w:val="22"/>
              </w:rPr>
              <w:t>*</w:t>
            </w:r>
            <w:r w:rsidRPr="001B5DCE">
              <w:rPr>
                <w:rFonts w:ascii="Arial Narrow" w:hAnsi="Arial Narrow" w:cs="Arial"/>
                <w:b/>
                <w:sz w:val="22"/>
                <w:szCs w:val="22"/>
              </w:rPr>
              <w:t xml:space="preserve"> </w:t>
            </w:r>
          </w:p>
        </w:tc>
      </w:tr>
      <w:tr w:rsidR="0003695B" w:rsidRPr="001B5DCE" w14:paraId="0D7C9A35" w14:textId="77777777" w:rsidTr="0003695B">
        <w:trPr>
          <w:trHeight w:val="305"/>
        </w:trPr>
        <w:tc>
          <w:tcPr>
            <w:tcW w:w="587" w:type="dxa"/>
            <w:tcBorders>
              <w:top w:val="single" w:sz="4" w:space="0" w:color="auto"/>
              <w:left w:val="single" w:sz="4" w:space="0" w:color="auto"/>
              <w:bottom w:val="single" w:sz="4" w:space="0" w:color="auto"/>
              <w:right w:val="single" w:sz="4" w:space="0" w:color="auto"/>
            </w:tcBorders>
            <w:shd w:val="clear" w:color="auto" w:fill="auto"/>
          </w:tcPr>
          <w:p w14:paraId="3AA24568" w14:textId="77777777" w:rsidR="0003695B" w:rsidRPr="001B5DCE" w:rsidRDefault="0003695B" w:rsidP="0011243B">
            <w:pPr>
              <w:jc w:val="center"/>
              <w:rPr>
                <w:rFonts w:ascii="Arial Narrow" w:hAnsi="Arial Narrow" w:cs="Arial"/>
                <w:b/>
                <w:bCs/>
                <w:sz w:val="22"/>
                <w:szCs w:val="22"/>
              </w:rPr>
            </w:pPr>
            <w:r w:rsidRPr="001B5DCE">
              <w:rPr>
                <w:rFonts w:ascii="Arial Narrow" w:hAnsi="Arial Narrow" w:cs="Arial"/>
                <w:b/>
                <w:bCs/>
                <w:sz w:val="22"/>
                <w:szCs w:val="22"/>
              </w:rPr>
              <w:t>I.</w:t>
            </w:r>
          </w:p>
        </w:tc>
        <w:tc>
          <w:tcPr>
            <w:tcW w:w="5934" w:type="dxa"/>
            <w:tcBorders>
              <w:top w:val="single" w:sz="4" w:space="0" w:color="auto"/>
              <w:left w:val="single" w:sz="4" w:space="0" w:color="auto"/>
              <w:bottom w:val="single" w:sz="4" w:space="0" w:color="auto"/>
              <w:right w:val="single" w:sz="4" w:space="0" w:color="auto"/>
            </w:tcBorders>
            <w:shd w:val="clear" w:color="auto" w:fill="auto"/>
          </w:tcPr>
          <w:p w14:paraId="7E4D760D" w14:textId="6351C4D9" w:rsidR="0003695B" w:rsidRPr="001B5DCE" w:rsidRDefault="0003695B" w:rsidP="0011243B">
            <w:pPr>
              <w:rPr>
                <w:rFonts w:ascii="Arial Narrow" w:hAnsi="Arial Narrow" w:cs="Arial"/>
                <w:b/>
                <w:sz w:val="22"/>
                <w:szCs w:val="22"/>
              </w:rPr>
            </w:pPr>
            <w:r w:rsidRPr="001B5DCE">
              <w:rPr>
                <w:rFonts w:ascii="Arial Narrow" w:hAnsi="Arial Narrow" w:cs="Arial"/>
                <w:b/>
                <w:sz w:val="22"/>
                <w:szCs w:val="22"/>
              </w:rPr>
              <w:t xml:space="preserve">Skupaj ponujena cena za Sklop </w:t>
            </w:r>
            <w:r w:rsidR="00360A1D" w:rsidRPr="001B5DCE">
              <w:rPr>
                <w:rFonts w:ascii="Arial Narrow" w:hAnsi="Arial Narrow" w:cs="Arial"/>
                <w:b/>
                <w:sz w:val="22"/>
                <w:szCs w:val="22"/>
              </w:rPr>
              <w:t>A</w:t>
            </w:r>
            <w:r w:rsidRPr="001B5DCE">
              <w:rPr>
                <w:rFonts w:ascii="Arial Narrow" w:hAnsi="Arial Narrow" w:cs="Arial"/>
                <w:b/>
                <w:sz w:val="22"/>
                <w:szCs w:val="22"/>
              </w:rPr>
              <w:t xml:space="preserve">: </w:t>
            </w:r>
            <w:r w:rsidR="004E2E38" w:rsidRPr="001B5DCE">
              <w:rPr>
                <w:rFonts w:ascii="Arial Narrow" w:hAnsi="Arial Narrow" w:cs="Arial"/>
                <w:b/>
                <w:bCs/>
                <w:sz w:val="22"/>
                <w:szCs w:val="22"/>
                <w:lang w:eastAsia="sl-SI"/>
              </w:rPr>
              <w:t>Obnova sistema potresnega opazovanja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CB6D7AA" w14:textId="77777777" w:rsidR="0003695B" w:rsidRPr="001B5DCE" w:rsidRDefault="0003695B" w:rsidP="0011243B">
            <w:pPr>
              <w:jc w:val="center"/>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03695B" w:rsidRPr="001B5DCE" w14:paraId="40002807" w14:textId="77777777" w:rsidTr="0003695B">
        <w:trPr>
          <w:trHeight w:val="305"/>
        </w:trPr>
        <w:tc>
          <w:tcPr>
            <w:tcW w:w="587" w:type="dxa"/>
            <w:tcBorders>
              <w:top w:val="single" w:sz="4" w:space="0" w:color="auto"/>
              <w:left w:val="single" w:sz="4" w:space="0" w:color="auto"/>
              <w:bottom w:val="single" w:sz="4" w:space="0" w:color="auto"/>
              <w:right w:val="single" w:sz="4" w:space="0" w:color="auto"/>
            </w:tcBorders>
            <w:shd w:val="clear" w:color="auto" w:fill="auto"/>
          </w:tcPr>
          <w:p w14:paraId="0034AA11" w14:textId="77777777" w:rsidR="0003695B" w:rsidRPr="001B5DCE" w:rsidRDefault="0003695B" w:rsidP="0011243B">
            <w:pPr>
              <w:jc w:val="center"/>
              <w:rPr>
                <w:rFonts w:ascii="Arial Narrow" w:hAnsi="Arial Narrow" w:cs="Arial"/>
                <w:b/>
                <w:bCs/>
                <w:sz w:val="22"/>
                <w:szCs w:val="22"/>
              </w:rPr>
            </w:pPr>
            <w:r w:rsidRPr="001B5DCE">
              <w:rPr>
                <w:rFonts w:ascii="Arial Narrow" w:hAnsi="Arial Narrow" w:cs="Arial"/>
                <w:b/>
                <w:bCs/>
                <w:sz w:val="22"/>
                <w:szCs w:val="22"/>
              </w:rPr>
              <w:t>II.</w:t>
            </w:r>
          </w:p>
        </w:tc>
        <w:tc>
          <w:tcPr>
            <w:tcW w:w="5934" w:type="dxa"/>
            <w:tcBorders>
              <w:top w:val="single" w:sz="4" w:space="0" w:color="auto"/>
              <w:left w:val="single" w:sz="4" w:space="0" w:color="auto"/>
              <w:bottom w:val="single" w:sz="4" w:space="0" w:color="auto"/>
              <w:right w:val="single" w:sz="4" w:space="0" w:color="auto"/>
            </w:tcBorders>
            <w:shd w:val="clear" w:color="auto" w:fill="auto"/>
            <w:vAlign w:val="center"/>
          </w:tcPr>
          <w:p w14:paraId="7F6CF43C" w14:textId="6684BFD1" w:rsidR="0003695B" w:rsidRPr="001B5DCE" w:rsidRDefault="0003695B" w:rsidP="0011243B">
            <w:pPr>
              <w:jc w:val="left"/>
              <w:rPr>
                <w:rFonts w:ascii="Arial Narrow" w:hAnsi="Arial Narrow" w:cs="Arial"/>
                <w:b/>
                <w:bCs/>
                <w:sz w:val="22"/>
                <w:szCs w:val="22"/>
              </w:rPr>
            </w:pPr>
            <w:r w:rsidRPr="001B5DCE">
              <w:rPr>
                <w:rFonts w:ascii="Arial Narrow" w:hAnsi="Arial Narrow" w:cs="Arial"/>
                <w:b/>
                <w:bCs/>
                <w:sz w:val="22"/>
                <w:szCs w:val="22"/>
              </w:rPr>
              <w:t xml:space="preserve">Skupaj ponujena cena za Sklop </w:t>
            </w:r>
            <w:r w:rsidR="00360A1D" w:rsidRPr="001B5DCE">
              <w:rPr>
                <w:rFonts w:ascii="Arial Narrow" w:hAnsi="Arial Narrow" w:cs="Arial"/>
                <w:b/>
                <w:bCs/>
                <w:sz w:val="22"/>
                <w:szCs w:val="22"/>
              </w:rPr>
              <w:t>B</w:t>
            </w:r>
            <w:r w:rsidRPr="001B5DCE">
              <w:rPr>
                <w:rFonts w:ascii="Arial Narrow" w:hAnsi="Arial Narrow" w:cs="Arial"/>
                <w:b/>
                <w:bCs/>
                <w:sz w:val="22"/>
                <w:szCs w:val="22"/>
              </w:rPr>
              <w:t xml:space="preserve">: </w:t>
            </w:r>
            <w:r w:rsidR="004E2E38" w:rsidRPr="001B5DCE">
              <w:rPr>
                <w:rFonts w:ascii="Arial Narrow" w:hAnsi="Arial Narrow" w:cs="Arial"/>
                <w:b/>
                <w:bCs/>
                <w:sz w:val="22"/>
                <w:szCs w:val="22"/>
              </w:rPr>
              <w:t>V</w:t>
            </w:r>
            <w:r w:rsidR="004E2E38" w:rsidRPr="001B5DCE">
              <w:rPr>
                <w:rFonts w:ascii="Arial Narrow" w:hAnsi="Arial Narrow" w:cs="Arial"/>
                <w:b/>
                <w:bCs/>
                <w:sz w:val="22"/>
                <w:szCs w:val="22"/>
                <w:lang w:eastAsia="sl-SI"/>
              </w:rPr>
              <w:t>zdrževanje sistema potresnega opazovanja</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1E2AC7E" w14:textId="77777777" w:rsidR="0003695B" w:rsidRPr="001B5DCE" w:rsidRDefault="0003695B" w:rsidP="0011243B">
            <w:pPr>
              <w:jc w:val="center"/>
              <w:rPr>
                <w:rFonts w:ascii="Arial Narrow" w:hAnsi="Arial Narrow"/>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0B1AD3" w:rsidRPr="001B5DCE" w14:paraId="30B60A3A" w14:textId="77777777" w:rsidTr="0003695B">
        <w:trPr>
          <w:trHeight w:val="305"/>
        </w:trPr>
        <w:tc>
          <w:tcPr>
            <w:tcW w:w="587" w:type="dxa"/>
            <w:tcBorders>
              <w:top w:val="single" w:sz="4" w:space="0" w:color="auto"/>
              <w:left w:val="single" w:sz="4" w:space="0" w:color="auto"/>
              <w:bottom w:val="single" w:sz="4" w:space="0" w:color="auto"/>
              <w:right w:val="single" w:sz="4" w:space="0" w:color="auto"/>
            </w:tcBorders>
            <w:shd w:val="clear" w:color="auto" w:fill="auto"/>
          </w:tcPr>
          <w:p w14:paraId="691ADB85" w14:textId="509E0BB1" w:rsidR="000B1AD3" w:rsidRPr="001B5DCE" w:rsidRDefault="000B1AD3" w:rsidP="0011243B">
            <w:pPr>
              <w:jc w:val="center"/>
              <w:rPr>
                <w:rFonts w:ascii="Arial Narrow" w:hAnsi="Arial Narrow" w:cs="Arial"/>
                <w:b/>
                <w:bCs/>
                <w:sz w:val="22"/>
                <w:szCs w:val="22"/>
              </w:rPr>
            </w:pPr>
            <w:r w:rsidRPr="001B5DCE">
              <w:rPr>
                <w:rFonts w:ascii="Arial Narrow" w:hAnsi="Arial Narrow" w:cs="Arial"/>
                <w:b/>
                <w:bCs/>
                <w:sz w:val="22"/>
                <w:szCs w:val="22"/>
              </w:rPr>
              <w:t>I+II.</w:t>
            </w:r>
          </w:p>
        </w:tc>
        <w:tc>
          <w:tcPr>
            <w:tcW w:w="5934" w:type="dxa"/>
            <w:tcBorders>
              <w:top w:val="single" w:sz="4" w:space="0" w:color="auto"/>
              <w:left w:val="single" w:sz="4" w:space="0" w:color="auto"/>
              <w:bottom w:val="single" w:sz="4" w:space="0" w:color="auto"/>
              <w:right w:val="single" w:sz="4" w:space="0" w:color="auto"/>
            </w:tcBorders>
            <w:shd w:val="clear" w:color="auto" w:fill="auto"/>
            <w:vAlign w:val="center"/>
          </w:tcPr>
          <w:p w14:paraId="466462D8" w14:textId="577FBF1A" w:rsidR="000B1AD3" w:rsidRPr="001B5DCE" w:rsidRDefault="000B1AD3" w:rsidP="0011243B">
            <w:pPr>
              <w:jc w:val="left"/>
              <w:rPr>
                <w:rFonts w:ascii="Arial Narrow" w:hAnsi="Arial Narrow" w:cs="Arial"/>
                <w:b/>
                <w:bCs/>
                <w:sz w:val="22"/>
                <w:szCs w:val="22"/>
              </w:rPr>
            </w:pPr>
            <w:r w:rsidRPr="001B5DCE">
              <w:rPr>
                <w:rFonts w:ascii="Arial Narrow" w:hAnsi="Arial Narrow" w:cs="Arial"/>
                <w:b/>
                <w:bCs/>
                <w:sz w:val="22"/>
                <w:szCs w:val="22"/>
              </w:rPr>
              <w:t>Skupaj ponujena cena za sklopa A in B</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430D708" w14:textId="0B6D5F89" w:rsidR="000B1AD3" w:rsidRPr="001B5DCE" w:rsidRDefault="000B1AD3" w:rsidP="0011243B">
            <w:pPr>
              <w:jc w:val="center"/>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bl>
    <w:p w14:paraId="610C6E9B" w14:textId="77777777" w:rsidR="0055687D" w:rsidRPr="001B5DCE" w:rsidRDefault="0055687D" w:rsidP="00C16E66">
      <w:pPr>
        <w:rPr>
          <w:rFonts w:ascii="Arial" w:hAnsi="Arial" w:cs="Arial"/>
          <w:b/>
          <w:sz w:val="18"/>
          <w:szCs w:val="18"/>
        </w:rPr>
      </w:pPr>
    </w:p>
    <w:p w14:paraId="4606CF7E" w14:textId="77777777" w:rsidR="0003695B" w:rsidRPr="001B5DCE" w:rsidRDefault="0003695B" w:rsidP="00F531EB">
      <w:pPr>
        <w:rPr>
          <w:rFonts w:ascii="Arial Narrow" w:hAnsi="Arial Narrow" w:cs="Arial"/>
          <w:bCs/>
          <w:color w:val="000000"/>
          <w:sz w:val="22"/>
          <w:szCs w:val="22"/>
        </w:rPr>
      </w:pPr>
    </w:p>
    <w:p w14:paraId="0E52E420" w14:textId="77777777" w:rsidR="00B222D8" w:rsidRPr="001B5DCE" w:rsidRDefault="00B222D8" w:rsidP="00B222D8">
      <w:pPr>
        <w:rPr>
          <w:rFonts w:ascii="Arial Narrow" w:hAnsi="Arial Narrow" w:cs="Arial"/>
          <w:bCs/>
          <w:color w:val="000000"/>
          <w:sz w:val="22"/>
          <w:szCs w:val="22"/>
        </w:rPr>
      </w:pPr>
      <w:r w:rsidRPr="001B5DCE">
        <w:rPr>
          <w:rFonts w:ascii="Arial Narrow" w:hAnsi="Arial Narrow" w:cs="Arial"/>
          <w:bCs/>
          <w:color w:val="000000"/>
          <w:sz w:val="22"/>
          <w:szCs w:val="22"/>
        </w:rPr>
        <w:t>DDV se obračunava po veljavni zakonodaji.</w:t>
      </w:r>
    </w:p>
    <w:p w14:paraId="1D0660D1" w14:textId="77777777" w:rsidR="00B222D8" w:rsidRPr="001B5DCE" w:rsidRDefault="00B222D8" w:rsidP="00F531EB">
      <w:pPr>
        <w:rPr>
          <w:rFonts w:ascii="Arial Narrow" w:hAnsi="Arial Narrow" w:cs="Arial"/>
          <w:bCs/>
          <w:color w:val="000000"/>
          <w:sz w:val="22"/>
          <w:szCs w:val="22"/>
        </w:rPr>
      </w:pPr>
    </w:p>
    <w:p w14:paraId="18BCE674" w14:textId="77777777" w:rsidR="00B222D8" w:rsidRPr="001B5DCE" w:rsidRDefault="00B222D8" w:rsidP="00F531EB">
      <w:pPr>
        <w:rPr>
          <w:rFonts w:ascii="Arial Narrow" w:hAnsi="Arial Narrow" w:cs="Arial"/>
          <w:bCs/>
          <w:color w:val="000000"/>
          <w:sz w:val="22"/>
          <w:szCs w:val="22"/>
        </w:rPr>
      </w:pPr>
    </w:p>
    <w:p w14:paraId="21E1B048" w14:textId="3E09EB18" w:rsidR="00B222D8" w:rsidRPr="001B5DCE" w:rsidRDefault="004E2E38" w:rsidP="00F531EB">
      <w:pPr>
        <w:rPr>
          <w:rFonts w:ascii="Arial Narrow" w:hAnsi="Arial Narrow" w:cs="Arial"/>
          <w:b/>
          <w:color w:val="000000"/>
          <w:sz w:val="22"/>
          <w:szCs w:val="22"/>
        </w:rPr>
      </w:pPr>
      <w:r w:rsidRPr="001B5DCE">
        <w:rPr>
          <w:rFonts w:ascii="Arial Narrow" w:hAnsi="Arial Narrow" w:cs="Arial"/>
          <w:b/>
          <w:color w:val="000000"/>
          <w:sz w:val="22"/>
          <w:szCs w:val="22"/>
        </w:rPr>
        <w:t>Ponudbenemu predračunu je potrebno priložiti tudi izpolnjen Zvezek 4: Lista cen</w:t>
      </w:r>
    </w:p>
    <w:p w14:paraId="7B279173" w14:textId="77777777" w:rsidR="00B222D8" w:rsidRPr="001B5DCE" w:rsidRDefault="00B222D8" w:rsidP="00151C14">
      <w:pPr>
        <w:rPr>
          <w:rFonts w:ascii="Arial Narrow" w:hAnsi="Arial Narrow" w:cs="Arial"/>
          <w:sz w:val="22"/>
          <w:szCs w:val="22"/>
        </w:rPr>
      </w:pPr>
    </w:p>
    <w:p w14:paraId="3803CFF4" w14:textId="77777777" w:rsidR="00B222D8" w:rsidRPr="001B5DCE" w:rsidRDefault="00B222D8" w:rsidP="00151C14">
      <w:pPr>
        <w:rPr>
          <w:rFonts w:ascii="Arial Narrow" w:hAnsi="Arial Narrow" w:cs="Arial"/>
          <w:sz w:val="22"/>
          <w:szCs w:val="22"/>
          <w:highlight w:val="yellow"/>
        </w:rPr>
      </w:pPr>
    </w:p>
    <w:p w14:paraId="054DA221" w14:textId="77777777" w:rsidR="000B337F" w:rsidRPr="001B5DCE" w:rsidRDefault="000B337F" w:rsidP="000B337F">
      <w:pPr>
        <w:rPr>
          <w:rFonts w:ascii="Arial Narrow" w:hAnsi="Arial Narrow" w:cs="Arial"/>
          <w:sz w:val="22"/>
          <w:szCs w:val="22"/>
        </w:rPr>
      </w:pPr>
      <w:r w:rsidRPr="001B5DCE">
        <w:rPr>
          <w:rFonts w:ascii="Arial Narrow" w:hAnsi="Arial Narrow" w:cs="Arial"/>
          <w:sz w:val="22"/>
          <w:szCs w:val="22"/>
        </w:rPr>
        <w:t>Skupaj določena pogodbena cena je fiksna in vključuje vse odvisne stroške izvajanja pogodbenih del</w:t>
      </w:r>
      <w:r w:rsidR="00A60A3D" w:rsidRPr="001B5DCE">
        <w:rPr>
          <w:rFonts w:ascii="Arial Narrow" w:hAnsi="Arial Narrow" w:cs="Arial"/>
          <w:sz w:val="22"/>
          <w:szCs w:val="22"/>
        </w:rPr>
        <w:t xml:space="preserve">. </w:t>
      </w:r>
      <w:r w:rsidRPr="001B5DCE">
        <w:rPr>
          <w:rFonts w:ascii="Arial Narrow" w:hAnsi="Arial Narrow" w:cs="Arial"/>
          <w:bCs/>
          <w:color w:val="000000"/>
          <w:sz w:val="22"/>
          <w:szCs w:val="22"/>
        </w:rPr>
        <w:t>Ponudnik izjavlja da je ponudbeni predračun izdelan v skladu z določili predmetne DJN naročnika.</w:t>
      </w:r>
      <w:r w:rsidR="00A60A3D" w:rsidRPr="001B5DCE">
        <w:rPr>
          <w:rFonts w:ascii="Arial Narrow" w:hAnsi="Arial Narrow" w:cs="Arial"/>
          <w:bCs/>
          <w:color w:val="000000"/>
          <w:sz w:val="22"/>
          <w:szCs w:val="22"/>
        </w:rPr>
        <w:t xml:space="preserve"> </w:t>
      </w:r>
    </w:p>
    <w:p w14:paraId="0E518157" w14:textId="77777777" w:rsidR="0055687D" w:rsidRPr="001B5DCE" w:rsidRDefault="0055687D" w:rsidP="0055687D">
      <w:pPr>
        <w:rPr>
          <w:rFonts w:ascii="Arial Narrow" w:hAnsi="Arial Narrow" w:cs="Arial"/>
          <w:spacing w:val="-3"/>
          <w:sz w:val="22"/>
          <w:szCs w:val="22"/>
          <w:highlight w:val="yellow"/>
        </w:rPr>
      </w:pPr>
    </w:p>
    <w:p w14:paraId="67DBA6AB" w14:textId="77777777" w:rsidR="0055687D" w:rsidRPr="001B5DCE" w:rsidRDefault="0055687D" w:rsidP="0055687D">
      <w:pPr>
        <w:rPr>
          <w:rFonts w:ascii="Arial Narrow" w:hAnsi="Arial Narrow" w:cs="Arial"/>
          <w:spacing w:val="-3"/>
          <w:sz w:val="22"/>
          <w:szCs w:val="22"/>
          <w:highlight w:val="yellow"/>
        </w:rPr>
      </w:pPr>
    </w:p>
    <w:p w14:paraId="7095D392" w14:textId="77777777" w:rsidR="0055687D" w:rsidRPr="001B5DCE" w:rsidRDefault="0055687D" w:rsidP="0055687D">
      <w:pPr>
        <w:rPr>
          <w:rFonts w:ascii="Arial Narrow" w:hAnsi="Arial Narrow" w:cs="Arial"/>
          <w:spacing w:val="-3"/>
          <w:sz w:val="22"/>
          <w:szCs w:val="22"/>
        </w:rPr>
      </w:pPr>
    </w:p>
    <w:p w14:paraId="3EE285FE" w14:textId="77777777" w:rsidR="0055687D" w:rsidRPr="001B5DCE" w:rsidRDefault="0055687D" w:rsidP="0055687D">
      <w:pPr>
        <w:rPr>
          <w:rFonts w:ascii="Arial Narrow" w:hAnsi="Arial Narrow" w:cs="Arial"/>
          <w:spacing w:val="-3"/>
          <w:sz w:val="22"/>
          <w:szCs w:val="22"/>
        </w:rPr>
      </w:pPr>
    </w:p>
    <w:p w14:paraId="0766F9E9" w14:textId="77777777" w:rsidR="004E2E38" w:rsidRPr="001B5DCE" w:rsidRDefault="004E2E38" w:rsidP="004E2E38">
      <w:pPr>
        <w:ind w:left="2124"/>
        <w:rPr>
          <w:rFonts w:ascii="Arial Narrow" w:hAnsi="Arial Narrow" w:cs="Arial"/>
          <w:b/>
          <w:bCs/>
          <w:sz w:val="22"/>
          <w:szCs w:val="22"/>
        </w:rPr>
      </w:pPr>
      <w:bookmarkStart w:id="9" w:name="_Hlk61879678"/>
      <w:r w:rsidRPr="001B5DCE">
        <w:rPr>
          <w:rFonts w:ascii="Arial Narrow" w:hAnsi="Arial Narrow" w:cs="Arial"/>
          <w:b/>
          <w:bCs/>
          <w:sz w:val="22"/>
          <w:szCs w:val="22"/>
        </w:rPr>
        <w:t>Ponudnik navedeno potrjuje s predložitvijo izpolnjenega obrazca po sistemu e-JN.</w:t>
      </w:r>
    </w:p>
    <w:bookmarkEnd w:id="9"/>
    <w:p w14:paraId="6D31827A" w14:textId="77777777" w:rsidR="00151C14" w:rsidRPr="001B5DCE" w:rsidRDefault="00151C14" w:rsidP="00151C14">
      <w:pPr>
        <w:rPr>
          <w:rFonts w:ascii="Arial" w:hAnsi="Arial" w:cs="Arial"/>
          <w:sz w:val="18"/>
          <w:szCs w:val="18"/>
          <w:highlight w:val="yellow"/>
        </w:rPr>
        <w:sectPr w:rsidR="00151C14" w:rsidRPr="001B5DCE" w:rsidSect="00461118">
          <w:headerReference w:type="even" r:id="rId19"/>
          <w:headerReference w:type="default" r:id="rId20"/>
          <w:footerReference w:type="default" r:id="rId21"/>
          <w:headerReference w:type="first" r:id="rId22"/>
          <w:pgSz w:w="11907" w:h="16840" w:code="9"/>
          <w:pgMar w:top="1298" w:right="1162" w:bottom="1134" w:left="1140" w:header="709" w:footer="709" w:gutter="0"/>
          <w:cols w:space="708"/>
          <w:docGrid w:linePitch="272"/>
        </w:sectPr>
      </w:pPr>
    </w:p>
    <w:p w14:paraId="7E5D7C7A" w14:textId="77C0151F" w:rsidR="008203DC" w:rsidRPr="001B5DCE" w:rsidRDefault="00082C0E" w:rsidP="008203DC">
      <w:pPr>
        <w:rPr>
          <w:rFonts w:ascii="Arial" w:hAnsi="Arial" w:cs="Arial"/>
          <w:b/>
          <w:sz w:val="6"/>
          <w:szCs w:val="6"/>
        </w:rPr>
      </w:pPr>
      <w:r w:rsidRPr="001B5DCE">
        <w:rPr>
          <w:rFonts w:ascii="Arial" w:hAnsi="Arial" w:cs="Arial"/>
          <w:b/>
          <w:bCs/>
          <w:sz w:val="18"/>
          <w:szCs w:val="18"/>
        </w:rPr>
        <w:lastRenderedPageBreak/>
        <w:t xml:space="preserve">Obrazec št. </w:t>
      </w:r>
      <w:r w:rsidR="002E059E" w:rsidRPr="001B5DCE">
        <w:rPr>
          <w:rFonts w:ascii="Arial" w:hAnsi="Arial" w:cs="Arial"/>
          <w:b/>
          <w:bCs/>
          <w:sz w:val="18"/>
          <w:szCs w:val="18"/>
        </w:rPr>
        <w:t>5</w:t>
      </w:r>
      <w:r w:rsidR="008203DC" w:rsidRPr="001B5DCE">
        <w:rPr>
          <w:rFonts w:ascii="Arial" w:hAnsi="Arial" w:cs="Arial"/>
          <w:b/>
          <w:sz w:val="18"/>
          <w:szCs w:val="18"/>
        </w:rPr>
        <w:t>: Izjava/podatki o udeležbi fizičnih in pravnih oseb v lastništvu ponudnika</w:t>
      </w:r>
    </w:p>
    <w:p w14:paraId="637D5186" w14:textId="77777777" w:rsidR="008203DC" w:rsidRPr="001B5DCE" w:rsidRDefault="008203DC" w:rsidP="008203DC">
      <w:pPr>
        <w:rPr>
          <w:rFonts w:ascii="Arial Narrow" w:hAnsi="Arial Narrow" w:cs="Arial"/>
          <w:b/>
          <w:sz w:val="6"/>
          <w:szCs w:val="6"/>
        </w:rPr>
      </w:pPr>
    </w:p>
    <w:p w14:paraId="59AD6F99" w14:textId="77777777" w:rsidR="008203DC" w:rsidRPr="001B5DCE" w:rsidRDefault="008203DC" w:rsidP="008203DC">
      <w:pPr>
        <w:rPr>
          <w:rFonts w:ascii="Arial Narrow" w:hAnsi="Arial Narrow" w:cs="Arial"/>
          <w:b/>
          <w:sz w:val="6"/>
          <w:szCs w:val="6"/>
        </w:rPr>
      </w:pPr>
    </w:p>
    <w:p w14:paraId="6D9F2C54" w14:textId="77777777" w:rsidR="008203DC" w:rsidRPr="001B5DCE" w:rsidRDefault="008203DC" w:rsidP="008203DC">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5F388B" w:rsidRPr="001B5DCE" w14:paraId="3232E00B" w14:textId="77777777" w:rsidTr="00BB6B3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0E747400" w14:textId="77777777" w:rsidR="005F388B" w:rsidRPr="001B5DCE" w:rsidRDefault="005F388B" w:rsidP="005F388B">
            <w:pPr>
              <w:rPr>
                <w:rFonts w:ascii="Arial Narrow" w:hAnsi="Arial Narrow" w:cs="Arial"/>
                <w:b/>
                <w:sz w:val="22"/>
                <w:szCs w:val="22"/>
              </w:rPr>
            </w:pPr>
            <w:r w:rsidRPr="001B5DCE">
              <w:rPr>
                <w:rFonts w:ascii="Arial Narrow" w:hAnsi="Arial Narrow" w:cs="Arial"/>
                <w:b/>
                <w:sz w:val="22"/>
                <w:szCs w:val="22"/>
              </w:rPr>
              <w:t>Naročnik</w:t>
            </w:r>
          </w:p>
        </w:tc>
        <w:tc>
          <w:tcPr>
            <w:tcW w:w="6917" w:type="dxa"/>
            <w:tcBorders>
              <w:left w:val="single" w:sz="4" w:space="0" w:color="auto"/>
            </w:tcBorders>
          </w:tcPr>
          <w:p w14:paraId="2492E39E" w14:textId="77777777" w:rsidR="005F388B" w:rsidRPr="001B5DCE" w:rsidRDefault="005F388B" w:rsidP="005F388B">
            <w:pPr>
              <w:rPr>
                <w:rFonts w:ascii="Arial Narrow" w:hAnsi="Arial Narrow" w:cs="Arial"/>
                <w:b/>
                <w:sz w:val="22"/>
                <w:szCs w:val="22"/>
              </w:rPr>
            </w:pPr>
            <w:r w:rsidRPr="001B5DCE">
              <w:rPr>
                <w:rFonts w:ascii="Arial Narrow" w:hAnsi="Arial Narrow" w:cs="Arial"/>
                <w:b/>
                <w:sz w:val="22"/>
                <w:szCs w:val="22"/>
              </w:rPr>
              <w:t>Soške elektrarne Nova Gorica d.o.o., Erjavčeva ulica 20, 5000 Nova Gorica</w:t>
            </w:r>
          </w:p>
        </w:tc>
      </w:tr>
      <w:tr w:rsidR="004A65CA" w:rsidRPr="001B5DCE" w14:paraId="5EF09913"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4C9CFF3" w14:textId="77777777" w:rsidR="004A65CA" w:rsidRPr="001B5DCE" w:rsidRDefault="004A65CA" w:rsidP="004A65CA">
            <w:pPr>
              <w:jc w:val="left"/>
              <w:rPr>
                <w:rFonts w:ascii="Arial Narrow" w:hAnsi="Arial Narrow" w:cs="Arial"/>
                <w:b/>
                <w:sz w:val="22"/>
                <w:szCs w:val="22"/>
              </w:rPr>
            </w:pPr>
            <w:r w:rsidRPr="001B5DCE">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D3B81D5" w14:textId="51857F62" w:rsidR="004A65CA" w:rsidRPr="001B5DCE" w:rsidRDefault="004A65CA" w:rsidP="004A65CA">
            <w:pPr>
              <w:jc w:val="left"/>
              <w:rPr>
                <w:rFonts w:ascii="Arial Narrow" w:hAnsi="Arial Narrow" w:cs="Arial"/>
                <w:sz w:val="22"/>
                <w:szCs w:val="22"/>
              </w:rPr>
            </w:pPr>
            <w:r w:rsidRPr="001B5DCE">
              <w:rPr>
                <w:rFonts w:ascii="Arial Narrow" w:hAnsi="Arial Narrow" w:cs="Arial"/>
                <w:b/>
                <w:bCs/>
                <w:sz w:val="22"/>
                <w:szCs w:val="22"/>
                <w:lang w:eastAsia="sl-SI"/>
              </w:rPr>
              <w:t>JN 40 01-885/2020</w:t>
            </w:r>
          </w:p>
        </w:tc>
      </w:tr>
      <w:tr w:rsidR="004A65CA" w:rsidRPr="001B5DCE" w14:paraId="7165EDF4"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F2D5FCB" w14:textId="77777777" w:rsidR="004A65CA" w:rsidRPr="001B5DCE" w:rsidRDefault="004A65CA" w:rsidP="004A65CA">
            <w:pPr>
              <w:jc w:val="left"/>
              <w:rPr>
                <w:rFonts w:ascii="Arial Narrow" w:hAnsi="Arial Narrow" w:cs="Arial"/>
                <w:b/>
                <w:sz w:val="22"/>
                <w:szCs w:val="22"/>
              </w:rPr>
            </w:pPr>
            <w:r w:rsidRPr="001B5DCE">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AC0CC2F" w14:textId="5DDFA783" w:rsidR="004A65CA" w:rsidRPr="001B5DCE" w:rsidRDefault="004A65CA" w:rsidP="004A65CA">
            <w:pPr>
              <w:jc w:val="left"/>
              <w:rPr>
                <w:rFonts w:ascii="Arial Narrow" w:hAnsi="Arial Narrow" w:cs="Arial"/>
                <w:b/>
                <w:sz w:val="22"/>
                <w:szCs w:val="22"/>
                <w:lang w:eastAsia="sl-SI"/>
              </w:rPr>
            </w:pPr>
            <w:r w:rsidRPr="001B5DCE">
              <w:rPr>
                <w:rFonts w:ascii="Arial Narrow" w:hAnsi="Arial Narrow" w:cs="Arial"/>
                <w:b/>
                <w:bCs/>
                <w:sz w:val="22"/>
                <w:szCs w:val="22"/>
                <w:lang w:eastAsia="sl-SI"/>
              </w:rPr>
              <w:t>Obnova in vzdrževanje sistema potresnega opazovanja</w:t>
            </w:r>
          </w:p>
        </w:tc>
      </w:tr>
    </w:tbl>
    <w:p w14:paraId="6E66A366" w14:textId="77777777" w:rsidR="00F37B73" w:rsidRPr="001B5DCE" w:rsidRDefault="00F37B73" w:rsidP="008203DC">
      <w:pPr>
        <w:rPr>
          <w:rFonts w:ascii="Arial Narrow" w:hAnsi="Arial Narrow" w:cs="Arial"/>
        </w:rPr>
      </w:pPr>
    </w:p>
    <w:p w14:paraId="72976056" w14:textId="77777777" w:rsidR="004F5BA2" w:rsidRPr="001B5DCE" w:rsidRDefault="004F5BA2" w:rsidP="008203DC">
      <w:pPr>
        <w:rPr>
          <w:rFonts w:ascii="Arial Narrow" w:hAnsi="Arial Narrow" w:cs="Arial"/>
        </w:rPr>
      </w:pPr>
    </w:p>
    <w:p w14:paraId="3457ACD1" w14:textId="77777777" w:rsidR="0024516D" w:rsidRPr="001B5DCE" w:rsidRDefault="008203DC" w:rsidP="0024516D">
      <w:pPr>
        <w:rPr>
          <w:rFonts w:ascii="Arial Narrow" w:hAnsi="Arial Narrow" w:cs="Arial"/>
          <w:sz w:val="22"/>
          <w:szCs w:val="22"/>
        </w:rPr>
      </w:pPr>
      <w:r w:rsidRPr="001B5DCE">
        <w:rPr>
          <w:rFonts w:ascii="Arial Narrow" w:hAnsi="Arial Narrow" w:cs="Arial"/>
          <w:b/>
          <w:sz w:val="24"/>
          <w:szCs w:val="24"/>
        </w:rPr>
        <w:t xml:space="preserve">Izjava/podatki o udeležbi fizičnih in pravnih oseb </w:t>
      </w:r>
      <w:r w:rsidR="00D13F66" w:rsidRPr="001B5DCE">
        <w:rPr>
          <w:rFonts w:ascii="Arial Narrow" w:hAnsi="Arial Narrow" w:cs="Arial"/>
          <w:b/>
          <w:sz w:val="24"/>
          <w:szCs w:val="24"/>
        </w:rPr>
        <w:t xml:space="preserve">v </w:t>
      </w:r>
      <w:r w:rsidRPr="001B5DCE">
        <w:rPr>
          <w:rFonts w:ascii="Arial Narrow" w:hAnsi="Arial Narrow" w:cs="Arial"/>
          <w:b/>
          <w:sz w:val="24"/>
          <w:szCs w:val="24"/>
        </w:rPr>
        <w:t>lastništvu ponudnika</w:t>
      </w:r>
      <w:r w:rsidR="00E445AD" w:rsidRPr="001B5DCE">
        <w:rPr>
          <w:rFonts w:ascii="Arial Narrow" w:hAnsi="Arial Narrow" w:cs="Arial"/>
          <w:b/>
          <w:sz w:val="24"/>
          <w:szCs w:val="24"/>
        </w:rPr>
        <w:t xml:space="preserve"> </w:t>
      </w:r>
      <w:r w:rsidR="0024516D" w:rsidRPr="001B5DCE">
        <w:rPr>
          <w:rFonts w:ascii="Arial Narrow" w:hAnsi="Arial Narrow" w:cs="Arial"/>
          <w:sz w:val="22"/>
          <w:szCs w:val="22"/>
        </w:rPr>
        <w:t>ter o gospodarskih subjektih, za katere se glede na določbe zakona, ki ureja gospodarske družbe, šteje, da so povezane družbe s ponudnikom (šesti odstavek 14. člena Zakona o integriteti in preprečevanju korupcije, Uradni list RS, št. 69/2011).</w:t>
      </w:r>
    </w:p>
    <w:p w14:paraId="228DA538" w14:textId="77777777" w:rsidR="008203DC" w:rsidRPr="001B5DCE" w:rsidRDefault="008203DC" w:rsidP="0024516D">
      <w:pPr>
        <w:rPr>
          <w:rFonts w:ascii="Arial Narrow" w:hAnsi="Arial Narrow" w:cs="Arial"/>
          <w:sz w:val="22"/>
          <w:szCs w:val="22"/>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641D01" w:rsidRPr="001B5DCE" w14:paraId="346BFB89" w14:textId="77777777" w:rsidTr="009A6DD5">
        <w:trPr>
          <w:trHeight w:val="284"/>
        </w:trPr>
        <w:tc>
          <w:tcPr>
            <w:tcW w:w="3828" w:type="dxa"/>
            <w:tcBorders>
              <w:bottom w:val="single" w:sz="4" w:space="0" w:color="auto"/>
              <w:right w:val="single" w:sz="4" w:space="0" w:color="auto"/>
            </w:tcBorders>
            <w:shd w:val="clear" w:color="auto" w:fill="FFFFFF" w:themeFill="background1"/>
          </w:tcPr>
          <w:p w14:paraId="2F082046" w14:textId="77777777" w:rsidR="00641D01" w:rsidRPr="001B5DCE" w:rsidRDefault="00641D01" w:rsidP="009636A7">
            <w:pPr>
              <w:rPr>
                <w:rFonts w:ascii="Arial Narrow" w:hAnsi="Arial Narrow" w:cs="Arial"/>
                <w:b/>
                <w:sz w:val="22"/>
                <w:szCs w:val="22"/>
              </w:rPr>
            </w:pPr>
          </w:p>
        </w:tc>
        <w:tc>
          <w:tcPr>
            <w:tcW w:w="5811" w:type="dxa"/>
            <w:tcBorders>
              <w:top w:val="single" w:sz="4" w:space="0" w:color="auto"/>
              <w:left w:val="single" w:sz="4" w:space="0" w:color="auto"/>
              <w:bottom w:val="single" w:sz="4" w:space="0" w:color="auto"/>
              <w:right w:val="single" w:sz="4" w:space="0" w:color="auto"/>
            </w:tcBorders>
            <w:shd w:val="clear" w:color="auto" w:fill="CCECFF"/>
            <w:vAlign w:val="center"/>
          </w:tcPr>
          <w:p w14:paraId="65CAE97B" w14:textId="77777777" w:rsidR="00641D01" w:rsidRPr="001B5DCE" w:rsidRDefault="00641D01" w:rsidP="005653B9">
            <w:pPr>
              <w:jc w:val="center"/>
              <w:rPr>
                <w:rFonts w:ascii="Arial Narrow" w:hAnsi="Arial Narrow" w:cs="Arial"/>
                <w:b/>
                <w:sz w:val="22"/>
                <w:szCs w:val="22"/>
              </w:rPr>
            </w:pPr>
            <w:r w:rsidRPr="001B5DCE">
              <w:rPr>
                <w:rFonts w:ascii="Arial Narrow" w:hAnsi="Arial Narrow" w:cs="Arial"/>
                <w:b/>
                <w:sz w:val="22"/>
                <w:szCs w:val="22"/>
              </w:rPr>
              <w:t>Podatki o pravni osebi - ponudniku</w:t>
            </w:r>
          </w:p>
        </w:tc>
      </w:tr>
      <w:tr w:rsidR="007812BF" w:rsidRPr="001B5DCE" w14:paraId="240A2523"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2D9D872B" w14:textId="77777777" w:rsidR="007812BF" w:rsidRPr="001B5DCE" w:rsidRDefault="007812BF" w:rsidP="007474C2">
            <w:pPr>
              <w:jc w:val="left"/>
              <w:rPr>
                <w:rFonts w:ascii="Arial Narrow" w:hAnsi="Arial Narrow" w:cs="Arial"/>
                <w:b/>
                <w:sz w:val="22"/>
                <w:szCs w:val="22"/>
              </w:rPr>
            </w:pPr>
            <w:r w:rsidRPr="001B5DCE">
              <w:rPr>
                <w:rFonts w:ascii="Arial Narrow" w:hAnsi="Arial Narrow" w:cs="Arial"/>
                <w:b/>
                <w:sz w:val="22"/>
                <w:szCs w:val="22"/>
              </w:rPr>
              <w:t>Polno ime oz. naziv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752A4" w14:textId="77777777" w:rsidR="007812BF" w:rsidRPr="001B5DCE" w:rsidRDefault="00001CB8" w:rsidP="007474C2">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r w:rsidR="007812BF" w:rsidRPr="001B5DCE" w14:paraId="12207738"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343F7519" w14:textId="77777777" w:rsidR="007812BF" w:rsidRPr="001B5DCE" w:rsidRDefault="007812BF" w:rsidP="007474C2">
            <w:pPr>
              <w:jc w:val="left"/>
              <w:rPr>
                <w:rFonts w:ascii="Arial Narrow" w:hAnsi="Arial Narrow" w:cs="Arial"/>
                <w:b/>
                <w:sz w:val="22"/>
                <w:szCs w:val="22"/>
              </w:rPr>
            </w:pPr>
            <w:r w:rsidRPr="001B5DCE">
              <w:rPr>
                <w:rFonts w:ascii="Arial Narrow" w:hAnsi="Arial Narrow" w:cs="Arial"/>
                <w:b/>
                <w:sz w:val="22"/>
                <w:szCs w:val="22"/>
              </w:rPr>
              <w:t>Sedež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C2191" w14:textId="77777777" w:rsidR="007812BF" w:rsidRPr="001B5DCE" w:rsidRDefault="00001CB8" w:rsidP="007474C2">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r w:rsidR="007812BF" w:rsidRPr="001B5DCE" w14:paraId="3E627829"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028A5406" w14:textId="77777777" w:rsidR="007812BF" w:rsidRPr="001B5DCE" w:rsidRDefault="007812BF" w:rsidP="007474C2">
            <w:pPr>
              <w:jc w:val="left"/>
              <w:rPr>
                <w:rFonts w:ascii="Arial Narrow" w:hAnsi="Arial Narrow" w:cs="Arial"/>
                <w:b/>
                <w:sz w:val="22"/>
                <w:szCs w:val="22"/>
              </w:rPr>
            </w:pPr>
            <w:r w:rsidRPr="001B5DCE">
              <w:rPr>
                <w:rFonts w:ascii="Arial Narrow" w:hAnsi="Arial Narrow" w:cs="Arial"/>
                <w:b/>
                <w:sz w:val="22"/>
                <w:szCs w:val="22"/>
              </w:rPr>
              <w:t>Občina sedeža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61D65" w14:textId="77777777" w:rsidR="007812BF" w:rsidRPr="001B5DCE" w:rsidRDefault="00001CB8" w:rsidP="007474C2">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r w:rsidR="007812BF" w:rsidRPr="001B5DCE" w14:paraId="2740976F"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62A8822A" w14:textId="77777777" w:rsidR="007812BF" w:rsidRPr="001B5DCE" w:rsidRDefault="007812BF" w:rsidP="008203DC">
            <w:pPr>
              <w:jc w:val="left"/>
              <w:rPr>
                <w:rFonts w:ascii="Arial Narrow" w:hAnsi="Arial Narrow" w:cs="Arial"/>
                <w:b/>
                <w:sz w:val="22"/>
                <w:szCs w:val="22"/>
              </w:rPr>
            </w:pPr>
            <w:r w:rsidRPr="001B5DCE">
              <w:rPr>
                <w:rFonts w:ascii="Arial Narrow" w:hAnsi="Arial Narrow" w:cs="Arial"/>
                <w:b/>
                <w:sz w:val="22"/>
                <w:szCs w:val="22"/>
              </w:rPr>
              <w:t>Št</w:t>
            </w:r>
            <w:r w:rsidR="008203DC" w:rsidRPr="001B5DCE">
              <w:rPr>
                <w:rFonts w:ascii="Arial Narrow" w:hAnsi="Arial Narrow" w:cs="Arial"/>
                <w:b/>
                <w:sz w:val="22"/>
                <w:szCs w:val="22"/>
              </w:rPr>
              <w:t>ev.</w:t>
            </w:r>
            <w:r w:rsidRPr="001B5DCE">
              <w:rPr>
                <w:rFonts w:ascii="Arial Narrow" w:hAnsi="Arial Narrow" w:cs="Arial"/>
                <w:b/>
                <w:sz w:val="22"/>
                <w:szCs w:val="22"/>
              </w:rPr>
              <w:t xml:space="preserve"> vpisa v sodini register </w:t>
            </w:r>
            <w:r w:rsidRPr="001B5DCE">
              <w:rPr>
                <w:rFonts w:ascii="Arial Narrow" w:hAnsi="Arial Narrow" w:cs="Arial"/>
              </w:rPr>
              <w:t>(št</w:t>
            </w:r>
            <w:r w:rsidR="008203DC" w:rsidRPr="001B5DCE">
              <w:rPr>
                <w:rFonts w:ascii="Arial Narrow" w:hAnsi="Arial Narrow" w:cs="Arial"/>
              </w:rPr>
              <w:t>ev</w:t>
            </w:r>
            <w:r w:rsidRPr="001B5DCE">
              <w:rPr>
                <w:rFonts w:ascii="Arial Narrow" w:hAnsi="Arial Narrow" w:cs="Arial"/>
              </w:rPr>
              <w:t>. vložka)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66F81" w14:textId="77777777" w:rsidR="007812BF" w:rsidRPr="001B5DCE" w:rsidRDefault="00001CB8" w:rsidP="007474C2">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r w:rsidR="007812BF" w:rsidRPr="001B5DCE" w14:paraId="01D9A8D0"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73FE42A1" w14:textId="77777777" w:rsidR="007812BF" w:rsidRPr="001B5DCE" w:rsidRDefault="007812BF" w:rsidP="007474C2">
            <w:pPr>
              <w:jc w:val="left"/>
              <w:rPr>
                <w:rFonts w:ascii="Arial Narrow" w:hAnsi="Arial Narrow" w:cs="Arial"/>
                <w:b/>
                <w:sz w:val="22"/>
                <w:szCs w:val="22"/>
              </w:rPr>
            </w:pPr>
            <w:r w:rsidRPr="001B5DCE">
              <w:rPr>
                <w:rFonts w:ascii="Arial Narrow" w:hAnsi="Arial Narrow" w:cs="Arial"/>
                <w:b/>
                <w:sz w:val="22"/>
                <w:szCs w:val="22"/>
              </w:rPr>
              <w:t>Matična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F1B5D" w14:textId="77777777" w:rsidR="007812BF" w:rsidRPr="001B5DCE" w:rsidRDefault="00001CB8" w:rsidP="007474C2">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r w:rsidR="007812BF" w:rsidRPr="001B5DCE" w14:paraId="6134636A"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162DE7F1" w14:textId="77777777" w:rsidR="007812BF" w:rsidRPr="001B5DCE" w:rsidRDefault="007812BF" w:rsidP="007474C2">
            <w:pPr>
              <w:jc w:val="left"/>
              <w:rPr>
                <w:rFonts w:ascii="Arial Narrow" w:hAnsi="Arial Narrow" w:cs="Arial"/>
                <w:b/>
                <w:sz w:val="22"/>
                <w:szCs w:val="22"/>
              </w:rPr>
            </w:pPr>
            <w:r w:rsidRPr="001B5DCE">
              <w:rPr>
                <w:rFonts w:ascii="Arial Narrow" w:hAnsi="Arial Narrow" w:cs="Arial"/>
                <w:b/>
                <w:sz w:val="22"/>
                <w:szCs w:val="22"/>
              </w:rPr>
              <w:t>Davčna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7BAC0" w14:textId="77777777" w:rsidR="007812BF" w:rsidRPr="001B5DCE" w:rsidRDefault="00001CB8" w:rsidP="007474C2">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bl>
    <w:p w14:paraId="31D6C987" w14:textId="77777777" w:rsidR="00D15B48" w:rsidRPr="001B5DCE" w:rsidRDefault="00D15B48" w:rsidP="0024516D">
      <w:pPr>
        <w:rPr>
          <w:rFonts w:ascii="Arial Narrow" w:hAnsi="Arial Narrow" w:cs="Arial"/>
          <w:sz w:val="22"/>
          <w:szCs w:val="22"/>
        </w:rPr>
      </w:pPr>
    </w:p>
    <w:p w14:paraId="17FE08BA" w14:textId="77777777" w:rsidR="0024516D" w:rsidRPr="001B5DCE" w:rsidRDefault="0024516D" w:rsidP="0024516D">
      <w:pPr>
        <w:rPr>
          <w:rFonts w:ascii="Arial Narrow" w:hAnsi="Arial Narrow" w:cs="Arial"/>
          <w:sz w:val="22"/>
          <w:szCs w:val="22"/>
        </w:rPr>
      </w:pPr>
      <w:r w:rsidRPr="001B5DCE">
        <w:rPr>
          <w:rFonts w:ascii="Arial Narrow" w:hAnsi="Arial Narrow" w:cs="Arial"/>
          <w:sz w:val="22"/>
          <w:szCs w:val="22"/>
        </w:rPr>
        <w:t>Spodaj podpisani zastopnik izjavljam, da so pri lastništvu zgoraj navedenega ponudnika udeleženi naslednji subjekti (fizične in pravne osebe):</w:t>
      </w:r>
    </w:p>
    <w:tbl>
      <w:tblPr>
        <w:tblStyle w:val="Tabelamrea"/>
        <w:tblW w:w="0" w:type="auto"/>
        <w:tblInd w:w="108" w:type="dxa"/>
        <w:tblLook w:val="04A0" w:firstRow="1" w:lastRow="0" w:firstColumn="1" w:lastColumn="0" w:noHBand="0" w:noVBand="1"/>
      </w:tblPr>
      <w:tblGrid>
        <w:gridCol w:w="427"/>
        <w:gridCol w:w="3429"/>
        <w:gridCol w:w="4092"/>
        <w:gridCol w:w="1539"/>
      </w:tblGrid>
      <w:tr w:rsidR="009636A7" w:rsidRPr="001B5DCE" w14:paraId="64BE09A8" w14:textId="77777777" w:rsidTr="007D0480">
        <w:trPr>
          <w:trHeight w:val="283"/>
        </w:trPr>
        <w:tc>
          <w:tcPr>
            <w:tcW w:w="427" w:type="dxa"/>
            <w:shd w:val="clear" w:color="auto" w:fill="CCECFF"/>
            <w:vAlign w:val="center"/>
          </w:tcPr>
          <w:p w14:paraId="07A18265" w14:textId="77777777" w:rsidR="000065AD" w:rsidRPr="001B5DCE" w:rsidRDefault="000065AD" w:rsidP="0057493D">
            <w:pPr>
              <w:jc w:val="left"/>
              <w:rPr>
                <w:rFonts w:ascii="Arial Narrow" w:hAnsi="Arial Narrow" w:cs="Arial"/>
                <w:b/>
              </w:rPr>
            </w:pPr>
            <w:r w:rsidRPr="001B5DCE">
              <w:rPr>
                <w:rFonts w:ascii="Arial Narrow" w:hAnsi="Arial Narrow" w:cs="Arial"/>
                <w:b/>
              </w:rPr>
              <w:t>Št.</w:t>
            </w:r>
          </w:p>
        </w:tc>
        <w:tc>
          <w:tcPr>
            <w:tcW w:w="3429" w:type="dxa"/>
            <w:shd w:val="clear" w:color="auto" w:fill="CCECFF"/>
            <w:vAlign w:val="center"/>
          </w:tcPr>
          <w:p w14:paraId="5A14005B" w14:textId="77777777" w:rsidR="000065AD" w:rsidRPr="001B5DCE" w:rsidRDefault="000065AD" w:rsidP="0057493D">
            <w:pPr>
              <w:jc w:val="left"/>
              <w:rPr>
                <w:rFonts w:ascii="Arial Narrow" w:hAnsi="Arial Narrow" w:cs="Arial"/>
                <w:b/>
              </w:rPr>
            </w:pPr>
            <w:r w:rsidRPr="001B5DCE">
              <w:rPr>
                <w:rFonts w:ascii="Arial Narrow" w:hAnsi="Arial Narrow" w:cs="Arial"/>
                <w:b/>
              </w:rPr>
              <w:t>Ime in priimek / naziv</w:t>
            </w:r>
          </w:p>
        </w:tc>
        <w:tc>
          <w:tcPr>
            <w:tcW w:w="4092" w:type="dxa"/>
            <w:shd w:val="clear" w:color="auto" w:fill="CCECFF"/>
            <w:vAlign w:val="center"/>
          </w:tcPr>
          <w:p w14:paraId="4C5E8E95" w14:textId="77777777" w:rsidR="000065AD" w:rsidRPr="001B5DCE" w:rsidRDefault="000065AD" w:rsidP="0057493D">
            <w:pPr>
              <w:jc w:val="left"/>
              <w:rPr>
                <w:rFonts w:ascii="Arial Narrow" w:hAnsi="Arial Narrow" w:cs="Arial"/>
                <w:b/>
              </w:rPr>
            </w:pPr>
            <w:r w:rsidRPr="001B5DCE">
              <w:rPr>
                <w:rFonts w:ascii="Arial Narrow" w:hAnsi="Arial Narrow" w:cs="Arial"/>
                <w:b/>
              </w:rPr>
              <w:t>Naslov stalnega bivališča / sedež</w:t>
            </w:r>
          </w:p>
        </w:tc>
        <w:tc>
          <w:tcPr>
            <w:tcW w:w="1539" w:type="dxa"/>
            <w:shd w:val="clear" w:color="auto" w:fill="CCECFF"/>
            <w:vAlign w:val="center"/>
          </w:tcPr>
          <w:p w14:paraId="6290B6B4" w14:textId="77777777" w:rsidR="000065AD" w:rsidRPr="001B5DCE" w:rsidRDefault="000065AD" w:rsidP="0057493D">
            <w:pPr>
              <w:jc w:val="left"/>
              <w:rPr>
                <w:rFonts w:ascii="Arial Narrow" w:hAnsi="Arial Narrow" w:cs="Arial"/>
                <w:b/>
              </w:rPr>
            </w:pPr>
            <w:r w:rsidRPr="001B5DCE">
              <w:rPr>
                <w:rFonts w:ascii="Arial Narrow" w:hAnsi="Arial Narrow" w:cs="Arial"/>
                <w:b/>
              </w:rPr>
              <w:t>Delež v %</w:t>
            </w:r>
          </w:p>
        </w:tc>
      </w:tr>
      <w:tr w:rsidR="007812BF" w:rsidRPr="001B5DCE" w14:paraId="41AED033" w14:textId="77777777" w:rsidTr="007D0480">
        <w:tc>
          <w:tcPr>
            <w:tcW w:w="427" w:type="dxa"/>
            <w:vAlign w:val="center"/>
          </w:tcPr>
          <w:p w14:paraId="69854BF1" w14:textId="77777777" w:rsidR="008203DC" w:rsidRPr="001B5DCE" w:rsidRDefault="008203DC" w:rsidP="007812BF">
            <w:pPr>
              <w:jc w:val="left"/>
              <w:rPr>
                <w:rFonts w:ascii="Arial Narrow" w:hAnsi="Arial Narrow" w:cs="Arial"/>
                <w:sz w:val="22"/>
                <w:szCs w:val="22"/>
              </w:rPr>
            </w:pPr>
            <w:r w:rsidRPr="001B5DCE">
              <w:rPr>
                <w:rFonts w:ascii="Arial Narrow" w:hAnsi="Arial Narrow" w:cs="Arial"/>
                <w:sz w:val="22"/>
                <w:szCs w:val="22"/>
              </w:rPr>
              <w:t>1.</w:t>
            </w:r>
          </w:p>
        </w:tc>
        <w:tc>
          <w:tcPr>
            <w:tcW w:w="3429" w:type="dxa"/>
            <w:vAlign w:val="center"/>
          </w:tcPr>
          <w:p w14:paraId="39BF5B8E"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4092" w:type="dxa"/>
            <w:vAlign w:val="center"/>
          </w:tcPr>
          <w:p w14:paraId="7D282BDA"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1539" w:type="dxa"/>
            <w:vAlign w:val="center"/>
          </w:tcPr>
          <w:p w14:paraId="09273F29"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r w:rsidR="007812BF" w:rsidRPr="001B5DCE" w14:paraId="1657D7F2" w14:textId="77777777" w:rsidTr="007D0480">
        <w:tc>
          <w:tcPr>
            <w:tcW w:w="427" w:type="dxa"/>
            <w:vAlign w:val="center"/>
          </w:tcPr>
          <w:p w14:paraId="6A76193B" w14:textId="77777777" w:rsidR="007812BF" w:rsidRPr="001B5DCE" w:rsidRDefault="008203DC" w:rsidP="007812BF">
            <w:pPr>
              <w:jc w:val="left"/>
              <w:rPr>
                <w:rFonts w:ascii="Arial Narrow" w:hAnsi="Arial Narrow" w:cs="Arial"/>
                <w:sz w:val="22"/>
                <w:szCs w:val="22"/>
              </w:rPr>
            </w:pPr>
            <w:r w:rsidRPr="001B5DCE">
              <w:rPr>
                <w:rFonts w:ascii="Arial Narrow" w:hAnsi="Arial Narrow" w:cs="Arial"/>
                <w:sz w:val="22"/>
                <w:szCs w:val="22"/>
              </w:rPr>
              <w:t>2.</w:t>
            </w:r>
          </w:p>
        </w:tc>
        <w:tc>
          <w:tcPr>
            <w:tcW w:w="3429" w:type="dxa"/>
            <w:vAlign w:val="center"/>
          </w:tcPr>
          <w:p w14:paraId="4FB2CB11"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4092" w:type="dxa"/>
            <w:vAlign w:val="center"/>
          </w:tcPr>
          <w:p w14:paraId="192534D4"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1539" w:type="dxa"/>
            <w:vAlign w:val="center"/>
          </w:tcPr>
          <w:p w14:paraId="436860D6"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r w:rsidR="007812BF" w:rsidRPr="001B5DCE" w14:paraId="6453F982" w14:textId="77777777" w:rsidTr="007D0480">
        <w:tc>
          <w:tcPr>
            <w:tcW w:w="427" w:type="dxa"/>
            <w:vAlign w:val="center"/>
          </w:tcPr>
          <w:p w14:paraId="43042F76" w14:textId="77777777" w:rsidR="007812BF" w:rsidRPr="001B5DCE" w:rsidRDefault="008203DC" w:rsidP="007812BF">
            <w:pPr>
              <w:jc w:val="left"/>
              <w:rPr>
                <w:rFonts w:ascii="Arial Narrow" w:hAnsi="Arial Narrow" w:cs="Arial"/>
                <w:sz w:val="22"/>
                <w:szCs w:val="22"/>
              </w:rPr>
            </w:pPr>
            <w:r w:rsidRPr="001B5DCE">
              <w:rPr>
                <w:rFonts w:ascii="Arial Narrow" w:hAnsi="Arial Narrow" w:cs="Arial"/>
                <w:sz w:val="22"/>
                <w:szCs w:val="22"/>
              </w:rPr>
              <w:t>3.</w:t>
            </w:r>
          </w:p>
        </w:tc>
        <w:tc>
          <w:tcPr>
            <w:tcW w:w="3429" w:type="dxa"/>
            <w:vAlign w:val="center"/>
          </w:tcPr>
          <w:p w14:paraId="129DA5D3"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4092" w:type="dxa"/>
            <w:vAlign w:val="center"/>
          </w:tcPr>
          <w:p w14:paraId="44EF4EF7"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1539" w:type="dxa"/>
            <w:vAlign w:val="center"/>
          </w:tcPr>
          <w:p w14:paraId="2BB5463A"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r w:rsidR="007812BF" w:rsidRPr="001B5DCE" w14:paraId="047497F8" w14:textId="77777777" w:rsidTr="007D0480">
        <w:tc>
          <w:tcPr>
            <w:tcW w:w="427" w:type="dxa"/>
            <w:vAlign w:val="center"/>
          </w:tcPr>
          <w:p w14:paraId="0497D349" w14:textId="77777777" w:rsidR="007812BF" w:rsidRPr="001B5DCE" w:rsidRDefault="008203DC" w:rsidP="007812BF">
            <w:pPr>
              <w:jc w:val="left"/>
              <w:rPr>
                <w:rFonts w:ascii="Arial Narrow" w:hAnsi="Arial Narrow" w:cs="Arial"/>
                <w:sz w:val="22"/>
                <w:szCs w:val="22"/>
              </w:rPr>
            </w:pPr>
            <w:r w:rsidRPr="001B5DCE">
              <w:rPr>
                <w:rFonts w:ascii="Arial Narrow" w:hAnsi="Arial Narrow" w:cs="Arial"/>
                <w:sz w:val="22"/>
                <w:szCs w:val="22"/>
              </w:rPr>
              <w:t>4.</w:t>
            </w:r>
          </w:p>
        </w:tc>
        <w:tc>
          <w:tcPr>
            <w:tcW w:w="3429" w:type="dxa"/>
            <w:vAlign w:val="center"/>
          </w:tcPr>
          <w:p w14:paraId="4F914FF1"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4092" w:type="dxa"/>
            <w:vAlign w:val="center"/>
          </w:tcPr>
          <w:p w14:paraId="14B4A1C7"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1539" w:type="dxa"/>
            <w:vAlign w:val="center"/>
          </w:tcPr>
          <w:p w14:paraId="70AEFEDF"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r w:rsidR="007812BF" w:rsidRPr="001B5DCE" w14:paraId="588E0430" w14:textId="77777777" w:rsidTr="007D0480">
        <w:tc>
          <w:tcPr>
            <w:tcW w:w="427" w:type="dxa"/>
            <w:vAlign w:val="center"/>
          </w:tcPr>
          <w:p w14:paraId="07F6A864" w14:textId="77777777" w:rsidR="007812BF" w:rsidRPr="001B5DCE" w:rsidRDefault="008203DC" w:rsidP="007812BF">
            <w:pPr>
              <w:jc w:val="left"/>
              <w:rPr>
                <w:rFonts w:ascii="Arial Narrow" w:hAnsi="Arial Narrow" w:cs="Arial"/>
                <w:sz w:val="22"/>
                <w:szCs w:val="22"/>
              </w:rPr>
            </w:pPr>
            <w:r w:rsidRPr="001B5DCE">
              <w:rPr>
                <w:rFonts w:ascii="Arial Narrow" w:hAnsi="Arial Narrow" w:cs="Arial"/>
                <w:sz w:val="22"/>
                <w:szCs w:val="22"/>
              </w:rPr>
              <w:t>5.</w:t>
            </w:r>
          </w:p>
        </w:tc>
        <w:tc>
          <w:tcPr>
            <w:tcW w:w="3429" w:type="dxa"/>
            <w:vAlign w:val="center"/>
          </w:tcPr>
          <w:p w14:paraId="1CA6A6A6"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4092" w:type="dxa"/>
            <w:vAlign w:val="center"/>
          </w:tcPr>
          <w:p w14:paraId="4053E920"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1539" w:type="dxa"/>
            <w:vAlign w:val="center"/>
          </w:tcPr>
          <w:p w14:paraId="6E233AA7"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bl>
    <w:p w14:paraId="5B439873" w14:textId="77777777" w:rsidR="00AB168B" w:rsidRPr="001B5DCE" w:rsidRDefault="00AB168B" w:rsidP="0024516D">
      <w:pPr>
        <w:rPr>
          <w:rFonts w:ascii="Arial Narrow" w:hAnsi="Arial Narrow" w:cs="Arial"/>
          <w:sz w:val="22"/>
          <w:szCs w:val="22"/>
        </w:rPr>
      </w:pPr>
    </w:p>
    <w:p w14:paraId="4B3C6D03" w14:textId="77777777" w:rsidR="0024516D" w:rsidRPr="001B5DCE" w:rsidRDefault="0024516D" w:rsidP="0024516D">
      <w:pPr>
        <w:rPr>
          <w:rFonts w:ascii="Arial Narrow" w:hAnsi="Arial Narrow" w:cs="Arial"/>
          <w:sz w:val="22"/>
          <w:szCs w:val="22"/>
        </w:rPr>
      </w:pPr>
      <w:r w:rsidRPr="001B5DCE">
        <w:rPr>
          <w:rFonts w:ascii="Arial Narrow" w:hAnsi="Arial Narrow" w:cs="Arial"/>
          <w:sz w:val="22"/>
          <w:szCs w:val="22"/>
        </w:rPr>
        <w:t>Spodaj podpisani zastopnik izjavljam, da so skladno z določbami zakona, ki ureja gospodarske družbe, povezane družbe z zgoraj navedenim ponudnikom, naslednji gospodarski subjekti:</w:t>
      </w:r>
    </w:p>
    <w:tbl>
      <w:tblPr>
        <w:tblStyle w:val="Tabelamrea"/>
        <w:tblW w:w="0" w:type="auto"/>
        <w:tblInd w:w="108" w:type="dxa"/>
        <w:tblLook w:val="04A0" w:firstRow="1" w:lastRow="0" w:firstColumn="1" w:lastColumn="0" w:noHBand="0" w:noVBand="1"/>
      </w:tblPr>
      <w:tblGrid>
        <w:gridCol w:w="426"/>
        <w:gridCol w:w="3466"/>
        <w:gridCol w:w="4048"/>
        <w:gridCol w:w="1547"/>
      </w:tblGrid>
      <w:tr w:rsidR="000065AD" w:rsidRPr="001B5DCE" w14:paraId="2BF35A14" w14:textId="77777777" w:rsidTr="007F416D">
        <w:trPr>
          <w:trHeight w:val="283"/>
        </w:trPr>
        <w:tc>
          <w:tcPr>
            <w:tcW w:w="426" w:type="dxa"/>
            <w:shd w:val="clear" w:color="auto" w:fill="CCECFF"/>
            <w:vAlign w:val="center"/>
          </w:tcPr>
          <w:p w14:paraId="682EE1E1" w14:textId="77777777" w:rsidR="000065AD" w:rsidRPr="001B5DCE" w:rsidRDefault="000065AD" w:rsidP="0057493D">
            <w:pPr>
              <w:jc w:val="left"/>
              <w:rPr>
                <w:rFonts w:ascii="Arial Narrow" w:hAnsi="Arial Narrow" w:cs="Arial"/>
                <w:b/>
              </w:rPr>
            </w:pPr>
            <w:r w:rsidRPr="001B5DCE">
              <w:rPr>
                <w:rFonts w:ascii="Arial Narrow" w:hAnsi="Arial Narrow" w:cs="Arial"/>
                <w:b/>
              </w:rPr>
              <w:t>Št.</w:t>
            </w:r>
          </w:p>
        </w:tc>
        <w:tc>
          <w:tcPr>
            <w:tcW w:w="3642" w:type="dxa"/>
            <w:shd w:val="clear" w:color="auto" w:fill="CCECFF"/>
            <w:vAlign w:val="center"/>
          </w:tcPr>
          <w:p w14:paraId="699C741D" w14:textId="77777777" w:rsidR="000065AD" w:rsidRPr="001B5DCE" w:rsidRDefault="000065AD" w:rsidP="0057493D">
            <w:pPr>
              <w:jc w:val="left"/>
              <w:rPr>
                <w:rFonts w:ascii="Arial Narrow" w:hAnsi="Arial Narrow" w:cs="Arial"/>
                <w:b/>
              </w:rPr>
            </w:pPr>
            <w:r w:rsidRPr="001B5DCE">
              <w:rPr>
                <w:rFonts w:ascii="Arial Narrow" w:hAnsi="Arial Narrow" w:cs="Arial"/>
                <w:b/>
              </w:rPr>
              <w:t>Naziv</w:t>
            </w:r>
          </w:p>
        </w:tc>
        <w:tc>
          <w:tcPr>
            <w:tcW w:w="4262" w:type="dxa"/>
            <w:shd w:val="clear" w:color="auto" w:fill="CCECFF"/>
            <w:vAlign w:val="center"/>
          </w:tcPr>
          <w:p w14:paraId="321F74A5" w14:textId="77777777" w:rsidR="000065AD" w:rsidRPr="001B5DCE" w:rsidRDefault="000065AD" w:rsidP="0057493D">
            <w:pPr>
              <w:jc w:val="left"/>
              <w:rPr>
                <w:rFonts w:ascii="Arial Narrow" w:hAnsi="Arial Narrow" w:cs="Arial"/>
                <w:b/>
              </w:rPr>
            </w:pPr>
            <w:r w:rsidRPr="001B5DCE">
              <w:rPr>
                <w:rFonts w:ascii="Arial Narrow" w:hAnsi="Arial Narrow" w:cs="Arial"/>
                <w:b/>
              </w:rPr>
              <w:t>Sedež</w:t>
            </w:r>
          </w:p>
        </w:tc>
        <w:tc>
          <w:tcPr>
            <w:tcW w:w="1593" w:type="dxa"/>
            <w:shd w:val="clear" w:color="auto" w:fill="CCECFF"/>
            <w:vAlign w:val="center"/>
          </w:tcPr>
          <w:p w14:paraId="7BCABE4C" w14:textId="77777777" w:rsidR="000065AD" w:rsidRPr="001B5DCE" w:rsidRDefault="000065AD" w:rsidP="0057493D">
            <w:pPr>
              <w:jc w:val="left"/>
              <w:rPr>
                <w:rFonts w:ascii="Arial Narrow" w:hAnsi="Arial Narrow" w:cs="Arial"/>
                <w:b/>
              </w:rPr>
            </w:pPr>
            <w:r w:rsidRPr="001B5DCE">
              <w:rPr>
                <w:rFonts w:ascii="Arial Narrow" w:hAnsi="Arial Narrow" w:cs="Arial"/>
                <w:b/>
              </w:rPr>
              <w:t>Matična številka</w:t>
            </w:r>
          </w:p>
        </w:tc>
      </w:tr>
      <w:tr w:rsidR="007812BF" w:rsidRPr="001B5DCE" w14:paraId="2D879F96" w14:textId="77777777" w:rsidTr="007F416D">
        <w:tc>
          <w:tcPr>
            <w:tcW w:w="426" w:type="dxa"/>
            <w:vAlign w:val="center"/>
          </w:tcPr>
          <w:p w14:paraId="31D37D78" w14:textId="77777777" w:rsidR="007812BF" w:rsidRPr="001B5DCE" w:rsidRDefault="008203DC" w:rsidP="007812BF">
            <w:pPr>
              <w:jc w:val="left"/>
              <w:rPr>
                <w:rFonts w:ascii="Arial Narrow" w:hAnsi="Arial Narrow" w:cs="Arial"/>
                <w:sz w:val="22"/>
                <w:szCs w:val="22"/>
              </w:rPr>
            </w:pPr>
            <w:r w:rsidRPr="001B5DCE">
              <w:rPr>
                <w:rFonts w:ascii="Arial Narrow" w:hAnsi="Arial Narrow" w:cs="Arial"/>
                <w:sz w:val="22"/>
                <w:szCs w:val="22"/>
              </w:rPr>
              <w:t>1.</w:t>
            </w:r>
          </w:p>
        </w:tc>
        <w:tc>
          <w:tcPr>
            <w:tcW w:w="3642" w:type="dxa"/>
            <w:vAlign w:val="center"/>
          </w:tcPr>
          <w:p w14:paraId="19813405"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4262" w:type="dxa"/>
            <w:vAlign w:val="center"/>
          </w:tcPr>
          <w:p w14:paraId="0CB56BFA"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1593" w:type="dxa"/>
            <w:vAlign w:val="center"/>
          </w:tcPr>
          <w:p w14:paraId="26FC063A"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r w:rsidR="007812BF" w:rsidRPr="001B5DCE" w14:paraId="7026EA55" w14:textId="77777777" w:rsidTr="007F416D">
        <w:tc>
          <w:tcPr>
            <w:tcW w:w="426" w:type="dxa"/>
            <w:vAlign w:val="center"/>
          </w:tcPr>
          <w:p w14:paraId="47020007" w14:textId="77777777" w:rsidR="007812BF" w:rsidRPr="001B5DCE" w:rsidRDefault="008203DC" w:rsidP="007812BF">
            <w:pPr>
              <w:jc w:val="left"/>
              <w:rPr>
                <w:rFonts w:ascii="Arial Narrow" w:hAnsi="Arial Narrow" w:cs="Arial"/>
                <w:sz w:val="22"/>
                <w:szCs w:val="22"/>
              </w:rPr>
            </w:pPr>
            <w:r w:rsidRPr="001B5DCE">
              <w:rPr>
                <w:rFonts w:ascii="Arial Narrow" w:hAnsi="Arial Narrow" w:cs="Arial"/>
                <w:sz w:val="22"/>
                <w:szCs w:val="22"/>
              </w:rPr>
              <w:t>2.</w:t>
            </w:r>
          </w:p>
        </w:tc>
        <w:tc>
          <w:tcPr>
            <w:tcW w:w="3642" w:type="dxa"/>
            <w:vAlign w:val="center"/>
          </w:tcPr>
          <w:p w14:paraId="32C7F1C6"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4262" w:type="dxa"/>
            <w:vAlign w:val="center"/>
          </w:tcPr>
          <w:p w14:paraId="3B92FB9E"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1593" w:type="dxa"/>
            <w:vAlign w:val="center"/>
          </w:tcPr>
          <w:p w14:paraId="10CBA934"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r w:rsidR="007812BF" w:rsidRPr="001B5DCE" w14:paraId="78AC1987" w14:textId="77777777" w:rsidTr="007F416D">
        <w:tc>
          <w:tcPr>
            <w:tcW w:w="426" w:type="dxa"/>
            <w:vAlign w:val="center"/>
          </w:tcPr>
          <w:p w14:paraId="1FF8B2CC" w14:textId="77777777" w:rsidR="007812BF" w:rsidRPr="001B5DCE" w:rsidRDefault="008203DC" w:rsidP="007812BF">
            <w:pPr>
              <w:jc w:val="left"/>
              <w:rPr>
                <w:rFonts w:ascii="Arial Narrow" w:hAnsi="Arial Narrow" w:cs="Arial"/>
                <w:sz w:val="22"/>
                <w:szCs w:val="22"/>
              </w:rPr>
            </w:pPr>
            <w:r w:rsidRPr="001B5DCE">
              <w:rPr>
                <w:rFonts w:ascii="Arial Narrow" w:hAnsi="Arial Narrow" w:cs="Arial"/>
                <w:sz w:val="22"/>
                <w:szCs w:val="22"/>
              </w:rPr>
              <w:t>3.</w:t>
            </w:r>
          </w:p>
        </w:tc>
        <w:tc>
          <w:tcPr>
            <w:tcW w:w="3642" w:type="dxa"/>
            <w:vAlign w:val="center"/>
          </w:tcPr>
          <w:p w14:paraId="22EFEF96"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4262" w:type="dxa"/>
            <w:vAlign w:val="center"/>
          </w:tcPr>
          <w:p w14:paraId="69C71F29"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1593" w:type="dxa"/>
            <w:vAlign w:val="center"/>
          </w:tcPr>
          <w:p w14:paraId="170367A6"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r w:rsidR="007812BF" w:rsidRPr="001B5DCE" w14:paraId="3FCFBBDB" w14:textId="77777777" w:rsidTr="007F416D">
        <w:tc>
          <w:tcPr>
            <w:tcW w:w="426" w:type="dxa"/>
            <w:vAlign w:val="center"/>
          </w:tcPr>
          <w:p w14:paraId="7D5C4228" w14:textId="77777777" w:rsidR="007812BF" w:rsidRPr="001B5DCE" w:rsidRDefault="008203DC" w:rsidP="007812BF">
            <w:pPr>
              <w:jc w:val="left"/>
              <w:rPr>
                <w:rFonts w:ascii="Arial Narrow" w:hAnsi="Arial Narrow" w:cs="Arial"/>
                <w:sz w:val="22"/>
                <w:szCs w:val="22"/>
              </w:rPr>
            </w:pPr>
            <w:r w:rsidRPr="001B5DCE">
              <w:rPr>
                <w:rFonts w:ascii="Arial Narrow" w:hAnsi="Arial Narrow" w:cs="Arial"/>
                <w:sz w:val="22"/>
                <w:szCs w:val="22"/>
              </w:rPr>
              <w:t>4.</w:t>
            </w:r>
          </w:p>
        </w:tc>
        <w:tc>
          <w:tcPr>
            <w:tcW w:w="3642" w:type="dxa"/>
            <w:vAlign w:val="center"/>
          </w:tcPr>
          <w:p w14:paraId="5762EAF2"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4262" w:type="dxa"/>
            <w:vAlign w:val="center"/>
          </w:tcPr>
          <w:p w14:paraId="08DC2DD8"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1593" w:type="dxa"/>
            <w:vAlign w:val="center"/>
          </w:tcPr>
          <w:p w14:paraId="01D7687A"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r w:rsidR="007812BF" w:rsidRPr="001B5DCE" w14:paraId="5F528307" w14:textId="77777777" w:rsidTr="007F416D">
        <w:tc>
          <w:tcPr>
            <w:tcW w:w="426" w:type="dxa"/>
            <w:vAlign w:val="center"/>
          </w:tcPr>
          <w:p w14:paraId="1F66887F" w14:textId="77777777" w:rsidR="007812BF" w:rsidRPr="001B5DCE" w:rsidRDefault="008203DC" w:rsidP="007812BF">
            <w:pPr>
              <w:jc w:val="left"/>
              <w:rPr>
                <w:rFonts w:ascii="Arial Narrow" w:hAnsi="Arial Narrow" w:cs="Arial"/>
                <w:sz w:val="22"/>
                <w:szCs w:val="22"/>
              </w:rPr>
            </w:pPr>
            <w:r w:rsidRPr="001B5DCE">
              <w:rPr>
                <w:rFonts w:ascii="Arial Narrow" w:hAnsi="Arial Narrow" w:cs="Arial"/>
                <w:sz w:val="22"/>
                <w:szCs w:val="22"/>
              </w:rPr>
              <w:t>5.</w:t>
            </w:r>
          </w:p>
        </w:tc>
        <w:tc>
          <w:tcPr>
            <w:tcW w:w="3642" w:type="dxa"/>
            <w:vAlign w:val="center"/>
          </w:tcPr>
          <w:p w14:paraId="3B8F22A4"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4262" w:type="dxa"/>
            <w:vAlign w:val="center"/>
          </w:tcPr>
          <w:p w14:paraId="7D30B163"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c>
          <w:tcPr>
            <w:tcW w:w="1593" w:type="dxa"/>
            <w:vAlign w:val="center"/>
          </w:tcPr>
          <w:p w14:paraId="50120B90" w14:textId="77777777" w:rsidR="007812BF" w:rsidRPr="001B5DCE" w:rsidRDefault="00001CB8" w:rsidP="007812B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007812BF"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004A7AF2" w:rsidRPr="001B5DCE">
              <w:rPr>
                <w:rFonts w:ascii="Arial Narrow" w:hAnsi="Arial Narrow" w:cs="Arial"/>
                <w:sz w:val="22"/>
                <w:szCs w:val="22"/>
              </w:rPr>
              <w:t> </w:t>
            </w:r>
            <w:r w:rsidRPr="001B5DCE">
              <w:rPr>
                <w:rFonts w:ascii="Arial Narrow" w:hAnsi="Arial Narrow" w:cs="Arial"/>
                <w:sz w:val="22"/>
                <w:szCs w:val="22"/>
              </w:rPr>
              <w:fldChar w:fldCharType="end"/>
            </w:r>
          </w:p>
        </w:tc>
      </w:tr>
    </w:tbl>
    <w:p w14:paraId="7B799D13" w14:textId="77777777" w:rsidR="00AB168B" w:rsidRPr="001B5DCE" w:rsidRDefault="00AB168B" w:rsidP="0024516D">
      <w:pPr>
        <w:rPr>
          <w:rFonts w:ascii="Arial Narrow" w:hAnsi="Arial Narrow" w:cs="Arial"/>
          <w:b/>
          <w:u w:val="single"/>
        </w:rPr>
      </w:pPr>
    </w:p>
    <w:p w14:paraId="038BD393" w14:textId="77777777" w:rsidR="0024516D" w:rsidRPr="001B5DCE" w:rsidRDefault="0024516D" w:rsidP="0024516D">
      <w:pPr>
        <w:rPr>
          <w:rFonts w:ascii="Arial Narrow" w:hAnsi="Arial Narrow" w:cs="Arial"/>
          <w:b/>
          <w:sz w:val="22"/>
          <w:szCs w:val="22"/>
          <w:u w:val="single"/>
        </w:rPr>
      </w:pPr>
      <w:r w:rsidRPr="001B5DCE">
        <w:rPr>
          <w:rFonts w:ascii="Arial Narrow" w:hAnsi="Arial Narrow" w:cs="Arial"/>
          <w:b/>
          <w:sz w:val="22"/>
          <w:szCs w:val="22"/>
          <w:u w:val="single"/>
        </w:rPr>
        <w:t>Ponudnik lahko vse zgoraj zahtevane podatke predloži tudi v elektronski obliki</w:t>
      </w:r>
      <w:r w:rsidR="00CF2DBB" w:rsidRPr="001B5DCE">
        <w:rPr>
          <w:rFonts w:ascii="Arial Narrow" w:hAnsi="Arial Narrow" w:cs="Arial"/>
          <w:b/>
          <w:sz w:val="22"/>
          <w:szCs w:val="22"/>
          <w:u w:val="single"/>
        </w:rPr>
        <w:t xml:space="preserve"> tako, da potrdi ta obrazec in navede, da je podana priloga v elektronski obliki</w:t>
      </w:r>
      <w:r w:rsidRPr="001B5DCE">
        <w:rPr>
          <w:rFonts w:ascii="Arial Narrow" w:hAnsi="Arial Narrow" w:cs="Arial"/>
          <w:b/>
          <w:sz w:val="22"/>
          <w:szCs w:val="22"/>
          <w:u w:val="single"/>
        </w:rPr>
        <w:t>.</w:t>
      </w:r>
    </w:p>
    <w:p w14:paraId="264050A5" w14:textId="77777777" w:rsidR="0024516D" w:rsidRPr="001B5DCE" w:rsidRDefault="0024516D" w:rsidP="0024516D">
      <w:pPr>
        <w:rPr>
          <w:rFonts w:ascii="Arial Narrow" w:hAnsi="Arial Narrow" w:cs="Arial"/>
          <w:b/>
          <w:sz w:val="22"/>
          <w:szCs w:val="22"/>
          <w:u w:val="single"/>
        </w:rPr>
      </w:pPr>
    </w:p>
    <w:p w14:paraId="0C62A429" w14:textId="77777777" w:rsidR="0024516D" w:rsidRPr="001B5DCE" w:rsidRDefault="0024516D" w:rsidP="0024516D">
      <w:pPr>
        <w:rPr>
          <w:rFonts w:ascii="Arial Narrow" w:hAnsi="Arial Narrow" w:cs="Arial"/>
          <w:b/>
          <w:sz w:val="22"/>
          <w:szCs w:val="22"/>
        </w:rPr>
      </w:pPr>
      <w:r w:rsidRPr="001B5DCE">
        <w:rPr>
          <w:rFonts w:ascii="Arial Narrow" w:hAnsi="Arial Narrow" w:cs="Arial"/>
          <w:b/>
          <w:sz w:val="22"/>
          <w:szCs w:val="22"/>
        </w:rPr>
        <w:t xml:space="preserve">Če ponudnik predloži lažno izjavo </w:t>
      </w:r>
      <w:r w:rsidR="008203DC" w:rsidRPr="001B5DCE">
        <w:rPr>
          <w:rFonts w:ascii="Arial Narrow" w:hAnsi="Arial Narrow" w:cs="Arial"/>
          <w:b/>
          <w:sz w:val="22"/>
          <w:szCs w:val="22"/>
        </w:rPr>
        <w:t>ali</w:t>
      </w:r>
      <w:r w:rsidRPr="001B5DCE">
        <w:rPr>
          <w:rFonts w:ascii="Arial Narrow" w:hAnsi="Arial Narrow" w:cs="Arial"/>
          <w:b/>
          <w:sz w:val="22"/>
          <w:szCs w:val="22"/>
        </w:rPr>
        <w:t xml:space="preserve"> da neresnične podatke o navedenih dejstvih, ima to za posledico ničnost pogodbe.</w:t>
      </w:r>
    </w:p>
    <w:p w14:paraId="3F4060AF" w14:textId="77777777" w:rsidR="000065AD" w:rsidRPr="001B5DCE" w:rsidRDefault="000065AD" w:rsidP="0024516D">
      <w:pPr>
        <w:rPr>
          <w:rFonts w:ascii="Arial Narrow" w:hAnsi="Arial Narrow" w:cs="Arial"/>
          <w:sz w:val="22"/>
          <w:szCs w:val="22"/>
        </w:rPr>
      </w:pPr>
    </w:p>
    <w:p w14:paraId="23C9DE5C" w14:textId="77777777" w:rsidR="008203DC" w:rsidRPr="001B5DCE" w:rsidRDefault="008203DC" w:rsidP="008203DC">
      <w:pPr>
        <w:rPr>
          <w:rFonts w:ascii="Arial Narrow" w:hAnsi="Arial Narrow" w:cs="Arial"/>
          <w:sz w:val="22"/>
          <w:szCs w:val="22"/>
        </w:rPr>
      </w:pPr>
      <w:r w:rsidRPr="001B5DCE">
        <w:rPr>
          <w:rFonts w:ascii="Arial Narrow" w:hAnsi="Arial Narrow" w:cs="Arial"/>
          <w:spacing w:val="-3"/>
          <w:sz w:val="22"/>
          <w:szCs w:val="22"/>
        </w:rPr>
        <w:t xml:space="preserve">Kraj in datum: </w:t>
      </w:r>
      <w:r w:rsidRPr="001B5DCE">
        <w:rPr>
          <w:rFonts w:ascii="Arial Narrow" w:hAnsi="Arial Narrow" w:cs="Arial"/>
          <w:sz w:val="22"/>
          <w:szCs w:val="22"/>
        </w:rPr>
        <w:fldChar w:fldCharType="begin">
          <w:ffData>
            <w:name w:val=""/>
            <w:enabled/>
            <w:calcOnExit w:val="0"/>
            <w:textInput>
              <w:default w:val="Vnesite kraj in datum"/>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Vnesite kraj in datum</w:t>
      </w:r>
      <w:r w:rsidRPr="001B5DCE">
        <w:rPr>
          <w:rFonts w:ascii="Arial Narrow" w:hAnsi="Arial Narrow" w:cs="Arial"/>
          <w:sz w:val="22"/>
          <w:szCs w:val="22"/>
        </w:rPr>
        <w:fldChar w:fldCharType="end"/>
      </w:r>
      <w:r w:rsidRPr="001B5DCE">
        <w:rPr>
          <w:rFonts w:ascii="Arial Narrow" w:hAnsi="Arial Narrow" w:cs="Arial"/>
          <w:sz w:val="22"/>
          <w:szCs w:val="22"/>
        </w:rPr>
        <w:tab/>
      </w:r>
      <w:r w:rsidRPr="001B5DCE">
        <w:rPr>
          <w:rFonts w:ascii="Arial Narrow" w:hAnsi="Arial Narrow" w:cs="Arial"/>
          <w:sz w:val="22"/>
          <w:szCs w:val="22"/>
        </w:rPr>
        <w:tab/>
      </w:r>
    </w:p>
    <w:p w14:paraId="12643F86" w14:textId="77777777" w:rsidR="008203DC" w:rsidRPr="001B5DCE" w:rsidRDefault="008203DC" w:rsidP="008203DC">
      <w:pPr>
        <w:ind w:left="3540" w:firstLine="708"/>
        <w:rPr>
          <w:rFonts w:ascii="Arial Narrow" w:hAnsi="Arial Narrow" w:cs="Arial"/>
          <w:sz w:val="22"/>
          <w:szCs w:val="22"/>
        </w:rPr>
      </w:pPr>
    </w:p>
    <w:p w14:paraId="2AE5B1D3" w14:textId="384289A3" w:rsidR="008203DC" w:rsidRPr="001B5DCE" w:rsidRDefault="008203DC" w:rsidP="008203DC">
      <w:pPr>
        <w:ind w:left="5664" w:firstLine="708"/>
        <w:rPr>
          <w:rFonts w:ascii="Arial Narrow" w:hAnsi="Arial Narrow" w:cs="Arial"/>
          <w:sz w:val="22"/>
          <w:szCs w:val="22"/>
        </w:rPr>
      </w:pPr>
      <w:r w:rsidRPr="001B5DCE">
        <w:rPr>
          <w:rFonts w:ascii="Arial Narrow" w:hAnsi="Arial Narrow" w:cs="Arial"/>
          <w:sz w:val="22"/>
          <w:szCs w:val="22"/>
        </w:rPr>
        <w:t>Zakoniti zastopnik:</w:t>
      </w:r>
    </w:p>
    <w:p w14:paraId="48E3C3B1" w14:textId="77777777" w:rsidR="008203DC" w:rsidRPr="001B5DCE" w:rsidRDefault="008203DC" w:rsidP="008203DC">
      <w:pPr>
        <w:ind w:left="5664" w:firstLine="708"/>
        <w:rPr>
          <w:rFonts w:ascii="Arial Narrow" w:hAnsi="Arial Narrow" w:cs="Arial"/>
          <w:sz w:val="22"/>
          <w:szCs w:val="22"/>
        </w:rPr>
      </w:pPr>
      <w:r w:rsidRPr="001B5DCE">
        <w:rPr>
          <w:rFonts w:ascii="Arial Narrow" w:hAnsi="Arial Narrow" w:cs="Arial"/>
          <w:sz w:val="22"/>
          <w:szCs w:val="22"/>
        </w:rPr>
        <w:tab/>
      </w:r>
    </w:p>
    <w:p w14:paraId="64D7478C" w14:textId="77777777" w:rsidR="008203DC" w:rsidRPr="001B5DCE" w:rsidRDefault="008203DC" w:rsidP="008203DC">
      <w:pPr>
        <w:ind w:left="5664" w:firstLine="708"/>
        <w:rPr>
          <w:rFonts w:ascii="Arial Narrow" w:hAnsi="Arial Narrow" w:cs="Arial"/>
          <w:sz w:val="22"/>
          <w:szCs w:val="22"/>
        </w:rPr>
      </w:pPr>
      <w:r w:rsidRPr="001B5DCE">
        <w:rPr>
          <w:rFonts w:ascii="Arial Narrow" w:hAnsi="Arial Narrow" w:cs="Arial"/>
          <w:sz w:val="22"/>
          <w:szCs w:val="22"/>
        </w:rPr>
        <w:fldChar w:fldCharType="begin">
          <w:ffData>
            <w:name w:val="Besedilo48"/>
            <w:enabled/>
            <w:calcOnExit w:val="0"/>
            <w:textInput>
              <w:default w:val="Vnesite ime in priimek"/>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004A7AF2" w:rsidRPr="001B5DCE">
        <w:rPr>
          <w:rFonts w:ascii="Arial Narrow" w:hAnsi="Arial Narrow" w:cs="Arial"/>
          <w:sz w:val="22"/>
          <w:szCs w:val="22"/>
        </w:rPr>
        <w:t>Vnesite ime in priimek</w:t>
      </w:r>
      <w:r w:rsidRPr="001B5DCE">
        <w:rPr>
          <w:rFonts w:ascii="Arial Narrow" w:hAnsi="Arial Narrow" w:cs="Arial"/>
          <w:sz w:val="22"/>
          <w:szCs w:val="22"/>
        </w:rPr>
        <w:fldChar w:fldCharType="end"/>
      </w:r>
    </w:p>
    <w:p w14:paraId="31E0B56E" w14:textId="77777777" w:rsidR="008203DC" w:rsidRPr="001B5DCE" w:rsidRDefault="008203DC" w:rsidP="008203DC">
      <w:pPr>
        <w:ind w:left="3540" w:firstLine="708"/>
        <w:rPr>
          <w:rFonts w:ascii="Arial Narrow" w:hAnsi="Arial Narrow" w:cs="Arial"/>
          <w:sz w:val="22"/>
          <w:szCs w:val="22"/>
        </w:rPr>
      </w:pPr>
    </w:p>
    <w:p w14:paraId="149D0233" w14:textId="77777777" w:rsidR="008203DC" w:rsidRPr="001B5DCE" w:rsidRDefault="008203DC" w:rsidP="008203DC">
      <w:pPr>
        <w:rPr>
          <w:rFonts w:ascii="Arial Narrow" w:hAnsi="Arial Narrow" w:cs="Arial"/>
          <w:sz w:val="22"/>
          <w:szCs w:val="22"/>
        </w:rPr>
      </w:pP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t xml:space="preserve">Žig: </w:t>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t>________________________________</w:t>
      </w:r>
    </w:p>
    <w:p w14:paraId="666A0BB5" w14:textId="6BA70DED" w:rsidR="0024516D" w:rsidRPr="001B5DCE" w:rsidRDefault="008203DC" w:rsidP="0024516D">
      <w:pPr>
        <w:rPr>
          <w:rFonts w:ascii="Arial Narrow" w:hAnsi="Arial Narrow" w:cs="Arial"/>
          <w:sz w:val="22"/>
          <w:szCs w:val="22"/>
        </w:rPr>
      </w:pP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vertAlign w:val="superscript"/>
        </w:rPr>
        <w:t xml:space="preserve">Podpis zastopnika </w:t>
      </w:r>
    </w:p>
    <w:p w14:paraId="0D500CE7" w14:textId="77777777" w:rsidR="008C2EC1" w:rsidRPr="001B5DCE" w:rsidRDefault="00024A3A" w:rsidP="00481E75">
      <w:pPr>
        <w:jc w:val="left"/>
        <w:rPr>
          <w:rFonts w:ascii="Arial Narrow" w:hAnsi="Arial Narrow" w:cs="Arial"/>
          <w:bCs/>
          <w:color w:val="000000"/>
          <w:sz w:val="22"/>
          <w:szCs w:val="22"/>
        </w:rPr>
        <w:sectPr w:rsidR="008C2EC1" w:rsidRPr="001B5DCE" w:rsidSect="00BE7509">
          <w:pgSz w:w="11907" w:h="16840" w:code="9"/>
          <w:pgMar w:top="1298" w:right="1162" w:bottom="1134" w:left="1140" w:header="709" w:footer="709" w:gutter="0"/>
          <w:cols w:space="708"/>
          <w:docGrid w:linePitch="272"/>
        </w:sectPr>
      </w:pPr>
      <w:r w:rsidRPr="001B5DCE">
        <w:rPr>
          <w:rFonts w:ascii="Arial Narrow" w:hAnsi="Arial Narrow" w:cs="Arial"/>
          <w:sz w:val="22"/>
          <w:szCs w:val="22"/>
        </w:rPr>
        <w:t xml:space="preserve"> </w:t>
      </w:r>
    </w:p>
    <w:p w14:paraId="530BADD8" w14:textId="0D742AB5" w:rsidR="005F388B" w:rsidRPr="001B5DCE" w:rsidRDefault="005F388B" w:rsidP="005F388B">
      <w:pPr>
        <w:rPr>
          <w:rFonts w:ascii="Arial" w:hAnsi="Arial" w:cs="Arial"/>
          <w:b/>
          <w:sz w:val="18"/>
          <w:szCs w:val="18"/>
        </w:rPr>
      </w:pPr>
      <w:bookmarkStart w:id="10" w:name="_Toc297913013"/>
      <w:bookmarkStart w:id="11" w:name="_Toc229975913"/>
      <w:r w:rsidRPr="001B5DCE">
        <w:rPr>
          <w:rFonts w:ascii="Arial" w:hAnsi="Arial" w:cs="Arial"/>
          <w:b/>
          <w:bCs/>
          <w:sz w:val="18"/>
          <w:szCs w:val="18"/>
        </w:rPr>
        <w:lastRenderedPageBreak/>
        <w:t xml:space="preserve">Obrazec št. </w:t>
      </w:r>
      <w:r w:rsidR="002E059E" w:rsidRPr="001B5DCE">
        <w:rPr>
          <w:rFonts w:ascii="Arial" w:hAnsi="Arial" w:cs="Arial"/>
          <w:b/>
          <w:bCs/>
          <w:sz w:val="18"/>
          <w:szCs w:val="18"/>
        </w:rPr>
        <w:t>6</w:t>
      </w:r>
      <w:r w:rsidRPr="001B5DCE">
        <w:rPr>
          <w:rFonts w:ascii="Arial" w:hAnsi="Arial" w:cs="Arial"/>
          <w:b/>
          <w:sz w:val="18"/>
          <w:szCs w:val="18"/>
        </w:rPr>
        <w:t>: Podatki o podizvajalcu</w:t>
      </w:r>
    </w:p>
    <w:p w14:paraId="02190C97" w14:textId="77777777" w:rsidR="005F388B" w:rsidRPr="001B5DCE" w:rsidRDefault="005F388B" w:rsidP="005F388B">
      <w:pPr>
        <w:rPr>
          <w:rFonts w:ascii="Arial Narrow" w:hAnsi="Arial Narrow" w:cs="Arial"/>
          <w:b/>
          <w:sz w:val="6"/>
          <w:szCs w:val="6"/>
        </w:rPr>
      </w:pPr>
    </w:p>
    <w:p w14:paraId="1604BD85" w14:textId="77777777" w:rsidR="005F388B" w:rsidRPr="001B5DCE" w:rsidRDefault="005F388B" w:rsidP="005F388B">
      <w:pPr>
        <w:rPr>
          <w:rFonts w:ascii="Arial Narrow" w:hAnsi="Arial Narrow" w:cs="Arial"/>
          <w:b/>
          <w:sz w:val="6"/>
          <w:szCs w:val="6"/>
        </w:rPr>
      </w:pPr>
    </w:p>
    <w:p w14:paraId="4EE767CB" w14:textId="77777777" w:rsidR="005F388B" w:rsidRPr="001B5DCE" w:rsidRDefault="005F388B" w:rsidP="005F388B">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5F388B" w:rsidRPr="001B5DCE" w14:paraId="773F8477" w14:textId="77777777" w:rsidTr="008A17F2">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hideMark/>
          </w:tcPr>
          <w:p w14:paraId="1E85A460" w14:textId="77777777" w:rsidR="005F388B" w:rsidRPr="001B5DCE" w:rsidRDefault="005F388B" w:rsidP="005F388B">
            <w:pPr>
              <w:rPr>
                <w:rFonts w:ascii="Arial Narrow" w:hAnsi="Arial Narrow" w:cs="Arial"/>
                <w:b/>
                <w:sz w:val="22"/>
                <w:szCs w:val="22"/>
              </w:rPr>
            </w:pPr>
            <w:bookmarkStart w:id="12" w:name="_Hlk513286445"/>
            <w:r w:rsidRPr="001B5DCE">
              <w:rPr>
                <w:rFonts w:ascii="Arial Narrow" w:hAnsi="Arial Narrow" w:cs="Arial"/>
                <w:b/>
                <w:sz w:val="22"/>
                <w:szCs w:val="22"/>
              </w:rPr>
              <w:t>Naročnik</w:t>
            </w:r>
          </w:p>
        </w:tc>
        <w:tc>
          <w:tcPr>
            <w:tcW w:w="6917" w:type="dxa"/>
            <w:tcBorders>
              <w:top w:val="single" w:sz="4" w:space="0" w:color="auto"/>
              <w:left w:val="single" w:sz="4" w:space="0" w:color="auto"/>
              <w:bottom w:val="single" w:sz="4" w:space="0" w:color="auto"/>
              <w:right w:val="single" w:sz="4" w:space="0" w:color="auto"/>
            </w:tcBorders>
          </w:tcPr>
          <w:p w14:paraId="07FFB13F" w14:textId="77777777" w:rsidR="005F388B" w:rsidRPr="001B5DCE" w:rsidRDefault="005F388B" w:rsidP="005F388B">
            <w:pPr>
              <w:rPr>
                <w:rFonts w:ascii="Arial Narrow" w:hAnsi="Arial Narrow" w:cs="Arial"/>
                <w:b/>
                <w:sz w:val="22"/>
                <w:szCs w:val="22"/>
              </w:rPr>
            </w:pPr>
            <w:r w:rsidRPr="001B5DCE">
              <w:rPr>
                <w:rFonts w:ascii="Arial Narrow" w:hAnsi="Arial Narrow" w:cs="Arial"/>
                <w:b/>
                <w:sz w:val="22"/>
                <w:szCs w:val="22"/>
              </w:rPr>
              <w:t>Soške elektrarne Nova Gorica d.o.o., Erjavčeva ulica 20, 5000 Nova Gorica</w:t>
            </w:r>
          </w:p>
        </w:tc>
      </w:tr>
      <w:tr w:rsidR="004A65CA" w:rsidRPr="001B5DCE" w14:paraId="4FA8DDFE" w14:textId="77777777" w:rsidTr="008A17F2">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hideMark/>
          </w:tcPr>
          <w:p w14:paraId="5AC9CD7A" w14:textId="77777777" w:rsidR="004A65CA" w:rsidRPr="001B5DCE" w:rsidRDefault="004A65CA" w:rsidP="004A65CA">
            <w:pPr>
              <w:jc w:val="left"/>
              <w:rPr>
                <w:rFonts w:ascii="Arial Narrow" w:hAnsi="Arial Narrow" w:cs="Arial"/>
                <w:b/>
                <w:sz w:val="22"/>
                <w:szCs w:val="22"/>
              </w:rPr>
            </w:pPr>
            <w:r w:rsidRPr="001B5DCE">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ADCB217" w14:textId="0943F911" w:rsidR="004A65CA" w:rsidRPr="001B5DCE" w:rsidRDefault="004A65CA" w:rsidP="004A65CA">
            <w:pPr>
              <w:jc w:val="left"/>
              <w:rPr>
                <w:rFonts w:ascii="Arial Narrow" w:hAnsi="Arial Narrow" w:cs="Arial"/>
                <w:b/>
                <w:sz w:val="22"/>
                <w:szCs w:val="22"/>
              </w:rPr>
            </w:pPr>
            <w:r w:rsidRPr="001B5DCE">
              <w:rPr>
                <w:rFonts w:ascii="Arial Narrow" w:hAnsi="Arial Narrow" w:cs="Arial"/>
                <w:b/>
                <w:bCs/>
                <w:sz w:val="22"/>
                <w:szCs w:val="22"/>
                <w:lang w:eastAsia="sl-SI"/>
              </w:rPr>
              <w:t>JN 40 01-885/2020</w:t>
            </w:r>
          </w:p>
        </w:tc>
      </w:tr>
      <w:tr w:rsidR="004A65CA" w:rsidRPr="001B5DCE" w14:paraId="7EBDE914" w14:textId="77777777" w:rsidTr="008A17F2">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hideMark/>
          </w:tcPr>
          <w:p w14:paraId="1C59379C" w14:textId="77777777" w:rsidR="004A65CA" w:rsidRPr="001B5DCE" w:rsidRDefault="004A65CA" w:rsidP="004A65CA">
            <w:pPr>
              <w:jc w:val="left"/>
              <w:rPr>
                <w:rFonts w:ascii="Arial Narrow" w:hAnsi="Arial Narrow" w:cs="Arial"/>
                <w:b/>
                <w:sz w:val="22"/>
                <w:szCs w:val="22"/>
              </w:rPr>
            </w:pPr>
            <w:r w:rsidRPr="001B5DCE">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5B72973" w14:textId="71E39DD1" w:rsidR="004A65CA" w:rsidRPr="001B5DCE" w:rsidRDefault="004A65CA" w:rsidP="004A65CA">
            <w:pPr>
              <w:jc w:val="left"/>
              <w:rPr>
                <w:rFonts w:ascii="Arial Narrow" w:hAnsi="Arial Narrow" w:cs="Arial"/>
                <w:b/>
                <w:sz w:val="22"/>
                <w:szCs w:val="22"/>
              </w:rPr>
            </w:pPr>
            <w:r w:rsidRPr="001B5DCE">
              <w:rPr>
                <w:rFonts w:ascii="Arial Narrow" w:hAnsi="Arial Narrow" w:cs="Arial"/>
                <w:b/>
                <w:bCs/>
                <w:sz w:val="22"/>
                <w:szCs w:val="22"/>
                <w:lang w:eastAsia="sl-SI"/>
              </w:rPr>
              <w:t>Obnova in vzdrževanje sistema potresnega opazovanja</w:t>
            </w:r>
          </w:p>
        </w:tc>
      </w:tr>
      <w:bookmarkEnd w:id="12"/>
      <w:tr w:rsidR="008A17F2" w:rsidRPr="001B5DCE" w14:paraId="6CFE9F58" w14:textId="77777777" w:rsidTr="008A17F2">
        <w:trPr>
          <w:trHeight w:val="284"/>
        </w:trPr>
        <w:tc>
          <w:tcPr>
            <w:tcW w:w="2722" w:type="dxa"/>
            <w:shd w:val="clear" w:color="auto" w:fill="CCECFF"/>
          </w:tcPr>
          <w:p w14:paraId="56A3AF55" w14:textId="77777777" w:rsidR="008A17F2" w:rsidRPr="001B5DCE" w:rsidRDefault="008A17F2" w:rsidP="005F25C8">
            <w:pPr>
              <w:jc w:val="left"/>
              <w:rPr>
                <w:rFonts w:ascii="Arial Narrow" w:hAnsi="Arial Narrow" w:cs="Arial"/>
                <w:b/>
                <w:sz w:val="22"/>
                <w:szCs w:val="22"/>
              </w:rPr>
            </w:pPr>
            <w:r w:rsidRPr="001B5DCE">
              <w:rPr>
                <w:rFonts w:ascii="Arial Narrow" w:hAnsi="Arial Narrow" w:cs="Arial"/>
                <w:b/>
                <w:sz w:val="22"/>
                <w:szCs w:val="22"/>
              </w:rPr>
              <w:t xml:space="preserve">Sklop                                </w:t>
            </w:r>
            <w:r w:rsidRPr="001B5DCE">
              <w:rPr>
                <w:rFonts w:ascii="Arial Narrow" w:hAnsi="Arial Narrow" w:cs="Arial"/>
              </w:rPr>
              <w:t>(ustrezno označite ponujeni sklop)</w:t>
            </w:r>
          </w:p>
        </w:tc>
        <w:tc>
          <w:tcPr>
            <w:tcW w:w="6917" w:type="dxa"/>
          </w:tcPr>
          <w:p w14:paraId="7813A8AA" w14:textId="0FDC6816" w:rsidR="004E2E38" w:rsidRPr="001B5DCE" w:rsidRDefault="00B27E2F" w:rsidP="005F25C8">
            <w:pPr>
              <w:jc w:val="left"/>
              <w:rPr>
                <w:rFonts w:ascii="Arial Narrow" w:hAnsi="Arial Narrow" w:cs="Arial"/>
                <w:b/>
                <w:sz w:val="22"/>
                <w:szCs w:val="22"/>
                <w:lang w:eastAsia="sl-SI"/>
              </w:rPr>
            </w:pPr>
            <w:sdt>
              <w:sdtPr>
                <w:rPr>
                  <w:rFonts w:ascii="Arial Narrow" w:hAnsi="Arial Narrow" w:cs="Arial"/>
                  <w:b/>
                  <w:sz w:val="22"/>
                  <w:szCs w:val="22"/>
                  <w:lang w:eastAsia="sl-SI"/>
                </w:rPr>
                <w:id w:val="-1468743225"/>
                <w14:checkbox>
                  <w14:checked w14:val="0"/>
                  <w14:checkedState w14:val="2612" w14:font="MS Gothic"/>
                  <w14:uncheckedState w14:val="2610" w14:font="MS Gothic"/>
                </w14:checkbox>
              </w:sdtPr>
              <w:sdtEndPr/>
              <w:sdtContent>
                <w:r w:rsidR="008A17F2" w:rsidRPr="001B5DCE">
                  <w:rPr>
                    <w:rFonts w:ascii="MS Gothic" w:eastAsia="MS Gothic" w:hAnsi="MS Gothic" w:cs="Arial"/>
                    <w:b/>
                    <w:sz w:val="22"/>
                    <w:szCs w:val="22"/>
                    <w:lang w:eastAsia="sl-SI"/>
                  </w:rPr>
                  <w:t>☐</w:t>
                </w:r>
              </w:sdtContent>
            </w:sdt>
            <w:r w:rsidR="008A17F2" w:rsidRPr="001B5DCE">
              <w:rPr>
                <w:rFonts w:ascii="Arial Narrow" w:hAnsi="Arial Narrow" w:cs="Arial"/>
                <w:b/>
                <w:sz w:val="22"/>
                <w:szCs w:val="22"/>
                <w:lang w:eastAsia="sl-SI"/>
              </w:rPr>
              <w:t xml:space="preserve">     Sklop A </w:t>
            </w:r>
            <w:r w:rsidR="00C549F1">
              <w:rPr>
                <w:rFonts w:ascii="Arial Narrow" w:hAnsi="Arial Narrow" w:cs="Arial"/>
                <w:b/>
                <w:sz w:val="22"/>
                <w:szCs w:val="22"/>
                <w:lang w:eastAsia="sl-SI"/>
              </w:rPr>
              <w:t xml:space="preserve">- </w:t>
            </w:r>
            <w:r w:rsidR="004E2E38" w:rsidRPr="001B5DCE">
              <w:rPr>
                <w:rFonts w:ascii="Arial Narrow" w:hAnsi="Arial Narrow" w:cs="Arial"/>
                <w:b/>
                <w:bCs/>
                <w:sz w:val="22"/>
                <w:szCs w:val="22"/>
                <w:lang w:eastAsia="sl-SI"/>
              </w:rPr>
              <w:t>Obnova sistema potresnega opazovanja</w:t>
            </w:r>
            <w:r w:rsidR="004E2E38" w:rsidRPr="001B5DCE">
              <w:rPr>
                <w:rFonts w:ascii="Arial Narrow" w:hAnsi="Arial Narrow" w:cs="Arial"/>
                <w:b/>
                <w:sz w:val="22"/>
                <w:szCs w:val="22"/>
                <w:lang w:eastAsia="sl-SI"/>
              </w:rPr>
              <w:t xml:space="preserve"> </w:t>
            </w:r>
          </w:p>
          <w:p w14:paraId="3027413D" w14:textId="4F266ACF" w:rsidR="008A17F2" w:rsidRPr="001B5DCE" w:rsidRDefault="00B27E2F" w:rsidP="005F25C8">
            <w:pPr>
              <w:jc w:val="left"/>
              <w:rPr>
                <w:rFonts w:ascii="Arial Narrow" w:hAnsi="Arial Narrow" w:cs="Arial"/>
                <w:sz w:val="22"/>
                <w:szCs w:val="22"/>
              </w:rPr>
            </w:pPr>
            <w:sdt>
              <w:sdtPr>
                <w:rPr>
                  <w:rFonts w:ascii="Arial Narrow" w:hAnsi="Arial Narrow" w:cs="Arial"/>
                  <w:b/>
                  <w:sz w:val="22"/>
                  <w:szCs w:val="22"/>
                  <w:lang w:eastAsia="sl-SI"/>
                </w:rPr>
                <w:id w:val="1688946029"/>
                <w14:checkbox>
                  <w14:checked w14:val="0"/>
                  <w14:checkedState w14:val="2612" w14:font="MS Gothic"/>
                  <w14:uncheckedState w14:val="2610" w14:font="MS Gothic"/>
                </w14:checkbox>
              </w:sdtPr>
              <w:sdtEndPr/>
              <w:sdtContent>
                <w:r w:rsidR="008A17F2" w:rsidRPr="001B5DCE">
                  <w:rPr>
                    <w:rFonts w:ascii="MS Gothic" w:eastAsia="MS Gothic" w:hAnsi="MS Gothic" w:cs="Arial"/>
                    <w:b/>
                    <w:sz w:val="22"/>
                    <w:szCs w:val="22"/>
                    <w:lang w:eastAsia="sl-SI"/>
                  </w:rPr>
                  <w:t>☐</w:t>
                </w:r>
              </w:sdtContent>
            </w:sdt>
            <w:r w:rsidR="008A17F2" w:rsidRPr="001B5DCE">
              <w:rPr>
                <w:rFonts w:ascii="Arial Narrow" w:hAnsi="Arial Narrow" w:cs="Arial"/>
                <w:b/>
                <w:sz w:val="22"/>
                <w:szCs w:val="22"/>
                <w:lang w:eastAsia="sl-SI"/>
              </w:rPr>
              <w:t xml:space="preserve">     Sklop B </w:t>
            </w:r>
            <w:r w:rsidR="00C549F1">
              <w:rPr>
                <w:rFonts w:ascii="Arial Narrow" w:hAnsi="Arial Narrow" w:cs="Arial"/>
                <w:b/>
                <w:sz w:val="22"/>
                <w:szCs w:val="22"/>
                <w:lang w:eastAsia="sl-SI"/>
              </w:rPr>
              <w:t>-</w:t>
            </w:r>
            <w:r w:rsidR="008A17F2" w:rsidRPr="001B5DCE">
              <w:rPr>
                <w:rFonts w:ascii="Arial Narrow" w:hAnsi="Arial Narrow" w:cs="Arial"/>
                <w:sz w:val="22"/>
                <w:szCs w:val="22"/>
                <w:lang w:eastAsia="sl-SI"/>
              </w:rPr>
              <w:t xml:space="preserve"> </w:t>
            </w:r>
            <w:r w:rsidR="004E2E38" w:rsidRPr="001B5DCE">
              <w:rPr>
                <w:rFonts w:ascii="Arial Narrow" w:hAnsi="Arial Narrow" w:cs="Arial"/>
                <w:b/>
                <w:bCs/>
                <w:sz w:val="22"/>
                <w:szCs w:val="22"/>
              </w:rPr>
              <w:t>V</w:t>
            </w:r>
            <w:r w:rsidR="004E2E38" w:rsidRPr="001B5DCE">
              <w:rPr>
                <w:rFonts w:ascii="Arial Narrow" w:hAnsi="Arial Narrow" w:cs="Arial"/>
                <w:b/>
                <w:bCs/>
                <w:sz w:val="22"/>
                <w:szCs w:val="22"/>
                <w:lang w:eastAsia="sl-SI"/>
              </w:rPr>
              <w:t>zdrževanje sistema potresnega opazovanja</w:t>
            </w:r>
          </w:p>
        </w:tc>
      </w:tr>
    </w:tbl>
    <w:p w14:paraId="7F33D92B" w14:textId="77777777" w:rsidR="005F388B" w:rsidRPr="001B5DCE" w:rsidRDefault="005F388B" w:rsidP="005F388B">
      <w:pPr>
        <w:rPr>
          <w:rFonts w:ascii="Arial Narrow" w:hAnsi="Arial Narrow" w:cs="Arial"/>
          <w:b/>
          <w:sz w:val="6"/>
          <w:szCs w:val="6"/>
        </w:rPr>
      </w:pPr>
    </w:p>
    <w:p w14:paraId="031F3D89" w14:textId="77777777" w:rsidR="005F388B" w:rsidRPr="001B5DCE" w:rsidRDefault="005F388B" w:rsidP="005F388B">
      <w:pPr>
        <w:rPr>
          <w:rFonts w:ascii="Arial Narrow" w:hAnsi="Arial Narrow" w:cs="Arial"/>
          <w:b/>
          <w:sz w:val="6"/>
          <w:szCs w:val="6"/>
        </w:rPr>
      </w:pPr>
    </w:p>
    <w:p w14:paraId="60886E6F" w14:textId="77777777" w:rsidR="005F388B" w:rsidRPr="001B5DCE" w:rsidRDefault="005F388B" w:rsidP="005F388B">
      <w:pPr>
        <w:rPr>
          <w:rFonts w:ascii="Arial Narrow" w:hAnsi="Arial Narrow" w:cs="Arial"/>
          <w:b/>
          <w:sz w:val="6"/>
          <w:szCs w:val="6"/>
        </w:rPr>
      </w:pPr>
    </w:p>
    <w:p w14:paraId="6D0184F8" w14:textId="77777777" w:rsidR="005F388B" w:rsidRPr="001B5DCE" w:rsidRDefault="005F388B" w:rsidP="005F388B">
      <w:pPr>
        <w:rPr>
          <w:rFonts w:ascii="Arial Narrow" w:hAnsi="Arial Narrow" w:cs="Arial"/>
          <w:b/>
          <w:sz w:val="6"/>
          <w:szCs w:val="6"/>
        </w:rPr>
      </w:pPr>
    </w:p>
    <w:p w14:paraId="6E571D78" w14:textId="77777777" w:rsidR="005F388B" w:rsidRPr="001B5DCE" w:rsidRDefault="005F388B" w:rsidP="005F388B">
      <w:pPr>
        <w:jc w:val="left"/>
        <w:rPr>
          <w:rFonts w:ascii="Arial Narrow" w:hAnsi="Arial Narrow" w:cs="Arial"/>
          <w:b/>
          <w:sz w:val="24"/>
          <w:szCs w:val="24"/>
        </w:rPr>
      </w:pPr>
    </w:p>
    <w:p w14:paraId="1F127CB5" w14:textId="77777777" w:rsidR="005F388B" w:rsidRPr="001B5DCE" w:rsidRDefault="005F388B" w:rsidP="005F388B">
      <w:pPr>
        <w:jc w:val="left"/>
        <w:rPr>
          <w:rFonts w:ascii="Arial Narrow" w:hAnsi="Arial Narrow" w:cs="Arial"/>
          <w:b/>
          <w:sz w:val="24"/>
          <w:szCs w:val="24"/>
        </w:rPr>
      </w:pPr>
      <w:r w:rsidRPr="001B5DCE">
        <w:rPr>
          <w:rFonts w:ascii="Arial Narrow" w:hAnsi="Arial Narrow" w:cs="Arial"/>
          <w:b/>
          <w:sz w:val="24"/>
          <w:szCs w:val="24"/>
        </w:rPr>
        <w:t xml:space="preserve">PODATKI O PODIZVAJALCU </w:t>
      </w:r>
    </w:p>
    <w:p w14:paraId="2346E5D3" w14:textId="77777777" w:rsidR="005F388B" w:rsidRPr="001B5DCE" w:rsidRDefault="005F388B" w:rsidP="005F388B">
      <w:pPr>
        <w:rPr>
          <w:rFonts w:ascii="Arial Narrow" w:hAnsi="Arial Narrow" w:cs="Arial"/>
          <w:sz w:val="22"/>
          <w:szCs w:val="22"/>
        </w:rPr>
      </w:pPr>
    </w:p>
    <w:p w14:paraId="71EBA0B9" w14:textId="77777777" w:rsidR="005F388B" w:rsidRPr="001B5DCE" w:rsidRDefault="005F388B" w:rsidP="005F388B">
      <w:pPr>
        <w:rPr>
          <w:rFonts w:ascii="Arial Narrow" w:hAnsi="Arial Narrow" w:cs="Arial"/>
          <w:sz w:val="22"/>
          <w:szCs w:val="22"/>
        </w:rPr>
      </w:pPr>
      <w:r w:rsidRPr="001B5DCE">
        <w:rPr>
          <w:rFonts w:ascii="Arial Narrow" w:hAnsi="Arial Narrow" w:cs="Arial"/>
          <w:sz w:val="22"/>
          <w:szCs w:val="22"/>
        </w:rPr>
        <w:t>Obrazec je potrebno izpolniti za vsakega podizvajalca.</w:t>
      </w:r>
    </w:p>
    <w:p w14:paraId="7781C793" w14:textId="77777777" w:rsidR="005F388B" w:rsidRPr="001B5DCE" w:rsidRDefault="005F388B" w:rsidP="005F388B">
      <w:pPr>
        <w:rPr>
          <w:rFonts w:ascii="Arial Narrow" w:hAnsi="Arial Narrow" w:cs="Arial"/>
          <w:sz w:val="22"/>
          <w:szCs w:val="22"/>
        </w:rPr>
      </w:pPr>
    </w:p>
    <w:p w14:paraId="48D241AC" w14:textId="77777777" w:rsidR="005F388B" w:rsidRPr="001B5DCE" w:rsidRDefault="005F388B" w:rsidP="005F388B">
      <w:pPr>
        <w:rPr>
          <w:rFonts w:ascii="Arial Narrow" w:hAnsi="Arial Narrow" w:cs="Arial"/>
          <w:sz w:val="6"/>
          <w:szCs w:val="6"/>
        </w:rPr>
      </w:pPr>
    </w:p>
    <w:tbl>
      <w:tblPr>
        <w:tblStyle w:val="Tabelamre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1134"/>
        <w:gridCol w:w="3652"/>
        <w:gridCol w:w="2415"/>
      </w:tblGrid>
      <w:tr w:rsidR="005F388B" w:rsidRPr="001B5DCE" w14:paraId="05744B0E" w14:textId="77777777" w:rsidTr="005F388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452E3348" w14:textId="77777777" w:rsidR="005F388B" w:rsidRPr="001B5DCE" w:rsidRDefault="005F388B">
            <w:pPr>
              <w:jc w:val="left"/>
              <w:rPr>
                <w:rFonts w:ascii="Arial Narrow" w:hAnsi="Arial Narrow" w:cs="Arial"/>
                <w:b/>
                <w:sz w:val="22"/>
                <w:szCs w:val="22"/>
              </w:rPr>
            </w:pPr>
            <w:r w:rsidRPr="001B5DCE">
              <w:rPr>
                <w:rFonts w:ascii="Arial Narrow" w:hAnsi="Arial Narrow" w:cs="Arial"/>
                <w:b/>
                <w:sz w:val="22"/>
                <w:szCs w:val="22"/>
              </w:rPr>
              <w:t>Ponudnik</w:t>
            </w:r>
          </w:p>
        </w:tc>
        <w:tc>
          <w:tcPr>
            <w:tcW w:w="4786" w:type="dxa"/>
            <w:gridSpan w:val="2"/>
            <w:tcBorders>
              <w:top w:val="single" w:sz="4" w:space="0" w:color="auto"/>
              <w:left w:val="single" w:sz="4" w:space="0" w:color="auto"/>
              <w:bottom w:val="single" w:sz="4" w:space="0" w:color="auto"/>
              <w:right w:val="single" w:sz="4" w:space="0" w:color="auto"/>
            </w:tcBorders>
            <w:vAlign w:val="center"/>
            <w:hideMark/>
          </w:tcPr>
          <w:p w14:paraId="18723C28" w14:textId="77777777" w:rsidR="005F388B" w:rsidRPr="001B5DCE" w:rsidRDefault="005F388B">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naziv in naslov ponudnik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naziv in naslov ponudnika</w:t>
            </w:r>
            <w:r w:rsidRPr="001B5DCE">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hideMark/>
          </w:tcPr>
          <w:p w14:paraId="717A8CB1" w14:textId="77777777" w:rsidR="005F388B" w:rsidRPr="001B5DCE" w:rsidRDefault="005F388B">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default w:val="Država sedež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Država sedeža</w:t>
            </w:r>
            <w:r w:rsidRPr="001B5DCE">
              <w:rPr>
                <w:rFonts w:ascii="Arial Narrow" w:hAnsi="Arial Narrow" w:cs="Arial"/>
                <w:sz w:val="22"/>
                <w:szCs w:val="22"/>
              </w:rPr>
              <w:fldChar w:fldCharType="end"/>
            </w:r>
          </w:p>
        </w:tc>
      </w:tr>
      <w:tr w:rsidR="005F388B" w:rsidRPr="001B5DCE" w14:paraId="6EF9B46F" w14:textId="77777777" w:rsidTr="005F388B">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5970092A" w14:textId="77777777" w:rsidR="005F388B" w:rsidRPr="001B5DCE" w:rsidRDefault="005F388B">
            <w:pPr>
              <w:jc w:val="left"/>
              <w:rPr>
                <w:rFonts w:ascii="Arial Narrow" w:hAnsi="Arial Narrow" w:cs="Arial"/>
                <w:b/>
                <w:sz w:val="22"/>
                <w:szCs w:val="22"/>
              </w:rPr>
            </w:pPr>
            <w:r w:rsidRPr="001B5DCE">
              <w:rPr>
                <w:rFonts w:ascii="Arial Narrow" w:hAnsi="Arial Narrow" w:cs="Arial"/>
                <w:b/>
                <w:sz w:val="22"/>
                <w:szCs w:val="22"/>
              </w:rPr>
              <w:t>Polno ime oz. naziv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1C6920" w14:textId="77777777" w:rsidR="005F388B" w:rsidRPr="001B5DCE" w:rsidRDefault="005F388B">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F388B" w:rsidRPr="001B5DCE" w14:paraId="51AC0C63" w14:textId="77777777" w:rsidTr="005F388B">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7C8BEEEC" w14:textId="77777777" w:rsidR="005F388B" w:rsidRPr="001B5DCE" w:rsidRDefault="005F388B">
            <w:pPr>
              <w:jc w:val="left"/>
              <w:rPr>
                <w:rFonts w:ascii="Arial Narrow" w:hAnsi="Arial Narrow" w:cs="Arial"/>
                <w:b/>
                <w:sz w:val="22"/>
                <w:szCs w:val="22"/>
              </w:rPr>
            </w:pPr>
            <w:r w:rsidRPr="001B5DCE">
              <w:rPr>
                <w:rFonts w:ascii="Arial Narrow" w:hAnsi="Arial Narrow" w:cs="Arial"/>
                <w:b/>
                <w:sz w:val="22"/>
                <w:szCs w:val="22"/>
              </w:rPr>
              <w:t>Sedež oz. naslov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59C374" w14:textId="77777777" w:rsidR="005F388B" w:rsidRPr="001B5DCE" w:rsidRDefault="005F388B">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F388B" w:rsidRPr="001B5DCE" w14:paraId="240320A9" w14:textId="77777777" w:rsidTr="005F388B">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5064043C" w14:textId="77777777" w:rsidR="005F388B" w:rsidRPr="001B5DCE" w:rsidRDefault="005F388B">
            <w:pPr>
              <w:jc w:val="left"/>
              <w:rPr>
                <w:rFonts w:ascii="Arial Narrow" w:hAnsi="Arial Narrow" w:cs="Arial"/>
                <w:b/>
                <w:sz w:val="22"/>
                <w:szCs w:val="22"/>
              </w:rPr>
            </w:pPr>
            <w:r w:rsidRPr="001B5DCE">
              <w:rPr>
                <w:rFonts w:ascii="Arial Narrow" w:hAnsi="Arial Narrow" w:cs="Arial"/>
                <w:b/>
                <w:sz w:val="22"/>
                <w:szCs w:val="22"/>
              </w:rPr>
              <w:t>Zakoniti zastopnik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35C92" w14:textId="77777777" w:rsidR="005F388B" w:rsidRPr="001B5DCE" w:rsidRDefault="005F388B">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F388B" w:rsidRPr="001B5DCE" w14:paraId="0651C52B" w14:textId="77777777" w:rsidTr="005F388B">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2708C225" w14:textId="77777777" w:rsidR="005F388B" w:rsidRPr="001B5DCE" w:rsidRDefault="005F388B">
            <w:pPr>
              <w:jc w:val="left"/>
              <w:rPr>
                <w:rFonts w:ascii="Arial Narrow" w:hAnsi="Arial Narrow" w:cs="Arial"/>
                <w:b/>
                <w:sz w:val="22"/>
                <w:szCs w:val="22"/>
              </w:rPr>
            </w:pPr>
            <w:r w:rsidRPr="001B5DCE">
              <w:rPr>
                <w:rFonts w:ascii="Arial Narrow" w:hAnsi="Arial Narrow" w:cs="Arial"/>
                <w:b/>
                <w:sz w:val="22"/>
                <w:szCs w:val="22"/>
              </w:rPr>
              <w:t>Kontaktna oseba podizvajalca</w:t>
            </w:r>
          </w:p>
        </w:tc>
        <w:tc>
          <w:tcPr>
            <w:tcW w:w="6067" w:type="dxa"/>
            <w:gridSpan w:val="2"/>
            <w:tcBorders>
              <w:top w:val="single" w:sz="4" w:space="0" w:color="auto"/>
              <w:left w:val="single" w:sz="4" w:space="0" w:color="auto"/>
              <w:bottom w:val="single" w:sz="4" w:space="0" w:color="auto"/>
              <w:right w:val="single" w:sz="4" w:space="0" w:color="auto"/>
            </w:tcBorders>
            <w:vAlign w:val="center"/>
            <w:hideMark/>
          </w:tcPr>
          <w:p w14:paraId="160CDB9D" w14:textId="77777777" w:rsidR="005F388B" w:rsidRPr="001B5DCE" w:rsidRDefault="005F388B">
            <w:pPr>
              <w:jc w:val="left"/>
              <w:rPr>
                <w:rFonts w:ascii="Arial Narrow" w:hAnsi="Arial Narrow" w:cs="Arial"/>
                <w:b/>
                <w:sz w:val="22"/>
                <w:szCs w:val="22"/>
              </w:rPr>
            </w:pPr>
            <w:r w:rsidRPr="001B5DCE">
              <w:rPr>
                <w:rFonts w:ascii="Arial Narrow" w:hAnsi="Arial Narrow" w:cs="Arial"/>
                <w:b/>
                <w:sz w:val="22"/>
                <w:szCs w:val="22"/>
              </w:rPr>
              <w:fldChar w:fldCharType="begin">
                <w:ffData>
                  <w:name w:val="Besedilo5"/>
                  <w:enabled/>
                  <w:calcOnExit w:val="0"/>
                  <w:textInput/>
                </w:ffData>
              </w:fldChar>
            </w:r>
            <w:r w:rsidRPr="001B5DCE">
              <w:rPr>
                <w:rFonts w:ascii="Arial Narrow" w:hAnsi="Arial Narrow" w:cs="Arial"/>
                <w:b/>
                <w:sz w:val="22"/>
                <w:szCs w:val="22"/>
              </w:rPr>
              <w:instrText xml:space="preserve"> FORMTEXT </w:instrText>
            </w:r>
            <w:r w:rsidRPr="001B5DCE">
              <w:rPr>
                <w:rFonts w:ascii="Arial Narrow" w:hAnsi="Arial Narrow" w:cs="Arial"/>
                <w:b/>
                <w:sz w:val="22"/>
                <w:szCs w:val="22"/>
              </w:rPr>
            </w:r>
            <w:r w:rsidRPr="001B5DCE">
              <w:rPr>
                <w:rFonts w:ascii="Arial Narrow" w:hAnsi="Arial Narrow" w:cs="Arial"/>
                <w:b/>
                <w:sz w:val="22"/>
                <w:szCs w:val="22"/>
              </w:rPr>
              <w:fldChar w:fldCharType="separate"/>
            </w:r>
            <w:r w:rsidRPr="001B5DCE">
              <w:rPr>
                <w:rFonts w:ascii="Arial Narrow" w:hAnsi="Arial Narrow" w:cs="Arial"/>
                <w:b/>
                <w:sz w:val="22"/>
                <w:szCs w:val="22"/>
              </w:rPr>
              <w:t> </w:t>
            </w:r>
            <w:r w:rsidRPr="001B5DCE">
              <w:rPr>
                <w:rFonts w:ascii="Arial Narrow" w:hAnsi="Arial Narrow" w:cs="Arial"/>
                <w:b/>
                <w:sz w:val="22"/>
                <w:szCs w:val="22"/>
              </w:rPr>
              <w:t> </w:t>
            </w:r>
            <w:r w:rsidRPr="001B5DCE">
              <w:rPr>
                <w:rFonts w:ascii="Arial Narrow" w:hAnsi="Arial Narrow" w:cs="Arial"/>
                <w:b/>
                <w:sz w:val="22"/>
                <w:szCs w:val="22"/>
              </w:rPr>
              <w:t> </w:t>
            </w:r>
            <w:r w:rsidRPr="001B5DCE">
              <w:rPr>
                <w:rFonts w:ascii="Arial Narrow" w:hAnsi="Arial Narrow" w:cs="Arial"/>
                <w:b/>
                <w:sz w:val="22"/>
                <w:szCs w:val="22"/>
              </w:rPr>
              <w:t> </w:t>
            </w:r>
            <w:r w:rsidRPr="001B5DCE">
              <w:rPr>
                <w:rFonts w:ascii="Arial Narrow" w:hAnsi="Arial Narrow" w:cs="Arial"/>
                <w:b/>
                <w:sz w:val="22"/>
                <w:szCs w:val="22"/>
              </w:rPr>
              <w:t> </w:t>
            </w:r>
            <w:r w:rsidRPr="001B5DCE">
              <w:rPr>
                <w:rFonts w:ascii="Arial Narrow" w:hAnsi="Arial Narrow" w:cs="Arial"/>
                <w:b/>
                <w:sz w:val="22"/>
                <w:szCs w:val="22"/>
              </w:rPr>
              <w:fldChar w:fldCharType="end"/>
            </w:r>
          </w:p>
        </w:tc>
      </w:tr>
      <w:tr w:rsidR="005F388B" w:rsidRPr="001B5DCE" w14:paraId="56E35766" w14:textId="77777777" w:rsidTr="005F388B">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0A05BFC4" w14:textId="77777777" w:rsidR="005F388B" w:rsidRPr="001B5DCE" w:rsidRDefault="005F388B">
            <w:pPr>
              <w:jc w:val="left"/>
              <w:rPr>
                <w:rFonts w:ascii="Arial Narrow" w:hAnsi="Arial Narrow" w:cs="Arial"/>
                <w:b/>
                <w:sz w:val="22"/>
                <w:szCs w:val="22"/>
              </w:rPr>
            </w:pPr>
            <w:r w:rsidRPr="001B5DCE">
              <w:rPr>
                <w:rFonts w:ascii="Arial Narrow" w:hAnsi="Arial Narrow" w:cs="Arial"/>
                <w:b/>
                <w:sz w:val="22"/>
                <w:szCs w:val="22"/>
              </w:rPr>
              <w:t>ID številka za DDV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9A7E13" w14:textId="77777777" w:rsidR="005F388B" w:rsidRPr="001B5DCE" w:rsidRDefault="005F388B">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F388B" w:rsidRPr="001B5DCE" w14:paraId="6FE59D14" w14:textId="77777777" w:rsidTr="005F388B">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6A9CBC3E" w14:textId="77777777" w:rsidR="005F388B" w:rsidRPr="001B5DCE" w:rsidRDefault="005F388B">
            <w:pPr>
              <w:jc w:val="left"/>
              <w:rPr>
                <w:rFonts w:ascii="Arial Narrow" w:hAnsi="Arial Narrow" w:cs="Arial"/>
                <w:b/>
                <w:sz w:val="22"/>
                <w:szCs w:val="22"/>
              </w:rPr>
            </w:pPr>
            <w:r w:rsidRPr="001B5DCE">
              <w:rPr>
                <w:rFonts w:ascii="Arial Narrow" w:hAnsi="Arial Narrow" w:cs="Arial"/>
                <w:b/>
                <w:sz w:val="22"/>
                <w:szCs w:val="22"/>
              </w:rPr>
              <w:t>Matična številka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EE8EB6" w14:textId="77777777" w:rsidR="005F388B" w:rsidRPr="001B5DCE" w:rsidRDefault="005F388B">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F388B" w:rsidRPr="001B5DCE" w14:paraId="29CDEDCF" w14:textId="77777777" w:rsidTr="005F388B">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56C7F49C" w14:textId="77777777" w:rsidR="005F388B" w:rsidRPr="001B5DCE" w:rsidRDefault="005F388B">
            <w:pPr>
              <w:jc w:val="left"/>
              <w:rPr>
                <w:rFonts w:ascii="Arial Narrow" w:hAnsi="Arial Narrow" w:cs="Arial"/>
                <w:b/>
                <w:sz w:val="22"/>
                <w:szCs w:val="22"/>
              </w:rPr>
            </w:pPr>
            <w:r w:rsidRPr="001B5DCE">
              <w:rPr>
                <w:rFonts w:ascii="Arial Narrow" w:hAnsi="Arial Narrow" w:cs="Arial"/>
                <w:b/>
                <w:sz w:val="22"/>
                <w:szCs w:val="22"/>
              </w:rPr>
              <w:t>Št. transakcijskega računa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FFF7B0" w14:textId="77777777" w:rsidR="005F388B" w:rsidRPr="001B5DCE" w:rsidRDefault="005F388B">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F388B" w:rsidRPr="001B5DCE" w14:paraId="6FBA58A1" w14:textId="77777777" w:rsidTr="005F388B">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5C28F3FE" w14:textId="77777777" w:rsidR="005F388B" w:rsidRPr="001B5DCE" w:rsidRDefault="005F388B">
            <w:pPr>
              <w:jc w:val="left"/>
              <w:rPr>
                <w:rFonts w:ascii="Arial Narrow" w:hAnsi="Arial Narrow" w:cs="Arial"/>
                <w:b/>
                <w:sz w:val="22"/>
                <w:szCs w:val="22"/>
              </w:rPr>
            </w:pPr>
            <w:r w:rsidRPr="001B5DCE">
              <w:rPr>
                <w:rFonts w:ascii="Arial Narrow" w:hAnsi="Arial Narrow" w:cs="Arial"/>
                <w:b/>
                <w:sz w:val="22"/>
                <w:szCs w:val="22"/>
              </w:rPr>
              <w:t>Dela/dobave, ki jih podizvajalec prevzema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25304A" w14:textId="77777777" w:rsidR="005F388B" w:rsidRPr="001B5DCE" w:rsidRDefault="005F388B">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F388B" w:rsidRPr="001B5DCE" w14:paraId="20B0910F" w14:textId="77777777" w:rsidTr="005F388B">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5AE6F8D8" w14:textId="77777777" w:rsidR="005F388B" w:rsidRPr="001B5DCE" w:rsidRDefault="005F388B">
            <w:pPr>
              <w:jc w:val="left"/>
              <w:rPr>
                <w:rFonts w:ascii="Arial Narrow" w:hAnsi="Arial Narrow" w:cs="Arial"/>
                <w:b/>
                <w:sz w:val="22"/>
                <w:szCs w:val="22"/>
              </w:rPr>
            </w:pPr>
            <w:r w:rsidRPr="001B5DCE">
              <w:rPr>
                <w:rFonts w:ascii="Arial Narrow" w:hAnsi="Arial Narrow" w:cs="Arial"/>
                <w:b/>
                <w:sz w:val="22"/>
                <w:szCs w:val="22"/>
              </w:rPr>
              <w:t>Vrednost del/dobav v € brez DDV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6715" w14:textId="77777777" w:rsidR="005F388B" w:rsidRPr="001B5DCE" w:rsidRDefault="005F388B">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F388B" w:rsidRPr="001B5DCE" w14:paraId="503A685E" w14:textId="77777777" w:rsidTr="005F388B">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30B9ACAA" w14:textId="77777777" w:rsidR="005F388B" w:rsidRPr="001B5DCE" w:rsidRDefault="005F388B">
            <w:pPr>
              <w:jc w:val="left"/>
              <w:rPr>
                <w:rFonts w:ascii="Arial Narrow" w:hAnsi="Arial Narrow" w:cs="Arial"/>
                <w:b/>
                <w:sz w:val="22"/>
                <w:szCs w:val="22"/>
              </w:rPr>
            </w:pPr>
            <w:r w:rsidRPr="001B5DCE">
              <w:rPr>
                <w:rFonts w:ascii="Arial Narrow" w:hAnsi="Arial Narrow" w:cs="Arial"/>
                <w:b/>
                <w:sz w:val="22"/>
                <w:szCs w:val="22"/>
              </w:rPr>
              <w:t>Delež vrednosti glede na celotno ponudbo</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1C2C8" w14:textId="77777777" w:rsidR="005F388B" w:rsidRPr="001B5DCE" w:rsidRDefault="005F388B">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F388B" w:rsidRPr="001B5DCE" w14:paraId="3EA57D96" w14:textId="77777777" w:rsidTr="005F388B">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6BC2C5B2" w14:textId="77777777" w:rsidR="005F388B" w:rsidRPr="001B5DCE" w:rsidRDefault="005F388B">
            <w:pPr>
              <w:jc w:val="left"/>
              <w:rPr>
                <w:rFonts w:ascii="Arial Narrow" w:hAnsi="Arial Narrow" w:cs="Arial"/>
                <w:b/>
                <w:sz w:val="22"/>
                <w:szCs w:val="22"/>
              </w:rPr>
            </w:pPr>
            <w:r w:rsidRPr="001B5DCE">
              <w:rPr>
                <w:rFonts w:ascii="Arial Narrow" w:hAnsi="Arial Narrow" w:cs="Arial"/>
                <w:b/>
                <w:sz w:val="22"/>
                <w:szCs w:val="22"/>
              </w:rPr>
              <w:t>Kraj izvedbe del/dobav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273EEB" w14:textId="77777777" w:rsidR="005F388B" w:rsidRPr="001B5DCE" w:rsidRDefault="005F388B">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r w:rsidR="005F388B" w:rsidRPr="001B5DCE" w14:paraId="2F1A3A63" w14:textId="77777777" w:rsidTr="005F388B">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6DCFB084" w14:textId="77777777" w:rsidR="005F388B" w:rsidRPr="001B5DCE" w:rsidRDefault="005F388B">
            <w:pPr>
              <w:jc w:val="left"/>
              <w:rPr>
                <w:rFonts w:ascii="Arial Narrow" w:hAnsi="Arial Narrow" w:cs="Arial"/>
                <w:b/>
                <w:sz w:val="22"/>
                <w:szCs w:val="22"/>
              </w:rPr>
            </w:pPr>
            <w:r w:rsidRPr="001B5DCE">
              <w:rPr>
                <w:rFonts w:ascii="Arial Narrow" w:hAnsi="Arial Narrow" w:cs="Arial"/>
                <w:b/>
                <w:sz w:val="22"/>
                <w:szCs w:val="22"/>
              </w:rPr>
              <w:t>Rok izvedbe del/dobav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B3ADAA" w14:textId="77777777" w:rsidR="005F388B" w:rsidRPr="001B5DCE" w:rsidRDefault="005F388B">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bl>
    <w:p w14:paraId="1C3EA376" w14:textId="77777777" w:rsidR="005F388B" w:rsidRPr="001B5DCE" w:rsidRDefault="005F388B" w:rsidP="005F388B">
      <w:pPr>
        <w:rPr>
          <w:rFonts w:ascii="Arial Narrow" w:hAnsi="Arial Narrow" w:cs="Arial"/>
          <w:sz w:val="10"/>
          <w:szCs w:val="10"/>
        </w:rPr>
      </w:pPr>
    </w:p>
    <w:p w14:paraId="2A11A1E3" w14:textId="77777777" w:rsidR="005F388B" w:rsidRPr="001B5DCE" w:rsidRDefault="005F388B" w:rsidP="005F388B">
      <w:pPr>
        <w:rPr>
          <w:rFonts w:ascii="Arial Narrow" w:hAnsi="Arial Narrow" w:cs="Arial"/>
          <w:sz w:val="22"/>
          <w:szCs w:val="22"/>
        </w:rPr>
      </w:pPr>
    </w:p>
    <w:p w14:paraId="017C47E7" w14:textId="77777777" w:rsidR="005F388B" w:rsidRPr="001B5DCE" w:rsidRDefault="005F388B" w:rsidP="005F388B">
      <w:pPr>
        <w:rPr>
          <w:rFonts w:ascii="Arial Narrow" w:hAnsi="Arial Narrow" w:cs="Arial"/>
          <w:sz w:val="22"/>
          <w:szCs w:val="22"/>
        </w:rPr>
      </w:pPr>
      <w:r w:rsidRPr="001B5DCE">
        <w:rPr>
          <w:rFonts w:ascii="Arial Narrow" w:hAnsi="Arial Narrow" w:cs="Arial"/>
          <w:sz w:val="22"/>
          <w:szCs w:val="22"/>
        </w:rPr>
        <w:t>Spodaj podpisani zakoniti zastopnik podizvajalca potrjujem:</w:t>
      </w:r>
    </w:p>
    <w:p w14:paraId="17DF1282" w14:textId="77777777" w:rsidR="005F388B" w:rsidRPr="001B5DCE" w:rsidRDefault="005F388B" w:rsidP="00584754">
      <w:pPr>
        <w:pStyle w:val="Odstavekseznama"/>
        <w:numPr>
          <w:ilvl w:val="0"/>
          <w:numId w:val="11"/>
        </w:numPr>
        <w:spacing w:after="0" w:line="240" w:lineRule="auto"/>
        <w:rPr>
          <w:rFonts w:ascii="Arial Narrow" w:hAnsi="Arial Narrow" w:cs="Arial"/>
        </w:rPr>
      </w:pPr>
      <w:r w:rsidRPr="001B5DCE">
        <w:rPr>
          <w:rFonts w:ascii="Arial Narrow" w:hAnsi="Arial Narrow" w:cs="Arial"/>
        </w:rPr>
        <w:t>da pri izvedbi predmetnega javnega naročila sodelujemo s ponudnikom kot podizvajalec;</w:t>
      </w:r>
    </w:p>
    <w:p w14:paraId="63D5B16F" w14:textId="77777777" w:rsidR="005F388B" w:rsidRPr="001B5DCE" w:rsidRDefault="005F388B" w:rsidP="00584754">
      <w:pPr>
        <w:pStyle w:val="Odstavekseznama"/>
        <w:numPr>
          <w:ilvl w:val="0"/>
          <w:numId w:val="11"/>
        </w:numPr>
        <w:spacing w:after="0" w:line="240" w:lineRule="auto"/>
        <w:rPr>
          <w:rFonts w:ascii="Arial Narrow" w:hAnsi="Arial Narrow" w:cs="Arial"/>
        </w:rPr>
      </w:pPr>
      <w:r w:rsidRPr="001B5DCE">
        <w:rPr>
          <w:rFonts w:ascii="Arial Narrow" w:hAnsi="Arial Narrow" w:cs="Arial"/>
        </w:rPr>
        <w:t>da v celoti sprejemamo razpisne pogoje in zahteve;</w:t>
      </w:r>
    </w:p>
    <w:p w14:paraId="1804DB1D" w14:textId="77777777" w:rsidR="005F388B" w:rsidRPr="001B5DCE" w:rsidRDefault="005F388B" w:rsidP="00584754">
      <w:pPr>
        <w:pStyle w:val="Odstavekseznama"/>
        <w:numPr>
          <w:ilvl w:val="0"/>
          <w:numId w:val="11"/>
        </w:numPr>
        <w:spacing w:after="0" w:line="240" w:lineRule="auto"/>
        <w:rPr>
          <w:rFonts w:ascii="Arial Narrow" w:hAnsi="Arial Narrow" w:cs="Arial"/>
        </w:rPr>
      </w:pPr>
      <w:r w:rsidRPr="001B5DCE">
        <w:rPr>
          <w:rFonts w:ascii="Arial Narrow" w:hAnsi="Arial Narrow" w:cs="Arial"/>
        </w:rPr>
        <w:t>da v celoti izpolnjujemo zahteve 75. člena ZJN-3.</w:t>
      </w:r>
    </w:p>
    <w:p w14:paraId="0D5692FF" w14:textId="77777777" w:rsidR="005F388B" w:rsidRPr="001B5DCE" w:rsidRDefault="005F388B" w:rsidP="00584754">
      <w:pPr>
        <w:pStyle w:val="Odstavekseznama"/>
        <w:numPr>
          <w:ilvl w:val="0"/>
          <w:numId w:val="11"/>
        </w:numPr>
        <w:spacing w:after="0" w:line="240" w:lineRule="auto"/>
        <w:rPr>
          <w:rFonts w:ascii="Arial Narrow" w:hAnsi="Arial Narrow" w:cs="Arial"/>
        </w:rPr>
      </w:pPr>
      <w:r w:rsidRPr="001B5DCE">
        <w:rPr>
          <w:rFonts w:ascii="Arial Narrow" w:hAnsi="Arial Narrow" w:cs="Arial"/>
        </w:rPr>
        <w:t xml:space="preserve">da nismo uvrščeni v evidenco poslovnih subjektov, katerim je prepovedano poslovanje z naročnikom  na podlagi 35. člena Zakona o integriteti in preprečevanju korupcije; </w:t>
      </w:r>
    </w:p>
    <w:p w14:paraId="4D520199" w14:textId="77777777" w:rsidR="005F388B" w:rsidRPr="001B5DCE" w:rsidRDefault="005F388B" w:rsidP="00584754">
      <w:pPr>
        <w:pStyle w:val="Odstavekseznama"/>
        <w:numPr>
          <w:ilvl w:val="0"/>
          <w:numId w:val="11"/>
        </w:numPr>
        <w:spacing w:after="0" w:line="240" w:lineRule="auto"/>
        <w:rPr>
          <w:rFonts w:ascii="Arial Narrow" w:hAnsi="Arial Narrow" w:cs="Arial"/>
        </w:rPr>
      </w:pPr>
      <w:r w:rsidRPr="001B5DCE">
        <w:rPr>
          <w:rFonts w:ascii="Arial Narrow" w:hAnsi="Arial Narrow" w:cs="Arial"/>
        </w:rPr>
        <w:t>da dajemo pooblastilo, da naročnik iz uradnih evidenc za potrebe tega javnega razpisa pridobi potrebne podatke, ki dokazujejo izpolnjevanje zgoraj navedenih pogojev;</w:t>
      </w:r>
    </w:p>
    <w:p w14:paraId="5E1436ED" w14:textId="77777777" w:rsidR="005F388B" w:rsidRPr="001B5DCE" w:rsidRDefault="005F388B" w:rsidP="00584754">
      <w:pPr>
        <w:pStyle w:val="Odstavekseznama"/>
        <w:numPr>
          <w:ilvl w:val="0"/>
          <w:numId w:val="11"/>
        </w:numPr>
        <w:spacing w:after="0" w:line="240" w:lineRule="auto"/>
        <w:rPr>
          <w:rFonts w:ascii="Arial Narrow" w:hAnsi="Arial Narrow" w:cs="Arial"/>
        </w:rPr>
      </w:pPr>
      <w:r w:rsidRPr="001B5DCE">
        <w:rPr>
          <w:rFonts w:ascii="Arial Narrow" w:hAnsi="Arial Narrow" w:cs="Arial"/>
        </w:rPr>
        <w:t>da nismo poskusili neupravičeno vplivati na odločanje naročnika ali pridobiti zaupne informacije, zaradi katerih bi lahko imel neupravičeno prednost v postopku javnega naročanja;</w:t>
      </w:r>
    </w:p>
    <w:p w14:paraId="488C14F6" w14:textId="77777777" w:rsidR="005F388B" w:rsidRPr="001B5DCE" w:rsidRDefault="005F388B" w:rsidP="00584754">
      <w:pPr>
        <w:pStyle w:val="Odstavekseznama"/>
        <w:numPr>
          <w:ilvl w:val="0"/>
          <w:numId w:val="11"/>
        </w:numPr>
        <w:spacing w:after="0" w:line="240" w:lineRule="auto"/>
        <w:rPr>
          <w:rFonts w:ascii="Arial Narrow" w:hAnsi="Arial Narrow" w:cs="Arial"/>
        </w:rPr>
      </w:pPr>
      <w:r w:rsidRPr="001B5DCE">
        <w:rPr>
          <w:rFonts w:ascii="Arial Narrow" w:hAnsi="Arial Narrow" w:cs="Arial"/>
        </w:rPr>
        <w:t>da nismo iz malomarnosti predložili zavajajoče informacije, ki bi lahko pomembno vplivale na odločitev o izključitvi, izboru ali oddaji javnega naročila.</w:t>
      </w:r>
    </w:p>
    <w:p w14:paraId="410D0CAA" w14:textId="77777777" w:rsidR="005F388B" w:rsidRPr="001B5DCE" w:rsidRDefault="005F388B" w:rsidP="00584754">
      <w:pPr>
        <w:pStyle w:val="Odstavekseznama"/>
        <w:numPr>
          <w:ilvl w:val="0"/>
          <w:numId w:val="11"/>
        </w:numPr>
        <w:spacing w:after="0" w:line="240" w:lineRule="auto"/>
        <w:rPr>
          <w:rFonts w:ascii="Arial Narrow" w:hAnsi="Arial Narrow" w:cs="Arial"/>
        </w:rPr>
      </w:pPr>
      <w:r w:rsidRPr="001B5DCE">
        <w:rPr>
          <w:rFonts w:ascii="Arial Narrow" w:hAnsi="Arial Narrow" w:cs="Arial"/>
        </w:rPr>
        <w:t>da bomo naročniku dostavili kopijo pogodbe, ki jo bomo v primeru dodelitve predmetnega naročila ponudniku (izvajalcu) sklenili s ponudnikom, v petih dneh od sklenitve le-te;</w:t>
      </w:r>
    </w:p>
    <w:p w14:paraId="2CABB3CB" w14:textId="77777777" w:rsidR="005F388B" w:rsidRPr="001B5DCE" w:rsidRDefault="005F388B" w:rsidP="00584754">
      <w:pPr>
        <w:numPr>
          <w:ilvl w:val="0"/>
          <w:numId w:val="11"/>
        </w:numPr>
        <w:rPr>
          <w:rFonts w:ascii="Arial Narrow" w:hAnsi="Arial Narrow" w:cs="Arial"/>
          <w:sz w:val="22"/>
          <w:szCs w:val="22"/>
        </w:rPr>
      </w:pPr>
      <w:r w:rsidRPr="001B5DCE">
        <w:rPr>
          <w:rFonts w:ascii="Arial Narrow" w:hAnsi="Arial Narrow" w:cs="Arial"/>
          <w:sz w:val="22"/>
          <w:szCs w:val="22"/>
        </w:rPr>
        <w:t>soglašamo z roki in ostalimi plačilnimi pogoji iz pogodbe naročnik-ponudnik.</w:t>
      </w:r>
    </w:p>
    <w:p w14:paraId="521D4B03" w14:textId="77777777" w:rsidR="005F388B" w:rsidRPr="001B5DCE" w:rsidRDefault="005F388B" w:rsidP="005F388B">
      <w:pPr>
        <w:rPr>
          <w:rFonts w:ascii="Arial Narrow" w:hAnsi="Arial Narrow" w:cs="Arial"/>
          <w:sz w:val="22"/>
          <w:szCs w:val="22"/>
        </w:rPr>
      </w:pPr>
    </w:p>
    <w:p w14:paraId="48D38AE1" w14:textId="77777777" w:rsidR="005F388B" w:rsidRPr="001B5DCE" w:rsidRDefault="005F388B" w:rsidP="005F388B">
      <w:pPr>
        <w:rPr>
          <w:rFonts w:ascii="Arial Narrow" w:hAnsi="Arial Narrow" w:cs="Arial"/>
          <w:sz w:val="22"/>
          <w:szCs w:val="22"/>
        </w:rPr>
      </w:pPr>
    </w:p>
    <w:p w14:paraId="7683BCF1" w14:textId="77777777" w:rsidR="005F388B" w:rsidRPr="001B5DCE" w:rsidRDefault="005F388B" w:rsidP="005F388B">
      <w:pPr>
        <w:rPr>
          <w:rFonts w:ascii="Arial Narrow" w:hAnsi="Arial Narrow" w:cs="Arial"/>
          <w:sz w:val="22"/>
          <w:szCs w:val="22"/>
        </w:rPr>
      </w:pPr>
    </w:p>
    <w:p w14:paraId="36F45646" w14:textId="77777777" w:rsidR="005F388B" w:rsidRPr="001B5DCE" w:rsidRDefault="005F388B" w:rsidP="005F388B">
      <w:pPr>
        <w:rPr>
          <w:rFonts w:ascii="Arial Narrow" w:hAnsi="Arial Narrow" w:cs="Arial"/>
          <w:sz w:val="22"/>
          <w:szCs w:val="22"/>
        </w:rPr>
      </w:pPr>
    </w:p>
    <w:p w14:paraId="569E847C" w14:textId="77777777" w:rsidR="005F388B" w:rsidRPr="001B5DCE" w:rsidRDefault="005F388B" w:rsidP="005F388B">
      <w:pPr>
        <w:spacing w:after="120"/>
        <w:rPr>
          <w:rFonts w:ascii="Arial Narrow" w:hAnsi="Arial Narrow" w:cs="Arial"/>
          <w:sz w:val="22"/>
          <w:szCs w:val="22"/>
          <w:u w:val="single"/>
        </w:rPr>
      </w:pPr>
      <w:r w:rsidRPr="001B5DCE">
        <w:rPr>
          <w:rFonts w:ascii="Arial Narrow" w:hAnsi="Arial Narrow" w:cs="Arial"/>
          <w:sz w:val="22"/>
          <w:szCs w:val="22"/>
          <w:u w:val="single"/>
        </w:rPr>
        <w:t>Izpolni podizvajalec:</w:t>
      </w:r>
    </w:p>
    <w:p w14:paraId="1A4D66B6" w14:textId="77777777" w:rsidR="005F388B" w:rsidRPr="001B5DCE" w:rsidRDefault="005F388B" w:rsidP="005F388B">
      <w:pPr>
        <w:spacing w:after="120"/>
        <w:rPr>
          <w:rFonts w:ascii="Arial Narrow" w:hAnsi="Arial Narrow" w:cs="Arial"/>
          <w:sz w:val="22"/>
          <w:szCs w:val="22"/>
        </w:rPr>
      </w:pPr>
      <w:r w:rsidRPr="001B5DCE">
        <w:rPr>
          <w:rFonts w:ascii="Arial Narrow" w:hAnsi="Arial Narrow" w:cs="Arial"/>
          <w:sz w:val="22"/>
          <w:szCs w:val="22"/>
        </w:rPr>
        <w:t xml:space="preserve">V skladu z določbo 5. odstavka 94. člena ZJN-3 zahtevamo neposredno plačilo s strani naročnika </w:t>
      </w:r>
      <w:r w:rsidRPr="001B5DCE">
        <w:rPr>
          <w:rFonts w:ascii="Arial Narrow" w:hAnsi="Arial Narrow" w:cs="Arial"/>
        </w:rPr>
        <w:t>(ustrezno označite)</w:t>
      </w:r>
      <w:r w:rsidRPr="001B5DCE">
        <w:rPr>
          <w:rFonts w:ascii="Arial Narrow" w:hAnsi="Arial Narrow" w:cs="Arial"/>
          <w:sz w:val="22"/>
          <w:szCs w:val="22"/>
        </w:rPr>
        <w:t xml:space="preserve">: </w:t>
      </w:r>
    </w:p>
    <w:p w14:paraId="266A098B" w14:textId="77777777" w:rsidR="005F388B" w:rsidRPr="001B5DCE" w:rsidRDefault="00B27E2F" w:rsidP="005F388B">
      <w:pPr>
        <w:pStyle w:val="Odstavekseznama"/>
        <w:spacing w:after="120" w:line="240" w:lineRule="auto"/>
        <w:ind w:left="357"/>
        <w:rPr>
          <w:rFonts w:ascii="Arial Narrow" w:hAnsi="Arial Narrow" w:cs="Arial"/>
        </w:rPr>
      </w:pPr>
      <w:sdt>
        <w:sdtPr>
          <w:rPr>
            <w:rFonts w:ascii="Arial Narrow" w:hAnsi="Arial Narrow" w:cs="Arial"/>
          </w:rPr>
          <w:id w:val="1487672392"/>
          <w14:checkbox>
            <w14:checked w14:val="0"/>
            <w14:checkedState w14:val="2612" w14:font="MS Gothic"/>
            <w14:uncheckedState w14:val="2610" w14:font="MS Gothic"/>
          </w14:checkbox>
        </w:sdtPr>
        <w:sdtEndPr/>
        <w:sdtContent>
          <w:r w:rsidR="005F388B" w:rsidRPr="001B5DCE">
            <w:rPr>
              <w:rFonts w:ascii="MS Gothic" w:eastAsia="MS Gothic" w:hAnsi="MS Gothic" w:cs="Arial"/>
            </w:rPr>
            <w:t>☐</w:t>
          </w:r>
        </w:sdtContent>
      </w:sdt>
      <w:r w:rsidR="005F388B" w:rsidRPr="001B5DCE">
        <w:rPr>
          <w:rFonts w:ascii="Arial Narrow" w:hAnsi="Arial Narrow" w:cs="Arial"/>
        </w:rPr>
        <w:t xml:space="preserve">    DA</w:t>
      </w:r>
      <w:r w:rsidR="005F388B" w:rsidRPr="001B5DCE">
        <w:rPr>
          <w:rFonts w:ascii="Arial Narrow" w:hAnsi="Arial Narrow" w:cs="Arial"/>
        </w:rPr>
        <w:tab/>
      </w:r>
      <w:r w:rsidR="005F388B" w:rsidRPr="001B5DCE">
        <w:rPr>
          <w:rFonts w:ascii="Arial Narrow" w:hAnsi="Arial Narrow" w:cs="Arial"/>
        </w:rPr>
        <w:tab/>
      </w:r>
      <w:sdt>
        <w:sdtPr>
          <w:rPr>
            <w:rFonts w:ascii="Arial Narrow" w:hAnsi="Arial Narrow" w:cs="Arial"/>
          </w:rPr>
          <w:id w:val="-852649049"/>
          <w14:checkbox>
            <w14:checked w14:val="0"/>
            <w14:checkedState w14:val="2612" w14:font="MS Gothic"/>
            <w14:uncheckedState w14:val="2610" w14:font="MS Gothic"/>
          </w14:checkbox>
        </w:sdtPr>
        <w:sdtEndPr/>
        <w:sdtContent>
          <w:r w:rsidR="005F388B" w:rsidRPr="001B5DCE">
            <w:rPr>
              <w:rFonts w:ascii="MS Gothic" w:eastAsia="MS Gothic" w:hAnsi="MS Gothic" w:cs="Arial"/>
            </w:rPr>
            <w:t>☐</w:t>
          </w:r>
        </w:sdtContent>
      </w:sdt>
      <w:r w:rsidR="005F388B" w:rsidRPr="001B5DCE">
        <w:rPr>
          <w:rFonts w:ascii="Arial Narrow" w:hAnsi="Arial Narrow" w:cs="Arial"/>
        </w:rPr>
        <w:t xml:space="preserve">    NE</w:t>
      </w:r>
    </w:p>
    <w:p w14:paraId="243646D8" w14:textId="77777777" w:rsidR="005F388B" w:rsidRPr="001B5DCE" w:rsidRDefault="005F388B" w:rsidP="005F388B">
      <w:pPr>
        <w:spacing w:after="120"/>
        <w:rPr>
          <w:rFonts w:ascii="Arial Narrow" w:hAnsi="Arial Narrow" w:cs="Arial"/>
        </w:rPr>
      </w:pPr>
    </w:p>
    <w:p w14:paraId="51488962" w14:textId="77777777" w:rsidR="005F388B" w:rsidRPr="001B5DCE" w:rsidRDefault="005F388B" w:rsidP="005F388B">
      <w:pPr>
        <w:spacing w:after="120"/>
        <w:rPr>
          <w:rFonts w:ascii="Arial Narrow" w:hAnsi="Arial Narrow" w:cs="Arial"/>
        </w:rPr>
      </w:pPr>
    </w:p>
    <w:p w14:paraId="66CB684A" w14:textId="77777777" w:rsidR="005F388B" w:rsidRPr="001B5DCE" w:rsidRDefault="005F388B" w:rsidP="005F388B">
      <w:pPr>
        <w:rPr>
          <w:rFonts w:ascii="Arial Narrow" w:hAnsi="Arial Narrow" w:cs="Arial"/>
          <w:sz w:val="22"/>
          <w:szCs w:val="22"/>
        </w:rPr>
      </w:pPr>
      <w:r w:rsidRPr="001B5DCE">
        <w:rPr>
          <w:rFonts w:ascii="Arial Narrow" w:hAnsi="Arial Narrow" w:cs="Arial"/>
          <w:sz w:val="22"/>
          <w:szCs w:val="22"/>
        </w:rPr>
        <w:lastRenderedPageBreak/>
        <w:t>V primeru zahteve za neposredna plačila soglašamo:</w:t>
      </w:r>
    </w:p>
    <w:p w14:paraId="246CCA1B" w14:textId="77777777" w:rsidR="005F388B" w:rsidRPr="001B5DCE" w:rsidRDefault="005F388B" w:rsidP="00584754">
      <w:pPr>
        <w:numPr>
          <w:ilvl w:val="0"/>
          <w:numId w:val="11"/>
        </w:numPr>
        <w:rPr>
          <w:rFonts w:ascii="Arial Narrow" w:hAnsi="Arial Narrow" w:cs="Arial"/>
          <w:sz w:val="22"/>
          <w:szCs w:val="22"/>
        </w:rPr>
      </w:pPr>
      <w:r w:rsidRPr="001B5DCE">
        <w:rPr>
          <w:rFonts w:ascii="Arial Narrow" w:hAnsi="Arial Narrow" w:cs="Arial"/>
          <w:sz w:val="22"/>
          <w:szCs w:val="22"/>
        </w:rPr>
        <w:t>da naročnik naše terjatve do izvajalca (ponudnika, pri katerem sodelujemo kot podizvajalec), ki bodo izhajale iz opravljenega dela pri izvedbi predmetnega javnega naročila, plačuje neposredno na naš transakcijski račun, na podlagi izstavljenega in s strani izvajalca potrjenega računa, ki bo priložen k računu, ki ga bo izvajalec izstavljal naročniku;</w:t>
      </w:r>
    </w:p>
    <w:p w14:paraId="7C9244DF" w14:textId="77777777" w:rsidR="005F388B" w:rsidRPr="001B5DCE" w:rsidRDefault="005F388B" w:rsidP="00584754">
      <w:pPr>
        <w:numPr>
          <w:ilvl w:val="0"/>
          <w:numId w:val="11"/>
        </w:numPr>
        <w:rPr>
          <w:rFonts w:ascii="Arial Narrow" w:hAnsi="Arial Narrow" w:cs="Arial"/>
          <w:sz w:val="22"/>
          <w:szCs w:val="22"/>
        </w:rPr>
      </w:pPr>
      <w:r w:rsidRPr="001B5DCE">
        <w:rPr>
          <w:rFonts w:ascii="Arial Narrow" w:hAnsi="Arial Narrow" w:cs="Arial"/>
          <w:sz w:val="22"/>
          <w:szCs w:val="22"/>
        </w:rPr>
        <w:t>soglašamo z roki in ostalimi plačilnimi pogoji iz pogodbe naročnik-ponudnik.</w:t>
      </w:r>
    </w:p>
    <w:p w14:paraId="126921C4" w14:textId="77777777" w:rsidR="005F388B" w:rsidRPr="001B5DCE" w:rsidRDefault="005F388B" w:rsidP="005F388B">
      <w:pPr>
        <w:rPr>
          <w:rFonts w:ascii="Arial Narrow" w:hAnsi="Arial Narrow" w:cs="Arial"/>
          <w:sz w:val="22"/>
          <w:szCs w:val="22"/>
        </w:rPr>
      </w:pPr>
    </w:p>
    <w:p w14:paraId="66410E54" w14:textId="77777777" w:rsidR="005F388B" w:rsidRPr="001B5DCE" w:rsidRDefault="005F388B" w:rsidP="005F388B">
      <w:pPr>
        <w:rPr>
          <w:rFonts w:ascii="Arial Narrow" w:hAnsi="Arial Narrow" w:cs="Arial"/>
          <w:sz w:val="22"/>
          <w:szCs w:val="22"/>
        </w:rPr>
      </w:pPr>
    </w:p>
    <w:p w14:paraId="68CF9A35" w14:textId="77777777" w:rsidR="005F388B" w:rsidRPr="001B5DCE" w:rsidRDefault="005F388B" w:rsidP="005F388B">
      <w:pPr>
        <w:rPr>
          <w:rFonts w:ascii="Arial Narrow" w:hAnsi="Arial Narrow" w:cs="Arial"/>
          <w:sz w:val="22"/>
          <w:szCs w:val="22"/>
        </w:rPr>
      </w:pPr>
      <w:r w:rsidRPr="001B5DCE">
        <w:rPr>
          <w:rFonts w:ascii="Arial Narrow" w:hAnsi="Arial Narrow" w:cs="Arial"/>
          <w:b/>
          <w:sz w:val="22"/>
          <w:szCs w:val="22"/>
        </w:rPr>
        <w:t>Priloga:</w:t>
      </w:r>
      <w:r w:rsidRPr="001B5DCE">
        <w:rPr>
          <w:rFonts w:ascii="Arial Narrow" w:hAnsi="Arial Narrow" w:cs="Arial"/>
          <w:sz w:val="22"/>
          <w:szCs w:val="22"/>
        </w:rPr>
        <w:t xml:space="preserve"> Izpolnjen in podpisan obrazec ESPD podizvajalca.</w:t>
      </w:r>
    </w:p>
    <w:p w14:paraId="7F5BE075" w14:textId="77777777" w:rsidR="005F388B" w:rsidRPr="001B5DCE" w:rsidRDefault="005F388B" w:rsidP="005F388B">
      <w:pPr>
        <w:rPr>
          <w:rFonts w:ascii="Arial Narrow" w:hAnsi="Arial Narrow" w:cs="Arial"/>
          <w:spacing w:val="-3"/>
          <w:sz w:val="22"/>
          <w:szCs w:val="22"/>
        </w:rPr>
      </w:pPr>
    </w:p>
    <w:p w14:paraId="02BED65A" w14:textId="77777777" w:rsidR="005F388B" w:rsidRPr="001B5DCE" w:rsidRDefault="005F388B" w:rsidP="005F388B">
      <w:pPr>
        <w:rPr>
          <w:rFonts w:ascii="Arial Narrow" w:hAnsi="Arial Narrow" w:cs="Arial"/>
          <w:spacing w:val="-3"/>
          <w:sz w:val="22"/>
          <w:szCs w:val="22"/>
        </w:rPr>
      </w:pPr>
    </w:p>
    <w:p w14:paraId="6E31F942" w14:textId="77777777" w:rsidR="005F388B" w:rsidRPr="001B5DCE" w:rsidRDefault="005F388B" w:rsidP="005F388B">
      <w:pPr>
        <w:rPr>
          <w:rFonts w:ascii="Arial Narrow" w:hAnsi="Arial Narrow" w:cs="Arial"/>
          <w:spacing w:val="-3"/>
          <w:sz w:val="22"/>
          <w:szCs w:val="22"/>
        </w:rPr>
      </w:pPr>
    </w:p>
    <w:p w14:paraId="3FB2D662" w14:textId="77777777" w:rsidR="004E2E38" w:rsidRPr="001B5DCE" w:rsidRDefault="004E2E38" w:rsidP="004E2E38">
      <w:pPr>
        <w:rPr>
          <w:rFonts w:ascii="Arial Narrow" w:hAnsi="Arial Narrow" w:cs="Arial"/>
          <w:b/>
          <w:bCs/>
          <w:sz w:val="22"/>
          <w:szCs w:val="22"/>
        </w:rPr>
      </w:pPr>
      <w:r w:rsidRPr="001B5DCE">
        <w:rPr>
          <w:rFonts w:ascii="Arial Narrow" w:hAnsi="Arial Narrow" w:cs="Arial"/>
          <w:b/>
          <w:bCs/>
          <w:sz w:val="22"/>
          <w:szCs w:val="22"/>
        </w:rPr>
        <w:t>Ponudnik in podizvajalec navedeno potrjujeta s predložitvijo izpolnjenega obrazca ter podpisanega ESPD obrazca po sistemu e-JN.</w:t>
      </w:r>
    </w:p>
    <w:p w14:paraId="71D25A8D" w14:textId="77777777" w:rsidR="005F388B" w:rsidRPr="001B5DCE" w:rsidRDefault="005F388B" w:rsidP="005F388B">
      <w:pPr>
        <w:jc w:val="left"/>
        <w:rPr>
          <w:rFonts w:ascii="Arial Narrow" w:hAnsi="Arial Narrow" w:cs="Arial"/>
          <w:spacing w:val="-3"/>
          <w:sz w:val="22"/>
          <w:szCs w:val="22"/>
        </w:rPr>
        <w:sectPr w:rsidR="005F388B" w:rsidRPr="001B5DCE">
          <w:pgSz w:w="11907" w:h="16840"/>
          <w:pgMar w:top="1298" w:right="1162" w:bottom="1134" w:left="1140" w:header="709" w:footer="709" w:gutter="0"/>
          <w:cols w:space="708"/>
        </w:sectPr>
      </w:pPr>
    </w:p>
    <w:p w14:paraId="2DE8D2C1" w14:textId="0C555BC1" w:rsidR="005F388B" w:rsidRPr="001B5DCE" w:rsidRDefault="005F388B" w:rsidP="005F388B">
      <w:pPr>
        <w:rPr>
          <w:rFonts w:ascii="Arial" w:hAnsi="Arial" w:cs="Arial"/>
          <w:b/>
          <w:sz w:val="18"/>
          <w:szCs w:val="18"/>
        </w:rPr>
      </w:pPr>
      <w:r w:rsidRPr="001B5DCE">
        <w:rPr>
          <w:rFonts w:ascii="Arial" w:hAnsi="Arial" w:cs="Arial"/>
          <w:b/>
          <w:bCs/>
          <w:sz w:val="18"/>
          <w:szCs w:val="18"/>
        </w:rPr>
        <w:lastRenderedPageBreak/>
        <w:t xml:space="preserve">Obrazec št. </w:t>
      </w:r>
      <w:r w:rsidR="002E059E" w:rsidRPr="001B5DCE">
        <w:rPr>
          <w:rFonts w:ascii="Arial" w:hAnsi="Arial" w:cs="Arial"/>
          <w:b/>
          <w:bCs/>
          <w:sz w:val="18"/>
          <w:szCs w:val="18"/>
        </w:rPr>
        <w:t>7</w:t>
      </w:r>
      <w:r w:rsidRPr="001B5DCE">
        <w:rPr>
          <w:rFonts w:ascii="Arial" w:hAnsi="Arial" w:cs="Arial"/>
          <w:b/>
          <w:sz w:val="18"/>
          <w:szCs w:val="18"/>
        </w:rPr>
        <w:t>: Vzorec pogodbe</w:t>
      </w:r>
      <w:r w:rsidR="00177AFB" w:rsidRPr="001B5DCE">
        <w:rPr>
          <w:rFonts w:ascii="Arial" w:hAnsi="Arial" w:cs="Arial"/>
          <w:b/>
          <w:sz w:val="18"/>
          <w:szCs w:val="18"/>
        </w:rPr>
        <w:t xml:space="preserve"> za sklop A</w:t>
      </w:r>
    </w:p>
    <w:p w14:paraId="57E9EF95" w14:textId="77777777" w:rsidR="005F388B" w:rsidRPr="001B5DCE" w:rsidRDefault="005F388B" w:rsidP="005F388B">
      <w:pPr>
        <w:pStyle w:val="Naslov10"/>
        <w:spacing w:after="60"/>
        <w:jc w:val="center"/>
        <w:rPr>
          <w:rFonts w:cs="Arial"/>
          <w:spacing w:val="80"/>
          <w:sz w:val="28"/>
          <w:szCs w:val="28"/>
        </w:rPr>
      </w:pPr>
    </w:p>
    <w:p w14:paraId="44990D2E" w14:textId="574590ED" w:rsidR="005F388B" w:rsidRPr="001B5DCE" w:rsidRDefault="005F388B" w:rsidP="005F388B">
      <w:pPr>
        <w:pStyle w:val="Naslov10"/>
        <w:spacing w:after="60"/>
        <w:jc w:val="center"/>
        <w:rPr>
          <w:rFonts w:cs="Arial"/>
          <w:sz w:val="28"/>
          <w:szCs w:val="28"/>
        </w:rPr>
      </w:pPr>
      <w:r w:rsidRPr="001B5DCE">
        <w:rPr>
          <w:rFonts w:cs="Arial"/>
          <w:spacing w:val="80"/>
          <w:sz w:val="28"/>
          <w:szCs w:val="28"/>
        </w:rPr>
        <w:t xml:space="preserve">POGODBA </w:t>
      </w:r>
      <w:r w:rsidRPr="001B5DCE">
        <w:rPr>
          <w:rFonts w:cs="Arial"/>
          <w:sz w:val="28"/>
          <w:szCs w:val="28"/>
        </w:rPr>
        <w:t>št.   40 01-</w:t>
      </w:r>
      <w:r w:rsidR="00177AFB" w:rsidRPr="001B5DCE">
        <w:rPr>
          <w:rFonts w:cs="Arial"/>
          <w:sz w:val="28"/>
          <w:szCs w:val="28"/>
        </w:rPr>
        <w:t>885</w:t>
      </w:r>
      <w:r w:rsidRPr="001B5DCE">
        <w:rPr>
          <w:rFonts w:cs="Arial"/>
          <w:sz w:val="28"/>
          <w:szCs w:val="28"/>
        </w:rPr>
        <w:t xml:space="preserve"> / 2020</w:t>
      </w:r>
      <w:r w:rsidR="00177AFB" w:rsidRPr="001B5DCE">
        <w:rPr>
          <w:rFonts w:cs="Arial"/>
          <w:sz w:val="28"/>
          <w:szCs w:val="28"/>
        </w:rPr>
        <w:t>/A</w:t>
      </w:r>
    </w:p>
    <w:p w14:paraId="6B9DD666" w14:textId="23795B2B" w:rsidR="0001031E" w:rsidRPr="001B5DCE" w:rsidRDefault="0001031E" w:rsidP="0001031E">
      <w:pPr>
        <w:jc w:val="center"/>
        <w:rPr>
          <w:rFonts w:ascii="Arial" w:hAnsi="Arial" w:cs="Arial"/>
          <w:b/>
          <w:sz w:val="22"/>
          <w:szCs w:val="22"/>
        </w:rPr>
      </w:pPr>
      <w:r w:rsidRPr="001B5DCE">
        <w:rPr>
          <w:rFonts w:ascii="Arial" w:hAnsi="Arial" w:cs="Arial"/>
          <w:b/>
          <w:sz w:val="22"/>
          <w:szCs w:val="22"/>
        </w:rPr>
        <w:t xml:space="preserve">o obnovi sistema potresnega opazovanja pregrad </w:t>
      </w:r>
    </w:p>
    <w:p w14:paraId="440B0263" w14:textId="77777777" w:rsidR="005F388B" w:rsidRPr="001B5DCE" w:rsidRDefault="005F388B" w:rsidP="005F388B">
      <w:pPr>
        <w:rPr>
          <w:rFonts w:ascii="Arial" w:hAnsi="Arial" w:cs="Arial"/>
          <w:b/>
          <w:sz w:val="24"/>
          <w:szCs w:val="24"/>
        </w:rPr>
      </w:pPr>
    </w:p>
    <w:p w14:paraId="75677437" w14:textId="77777777" w:rsidR="005F388B" w:rsidRPr="001B5DCE" w:rsidRDefault="005F388B" w:rsidP="005F388B">
      <w:pPr>
        <w:rPr>
          <w:rFonts w:ascii="Arial" w:hAnsi="Arial" w:cs="Arial"/>
          <w:b/>
          <w:sz w:val="22"/>
          <w:szCs w:val="22"/>
        </w:rPr>
      </w:pPr>
      <w:r w:rsidRPr="001B5DCE">
        <w:rPr>
          <w:rFonts w:ascii="Arial" w:hAnsi="Arial" w:cs="Arial"/>
          <w:b/>
          <w:sz w:val="22"/>
          <w:szCs w:val="22"/>
        </w:rPr>
        <w:t>NAROČNIK:</w:t>
      </w:r>
      <w:r w:rsidRPr="001B5DCE">
        <w:rPr>
          <w:rFonts w:ascii="Arial" w:hAnsi="Arial" w:cs="Arial"/>
          <w:b/>
          <w:sz w:val="22"/>
          <w:szCs w:val="22"/>
        </w:rPr>
        <w:tab/>
      </w:r>
      <w:r w:rsidRPr="001B5DCE">
        <w:rPr>
          <w:rFonts w:ascii="Arial" w:hAnsi="Arial" w:cs="Arial"/>
          <w:b/>
          <w:sz w:val="22"/>
          <w:szCs w:val="22"/>
        </w:rPr>
        <w:tab/>
      </w:r>
      <w:r w:rsidRPr="001B5DCE">
        <w:rPr>
          <w:rFonts w:ascii="Arial" w:hAnsi="Arial" w:cs="Arial"/>
          <w:b/>
          <w:sz w:val="22"/>
          <w:szCs w:val="22"/>
        </w:rPr>
        <w:tab/>
        <w:t>SOŠKE ELEKTRARNE NOVA GORICA d.o.o.</w:t>
      </w:r>
    </w:p>
    <w:p w14:paraId="1CE26389" w14:textId="77777777" w:rsidR="005F388B" w:rsidRPr="001B5DCE" w:rsidRDefault="005F388B" w:rsidP="005F388B">
      <w:pPr>
        <w:rPr>
          <w:rFonts w:ascii="Arial" w:hAnsi="Arial" w:cs="Arial"/>
          <w:sz w:val="22"/>
          <w:szCs w:val="22"/>
        </w:rPr>
      </w:pPr>
      <w:r w:rsidRPr="001B5DCE">
        <w:rPr>
          <w:rFonts w:ascii="Arial" w:hAnsi="Arial" w:cs="Arial"/>
          <w:sz w:val="22"/>
          <w:szCs w:val="22"/>
        </w:rPr>
        <w:t>naslov:</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t>Erjavčeva 20, 5000 NOVA GORICA</w:t>
      </w:r>
    </w:p>
    <w:p w14:paraId="3411347F" w14:textId="77777777" w:rsidR="005F388B" w:rsidRPr="001B5DCE" w:rsidRDefault="005F388B" w:rsidP="005F388B">
      <w:pPr>
        <w:rPr>
          <w:rFonts w:ascii="Arial" w:hAnsi="Arial" w:cs="Arial"/>
          <w:sz w:val="22"/>
          <w:szCs w:val="22"/>
        </w:rPr>
      </w:pPr>
      <w:r w:rsidRPr="001B5DCE">
        <w:rPr>
          <w:rFonts w:ascii="Arial" w:hAnsi="Arial" w:cs="Arial"/>
          <w:sz w:val="22"/>
          <w:szCs w:val="22"/>
        </w:rPr>
        <w:t>zakoniti zastopnik:</w:t>
      </w:r>
      <w:r w:rsidRPr="001B5DCE">
        <w:rPr>
          <w:rFonts w:ascii="Arial" w:hAnsi="Arial" w:cs="Arial"/>
          <w:sz w:val="22"/>
          <w:szCs w:val="22"/>
        </w:rPr>
        <w:tab/>
      </w:r>
      <w:r w:rsidRPr="001B5DCE">
        <w:rPr>
          <w:rFonts w:ascii="Arial" w:hAnsi="Arial" w:cs="Arial"/>
          <w:sz w:val="22"/>
          <w:szCs w:val="22"/>
        </w:rPr>
        <w:tab/>
        <w:t>mag. Radovan Jereb, direktor</w:t>
      </w:r>
    </w:p>
    <w:p w14:paraId="1317A8AF" w14:textId="77777777" w:rsidR="005F388B" w:rsidRPr="001B5DCE" w:rsidRDefault="005F388B" w:rsidP="005F388B">
      <w:pPr>
        <w:rPr>
          <w:rFonts w:ascii="Arial" w:hAnsi="Arial" w:cs="Arial"/>
          <w:sz w:val="22"/>
          <w:szCs w:val="22"/>
        </w:rPr>
      </w:pPr>
      <w:r w:rsidRPr="001B5DCE">
        <w:rPr>
          <w:rFonts w:ascii="Arial" w:hAnsi="Arial" w:cs="Arial"/>
          <w:sz w:val="22"/>
          <w:szCs w:val="22"/>
        </w:rPr>
        <w:t>matična št.:</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t>5044421</w:t>
      </w:r>
    </w:p>
    <w:p w14:paraId="0DAEEC10" w14:textId="77777777" w:rsidR="005F388B" w:rsidRPr="001B5DCE" w:rsidRDefault="005F388B" w:rsidP="005F388B">
      <w:pPr>
        <w:rPr>
          <w:rFonts w:ascii="Arial" w:hAnsi="Arial" w:cs="Arial"/>
          <w:sz w:val="22"/>
          <w:szCs w:val="22"/>
        </w:rPr>
      </w:pPr>
      <w:r w:rsidRPr="001B5DCE">
        <w:rPr>
          <w:rFonts w:ascii="Arial" w:hAnsi="Arial" w:cs="Arial"/>
          <w:sz w:val="22"/>
          <w:szCs w:val="22"/>
        </w:rPr>
        <w:t>ID št. za DDV:</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t>SI74100475</w:t>
      </w:r>
    </w:p>
    <w:p w14:paraId="0AA2D4EB" w14:textId="77777777" w:rsidR="005F388B" w:rsidRPr="001B5DCE" w:rsidRDefault="005F388B" w:rsidP="005F388B">
      <w:pPr>
        <w:rPr>
          <w:rFonts w:ascii="Arial" w:hAnsi="Arial" w:cs="Arial"/>
          <w:sz w:val="22"/>
          <w:szCs w:val="22"/>
        </w:rPr>
      </w:pPr>
      <w:r w:rsidRPr="001B5DCE">
        <w:rPr>
          <w:rFonts w:ascii="Arial" w:hAnsi="Arial" w:cs="Arial"/>
          <w:sz w:val="22"/>
          <w:szCs w:val="22"/>
        </w:rPr>
        <w:t>št. TRR:</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t>SI 56 04750-0000545385 pri Novi KBM d.d.</w:t>
      </w:r>
    </w:p>
    <w:p w14:paraId="23CEEA34" w14:textId="77777777" w:rsidR="005F388B" w:rsidRPr="001B5DCE" w:rsidRDefault="005F388B" w:rsidP="005F388B">
      <w:pPr>
        <w:rPr>
          <w:rFonts w:ascii="Arial" w:hAnsi="Arial" w:cs="Arial"/>
          <w:sz w:val="22"/>
          <w:szCs w:val="22"/>
        </w:rPr>
      </w:pPr>
    </w:p>
    <w:p w14:paraId="53FB9485" w14:textId="77777777" w:rsidR="005F388B" w:rsidRPr="001B5DCE" w:rsidRDefault="005F388B" w:rsidP="005F388B">
      <w:pPr>
        <w:rPr>
          <w:rFonts w:ascii="Arial" w:hAnsi="Arial" w:cs="Arial"/>
          <w:sz w:val="22"/>
          <w:szCs w:val="22"/>
        </w:rPr>
      </w:pPr>
      <w:r w:rsidRPr="001B5DCE">
        <w:rPr>
          <w:rFonts w:ascii="Arial" w:hAnsi="Arial" w:cs="Arial"/>
          <w:sz w:val="22"/>
          <w:szCs w:val="22"/>
        </w:rPr>
        <w:t xml:space="preserve">in </w:t>
      </w:r>
    </w:p>
    <w:p w14:paraId="757DA507" w14:textId="77777777" w:rsidR="005F388B" w:rsidRPr="001B5DCE" w:rsidRDefault="005F388B" w:rsidP="005F388B">
      <w:pPr>
        <w:rPr>
          <w:rFonts w:ascii="Arial" w:hAnsi="Arial" w:cs="Arial"/>
          <w:sz w:val="22"/>
          <w:szCs w:val="22"/>
        </w:rPr>
      </w:pPr>
    </w:p>
    <w:p w14:paraId="70310144" w14:textId="77777777" w:rsidR="005F388B" w:rsidRPr="001B5DCE" w:rsidRDefault="005F388B" w:rsidP="005F388B">
      <w:pPr>
        <w:rPr>
          <w:rFonts w:ascii="Arial" w:hAnsi="Arial" w:cs="Arial"/>
          <w:sz w:val="22"/>
          <w:szCs w:val="22"/>
        </w:rPr>
      </w:pPr>
      <w:r w:rsidRPr="001B5DCE">
        <w:rPr>
          <w:rFonts w:ascii="Arial" w:hAnsi="Arial" w:cs="Arial"/>
          <w:b/>
          <w:sz w:val="22"/>
          <w:szCs w:val="22"/>
        </w:rPr>
        <w:t>IZVAJALEC:</w:t>
      </w:r>
      <w:r w:rsidRPr="001B5DCE">
        <w:rPr>
          <w:rFonts w:ascii="Arial" w:hAnsi="Arial" w:cs="Arial"/>
          <w:b/>
          <w:sz w:val="22"/>
          <w:szCs w:val="22"/>
        </w:rPr>
        <w:tab/>
      </w:r>
      <w:r w:rsidRPr="001B5DCE">
        <w:rPr>
          <w:rFonts w:ascii="Arial" w:hAnsi="Arial" w:cs="Arial"/>
          <w:b/>
          <w:sz w:val="22"/>
          <w:szCs w:val="22"/>
        </w:rPr>
        <w:tab/>
      </w:r>
      <w:r w:rsidRPr="001B5DCE">
        <w:rPr>
          <w:rFonts w:ascii="Arial" w:hAnsi="Arial" w:cs="Arial"/>
          <w:b/>
          <w:sz w:val="22"/>
          <w:szCs w:val="22"/>
        </w:rPr>
        <w:tab/>
      </w:r>
      <w:r w:rsidRPr="001B5DCE">
        <w:rPr>
          <w:rFonts w:ascii="Arial" w:hAnsi="Arial" w:cs="Arial"/>
          <w:b/>
          <w:sz w:val="22"/>
          <w:szCs w:val="22"/>
        </w:rPr>
        <w:fldChar w:fldCharType="begin">
          <w:ffData>
            <w:name w:val=""/>
            <w:enabled/>
            <w:calcOnExit w:val="0"/>
            <w:textInput>
              <w:default w:val="Vpišite naziv izvajalca"/>
            </w:textInput>
          </w:ffData>
        </w:fldChar>
      </w:r>
      <w:r w:rsidRPr="001B5DCE">
        <w:rPr>
          <w:rFonts w:ascii="Arial" w:hAnsi="Arial" w:cs="Arial"/>
          <w:b/>
          <w:sz w:val="22"/>
          <w:szCs w:val="22"/>
        </w:rPr>
        <w:instrText xml:space="preserve"> FORMTEXT </w:instrText>
      </w:r>
      <w:r w:rsidRPr="001B5DCE">
        <w:rPr>
          <w:rFonts w:ascii="Arial" w:hAnsi="Arial" w:cs="Arial"/>
          <w:b/>
          <w:sz w:val="22"/>
          <w:szCs w:val="22"/>
        </w:rPr>
      </w:r>
      <w:r w:rsidRPr="001B5DCE">
        <w:rPr>
          <w:rFonts w:ascii="Arial" w:hAnsi="Arial" w:cs="Arial"/>
          <w:b/>
          <w:sz w:val="22"/>
          <w:szCs w:val="22"/>
        </w:rPr>
        <w:fldChar w:fldCharType="separate"/>
      </w:r>
      <w:r w:rsidRPr="001B5DCE">
        <w:rPr>
          <w:rFonts w:ascii="Arial" w:hAnsi="Arial" w:cs="Arial"/>
          <w:b/>
          <w:sz w:val="22"/>
          <w:szCs w:val="22"/>
        </w:rPr>
        <w:t>Vpišite naziv izvajalca</w:t>
      </w:r>
      <w:r w:rsidRPr="001B5DCE">
        <w:rPr>
          <w:rFonts w:ascii="Arial" w:hAnsi="Arial" w:cs="Arial"/>
          <w:b/>
          <w:sz w:val="22"/>
          <w:szCs w:val="22"/>
        </w:rPr>
        <w:fldChar w:fldCharType="end"/>
      </w:r>
    </w:p>
    <w:p w14:paraId="230A7422" w14:textId="77777777" w:rsidR="005F388B" w:rsidRPr="001B5DCE" w:rsidRDefault="005F388B" w:rsidP="005F388B">
      <w:pPr>
        <w:rPr>
          <w:rFonts w:ascii="Arial" w:hAnsi="Arial" w:cs="Arial"/>
          <w:sz w:val="22"/>
          <w:szCs w:val="22"/>
        </w:rPr>
      </w:pPr>
      <w:r w:rsidRPr="001B5DCE">
        <w:rPr>
          <w:rFonts w:ascii="Arial" w:hAnsi="Arial" w:cs="Arial"/>
          <w:sz w:val="22"/>
          <w:szCs w:val="22"/>
        </w:rPr>
        <w:t>naslov:</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fldChar w:fldCharType="begin">
          <w:ffData>
            <w:name w:val=""/>
            <w:enabled/>
            <w:calcOnExit w:val="0"/>
            <w:textInput>
              <w:default w:val="Vpišite naslov"/>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naslov</w:t>
      </w:r>
      <w:r w:rsidRPr="001B5DCE">
        <w:rPr>
          <w:rFonts w:ascii="Arial" w:hAnsi="Arial" w:cs="Arial"/>
          <w:sz w:val="22"/>
          <w:szCs w:val="22"/>
        </w:rPr>
        <w:fldChar w:fldCharType="end"/>
      </w:r>
    </w:p>
    <w:p w14:paraId="6315FB84" w14:textId="77777777" w:rsidR="005F388B" w:rsidRPr="001B5DCE" w:rsidRDefault="005F388B" w:rsidP="005F388B">
      <w:pPr>
        <w:rPr>
          <w:rFonts w:ascii="Arial" w:hAnsi="Arial" w:cs="Arial"/>
          <w:sz w:val="22"/>
          <w:szCs w:val="22"/>
        </w:rPr>
      </w:pPr>
      <w:r w:rsidRPr="001B5DCE">
        <w:rPr>
          <w:rFonts w:ascii="Arial" w:hAnsi="Arial" w:cs="Arial"/>
          <w:sz w:val="22"/>
          <w:szCs w:val="22"/>
        </w:rPr>
        <w:t>zakoniti zastopnik:</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fldChar w:fldCharType="begin">
          <w:ffData>
            <w:name w:val=""/>
            <w:enabled/>
            <w:calcOnExit w:val="0"/>
            <w:textInput>
              <w:default w:val="Vpišite ime in priimek zastopnika in funkcijo"/>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ime in priimek zastopnika in funkcijo</w:t>
      </w:r>
      <w:r w:rsidRPr="001B5DCE">
        <w:rPr>
          <w:rFonts w:ascii="Arial" w:hAnsi="Arial" w:cs="Arial"/>
          <w:sz w:val="22"/>
          <w:szCs w:val="22"/>
        </w:rPr>
        <w:fldChar w:fldCharType="end"/>
      </w:r>
    </w:p>
    <w:p w14:paraId="5D5ED583" w14:textId="77777777" w:rsidR="005F388B" w:rsidRPr="001B5DCE" w:rsidRDefault="005F388B" w:rsidP="005F388B">
      <w:pPr>
        <w:rPr>
          <w:rFonts w:ascii="Arial" w:hAnsi="Arial" w:cs="Arial"/>
          <w:sz w:val="22"/>
          <w:szCs w:val="22"/>
        </w:rPr>
      </w:pPr>
      <w:r w:rsidRPr="001B5DCE">
        <w:rPr>
          <w:rFonts w:ascii="Arial" w:hAnsi="Arial" w:cs="Arial"/>
          <w:sz w:val="22"/>
          <w:szCs w:val="22"/>
        </w:rPr>
        <w:t>matična št.:</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fldChar w:fldCharType="begin">
          <w:ffData>
            <w:name w:val=""/>
            <w:enabled/>
            <w:calcOnExit w:val="0"/>
            <w:textInput>
              <w:default w:val="Vpišite matično številko"/>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matično številko</w:t>
      </w:r>
      <w:r w:rsidRPr="001B5DCE">
        <w:rPr>
          <w:rFonts w:ascii="Arial" w:hAnsi="Arial" w:cs="Arial"/>
          <w:sz w:val="22"/>
          <w:szCs w:val="22"/>
        </w:rPr>
        <w:fldChar w:fldCharType="end"/>
      </w:r>
    </w:p>
    <w:p w14:paraId="1A31E546" w14:textId="77777777" w:rsidR="005F388B" w:rsidRPr="001B5DCE" w:rsidRDefault="005F388B" w:rsidP="005F388B">
      <w:pPr>
        <w:rPr>
          <w:rFonts w:ascii="Arial" w:hAnsi="Arial" w:cs="Arial"/>
          <w:sz w:val="22"/>
          <w:szCs w:val="22"/>
        </w:rPr>
      </w:pPr>
      <w:r w:rsidRPr="001B5DCE">
        <w:rPr>
          <w:rFonts w:ascii="Arial" w:hAnsi="Arial" w:cs="Arial"/>
          <w:sz w:val="22"/>
          <w:szCs w:val="22"/>
        </w:rPr>
        <w:t>ID št. za DDV:</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fldChar w:fldCharType="begin">
          <w:ffData>
            <w:name w:val=""/>
            <w:enabled/>
            <w:calcOnExit w:val="0"/>
            <w:textInput>
              <w:default w:val="Vpišite davčno številko"/>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davčno številko</w:t>
      </w:r>
      <w:r w:rsidRPr="001B5DCE">
        <w:rPr>
          <w:rFonts w:ascii="Arial" w:hAnsi="Arial" w:cs="Arial"/>
          <w:sz w:val="22"/>
          <w:szCs w:val="22"/>
        </w:rPr>
        <w:fldChar w:fldCharType="end"/>
      </w:r>
    </w:p>
    <w:p w14:paraId="07356A60" w14:textId="77777777" w:rsidR="005F388B" w:rsidRPr="001B5DCE" w:rsidRDefault="005F388B" w:rsidP="005F388B">
      <w:pPr>
        <w:rPr>
          <w:rFonts w:ascii="Arial" w:hAnsi="Arial" w:cs="Arial"/>
          <w:b/>
          <w:sz w:val="22"/>
          <w:szCs w:val="22"/>
        </w:rPr>
      </w:pPr>
      <w:r w:rsidRPr="001B5DCE">
        <w:rPr>
          <w:rFonts w:ascii="Arial" w:hAnsi="Arial" w:cs="Arial"/>
          <w:sz w:val="22"/>
          <w:szCs w:val="22"/>
        </w:rPr>
        <w:t>št. TRR:</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fldChar w:fldCharType="begin">
          <w:ffData>
            <w:name w:val=""/>
            <w:enabled/>
            <w:calcOnExit w:val="0"/>
            <w:textInput>
              <w:default w:val="Vpišite številko transakcijskega računa in banko"/>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številko transakcijskega računa in banko</w:t>
      </w:r>
      <w:r w:rsidRPr="001B5DCE">
        <w:rPr>
          <w:rFonts w:ascii="Arial" w:hAnsi="Arial" w:cs="Arial"/>
          <w:sz w:val="22"/>
          <w:szCs w:val="22"/>
        </w:rPr>
        <w:fldChar w:fldCharType="end"/>
      </w:r>
      <w:r w:rsidRPr="001B5DCE">
        <w:rPr>
          <w:rFonts w:ascii="Arial" w:hAnsi="Arial" w:cs="Arial"/>
          <w:b/>
          <w:sz w:val="22"/>
          <w:szCs w:val="22"/>
        </w:rPr>
        <w:tab/>
      </w:r>
    </w:p>
    <w:p w14:paraId="273EA457" w14:textId="77777777" w:rsidR="005F388B" w:rsidRPr="001B5DCE" w:rsidRDefault="005F388B" w:rsidP="005F388B">
      <w:pPr>
        <w:rPr>
          <w:rFonts w:ascii="Arial" w:hAnsi="Arial" w:cs="Arial"/>
          <w:sz w:val="22"/>
          <w:szCs w:val="22"/>
        </w:rPr>
      </w:pPr>
    </w:p>
    <w:tbl>
      <w:tblPr>
        <w:tblW w:w="5000" w:type="pct"/>
        <w:tblLook w:val="04A0" w:firstRow="1" w:lastRow="0" w:firstColumn="1" w:lastColumn="0" w:noHBand="0" w:noVBand="1"/>
      </w:tblPr>
      <w:tblGrid>
        <w:gridCol w:w="2784"/>
        <w:gridCol w:w="6821"/>
      </w:tblGrid>
      <w:tr w:rsidR="005F388B" w:rsidRPr="001B5DCE" w14:paraId="5146E95B" w14:textId="77777777" w:rsidTr="005F388B">
        <w:trPr>
          <w:trHeight w:val="433"/>
        </w:trPr>
        <w:tc>
          <w:tcPr>
            <w:tcW w:w="1449" w:type="pct"/>
            <w:vAlign w:val="bottom"/>
          </w:tcPr>
          <w:p w14:paraId="293371AD" w14:textId="77777777" w:rsidR="005F388B" w:rsidRPr="001B5DCE" w:rsidRDefault="005F388B">
            <w:pPr>
              <w:jc w:val="left"/>
              <w:rPr>
                <w:rFonts w:ascii="Arial" w:hAnsi="Arial" w:cs="Arial"/>
                <w:sz w:val="22"/>
                <w:szCs w:val="22"/>
              </w:rPr>
            </w:pPr>
          </w:p>
        </w:tc>
        <w:tc>
          <w:tcPr>
            <w:tcW w:w="3551" w:type="pct"/>
            <w:vAlign w:val="bottom"/>
          </w:tcPr>
          <w:p w14:paraId="359CCC0C" w14:textId="77777777" w:rsidR="005F388B" w:rsidRPr="001B5DCE" w:rsidRDefault="005F388B">
            <w:pPr>
              <w:rPr>
                <w:rFonts w:ascii="Arial" w:hAnsi="Arial" w:cs="Arial"/>
                <w:sz w:val="22"/>
                <w:szCs w:val="22"/>
              </w:rPr>
            </w:pPr>
          </w:p>
          <w:p w14:paraId="5B4CA5CD" w14:textId="77777777" w:rsidR="00F02995" w:rsidRPr="001B5DCE" w:rsidRDefault="00F02995">
            <w:pPr>
              <w:rPr>
                <w:rFonts w:ascii="Arial" w:hAnsi="Arial" w:cs="Arial"/>
                <w:sz w:val="22"/>
                <w:szCs w:val="22"/>
              </w:rPr>
            </w:pPr>
          </w:p>
          <w:p w14:paraId="26818137" w14:textId="77777777" w:rsidR="00F02995" w:rsidRPr="001B5DCE" w:rsidRDefault="00F02995">
            <w:pPr>
              <w:rPr>
                <w:rFonts w:ascii="Arial" w:hAnsi="Arial" w:cs="Arial"/>
                <w:sz w:val="22"/>
                <w:szCs w:val="22"/>
              </w:rPr>
            </w:pPr>
          </w:p>
        </w:tc>
      </w:tr>
    </w:tbl>
    <w:p w14:paraId="287321C0" w14:textId="77591718" w:rsidR="005F388B" w:rsidRPr="001B5DCE" w:rsidRDefault="005F388B"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t>UVODNE DOLOČBE</w:t>
      </w:r>
    </w:p>
    <w:p w14:paraId="63E2867C" w14:textId="77777777" w:rsidR="005F388B" w:rsidRPr="001B5DCE" w:rsidRDefault="005F388B" w:rsidP="005F388B">
      <w:pPr>
        <w:pStyle w:val="Odstavekseznama"/>
        <w:spacing w:after="0" w:line="240" w:lineRule="auto"/>
        <w:rPr>
          <w:rFonts w:ascii="Arial" w:hAnsi="Arial" w:cs="Arial"/>
        </w:rPr>
      </w:pPr>
    </w:p>
    <w:p w14:paraId="044E24AF" w14:textId="77777777" w:rsidR="005F388B" w:rsidRPr="001B5DCE" w:rsidRDefault="005F388B" w:rsidP="00584754">
      <w:pPr>
        <w:pStyle w:val="Odstavekseznama"/>
        <w:numPr>
          <w:ilvl w:val="0"/>
          <w:numId w:val="12"/>
        </w:numPr>
        <w:spacing w:line="240" w:lineRule="exact"/>
        <w:ind w:left="714" w:hanging="357"/>
        <w:jc w:val="center"/>
        <w:rPr>
          <w:rFonts w:ascii="Arial" w:hAnsi="Arial" w:cs="Arial"/>
        </w:rPr>
      </w:pPr>
      <w:r w:rsidRPr="001B5DCE">
        <w:rPr>
          <w:rFonts w:ascii="Arial" w:hAnsi="Arial" w:cs="Arial"/>
        </w:rPr>
        <w:t>člen</w:t>
      </w:r>
    </w:p>
    <w:p w14:paraId="65B8956D" w14:textId="61E9C411" w:rsidR="00F56869" w:rsidRPr="001B5DCE" w:rsidRDefault="005F388B" w:rsidP="00F56869">
      <w:pPr>
        <w:rPr>
          <w:rFonts w:ascii="Arial" w:hAnsi="Arial" w:cs="Arial"/>
          <w:sz w:val="22"/>
          <w:szCs w:val="22"/>
        </w:rPr>
      </w:pPr>
      <w:r w:rsidRPr="001B5DCE">
        <w:rPr>
          <w:rFonts w:ascii="Arial" w:hAnsi="Arial" w:cs="Arial"/>
          <w:sz w:val="22"/>
          <w:szCs w:val="22"/>
        </w:rPr>
        <w:t xml:space="preserve">Ta pogodba je sklenjena </w:t>
      </w:r>
      <w:r w:rsidR="005F25C8" w:rsidRPr="001B5DCE">
        <w:rPr>
          <w:rFonts w:ascii="Arial" w:hAnsi="Arial" w:cs="Arial"/>
          <w:sz w:val="22"/>
          <w:szCs w:val="22"/>
        </w:rPr>
        <w:t>po</w:t>
      </w:r>
      <w:r w:rsidRPr="001B5DCE">
        <w:rPr>
          <w:rFonts w:ascii="Arial" w:hAnsi="Arial" w:cs="Arial"/>
          <w:sz w:val="22"/>
          <w:szCs w:val="22"/>
        </w:rPr>
        <w:t xml:space="preserve"> postopk</w:t>
      </w:r>
      <w:r w:rsidR="005F25C8" w:rsidRPr="001B5DCE">
        <w:rPr>
          <w:rFonts w:ascii="Arial" w:hAnsi="Arial" w:cs="Arial"/>
          <w:sz w:val="22"/>
          <w:szCs w:val="22"/>
        </w:rPr>
        <w:t>u</w:t>
      </w:r>
      <w:r w:rsidRPr="001B5DCE">
        <w:rPr>
          <w:rFonts w:ascii="Arial" w:hAnsi="Arial" w:cs="Arial"/>
          <w:sz w:val="22"/>
          <w:szCs w:val="22"/>
        </w:rPr>
        <w:t xml:space="preserve"> oddaje javnega naročila male vrednosti</w:t>
      </w:r>
      <w:r w:rsidR="00FC7010" w:rsidRPr="001B5DCE">
        <w:rPr>
          <w:rFonts w:ascii="Arial" w:hAnsi="Arial" w:cs="Arial"/>
          <w:sz w:val="22"/>
          <w:szCs w:val="22"/>
        </w:rPr>
        <w:t xml:space="preserve"> s pogajanji</w:t>
      </w:r>
      <w:r w:rsidRPr="001B5DCE">
        <w:rPr>
          <w:rFonts w:ascii="Arial" w:hAnsi="Arial" w:cs="Arial"/>
          <w:sz w:val="22"/>
          <w:szCs w:val="22"/>
        </w:rPr>
        <w:t xml:space="preserve"> </w:t>
      </w:r>
      <w:r w:rsidR="0096150C" w:rsidRPr="001B5DCE">
        <w:rPr>
          <w:rFonts w:ascii="Arial" w:hAnsi="Arial" w:cs="Arial"/>
          <w:sz w:val="22"/>
          <w:szCs w:val="22"/>
        </w:rPr>
        <w:t xml:space="preserve">iz </w:t>
      </w:r>
      <w:r w:rsidR="00FC7010" w:rsidRPr="001B5DCE">
        <w:rPr>
          <w:rFonts w:ascii="Arial" w:hAnsi="Arial" w:cs="Arial"/>
          <w:sz w:val="22"/>
          <w:szCs w:val="22"/>
        </w:rPr>
        <w:t>drugega odstavka</w:t>
      </w:r>
      <w:r w:rsidR="00177AFB" w:rsidRPr="001B5DCE">
        <w:rPr>
          <w:rFonts w:ascii="Arial" w:hAnsi="Arial" w:cs="Arial"/>
          <w:sz w:val="22"/>
          <w:szCs w:val="22"/>
        </w:rPr>
        <w:t xml:space="preserve"> </w:t>
      </w:r>
      <w:r w:rsidRPr="001B5DCE">
        <w:rPr>
          <w:rFonts w:ascii="Arial" w:hAnsi="Arial" w:cs="Arial"/>
          <w:sz w:val="22"/>
          <w:szCs w:val="22"/>
        </w:rPr>
        <w:t>47. člena Zakona o javnem naročanju (</w:t>
      </w:r>
      <w:r w:rsidR="005F25C8" w:rsidRPr="001B5DCE">
        <w:rPr>
          <w:rFonts w:ascii="Arial" w:hAnsi="Arial" w:cs="Arial"/>
          <w:sz w:val="22"/>
          <w:szCs w:val="22"/>
        </w:rPr>
        <w:t xml:space="preserve">v nadaljevanju: </w:t>
      </w:r>
      <w:r w:rsidRPr="001B5DCE">
        <w:rPr>
          <w:rFonts w:ascii="Arial" w:hAnsi="Arial" w:cs="Arial"/>
          <w:sz w:val="22"/>
          <w:szCs w:val="22"/>
        </w:rPr>
        <w:t xml:space="preserve">ZJN-3), objavljenega na Portalu javnih naročil št. </w:t>
      </w:r>
      <w:r w:rsidRPr="001B5DCE">
        <w:rPr>
          <w:rFonts w:ascii="Arial" w:hAnsi="Arial" w:cs="Arial"/>
          <w:sz w:val="22"/>
          <w:szCs w:val="22"/>
        </w:rPr>
        <w:fldChar w:fldCharType="begin">
          <w:ffData>
            <w:name w:val=""/>
            <w:enabled/>
            <w:calcOnExit w:val="0"/>
            <w:textInput>
              <w:default w:val="(Vpišite številko)"/>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številko)</w:t>
      </w:r>
      <w:r w:rsidRPr="001B5DCE">
        <w:rPr>
          <w:rFonts w:ascii="Arial" w:hAnsi="Arial" w:cs="Arial"/>
          <w:sz w:val="22"/>
          <w:szCs w:val="22"/>
        </w:rPr>
        <w:fldChar w:fldCharType="end"/>
      </w:r>
      <w:r w:rsidR="00CC5098" w:rsidRPr="001B5DCE">
        <w:rPr>
          <w:rFonts w:ascii="Arial" w:hAnsi="Arial" w:cs="Arial"/>
          <w:sz w:val="22"/>
          <w:szCs w:val="22"/>
        </w:rPr>
        <w:t xml:space="preserve"> </w:t>
      </w:r>
      <w:r w:rsidRPr="001B5DCE">
        <w:rPr>
          <w:rFonts w:ascii="Arial" w:hAnsi="Arial" w:cs="Arial"/>
          <w:sz w:val="22"/>
          <w:szCs w:val="22"/>
        </w:rPr>
        <w:t xml:space="preserve">na podlagi naročnikove Dokumentacije v zvezi z javnim naročilom št. </w:t>
      </w:r>
      <w:r w:rsidRPr="001B5DCE">
        <w:rPr>
          <w:rFonts w:ascii="Arial" w:hAnsi="Arial" w:cs="Arial"/>
          <w:sz w:val="22"/>
          <w:szCs w:val="22"/>
        </w:rPr>
        <w:fldChar w:fldCharType="begin">
          <w:ffData>
            <w:name w:val=""/>
            <w:enabled/>
            <w:calcOnExit w:val="0"/>
            <w:textInput>
              <w:default w:val="(Vpišite številko)"/>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številko)</w:t>
      </w:r>
      <w:r w:rsidRPr="001B5DCE">
        <w:rPr>
          <w:rFonts w:ascii="Arial" w:hAnsi="Arial" w:cs="Arial"/>
          <w:sz w:val="22"/>
          <w:szCs w:val="22"/>
        </w:rPr>
        <w:fldChar w:fldCharType="end"/>
      </w:r>
      <w:r w:rsidRPr="001B5DCE">
        <w:rPr>
          <w:rFonts w:ascii="Arial" w:hAnsi="Arial" w:cs="Arial"/>
          <w:sz w:val="22"/>
          <w:szCs w:val="22"/>
        </w:rPr>
        <w:t>, ki je priloga št. 1 te pogodbe (v nadaljevanju</w:t>
      </w:r>
      <w:r w:rsidR="00F56869" w:rsidRPr="001B5DCE">
        <w:rPr>
          <w:rFonts w:ascii="Arial" w:hAnsi="Arial" w:cs="Arial"/>
          <w:sz w:val="22"/>
          <w:szCs w:val="22"/>
        </w:rPr>
        <w:t>:</w:t>
      </w:r>
      <w:r w:rsidRPr="001B5DCE">
        <w:rPr>
          <w:rFonts w:ascii="Arial" w:hAnsi="Arial" w:cs="Arial"/>
          <w:sz w:val="22"/>
          <w:szCs w:val="22"/>
        </w:rPr>
        <w:t xml:space="preserve"> DJN) in </w:t>
      </w:r>
      <w:r w:rsidR="00F56869" w:rsidRPr="001B5DCE">
        <w:rPr>
          <w:rFonts w:ascii="Arial" w:hAnsi="Arial" w:cs="Arial"/>
          <w:sz w:val="22"/>
          <w:szCs w:val="22"/>
        </w:rPr>
        <w:t>P</w:t>
      </w:r>
      <w:r w:rsidRPr="001B5DCE">
        <w:rPr>
          <w:rFonts w:ascii="Arial" w:hAnsi="Arial" w:cs="Arial"/>
          <w:sz w:val="22"/>
          <w:szCs w:val="22"/>
        </w:rPr>
        <w:t xml:space="preserve">onudbe št. </w:t>
      </w:r>
      <w:r w:rsidRPr="001B5DCE">
        <w:rPr>
          <w:rFonts w:ascii="Arial" w:hAnsi="Arial" w:cs="Arial"/>
          <w:sz w:val="22"/>
          <w:szCs w:val="22"/>
        </w:rPr>
        <w:fldChar w:fldCharType="begin">
          <w:ffData>
            <w:name w:val=""/>
            <w:enabled/>
            <w:calcOnExit w:val="0"/>
            <w:textInput>
              <w:default w:val="(Vpišite številko)"/>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številko)</w:t>
      </w:r>
      <w:r w:rsidRPr="001B5DCE">
        <w:rPr>
          <w:rFonts w:ascii="Arial" w:hAnsi="Arial" w:cs="Arial"/>
          <w:sz w:val="22"/>
          <w:szCs w:val="22"/>
        </w:rPr>
        <w:fldChar w:fldCharType="end"/>
      </w:r>
      <w:r w:rsidRPr="001B5DCE">
        <w:rPr>
          <w:rFonts w:ascii="Arial" w:hAnsi="Arial" w:cs="Arial"/>
          <w:sz w:val="22"/>
          <w:szCs w:val="22"/>
        </w:rPr>
        <w:t xml:space="preserve"> z dne </w:t>
      </w:r>
      <w:r w:rsidRPr="001B5DCE">
        <w:rPr>
          <w:rFonts w:ascii="Arial" w:hAnsi="Arial" w:cs="Arial"/>
          <w:sz w:val="22"/>
          <w:szCs w:val="22"/>
        </w:rPr>
        <w:fldChar w:fldCharType="begin">
          <w:ffData>
            <w:name w:val=""/>
            <w:enabled/>
            <w:calcOnExit w:val="0"/>
            <w:textInput>
              <w:default w:val="(Vpišite datum)"/>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datum)</w:t>
      </w:r>
      <w:r w:rsidRPr="001B5DCE">
        <w:rPr>
          <w:rFonts w:ascii="Arial" w:hAnsi="Arial" w:cs="Arial"/>
          <w:sz w:val="22"/>
          <w:szCs w:val="22"/>
        </w:rPr>
        <w:fldChar w:fldCharType="end"/>
      </w:r>
      <w:r w:rsidRPr="001B5DCE">
        <w:rPr>
          <w:rFonts w:ascii="Arial" w:hAnsi="Arial" w:cs="Arial"/>
          <w:sz w:val="22"/>
          <w:szCs w:val="22"/>
        </w:rPr>
        <w:t>, ki je priloga št. 2 te pogodbe</w:t>
      </w:r>
      <w:r w:rsidR="00F56869" w:rsidRPr="001B5DCE">
        <w:rPr>
          <w:rFonts w:ascii="Arial" w:hAnsi="Arial" w:cs="Arial"/>
          <w:sz w:val="22"/>
          <w:szCs w:val="22"/>
        </w:rPr>
        <w:t xml:space="preserve"> za</w:t>
      </w:r>
      <w:r w:rsidR="00177AFB" w:rsidRPr="001B5DCE">
        <w:rPr>
          <w:rFonts w:ascii="Arial" w:hAnsi="Arial" w:cs="Arial"/>
          <w:sz w:val="22"/>
          <w:szCs w:val="22"/>
        </w:rPr>
        <w:t xml:space="preserve"> </w:t>
      </w:r>
      <w:r w:rsidR="0001031E" w:rsidRPr="001B5DCE">
        <w:rPr>
          <w:rFonts w:ascii="Arial" w:hAnsi="Arial" w:cs="Arial"/>
          <w:sz w:val="22"/>
          <w:szCs w:val="22"/>
        </w:rPr>
        <w:t>s</w:t>
      </w:r>
      <w:r w:rsidR="00F56869" w:rsidRPr="001B5DCE">
        <w:rPr>
          <w:rFonts w:ascii="Arial" w:hAnsi="Arial" w:cs="Arial"/>
          <w:sz w:val="22"/>
          <w:szCs w:val="22"/>
        </w:rPr>
        <w:t>klop A</w:t>
      </w:r>
      <w:r w:rsidR="00177AFB" w:rsidRPr="001B5DCE">
        <w:rPr>
          <w:rFonts w:ascii="Arial" w:hAnsi="Arial" w:cs="Arial"/>
          <w:sz w:val="22"/>
          <w:szCs w:val="22"/>
        </w:rPr>
        <w:t>:</w:t>
      </w:r>
      <w:r w:rsidR="00F56869" w:rsidRPr="001B5DCE">
        <w:rPr>
          <w:rFonts w:ascii="Arial" w:hAnsi="Arial" w:cs="Arial"/>
          <w:sz w:val="22"/>
          <w:szCs w:val="22"/>
        </w:rPr>
        <w:t xml:space="preserve"> </w:t>
      </w:r>
      <w:r w:rsidR="0001031E" w:rsidRPr="001B5DCE">
        <w:rPr>
          <w:rFonts w:ascii="Arial" w:hAnsi="Arial" w:cs="Arial"/>
          <w:sz w:val="22"/>
          <w:szCs w:val="22"/>
        </w:rPr>
        <w:t>»O</w:t>
      </w:r>
      <w:r w:rsidR="00177AFB" w:rsidRPr="001B5DCE">
        <w:rPr>
          <w:rFonts w:ascii="Arial" w:hAnsi="Arial" w:cs="Arial"/>
          <w:sz w:val="22"/>
          <w:szCs w:val="22"/>
        </w:rPr>
        <w:t>bnova sistema potresnega opazovanja</w:t>
      </w:r>
      <w:r w:rsidR="0001031E" w:rsidRPr="001B5DCE">
        <w:rPr>
          <w:rFonts w:ascii="Arial" w:hAnsi="Arial" w:cs="Arial"/>
          <w:sz w:val="22"/>
          <w:szCs w:val="22"/>
        </w:rPr>
        <w:t>«</w:t>
      </w:r>
      <w:r w:rsidR="00177AFB" w:rsidRPr="001B5DCE">
        <w:rPr>
          <w:rFonts w:ascii="Arial" w:hAnsi="Arial" w:cs="Arial"/>
          <w:sz w:val="22"/>
          <w:szCs w:val="22"/>
        </w:rPr>
        <w:t>.</w:t>
      </w:r>
    </w:p>
    <w:p w14:paraId="10F95CE3" w14:textId="77777777" w:rsidR="00CC5098" w:rsidRPr="001B5DCE" w:rsidRDefault="00CC5098" w:rsidP="005F388B">
      <w:pPr>
        <w:rPr>
          <w:rFonts w:ascii="Arial" w:hAnsi="Arial" w:cs="Arial"/>
          <w:sz w:val="22"/>
          <w:szCs w:val="22"/>
        </w:rPr>
      </w:pPr>
    </w:p>
    <w:p w14:paraId="7932D228" w14:textId="3A7AB833" w:rsidR="005F388B" w:rsidRPr="001B5DCE" w:rsidRDefault="005F388B" w:rsidP="005F388B">
      <w:pPr>
        <w:rPr>
          <w:rFonts w:ascii="Arial" w:hAnsi="Arial" w:cs="Arial"/>
          <w:sz w:val="22"/>
          <w:szCs w:val="22"/>
        </w:rPr>
      </w:pPr>
      <w:r w:rsidRPr="001B5DCE">
        <w:rPr>
          <w:rFonts w:ascii="Arial" w:hAnsi="Arial" w:cs="Arial"/>
          <w:sz w:val="22"/>
          <w:szCs w:val="22"/>
        </w:rPr>
        <w:t xml:space="preserve">Priloge bodo posredovane </w:t>
      </w:r>
      <w:r w:rsidR="00F56869" w:rsidRPr="001B5DCE">
        <w:rPr>
          <w:rFonts w:ascii="Arial" w:hAnsi="Arial" w:cs="Arial"/>
          <w:sz w:val="22"/>
          <w:szCs w:val="22"/>
        </w:rPr>
        <w:t>v</w:t>
      </w:r>
      <w:r w:rsidR="00F02995" w:rsidRPr="001B5DCE">
        <w:rPr>
          <w:rFonts w:ascii="Arial" w:hAnsi="Arial" w:cs="Arial"/>
          <w:sz w:val="22"/>
          <w:szCs w:val="22"/>
        </w:rPr>
        <w:t xml:space="preserve"> </w:t>
      </w:r>
      <w:r w:rsidRPr="001B5DCE">
        <w:rPr>
          <w:rFonts w:ascii="Arial" w:hAnsi="Arial" w:cs="Arial"/>
          <w:sz w:val="22"/>
          <w:szCs w:val="22"/>
        </w:rPr>
        <w:t xml:space="preserve">elektronski </w:t>
      </w:r>
      <w:r w:rsidR="00F56869" w:rsidRPr="001B5DCE">
        <w:rPr>
          <w:rFonts w:ascii="Arial" w:hAnsi="Arial" w:cs="Arial"/>
          <w:sz w:val="22"/>
          <w:szCs w:val="22"/>
        </w:rPr>
        <w:t xml:space="preserve">obliki </w:t>
      </w:r>
      <w:r w:rsidRPr="001B5DCE">
        <w:rPr>
          <w:rFonts w:ascii="Arial" w:hAnsi="Arial" w:cs="Arial"/>
          <w:sz w:val="22"/>
          <w:szCs w:val="22"/>
        </w:rPr>
        <w:t xml:space="preserve">in </w:t>
      </w:r>
      <w:r w:rsidR="00F56869" w:rsidRPr="001B5DCE">
        <w:rPr>
          <w:rFonts w:ascii="Arial" w:hAnsi="Arial" w:cs="Arial"/>
          <w:sz w:val="22"/>
          <w:szCs w:val="22"/>
        </w:rPr>
        <w:t xml:space="preserve">so </w:t>
      </w:r>
      <w:r w:rsidRPr="001B5DCE">
        <w:rPr>
          <w:rFonts w:ascii="Arial" w:hAnsi="Arial" w:cs="Arial"/>
          <w:sz w:val="22"/>
          <w:szCs w:val="22"/>
        </w:rPr>
        <w:t xml:space="preserve">sestavni del </w:t>
      </w:r>
      <w:r w:rsidR="00F56869" w:rsidRPr="001B5DCE">
        <w:rPr>
          <w:rFonts w:ascii="Arial" w:hAnsi="Arial" w:cs="Arial"/>
          <w:sz w:val="22"/>
          <w:szCs w:val="22"/>
        </w:rPr>
        <w:t xml:space="preserve">te </w:t>
      </w:r>
      <w:r w:rsidRPr="001B5DCE">
        <w:rPr>
          <w:rFonts w:ascii="Arial" w:hAnsi="Arial" w:cs="Arial"/>
          <w:sz w:val="22"/>
          <w:szCs w:val="22"/>
        </w:rPr>
        <w:t>pogodbe.</w:t>
      </w:r>
    </w:p>
    <w:p w14:paraId="2DB548F6" w14:textId="77777777" w:rsidR="005F388B" w:rsidRPr="001B5DCE" w:rsidRDefault="005F388B" w:rsidP="005F388B">
      <w:pPr>
        <w:rPr>
          <w:rFonts w:ascii="Arial" w:hAnsi="Arial" w:cs="Arial"/>
          <w:sz w:val="22"/>
          <w:szCs w:val="22"/>
        </w:rPr>
      </w:pPr>
    </w:p>
    <w:p w14:paraId="1EBCC5BC" w14:textId="77777777" w:rsidR="005F388B" w:rsidRPr="001B5DCE" w:rsidRDefault="005F388B" w:rsidP="005F388B">
      <w:pPr>
        <w:rPr>
          <w:rFonts w:ascii="Arial" w:hAnsi="Arial" w:cs="Arial"/>
          <w:sz w:val="22"/>
          <w:szCs w:val="22"/>
        </w:rPr>
      </w:pPr>
    </w:p>
    <w:p w14:paraId="4AFA71E5" w14:textId="5A8A05B2" w:rsidR="005F388B" w:rsidRPr="001B5DCE" w:rsidRDefault="005F388B"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t>PREDMET POGODBE</w:t>
      </w:r>
    </w:p>
    <w:p w14:paraId="04F04BAA" w14:textId="77777777" w:rsidR="005F388B" w:rsidRPr="001B5DCE" w:rsidRDefault="005F388B" w:rsidP="005F388B">
      <w:pPr>
        <w:rPr>
          <w:rFonts w:ascii="Arial" w:hAnsi="Arial" w:cs="Arial"/>
          <w:b/>
          <w:sz w:val="22"/>
          <w:szCs w:val="22"/>
        </w:rPr>
      </w:pPr>
    </w:p>
    <w:p w14:paraId="11937AB3" w14:textId="77777777" w:rsidR="005F388B" w:rsidRPr="001B5DCE" w:rsidRDefault="005F388B" w:rsidP="00584754">
      <w:pPr>
        <w:pStyle w:val="Odstavekseznama"/>
        <w:numPr>
          <w:ilvl w:val="0"/>
          <w:numId w:val="12"/>
        </w:numPr>
        <w:spacing w:line="240" w:lineRule="exact"/>
        <w:ind w:left="714" w:hanging="357"/>
        <w:jc w:val="center"/>
        <w:rPr>
          <w:rFonts w:ascii="Arial" w:hAnsi="Arial" w:cs="Arial"/>
        </w:rPr>
      </w:pPr>
      <w:r w:rsidRPr="001B5DCE">
        <w:rPr>
          <w:rFonts w:ascii="Arial" w:hAnsi="Arial" w:cs="Arial"/>
        </w:rPr>
        <w:t>člen</w:t>
      </w:r>
    </w:p>
    <w:p w14:paraId="2BFE078D" w14:textId="4C013613" w:rsidR="0001031E" w:rsidRPr="001B5DCE" w:rsidRDefault="0001031E" w:rsidP="0001031E">
      <w:pPr>
        <w:rPr>
          <w:rFonts w:ascii="Arial" w:hAnsi="Arial" w:cs="Arial"/>
          <w:sz w:val="22"/>
          <w:szCs w:val="22"/>
        </w:rPr>
      </w:pPr>
      <w:r w:rsidRPr="001B5DCE">
        <w:rPr>
          <w:rFonts w:ascii="Arial" w:hAnsi="Arial" w:cs="Arial"/>
          <w:sz w:val="22"/>
          <w:szCs w:val="22"/>
        </w:rPr>
        <w:t xml:space="preserve">Izvajalec </w:t>
      </w:r>
      <w:r w:rsidRPr="001B5DCE">
        <w:rPr>
          <w:rFonts w:ascii="Arial" w:hAnsi="Arial" w:cs="Arial"/>
          <w:b/>
          <w:bCs/>
          <w:sz w:val="22"/>
          <w:szCs w:val="22"/>
        </w:rPr>
        <w:t>obnovi</w:t>
      </w:r>
      <w:r w:rsidRPr="001B5DCE">
        <w:rPr>
          <w:rFonts w:ascii="Arial" w:hAnsi="Arial" w:cs="Arial"/>
          <w:sz w:val="22"/>
          <w:szCs w:val="22"/>
        </w:rPr>
        <w:t xml:space="preserve"> naročniku </w:t>
      </w:r>
      <w:r w:rsidRPr="001B5DCE">
        <w:rPr>
          <w:rFonts w:ascii="Arial" w:hAnsi="Arial" w:cs="Arial"/>
          <w:b/>
          <w:bCs/>
          <w:sz w:val="22"/>
          <w:szCs w:val="22"/>
        </w:rPr>
        <w:t>sistem potresnega opazovanja</w:t>
      </w:r>
      <w:r w:rsidRPr="001B5DCE">
        <w:rPr>
          <w:rFonts w:ascii="Arial" w:hAnsi="Arial" w:cs="Arial"/>
          <w:sz w:val="22"/>
          <w:szCs w:val="22"/>
        </w:rPr>
        <w:t xml:space="preserve"> visokih pregrad </w:t>
      </w:r>
      <w:r w:rsidR="00835E38" w:rsidRPr="001B5DCE">
        <w:rPr>
          <w:rFonts w:ascii="Arial" w:hAnsi="Arial" w:cs="Arial"/>
          <w:sz w:val="22"/>
          <w:szCs w:val="22"/>
        </w:rPr>
        <w:t>na hidroelektrarnah</w:t>
      </w:r>
      <w:r w:rsidR="00835E38" w:rsidRPr="001B5DCE">
        <w:rPr>
          <w:rFonts w:ascii="Arial" w:hAnsi="Arial" w:cs="Arial"/>
          <w:color w:val="000000"/>
          <w:sz w:val="22"/>
          <w:szCs w:val="22"/>
          <w:shd w:val="clear" w:color="auto" w:fill="00FF00"/>
          <w:lang w:eastAsia="sl-SI"/>
        </w:rPr>
        <w:t xml:space="preserve"> </w:t>
      </w:r>
      <w:r w:rsidR="00835E38" w:rsidRPr="001B5DCE">
        <w:rPr>
          <w:rFonts w:ascii="Arial" w:hAnsi="Arial" w:cs="Arial"/>
          <w:sz w:val="22"/>
          <w:szCs w:val="22"/>
        </w:rPr>
        <w:t>na Soči ter črpalni elektrarni Avče.</w:t>
      </w:r>
      <w:r w:rsidRPr="001B5DCE">
        <w:rPr>
          <w:rFonts w:ascii="Arial" w:hAnsi="Arial" w:cs="Arial"/>
          <w:sz w:val="22"/>
          <w:szCs w:val="22"/>
        </w:rPr>
        <w:t xml:space="preserve"> (v nadaljevanju: Obnova).</w:t>
      </w:r>
    </w:p>
    <w:p w14:paraId="4B74767A" w14:textId="77777777" w:rsidR="0001031E" w:rsidRPr="001B5DCE" w:rsidRDefault="0001031E" w:rsidP="0001031E">
      <w:pPr>
        <w:rPr>
          <w:rFonts w:ascii="Arial" w:hAnsi="Arial" w:cs="Arial"/>
          <w:sz w:val="22"/>
          <w:szCs w:val="22"/>
        </w:rPr>
      </w:pPr>
    </w:p>
    <w:p w14:paraId="4DF20BE3" w14:textId="65005E47" w:rsidR="0001031E" w:rsidRPr="001B5DCE" w:rsidRDefault="0001031E" w:rsidP="0001031E">
      <w:pPr>
        <w:rPr>
          <w:rFonts w:ascii="Arial" w:hAnsi="Arial" w:cs="Arial"/>
          <w:sz w:val="22"/>
          <w:szCs w:val="22"/>
        </w:rPr>
      </w:pPr>
      <w:r w:rsidRPr="001B5DCE">
        <w:rPr>
          <w:rFonts w:ascii="Arial" w:hAnsi="Arial" w:cs="Arial"/>
          <w:sz w:val="22"/>
          <w:szCs w:val="22"/>
        </w:rPr>
        <w:t xml:space="preserve">Obnova obsega demontažo obstoječih seizmoloških instrumentov in pripadajočih instalacij, dobavo in montažo novih ter </w:t>
      </w:r>
      <w:r w:rsidR="00C92792">
        <w:rPr>
          <w:rFonts w:ascii="Arial" w:hAnsi="Arial" w:cs="Arial"/>
          <w:sz w:val="22"/>
          <w:szCs w:val="22"/>
        </w:rPr>
        <w:t xml:space="preserve">dobavo in instalacijo aplikativne programske opreme na centralni strežnik </w:t>
      </w:r>
      <w:r w:rsidRPr="001B5DCE">
        <w:rPr>
          <w:rFonts w:ascii="Arial" w:hAnsi="Arial" w:cs="Arial"/>
          <w:sz w:val="22"/>
          <w:szCs w:val="22"/>
        </w:rPr>
        <w:t xml:space="preserve">(v nadaljevanju: Oprema). </w:t>
      </w:r>
    </w:p>
    <w:p w14:paraId="00FA37EB" w14:textId="0A5F3DF5" w:rsidR="005F388B" w:rsidRPr="001B5DCE" w:rsidRDefault="005F388B" w:rsidP="005F388B">
      <w:pPr>
        <w:rPr>
          <w:rFonts w:ascii="Arial" w:hAnsi="Arial" w:cs="Arial"/>
          <w:sz w:val="22"/>
          <w:szCs w:val="22"/>
        </w:rPr>
      </w:pPr>
    </w:p>
    <w:p w14:paraId="02D89F19" w14:textId="77777777" w:rsidR="00C037C3" w:rsidRPr="001B5DCE" w:rsidRDefault="00C037C3" w:rsidP="005F388B">
      <w:pPr>
        <w:rPr>
          <w:rFonts w:ascii="Arial" w:hAnsi="Arial" w:cs="Arial"/>
          <w:sz w:val="22"/>
          <w:szCs w:val="22"/>
        </w:rPr>
      </w:pPr>
    </w:p>
    <w:p w14:paraId="5179FBE0" w14:textId="4A7FEC01" w:rsidR="0001031E" w:rsidRPr="001B5DCE" w:rsidRDefault="0001031E"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t>SKUPNI NASTOP IZVAJALCEV</w:t>
      </w:r>
    </w:p>
    <w:p w14:paraId="4FC0A527" w14:textId="77777777" w:rsidR="0001031E" w:rsidRPr="001B5DCE" w:rsidRDefault="0001031E" w:rsidP="0001031E">
      <w:pPr>
        <w:jc w:val="center"/>
        <w:rPr>
          <w:rFonts w:ascii="Arial" w:hAnsi="Arial" w:cs="Arial"/>
          <w:b/>
          <w:bCs/>
          <w:sz w:val="22"/>
          <w:szCs w:val="22"/>
          <w:shd w:val="clear" w:color="auto" w:fill="00FF00"/>
        </w:rPr>
      </w:pPr>
    </w:p>
    <w:p w14:paraId="2C8CAEC6" w14:textId="77777777" w:rsidR="0001031E" w:rsidRPr="001B5DCE" w:rsidRDefault="0001031E" w:rsidP="00563C94">
      <w:pPr>
        <w:jc w:val="center"/>
        <w:rPr>
          <w:rFonts w:ascii="Arial" w:hAnsi="Arial" w:cs="Arial"/>
          <w:sz w:val="22"/>
          <w:szCs w:val="22"/>
        </w:rPr>
      </w:pPr>
      <w:r w:rsidRPr="001B5DCE">
        <w:rPr>
          <w:rFonts w:ascii="Arial" w:hAnsi="Arial" w:cs="Arial"/>
          <w:sz w:val="22"/>
          <w:szCs w:val="22"/>
        </w:rPr>
        <w:t>3. člen</w:t>
      </w:r>
    </w:p>
    <w:p w14:paraId="6E45F447" w14:textId="77777777" w:rsidR="0001031E" w:rsidRPr="001B5DCE" w:rsidRDefault="0001031E" w:rsidP="00563C94">
      <w:pPr>
        <w:jc w:val="center"/>
        <w:rPr>
          <w:rFonts w:ascii="Arial" w:hAnsi="Arial" w:cs="Arial"/>
          <w:sz w:val="22"/>
          <w:szCs w:val="22"/>
        </w:rPr>
      </w:pPr>
      <w:r w:rsidRPr="001B5DCE">
        <w:rPr>
          <w:rFonts w:ascii="Arial" w:hAnsi="Arial" w:cs="Arial"/>
          <w:sz w:val="22"/>
          <w:szCs w:val="22"/>
        </w:rPr>
        <w:t>(velja le v primeru skupnega nastopa izvajalcev)</w:t>
      </w:r>
    </w:p>
    <w:p w14:paraId="0CB92A7A" w14:textId="77777777" w:rsidR="0001031E" w:rsidRPr="001B5DCE" w:rsidRDefault="0001031E" w:rsidP="0001031E">
      <w:pPr>
        <w:spacing w:line="240" w:lineRule="exact"/>
        <w:rPr>
          <w:rFonts w:ascii="Arial" w:hAnsi="Arial" w:cs="Arial"/>
          <w:sz w:val="22"/>
          <w:szCs w:val="22"/>
          <w:shd w:val="clear" w:color="auto" w:fill="00FF00"/>
        </w:rPr>
      </w:pPr>
    </w:p>
    <w:p w14:paraId="369F4657" w14:textId="77777777" w:rsidR="0001031E" w:rsidRPr="001B5DCE" w:rsidRDefault="0001031E" w:rsidP="00563C94">
      <w:pPr>
        <w:rPr>
          <w:rFonts w:ascii="Arial" w:hAnsi="Arial" w:cs="Arial"/>
          <w:sz w:val="22"/>
          <w:szCs w:val="22"/>
        </w:rPr>
      </w:pPr>
      <w:r w:rsidRPr="001B5DCE">
        <w:rPr>
          <w:rFonts w:ascii="Arial" w:hAnsi="Arial" w:cs="Arial"/>
          <w:sz w:val="22"/>
          <w:szCs w:val="22"/>
        </w:rPr>
        <w:lastRenderedPageBreak/>
        <w:t>Izvajalci so se z namenom skupnega izvajanja po tej pogodbi medsebojno povezali v skupni nastop, v katerem je vodilni partner vpišite naziv družbe.</w:t>
      </w:r>
    </w:p>
    <w:p w14:paraId="175A3E0A" w14:textId="77777777" w:rsidR="0001031E" w:rsidRPr="001B5DCE" w:rsidRDefault="0001031E" w:rsidP="00563C94">
      <w:pPr>
        <w:rPr>
          <w:rFonts w:ascii="Arial" w:hAnsi="Arial" w:cs="Arial"/>
          <w:sz w:val="22"/>
          <w:szCs w:val="22"/>
        </w:rPr>
      </w:pPr>
    </w:p>
    <w:p w14:paraId="7C0AD594" w14:textId="77777777" w:rsidR="0001031E" w:rsidRPr="001B5DCE" w:rsidRDefault="0001031E" w:rsidP="00563C94">
      <w:pPr>
        <w:rPr>
          <w:rFonts w:ascii="Arial" w:hAnsi="Arial" w:cs="Arial"/>
          <w:sz w:val="22"/>
          <w:szCs w:val="22"/>
        </w:rPr>
      </w:pPr>
      <w:r w:rsidRPr="001B5DCE">
        <w:rPr>
          <w:rFonts w:ascii="Arial" w:hAnsi="Arial" w:cs="Arial"/>
          <w:sz w:val="22"/>
          <w:szCs w:val="22"/>
        </w:rPr>
        <w:t>Izvajalci odgovarjajo vsak zase solidarno, nerazdelno in nepreklicno za izpolnitev vseh in celotnih obveznosti vseh izvajalcev skupnega nastopa v zvezi s to pogodbo. Nobeden od izvajalcev v skupnem nastopu se ne more sklicevati, da ni dolžan izpolniti določene obveznosti v zvezi s to pogodbo, razen če iz te pogodbe ali veljavnih predpisov izhaja drugače.</w:t>
      </w:r>
    </w:p>
    <w:p w14:paraId="46B087B3" w14:textId="77777777" w:rsidR="0001031E" w:rsidRPr="001B5DCE" w:rsidRDefault="0001031E" w:rsidP="00563C94">
      <w:pPr>
        <w:rPr>
          <w:rFonts w:ascii="Arial" w:hAnsi="Arial" w:cs="Arial"/>
          <w:sz w:val="22"/>
          <w:szCs w:val="22"/>
        </w:rPr>
      </w:pPr>
    </w:p>
    <w:p w14:paraId="7D52BE75" w14:textId="77777777" w:rsidR="0001031E" w:rsidRPr="001B5DCE" w:rsidRDefault="0001031E" w:rsidP="00563C94">
      <w:pPr>
        <w:rPr>
          <w:rFonts w:ascii="Arial" w:hAnsi="Arial" w:cs="Arial"/>
          <w:sz w:val="22"/>
          <w:szCs w:val="22"/>
        </w:rPr>
      </w:pPr>
      <w:r w:rsidRPr="001B5DCE">
        <w:rPr>
          <w:rFonts w:ascii="Arial" w:hAnsi="Arial" w:cs="Arial"/>
          <w:sz w:val="22"/>
          <w:szCs w:val="22"/>
        </w:rPr>
        <w:t>Notranja razmerja med izvajalci v skupnem nastopu v ničemer ne vplivajo in ne bodo vplivala na njihovo nepreklicno, solidarno in nerazdelno odgovornost do naročnika.</w:t>
      </w:r>
    </w:p>
    <w:p w14:paraId="6A6185F0" w14:textId="77777777" w:rsidR="0001031E" w:rsidRPr="001B5DCE" w:rsidRDefault="0001031E" w:rsidP="00563C94">
      <w:pPr>
        <w:rPr>
          <w:rFonts w:ascii="Arial" w:hAnsi="Arial" w:cs="Arial"/>
          <w:sz w:val="22"/>
          <w:szCs w:val="22"/>
        </w:rPr>
      </w:pPr>
    </w:p>
    <w:p w14:paraId="3A5C36B5" w14:textId="77777777" w:rsidR="0001031E" w:rsidRPr="001B5DCE" w:rsidRDefault="0001031E" w:rsidP="00563C94">
      <w:pPr>
        <w:rPr>
          <w:rFonts w:ascii="Arial" w:hAnsi="Arial" w:cs="Arial"/>
          <w:sz w:val="22"/>
          <w:szCs w:val="22"/>
        </w:rPr>
      </w:pPr>
      <w:r w:rsidRPr="001B5DCE">
        <w:rPr>
          <w:rFonts w:ascii="Arial" w:hAnsi="Arial" w:cs="Arial"/>
          <w:sz w:val="22"/>
          <w:szCs w:val="22"/>
        </w:rPr>
        <w:t>Nasproti naročniku bo v svojem imenu in za svoj račun in v imenu in za račun drugih izvajalcev skupnega nastopa nastopal vpišite naziv družbe kot vodilni partner, ki ga zato skupni nastop nepreklicno pooblašča, da jih v njihovem imenu in za njihov račun neomejeno zastopa nasproti naročniku (daje v njihovem imenu enostranske izjave, prevzema za njih listine, itd.) v zvezi s to pogodbo ter da naročniku izstavlja obračune (račune).</w:t>
      </w:r>
    </w:p>
    <w:p w14:paraId="7EAB9484" w14:textId="77777777" w:rsidR="0001031E" w:rsidRPr="001B5DCE" w:rsidRDefault="0001031E" w:rsidP="00563C94">
      <w:pPr>
        <w:rPr>
          <w:rFonts w:ascii="Arial" w:hAnsi="Arial" w:cs="Arial"/>
          <w:sz w:val="22"/>
          <w:szCs w:val="22"/>
        </w:rPr>
      </w:pPr>
    </w:p>
    <w:p w14:paraId="176D9932" w14:textId="77777777" w:rsidR="0001031E" w:rsidRPr="001B5DCE" w:rsidRDefault="0001031E" w:rsidP="00563C94">
      <w:pPr>
        <w:rPr>
          <w:rFonts w:ascii="Arial" w:hAnsi="Arial" w:cs="Arial"/>
          <w:sz w:val="22"/>
          <w:szCs w:val="22"/>
        </w:rPr>
      </w:pPr>
      <w:r w:rsidRPr="001B5DCE">
        <w:rPr>
          <w:rFonts w:ascii="Arial" w:hAnsi="Arial" w:cs="Arial"/>
          <w:sz w:val="22"/>
          <w:szCs w:val="22"/>
        </w:rPr>
        <w:t xml:space="preserve">Vse izjave naročnika do skupnega nastopa, naslovljene na vpišite naziv družbe kot vodilnega partnerja po tej pogodbi, se štejejo kot naslovljene na vse izvajalce oziroma vsem ter da so z njimi vsi izvajalci seznanjeni v trenutku, ko je z izjavami seznanjen </w:t>
      </w:r>
      <w:bookmarkStart w:id="13" w:name="_Hlk263427"/>
      <w:r w:rsidRPr="001B5DCE">
        <w:rPr>
          <w:rFonts w:ascii="Arial" w:hAnsi="Arial" w:cs="Arial"/>
          <w:sz w:val="22"/>
          <w:szCs w:val="22"/>
        </w:rPr>
        <w:t>vpišite naziv družbe</w:t>
      </w:r>
      <w:bookmarkEnd w:id="13"/>
      <w:r w:rsidRPr="001B5DCE">
        <w:rPr>
          <w:rFonts w:ascii="Arial" w:hAnsi="Arial" w:cs="Arial"/>
          <w:sz w:val="22"/>
          <w:szCs w:val="22"/>
        </w:rPr>
        <w:t>.</w:t>
      </w:r>
    </w:p>
    <w:p w14:paraId="629AD5C6" w14:textId="77777777" w:rsidR="0001031E" w:rsidRPr="001B5DCE" w:rsidRDefault="0001031E" w:rsidP="00563C94">
      <w:pPr>
        <w:rPr>
          <w:rFonts w:ascii="Arial" w:hAnsi="Arial" w:cs="Arial"/>
          <w:sz w:val="22"/>
          <w:szCs w:val="22"/>
        </w:rPr>
      </w:pPr>
    </w:p>
    <w:p w14:paraId="6907F920" w14:textId="77777777" w:rsidR="0001031E" w:rsidRPr="001B5DCE" w:rsidRDefault="0001031E" w:rsidP="00563C94">
      <w:pPr>
        <w:rPr>
          <w:rFonts w:ascii="Arial" w:hAnsi="Arial" w:cs="Arial"/>
          <w:sz w:val="22"/>
          <w:szCs w:val="22"/>
        </w:rPr>
      </w:pPr>
      <w:r w:rsidRPr="001B5DCE">
        <w:rPr>
          <w:rFonts w:ascii="Arial" w:hAnsi="Arial" w:cs="Arial"/>
          <w:sz w:val="22"/>
          <w:szCs w:val="22"/>
        </w:rPr>
        <w:t>Pogodbene obveznosti, ki jih naročnik izpolni vodilnemu partnerju, se štejejo za izpolnjene.</w:t>
      </w:r>
    </w:p>
    <w:p w14:paraId="71ED258D" w14:textId="77777777" w:rsidR="0001031E" w:rsidRPr="001B5DCE" w:rsidRDefault="0001031E" w:rsidP="00563C94">
      <w:pPr>
        <w:rPr>
          <w:rFonts w:ascii="Arial" w:hAnsi="Arial" w:cs="Arial"/>
          <w:sz w:val="22"/>
          <w:szCs w:val="22"/>
        </w:rPr>
      </w:pPr>
    </w:p>
    <w:p w14:paraId="31C685C3" w14:textId="77777777" w:rsidR="0001031E" w:rsidRPr="001B5DCE" w:rsidRDefault="0001031E" w:rsidP="00563C94">
      <w:pPr>
        <w:rPr>
          <w:rFonts w:ascii="Arial" w:hAnsi="Arial" w:cs="Arial"/>
          <w:sz w:val="22"/>
          <w:szCs w:val="22"/>
        </w:rPr>
      </w:pPr>
      <w:r w:rsidRPr="001B5DCE">
        <w:rPr>
          <w:rFonts w:ascii="Arial" w:hAnsi="Arial" w:cs="Arial"/>
          <w:sz w:val="22"/>
          <w:szCs w:val="22"/>
        </w:rPr>
        <w:t>Notranja razmerja med izvajalci skupnega nastopa v ničemer ne vplivajo na ta izrecen dogovor, da naročnik izpolnjuje obveznosti v zvezi s to pogodbo tako, da jih izpolni družbi vpišite naziv družbe, razen če ni s to pogodbo ali njenim dodatkom drugače pismeno določeno in drugi izvajalci ne morejo terjati izpolnitve od naročnika.</w:t>
      </w:r>
    </w:p>
    <w:p w14:paraId="28066747" w14:textId="77777777" w:rsidR="0001031E" w:rsidRPr="001B5DCE" w:rsidRDefault="0001031E" w:rsidP="00563C94">
      <w:pPr>
        <w:rPr>
          <w:rFonts w:ascii="Arial" w:hAnsi="Arial" w:cs="Arial"/>
          <w:sz w:val="22"/>
          <w:szCs w:val="22"/>
        </w:rPr>
      </w:pPr>
    </w:p>
    <w:p w14:paraId="18B4D5AE" w14:textId="77777777" w:rsidR="0001031E" w:rsidRPr="001B5DCE" w:rsidRDefault="0001031E" w:rsidP="00563C94">
      <w:pPr>
        <w:rPr>
          <w:rFonts w:ascii="Arial" w:hAnsi="Arial" w:cs="Arial"/>
          <w:sz w:val="22"/>
          <w:szCs w:val="22"/>
        </w:rPr>
      </w:pPr>
    </w:p>
    <w:p w14:paraId="6C76213E" w14:textId="21073457" w:rsidR="0001031E" w:rsidRPr="001B5DCE" w:rsidRDefault="0001031E"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t xml:space="preserve">POGODBENA CENA </w:t>
      </w:r>
    </w:p>
    <w:p w14:paraId="0AE627BC" w14:textId="77777777" w:rsidR="0001031E" w:rsidRPr="001B5DCE" w:rsidRDefault="0001031E" w:rsidP="0001031E">
      <w:pPr>
        <w:jc w:val="left"/>
        <w:rPr>
          <w:rFonts w:ascii="Arial" w:hAnsi="Arial" w:cs="Arial"/>
          <w:b/>
          <w:color w:val="000000"/>
        </w:rPr>
      </w:pPr>
    </w:p>
    <w:p w14:paraId="3A8F1377" w14:textId="77777777" w:rsidR="0001031E" w:rsidRPr="001B5DCE" w:rsidRDefault="0001031E" w:rsidP="00851646">
      <w:pPr>
        <w:pStyle w:val="Odstavekseznama"/>
        <w:numPr>
          <w:ilvl w:val="0"/>
          <w:numId w:val="23"/>
        </w:numPr>
        <w:suppressAutoHyphens/>
        <w:autoSpaceDN w:val="0"/>
        <w:spacing w:line="240" w:lineRule="exact"/>
        <w:contextualSpacing w:val="0"/>
        <w:textAlignment w:val="baseline"/>
        <w:rPr>
          <w:rFonts w:ascii="Arial" w:hAnsi="Arial" w:cs="Arial"/>
        </w:rPr>
      </w:pPr>
      <w:r w:rsidRPr="001B5DCE">
        <w:rPr>
          <w:rFonts w:ascii="Arial" w:hAnsi="Arial" w:cs="Arial"/>
        </w:rPr>
        <w:t>člen</w:t>
      </w:r>
    </w:p>
    <w:p w14:paraId="1DEA909A" w14:textId="77777777" w:rsidR="0001031E" w:rsidRPr="001B5DCE" w:rsidRDefault="0001031E" w:rsidP="0001031E">
      <w:pPr>
        <w:rPr>
          <w:rFonts w:ascii="Arial" w:hAnsi="Arial" w:cs="Arial"/>
          <w:color w:val="000000"/>
          <w:sz w:val="22"/>
          <w:szCs w:val="22"/>
        </w:rPr>
      </w:pPr>
      <w:r w:rsidRPr="001B5DCE">
        <w:rPr>
          <w:rFonts w:ascii="Arial" w:hAnsi="Arial" w:cs="Arial"/>
          <w:color w:val="000000"/>
          <w:sz w:val="22"/>
          <w:szCs w:val="22"/>
        </w:rPr>
        <w:t>Skupaj določena pogodbena cena je:</w:t>
      </w:r>
    </w:p>
    <w:p w14:paraId="4ABA2BA7" w14:textId="77777777" w:rsidR="0001031E" w:rsidRPr="001B5DCE" w:rsidRDefault="0001031E" w:rsidP="0001031E">
      <w:pPr>
        <w:rPr>
          <w:rFonts w:ascii="Arial" w:hAnsi="Arial" w:cs="Arial"/>
          <w:b/>
          <w:color w:val="000000"/>
          <w:sz w:val="22"/>
          <w:szCs w:val="22"/>
        </w:rPr>
      </w:pPr>
    </w:p>
    <w:p w14:paraId="632978FD" w14:textId="56E27089" w:rsidR="0001031E" w:rsidRPr="001B5DCE" w:rsidRDefault="00C037C3" w:rsidP="0001031E">
      <w:pPr>
        <w:spacing w:after="120"/>
        <w:jc w:val="center"/>
      </w:pPr>
      <w:r w:rsidRPr="001B5DCE">
        <w:rPr>
          <w:rFonts w:ascii="Arial" w:hAnsi="Arial" w:cs="Arial"/>
          <w:b/>
          <w:bCs/>
          <w:color w:val="000000" w:themeColor="text1"/>
        </w:rPr>
        <w:fldChar w:fldCharType="begin">
          <w:ffData>
            <w:name w:val=""/>
            <w:enabled/>
            <w:calcOnExit w:val="0"/>
            <w:textInput>
              <w:default w:val="(Vpišite znesek)"/>
            </w:textInput>
          </w:ffData>
        </w:fldChar>
      </w:r>
      <w:r w:rsidRPr="001B5DCE">
        <w:rPr>
          <w:rFonts w:ascii="Arial" w:hAnsi="Arial" w:cs="Arial"/>
          <w:b/>
          <w:bCs/>
          <w:color w:val="000000" w:themeColor="text1"/>
        </w:rPr>
        <w:instrText xml:space="preserve"> FORMTEXT </w:instrText>
      </w:r>
      <w:r w:rsidRPr="001B5DCE">
        <w:rPr>
          <w:rFonts w:ascii="Arial" w:hAnsi="Arial" w:cs="Arial"/>
          <w:b/>
          <w:bCs/>
          <w:color w:val="000000" w:themeColor="text1"/>
        </w:rPr>
      </w:r>
      <w:r w:rsidRPr="001B5DCE">
        <w:rPr>
          <w:rFonts w:ascii="Arial" w:hAnsi="Arial" w:cs="Arial"/>
          <w:b/>
          <w:bCs/>
          <w:color w:val="000000" w:themeColor="text1"/>
        </w:rPr>
        <w:fldChar w:fldCharType="separate"/>
      </w:r>
      <w:r w:rsidRPr="001B5DCE">
        <w:rPr>
          <w:rFonts w:ascii="Arial" w:hAnsi="Arial" w:cs="Arial"/>
          <w:b/>
          <w:bCs/>
          <w:color w:val="000000" w:themeColor="text1"/>
        </w:rPr>
        <w:t>(Vpišite znesek)</w:t>
      </w:r>
      <w:r w:rsidRPr="001B5DCE">
        <w:rPr>
          <w:rFonts w:ascii="Arial" w:hAnsi="Arial" w:cs="Arial"/>
          <w:b/>
          <w:bCs/>
          <w:color w:val="000000" w:themeColor="text1"/>
        </w:rPr>
        <w:fldChar w:fldCharType="end"/>
      </w:r>
      <w:r w:rsidR="0001031E" w:rsidRPr="001B5DCE">
        <w:rPr>
          <w:rFonts w:ascii="Arial" w:hAnsi="Arial" w:cs="Arial"/>
          <w:b/>
          <w:color w:val="000000"/>
          <w:sz w:val="22"/>
          <w:szCs w:val="22"/>
        </w:rPr>
        <w:t xml:space="preserve"> €</w:t>
      </w:r>
    </w:p>
    <w:p w14:paraId="49135B26" w14:textId="58376F51" w:rsidR="0001031E" w:rsidRPr="001B5DCE" w:rsidRDefault="0001031E" w:rsidP="0001031E">
      <w:pPr>
        <w:jc w:val="center"/>
      </w:pPr>
      <w:r w:rsidRPr="001B5DCE">
        <w:rPr>
          <w:rFonts w:ascii="Arial" w:hAnsi="Arial" w:cs="Arial"/>
          <w:color w:val="000000"/>
          <w:sz w:val="22"/>
          <w:szCs w:val="22"/>
        </w:rPr>
        <w:t xml:space="preserve">(z besedo: </w:t>
      </w:r>
      <w:r w:rsidR="00942CDF" w:rsidRPr="001B5DCE">
        <w:rPr>
          <w:rFonts w:ascii="Arial" w:hAnsi="Arial" w:cs="Arial"/>
          <w:color w:val="000000"/>
          <w:sz w:val="22"/>
          <w:szCs w:val="22"/>
        </w:rPr>
        <w:t>_______</w:t>
      </w:r>
      <w:r w:rsidR="00C037C3" w:rsidRPr="001B5DCE">
        <w:rPr>
          <w:rFonts w:ascii="Arial" w:hAnsi="Arial" w:cs="Arial"/>
          <w:b/>
          <w:bCs/>
          <w:color w:val="000000" w:themeColor="text1"/>
        </w:rPr>
        <w:fldChar w:fldCharType="begin">
          <w:ffData>
            <w:name w:val=""/>
            <w:enabled/>
            <w:calcOnExit w:val="0"/>
            <w:textInput>
              <w:default w:val="(Vpišite znesek z besedo)"/>
            </w:textInput>
          </w:ffData>
        </w:fldChar>
      </w:r>
      <w:r w:rsidR="00C037C3" w:rsidRPr="001B5DCE">
        <w:rPr>
          <w:rFonts w:ascii="Arial" w:hAnsi="Arial" w:cs="Arial"/>
          <w:b/>
          <w:bCs/>
          <w:color w:val="000000" w:themeColor="text1"/>
        </w:rPr>
        <w:instrText xml:space="preserve"> FORMTEXT </w:instrText>
      </w:r>
      <w:r w:rsidR="00C037C3" w:rsidRPr="001B5DCE">
        <w:rPr>
          <w:rFonts w:ascii="Arial" w:hAnsi="Arial" w:cs="Arial"/>
          <w:b/>
          <w:bCs/>
          <w:color w:val="000000" w:themeColor="text1"/>
        </w:rPr>
      </w:r>
      <w:r w:rsidR="00C037C3" w:rsidRPr="001B5DCE">
        <w:rPr>
          <w:rFonts w:ascii="Arial" w:hAnsi="Arial" w:cs="Arial"/>
          <w:b/>
          <w:bCs/>
          <w:color w:val="000000" w:themeColor="text1"/>
        </w:rPr>
        <w:fldChar w:fldCharType="separate"/>
      </w:r>
      <w:r w:rsidR="00C037C3" w:rsidRPr="001B5DCE">
        <w:rPr>
          <w:rFonts w:ascii="Arial" w:hAnsi="Arial" w:cs="Arial"/>
          <w:b/>
          <w:bCs/>
          <w:color w:val="000000" w:themeColor="text1"/>
        </w:rPr>
        <w:t>(Vpišite znesek z besedo)</w:t>
      </w:r>
      <w:r w:rsidR="00C037C3" w:rsidRPr="001B5DCE">
        <w:rPr>
          <w:rFonts w:ascii="Arial" w:hAnsi="Arial" w:cs="Arial"/>
          <w:b/>
          <w:bCs/>
          <w:color w:val="000000" w:themeColor="text1"/>
        </w:rPr>
        <w:fldChar w:fldCharType="end"/>
      </w:r>
      <w:r w:rsidRPr="001B5DCE">
        <w:rPr>
          <w:rFonts w:ascii="Arial" w:hAnsi="Arial" w:cs="Arial"/>
          <w:color w:val="000000"/>
          <w:sz w:val="22"/>
          <w:szCs w:val="22"/>
        </w:rPr>
        <w:t>____________ evrov 00/100) brez vključenega DDV.</w:t>
      </w:r>
    </w:p>
    <w:p w14:paraId="069CA776" w14:textId="77777777" w:rsidR="0001031E" w:rsidRPr="001B5DCE" w:rsidRDefault="0001031E" w:rsidP="0001031E">
      <w:pPr>
        <w:rPr>
          <w:rFonts w:ascii="Arial" w:hAnsi="Arial" w:cs="Arial"/>
          <w:color w:val="000000"/>
          <w:sz w:val="22"/>
          <w:szCs w:val="22"/>
        </w:rPr>
      </w:pPr>
    </w:p>
    <w:p w14:paraId="42D10780" w14:textId="6EB7FCF6" w:rsidR="0001031E" w:rsidRPr="001B5DCE" w:rsidRDefault="0001031E" w:rsidP="0001031E">
      <w:pPr>
        <w:rPr>
          <w:rFonts w:ascii="ArialMT" w:hAnsi="ArialMT" w:cs="ArialMT"/>
          <w:sz w:val="22"/>
          <w:szCs w:val="22"/>
          <w:lang w:eastAsia="sl-SI"/>
        </w:rPr>
      </w:pPr>
      <w:r w:rsidRPr="001B5DCE">
        <w:rPr>
          <w:rFonts w:ascii="ArialMT" w:hAnsi="ArialMT" w:cs="ArialMT"/>
          <w:sz w:val="22"/>
          <w:szCs w:val="22"/>
          <w:lang w:eastAsia="sl-SI"/>
        </w:rPr>
        <w:t>Skupaj določena pogodbena cena je fiksna in vključuje vse odvisne stroške Obnove</w:t>
      </w:r>
      <w:r w:rsidR="008B3106" w:rsidRPr="001B5DCE">
        <w:rPr>
          <w:rFonts w:ascii="ArialMT" w:hAnsi="ArialMT" w:cs="ArialMT"/>
          <w:sz w:val="22"/>
          <w:szCs w:val="22"/>
          <w:lang w:eastAsia="sl-SI"/>
        </w:rPr>
        <w:t>.</w:t>
      </w:r>
      <w:r w:rsidRPr="001B5DCE">
        <w:rPr>
          <w:rFonts w:ascii="ArialMT" w:hAnsi="ArialMT" w:cs="ArialMT"/>
          <w:sz w:val="22"/>
          <w:szCs w:val="22"/>
          <w:lang w:eastAsia="sl-SI"/>
        </w:rPr>
        <w:t xml:space="preserve"> </w:t>
      </w:r>
    </w:p>
    <w:p w14:paraId="681984BA" w14:textId="77777777" w:rsidR="0001031E" w:rsidRPr="001B5DCE" w:rsidRDefault="0001031E" w:rsidP="0001031E">
      <w:pPr>
        <w:rPr>
          <w:rFonts w:ascii="Arial" w:hAnsi="Arial" w:cs="Arial"/>
          <w:color w:val="000000"/>
          <w:sz w:val="22"/>
          <w:szCs w:val="22"/>
        </w:rPr>
      </w:pPr>
    </w:p>
    <w:p w14:paraId="3605BB7F" w14:textId="77777777" w:rsidR="0001031E" w:rsidRPr="001B5DCE" w:rsidRDefault="0001031E" w:rsidP="0001031E">
      <w:pPr>
        <w:rPr>
          <w:rFonts w:ascii="Arial" w:hAnsi="Arial" w:cs="Arial"/>
          <w:color w:val="000000"/>
          <w:sz w:val="22"/>
          <w:szCs w:val="22"/>
        </w:rPr>
      </w:pPr>
      <w:r w:rsidRPr="001B5DCE">
        <w:rPr>
          <w:rFonts w:ascii="Arial" w:hAnsi="Arial" w:cs="Arial"/>
          <w:color w:val="000000"/>
          <w:sz w:val="22"/>
          <w:szCs w:val="22"/>
        </w:rPr>
        <w:t>DDV se obračuna in plača v skladu z veljavno zakonodajo.</w:t>
      </w:r>
    </w:p>
    <w:p w14:paraId="14F6CE82" w14:textId="77777777" w:rsidR="0001031E" w:rsidRPr="001B5DCE" w:rsidRDefault="0001031E" w:rsidP="0001031E">
      <w:pPr>
        <w:rPr>
          <w:rFonts w:ascii="Arial" w:hAnsi="Arial" w:cs="Arial"/>
          <w:color w:val="000000"/>
          <w:sz w:val="22"/>
          <w:szCs w:val="22"/>
        </w:rPr>
      </w:pPr>
    </w:p>
    <w:p w14:paraId="6D03B2D5" w14:textId="77777777" w:rsidR="0001031E" w:rsidRPr="001B5DCE" w:rsidRDefault="0001031E" w:rsidP="0001031E">
      <w:pPr>
        <w:rPr>
          <w:rFonts w:ascii="Arial" w:hAnsi="Arial" w:cs="Arial"/>
          <w:b/>
          <w:color w:val="000000" w:themeColor="text1"/>
          <w:sz w:val="22"/>
          <w:szCs w:val="22"/>
        </w:rPr>
      </w:pPr>
    </w:p>
    <w:p w14:paraId="19598CC6" w14:textId="6D7D99E0" w:rsidR="0001031E" w:rsidRPr="001B5DCE" w:rsidRDefault="0001031E"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t>PLAČILO</w:t>
      </w:r>
    </w:p>
    <w:p w14:paraId="1B7A49CB" w14:textId="77777777" w:rsidR="0001031E" w:rsidRPr="001B5DCE" w:rsidRDefault="0001031E" w:rsidP="0001031E">
      <w:pPr>
        <w:rPr>
          <w:rFonts w:ascii="Arial" w:hAnsi="Arial" w:cs="Arial"/>
          <w:color w:val="000000"/>
          <w:sz w:val="22"/>
          <w:szCs w:val="22"/>
          <w:shd w:val="clear" w:color="auto" w:fill="FFFF00"/>
        </w:rPr>
      </w:pPr>
    </w:p>
    <w:p w14:paraId="3D6DBD9F" w14:textId="77777777" w:rsidR="0001031E" w:rsidRPr="001B5DCE" w:rsidRDefault="0001031E"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3610648A" w14:textId="4CFCDEFC" w:rsidR="0001031E" w:rsidRPr="001B5DCE" w:rsidRDefault="0001031E" w:rsidP="00903EA2">
      <w:pPr>
        <w:rPr>
          <w:rFonts w:ascii="Arial" w:hAnsi="Arial" w:cs="Arial"/>
          <w:color w:val="000000"/>
          <w:sz w:val="22"/>
          <w:szCs w:val="22"/>
        </w:rPr>
      </w:pPr>
      <w:r w:rsidRPr="001B5DCE">
        <w:rPr>
          <w:rFonts w:ascii="Arial" w:hAnsi="Arial" w:cs="Arial"/>
          <w:color w:val="000000"/>
          <w:sz w:val="22"/>
          <w:szCs w:val="22"/>
        </w:rPr>
        <w:t>Obnova se obračuna po zaključku sledečih dogodkov (v nadaljevanju: situacija)</w:t>
      </w:r>
    </w:p>
    <w:p w14:paraId="2DEDCB90" w14:textId="45EF0B1C" w:rsidR="0001031E" w:rsidRPr="001B5DCE" w:rsidRDefault="0001031E" w:rsidP="00851646">
      <w:pPr>
        <w:pStyle w:val="Odstavekseznama"/>
        <w:numPr>
          <w:ilvl w:val="0"/>
          <w:numId w:val="27"/>
        </w:numPr>
        <w:rPr>
          <w:rFonts w:ascii="Arial" w:hAnsi="Arial" w:cs="Arial"/>
          <w:color w:val="000000"/>
        </w:rPr>
      </w:pPr>
      <w:r w:rsidRPr="001B5DCE">
        <w:rPr>
          <w:rFonts w:ascii="Arial" w:hAnsi="Arial" w:cs="Arial"/>
          <w:color w:val="000000"/>
        </w:rPr>
        <w:t>dobava Opreme,</w:t>
      </w:r>
    </w:p>
    <w:p w14:paraId="379F730F" w14:textId="01455FDA" w:rsidR="0001031E" w:rsidRPr="001B5DCE" w:rsidRDefault="0001031E" w:rsidP="00851646">
      <w:pPr>
        <w:pStyle w:val="Odstavekseznama"/>
        <w:numPr>
          <w:ilvl w:val="0"/>
          <w:numId w:val="27"/>
        </w:numPr>
        <w:rPr>
          <w:rFonts w:ascii="Arial" w:hAnsi="Arial" w:cs="Arial"/>
          <w:color w:val="000000"/>
        </w:rPr>
      </w:pPr>
      <w:r w:rsidRPr="001B5DCE">
        <w:rPr>
          <w:rFonts w:ascii="Arial" w:hAnsi="Arial" w:cs="Arial"/>
          <w:color w:val="000000"/>
        </w:rPr>
        <w:t xml:space="preserve">prevzem Obnove. </w:t>
      </w:r>
    </w:p>
    <w:p w14:paraId="5D7AD169" w14:textId="77777777" w:rsidR="00903EA2" w:rsidRPr="001B5DCE" w:rsidRDefault="00903EA2" w:rsidP="00903EA2">
      <w:pPr>
        <w:rPr>
          <w:rFonts w:ascii="Arial" w:hAnsi="Arial" w:cs="Arial"/>
          <w:color w:val="000000"/>
        </w:rPr>
      </w:pPr>
    </w:p>
    <w:p w14:paraId="5CDE3A03" w14:textId="3F12501E" w:rsidR="0001031E" w:rsidRPr="001B5DCE" w:rsidRDefault="00072BF1"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w:t>
      </w:r>
      <w:r w:rsidR="0001031E" w:rsidRPr="001B5DCE">
        <w:rPr>
          <w:rFonts w:ascii="Arial" w:hAnsi="Arial" w:cs="Arial"/>
        </w:rPr>
        <w:t>len</w:t>
      </w:r>
    </w:p>
    <w:p w14:paraId="546471CF" w14:textId="395187C8" w:rsidR="0001031E" w:rsidRPr="001B5DCE" w:rsidRDefault="0001031E" w:rsidP="0001031E">
      <w:pPr>
        <w:rPr>
          <w:rFonts w:ascii="Arial" w:hAnsi="Arial" w:cs="Arial"/>
          <w:color w:val="000000"/>
          <w:spacing w:val="-1"/>
          <w:sz w:val="22"/>
          <w:szCs w:val="22"/>
        </w:rPr>
      </w:pPr>
      <w:r w:rsidRPr="001B5DCE">
        <w:rPr>
          <w:rFonts w:ascii="Arial" w:hAnsi="Arial" w:cs="Arial"/>
          <w:color w:val="000000"/>
          <w:spacing w:val="-1"/>
          <w:sz w:val="22"/>
          <w:szCs w:val="22"/>
        </w:rPr>
        <w:t>Plačevanje se vrši na podlagi računa, ki ga izda izvajalec na podlagi situacije, potrjene s strani naročnika, v 30-ih dneh po prejemu računa.</w:t>
      </w:r>
      <w:r w:rsidR="00AC3F42" w:rsidRPr="001B5DCE">
        <w:rPr>
          <w:rFonts w:ascii="Arial" w:hAnsi="Arial" w:cs="Arial"/>
          <w:color w:val="000000"/>
          <w:spacing w:val="-1"/>
          <w:sz w:val="22"/>
          <w:szCs w:val="22"/>
        </w:rPr>
        <w:t xml:space="preserve"> </w:t>
      </w:r>
    </w:p>
    <w:p w14:paraId="517CE25B" w14:textId="77777777" w:rsidR="00AC3F42" w:rsidRPr="001B5DCE" w:rsidRDefault="00AC3F42" w:rsidP="0001031E">
      <w:pPr>
        <w:rPr>
          <w:rFonts w:ascii="Arial" w:hAnsi="Arial" w:cs="Arial"/>
          <w:color w:val="000000"/>
          <w:spacing w:val="-1"/>
          <w:sz w:val="22"/>
          <w:szCs w:val="22"/>
        </w:rPr>
      </w:pPr>
    </w:p>
    <w:p w14:paraId="399B0830" w14:textId="3CC5B1D1" w:rsidR="0001031E" w:rsidRPr="001B5DCE" w:rsidRDefault="0001031E" w:rsidP="0001031E">
      <w:pPr>
        <w:rPr>
          <w:rFonts w:ascii="Arial" w:hAnsi="Arial" w:cs="Arial"/>
          <w:color w:val="000000"/>
          <w:spacing w:val="-1"/>
          <w:sz w:val="22"/>
          <w:szCs w:val="22"/>
        </w:rPr>
      </w:pPr>
      <w:r w:rsidRPr="001B5DCE">
        <w:rPr>
          <w:rFonts w:ascii="Arial" w:hAnsi="Arial" w:cs="Arial"/>
          <w:color w:val="000000"/>
          <w:spacing w:val="-1"/>
          <w:sz w:val="22"/>
          <w:szCs w:val="22"/>
        </w:rPr>
        <w:lastRenderedPageBreak/>
        <w:t xml:space="preserve">Naročnik bo potrjene račune plačeval na transakcijski račun izvajalca oz. transakcijski račun podizvajalca. </w:t>
      </w:r>
    </w:p>
    <w:p w14:paraId="1A3FF07D" w14:textId="77777777" w:rsidR="00F02995" w:rsidRPr="001B5DCE" w:rsidRDefault="00F02995" w:rsidP="005F388B">
      <w:pPr>
        <w:rPr>
          <w:rFonts w:ascii="Arial" w:hAnsi="Arial" w:cs="Arial"/>
          <w:sz w:val="22"/>
          <w:szCs w:val="22"/>
        </w:rPr>
      </w:pPr>
    </w:p>
    <w:p w14:paraId="29046CD5" w14:textId="77777777" w:rsidR="003A06D7" w:rsidRPr="001B5DCE" w:rsidRDefault="003A06D7" w:rsidP="0001031E">
      <w:pPr>
        <w:rPr>
          <w:rFonts w:ascii="Arial" w:hAnsi="Arial" w:cs="Arial"/>
          <w:color w:val="000000" w:themeColor="text1"/>
          <w:sz w:val="22"/>
          <w:szCs w:val="22"/>
          <w:highlight w:val="yellow"/>
        </w:rPr>
      </w:pPr>
    </w:p>
    <w:p w14:paraId="11023DE0" w14:textId="233C138D" w:rsidR="00B7051B" w:rsidRPr="001B5DCE" w:rsidRDefault="00B7051B"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t>OBVEZNOSTI NAROČNIKA</w:t>
      </w:r>
    </w:p>
    <w:p w14:paraId="607FB79A"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7EAED838" w14:textId="77777777" w:rsidR="00072BF1" w:rsidRPr="001B5DCE" w:rsidRDefault="00072BF1" w:rsidP="00072BF1">
      <w:pPr>
        <w:rPr>
          <w:rFonts w:ascii="Arial" w:hAnsi="Arial" w:cs="Arial"/>
          <w:color w:val="000000"/>
          <w:sz w:val="22"/>
          <w:szCs w:val="22"/>
          <w:lang w:eastAsia="sl-SI"/>
        </w:rPr>
      </w:pPr>
      <w:r w:rsidRPr="001B5DCE">
        <w:rPr>
          <w:rFonts w:ascii="Arial" w:hAnsi="Arial" w:cs="Arial"/>
          <w:color w:val="000000"/>
          <w:sz w:val="22"/>
          <w:szCs w:val="22"/>
          <w:lang w:eastAsia="sl-SI"/>
        </w:rPr>
        <w:t>Naročnik bo:</w:t>
      </w:r>
    </w:p>
    <w:p w14:paraId="14A9EA09" w14:textId="77777777" w:rsidR="00072BF1" w:rsidRPr="001B5DCE" w:rsidRDefault="00072BF1"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sodeloval z izvajalcem s ciljem kakovostne izvedbe Obnove;</w:t>
      </w:r>
    </w:p>
    <w:p w14:paraId="55842154" w14:textId="77777777" w:rsidR="00072BF1" w:rsidRPr="001B5DCE" w:rsidRDefault="00072BF1"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pravočasno obveščal izvajalca o vsem potrebnem za izvajanje Obnove;</w:t>
      </w:r>
    </w:p>
    <w:p w14:paraId="48FF66FC" w14:textId="77777777" w:rsidR="00072BF1" w:rsidRPr="001B5DCE" w:rsidRDefault="00072BF1"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 xml:space="preserve">pravočasno dostavil izvajalcu dokumentacijo, ki je potrebna za Obnovo in uvedel izvajalca v delo ter mu nudil vse potrebne informacije; </w:t>
      </w:r>
    </w:p>
    <w:p w14:paraId="091EB8BA" w14:textId="77777777" w:rsidR="00072BF1" w:rsidRPr="001B5DCE" w:rsidRDefault="00072BF1"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tekoče obveščal izvajalca o vseh spremembah in novo nastalih situacijah, ki bi lahko vplivale na potek in obseg Obnove;</w:t>
      </w:r>
    </w:p>
    <w:p w14:paraId="7AA16F9D" w14:textId="77777777" w:rsidR="00072BF1" w:rsidRPr="001B5DCE" w:rsidRDefault="00072BF1"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zapisniško prevzel Obnovo od izvajalca po uspešno opravljenih funkcionalnih preizkusih.</w:t>
      </w:r>
    </w:p>
    <w:p w14:paraId="36BD55DA" w14:textId="77777777" w:rsidR="00B7051B" w:rsidRPr="001B5DCE" w:rsidRDefault="00B7051B" w:rsidP="00072BF1">
      <w:pPr>
        <w:suppressAutoHyphens/>
        <w:autoSpaceDN w:val="0"/>
        <w:ind w:left="360"/>
        <w:textAlignment w:val="baseline"/>
        <w:rPr>
          <w:rFonts w:ascii="Arial" w:hAnsi="Arial" w:cs="Arial"/>
          <w:color w:val="000000"/>
          <w:lang w:eastAsia="sl-SI"/>
        </w:rPr>
      </w:pPr>
    </w:p>
    <w:p w14:paraId="18935554" w14:textId="77777777" w:rsidR="00B7051B" w:rsidRPr="001B5DCE" w:rsidRDefault="00B7051B" w:rsidP="00903EA2">
      <w:pPr>
        <w:rPr>
          <w:rFonts w:ascii="Arial" w:hAnsi="Arial" w:cs="Arial"/>
          <w:color w:val="000000" w:themeColor="text1"/>
          <w:highlight w:val="yellow"/>
        </w:rPr>
      </w:pPr>
    </w:p>
    <w:p w14:paraId="673D35C7" w14:textId="77777777" w:rsidR="00B7051B" w:rsidRPr="001B5DCE" w:rsidRDefault="00B7051B" w:rsidP="00851646">
      <w:pPr>
        <w:pStyle w:val="Odstavekseznama"/>
        <w:numPr>
          <w:ilvl w:val="0"/>
          <w:numId w:val="16"/>
        </w:numPr>
        <w:spacing w:after="0" w:line="240" w:lineRule="auto"/>
        <w:ind w:left="584" w:hanging="357"/>
        <w:rPr>
          <w:rFonts w:ascii="Arial" w:hAnsi="Arial" w:cs="Arial"/>
          <w:b/>
          <w:color w:val="000000" w:themeColor="text1"/>
        </w:rPr>
      </w:pPr>
      <w:r w:rsidRPr="001B5DCE">
        <w:rPr>
          <w:rFonts w:ascii="Arial" w:hAnsi="Arial" w:cs="Arial"/>
          <w:b/>
          <w:color w:val="000000" w:themeColor="text1"/>
        </w:rPr>
        <w:t>OBVEZNOSTI IZVAJALCA</w:t>
      </w:r>
    </w:p>
    <w:p w14:paraId="32451153" w14:textId="77777777" w:rsidR="00B7051B" w:rsidRPr="001B5DCE" w:rsidRDefault="00B7051B" w:rsidP="008A17F2">
      <w:pPr>
        <w:pStyle w:val="Odstavekseznama"/>
        <w:spacing w:after="0" w:line="240" w:lineRule="auto"/>
        <w:ind w:left="360"/>
        <w:jc w:val="left"/>
        <w:rPr>
          <w:rFonts w:ascii="Arial" w:hAnsi="Arial" w:cs="Arial"/>
          <w:b/>
          <w:color w:val="000000" w:themeColor="text1"/>
          <w:highlight w:val="yellow"/>
        </w:rPr>
      </w:pPr>
    </w:p>
    <w:p w14:paraId="1EB66490" w14:textId="0FF0669A" w:rsidR="00B7051B" w:rsidRPr="001B5DCE" w:rsidRDefault="00072BF1"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w:t>
      </w:r>
      <w:r w:rsidR="00B7051B" w:rsidRPr="001B5DCE">
        <w:rPr>
          <w:rFonts w:ascii="Arial" w:hAnsi="Arial" w:cs="Arial"/>
        </w:rPr>
        <w:t>len</w:t>
      </w:r>
    </w:p>
    <w:p w14:paraId="70FEDFB5" w14:textId="1591C227" w:rsidR="00072BF1" w:rsidRPr="001B5DCE" w:rsidRDefault="00F274A9" w:rsidP="00072BF1">
      <w:pPr>
        <w:rPr>
          <w:rFonts w:ascii="Arial" w:hAnsi="Arial" w:cs="Arial"/>
          <w:color w:val="000000"/>
          <w:sz w:val="22"/>
          <w:szCs w:val="22"/>
          <w:lang w:eastAsia="sl-SI"/>
        </w:rPr>
      </w:pPr>
      <w:r>
        <w:rPr>
          <w:rFonts w:ascii="Arial" w:hAnsi="Arial" w:cs="Arial"/>
          <w:color w:val="000000"/>
          <w:sz w:val="22"/>
          <w:szCs w:val="22"/>
          <w:lang w:eastAsia="sl-SI"/>
        </w:rPr>
        <w:t>I</w:t>
      </w:r>
      <w:r w:rsidR="00072BF1" w:rsidRPr="001B5DCE">
        <w:rPr>
          <w:rFonts w:ascii="Arial" w:hAnsi="Arial" w:cs="Arial"/>
          <w:color w:val="000000"/>
          <w:sz w:val="22"/>
          <w:szCs w:val="22"/>
          <w:lang w:eastAsia="sl-SI"/>
        </w:rPr>
        <w:t>zvajalec bo:</w:t>
      </w:r>
    </w:p>
    <w:p w14:paraId="7CD90A14" w14:textId="41774696" w:rsidR="00072BF1" w:rsidRPr="001B5DCE" w:rsidRDefault="00AC3F42" w:rsidP="00851646">
      <w:pPr>
        <w:pStyle w:val="Odstavekseznama"/>
        <w:numPr>
          <w:ilvl w:val="0"/>
          <w:numId w:val="24"/>
        </w:numPr>
        <w:suppressAutoHyphens/>
        <w:autoSpaceDN w:val="0"/>
        <w:spacing w:after="0" w:line="240" w:lineRule="auto"/>
        <w:contextualSpacing w:val="0"/>
        <w:textAlignment w:val="baseline"/>
      </w:pPr>
      <w:r w:rsidRPr="001B5DCE">
        <w:rPr>
          <w:rFonts w:ascii="Arial" w:hAnsi="Arial" w:cs="Arial"/>
          <w:color w:val="000000"/>
          <w:lang w:eastAsia="sl-SI"/>
        </w:rPr>
        <w:t>izvajal Obnovo</w:t>
      </w:r>
      <w:r w:rsidR="00072BF1" w:rsidRPr="001B5DCE">
        <w:rPr>
          <w:rFonts w:ascii="Arial" w:hAnsi="Arial" w:cs="Arial"/>
          <w:color w:val="000000"/>
          <w:lang w:eastAsia="sl-SI"/>
        </w:rPr>
        <w:t xml:space="preserve"> s skrbnostjo dobrega strokovnjaka v skladu z veljavnimi predpisi, potrebnimi dovoljenji, najustreznejšimi standardi ter naročnikovimi internimi predpisi</w:t>
      </w:r>
      <w:r w:rsidRPr="001B5DCE">
        <w:rPr>
          <w:rFonts w:ascii="Arial" w:hAnsi="Arial" w:cs="Arial"/>
          <w:color w:val="000000"/>
          <w:lang w:eastAsia="sl-SI"/>
        </w:rPr>
        <w:t>;</w:t>
      </w:r>
    </w:p>
    <w:p w14:paraId="2D648DB0" w14:textId="17DBAD21" w:rsidR="00072BF1" w:rsidRPr="001B5DCE" w:rsidRDefault="00072BF1"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 xml:space="preserve">opravljal </w:t>
      </w:r>
      <w:r w:rsidR="00AC3F42" w:rsidRPr="001B5DCE">
        <w:rPr>
          <w:rFonts w:ascii="Arial" w:hAnsi="Arial" w:cs="Arial"/>
          <w:color w:val="000000"/>
          <w:lang w:eastAsia="sl-SI"/>
        </w:rPr>
        <w:t xml:space="preserve">Obnovo </w:t>
      </w:r>
      <w:r w:rsidRPr="001B5DCE">
        <w:rPr>
          <w:rFonts w:ascii="Arial" w:hAnsi="Arial" w:cs="Arial"/>
          <w:color w:val="000000"/>
          <w:lang w:eastAsia="sl-SI"/>
        </w:rPr>
        <w:t>gospodarno v korist naročnika;</w:t>
      </w:r>
    </w:p>
    <w:p w14:paraId="059C6C7D" w14:textId="77777777" w:rsidR="00072BF1" w:rsidRPr="001B5DCE" w:rsidRDefault="00072BF1" w:rsidP="00851646">
      <w:pPr>
        <w:pStyle w:val="Odstavekseznama"/>
        <w:numPr>
          <w:ilvl w:val="0"/>
          <w:numId w:val="24"/>
        </w:numPr>
        <w:suppressAutoHyphens/>
        <w:autoSpaceDN w:val="0"/>
        <w:spacing w:after="0" w:line="240" w:lineRule="auto"/>
        <w:contextualSpacing w:val="0"/>
        <w:textAlignment w:val="baseline"/>
      </w:pPr>
      <w:r w:rsidRPr="001B5DCE">
        <w:rPr>
          <w:rFonts w:ascii="Arial" w:hAnsi="Arial" w:cs="Arial"/>
          <w:lang w:eastAsia="sl-SI"/>
        </w:rPr>
        <w:t>kooperativno i</w:t>
      </w:r>
      <w:r w:rsidRPr="001B5DCE">
        <w:rPr>
          <w:rFonts w:ascii="Arial" w:hAnsi="Arial" w:cs="Arial"/>
          <w:color w:val="000000"/>
          <w:lang w:eastAsia="sl-SI"/>
        </w:rPr>
        <w:t>n tesno sodeloval z naročnikom ter upošteval njegove ekonomske, tehnične in okoljske pogoje;</w:t>
      </w:r>
    </w:p>
    <w:p w14:paraId="5CFA98D4" w14:textId="618D8D26" w:rsidR="00072BF1" w:rsidRPr="001B5DCE" w:rsidRDefault="00072BF1"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 xml:space="preserve">opravljal </w:t>
      </w:r>
      <w:r w:rsidR="00AC3F42" w:rsidRPr="001B5DCE">
        <w:rPr>
          <w:rFonts w:ascii="Arial" w:hAnsi="Arial" w:cs="Arial"/>
          <w:color w:val="000000"/>
          <w:lang w:eastAsia="sl-SI"/>
        </w:rPr>
        <w:t xml:space="preserve">Obnovo </w:t>
      </w:r>
      <w:r w:rsidRPr="001B5DCE">
        <w:rPr>
          <w:rFonts w:ascii="Arial" w:hAnsi="Arial" w:cs="Arial"/>
          <w:color w:val="000000"/>
          <w:lang w:eastAsia="sl-SI"/>
        </w:rPr>
        <w:t>pravočasno v postavljenih rokih;</w:t>
      </w:r>
    </w:p>
    <w:p w14:paraId="14C5D74F" w14:textId="0E6CD38F" w:rsidR="00072BF1" w:rsidRPr="001B5DCE" w:rsidRDefault="00072BF1"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 xml:space="preserve">poskrbel, da pri izvajanju </w:t>
      </w:r>
      <w:r w:rsidR="00AC3F42" w:rsidRPr="001B5DCE">
        <w:rPr>
          <w:rFonts w:ascii="Arial" w:hAnsi="Arial" w:cs="Arial"/>
          <w:color w:val="000000"/>
          <w:lang w:eastAsia="sl-SI"/>
        </w:rPr>
        <w:t xml:space="preserve">Obnove </w:t>
      </w:r>
      <w:r w:rsidRPr="001B5DCE">
        <w:rPr>
          <w:rFonts w:ascii="Arial" w:hAnsi="Arial" w:cs="Arial"/>
          <w:color w:val="000000"/>
          <w:lang w:eastAsia="sl-SI"/>
        </w:rPr>
        <w:t>ne pride do poškodovanja ali izgube naročnikove opreme in motenja delovanja naročnikovih naprav;</w:t>
      </w:r>
    </w:p>
    <w:p w14:paraId="04E1A075" w14:textId="77777777" w:rsidR="00072BF1" w:rsidRPr="001B5DCE" w:rsidRDefault="00072BF1"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dostavil naročniku vso potrebno dokumentacijo.</w:t>
      </w:r>
    </w:p>
    <w:p w14:paraId="54099A6B" w14:textId="77777777" w:rsidR="00B7051B" w:rsidRPr="001B5DCE" w:rsidRDefault="00B7051B" w:rsidP="008A17F2">
      <w:pPr>
        <w:rPr>
          <w:rFonts w:ascii="Arial" w:hAnsi="Arial" w:cs="Arial"/>
          <w:strike/>
          <w:color w:val="000000" w:themeColor="text1"/>
          <w:sz w:val="22"/>
          <w:szCs w:val="22"/>
          <w:highlight w:val="yellow"/>
        </w:rPr>
      </w:pPr>
    </w:p>
    <w:p w14:paraId="2E079453" w14:textId="77777777" w:rsidR="004D5FD9" w:rsidRPr="001B5DCE" w:rsidRDefault="004D5FD9" w:rsidP="008A17F2">
      <w:pPr>
        <w:rPr>
          <w:rFonts w:ascii="Arial" w:hAnsi="Arial" w:cs="Arial"/>
          <w:color w:val="000000" w:themeColor="text1"/>
          <w:sz w:val="22"/>
          <w:szCs w:val="22"/>
          <w:highlight w:val="yellow"/>
        </w:rPr>
      </w:pPr>
    </w:p>
    <w:p w14:paraId="73D1FF9A"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5A47B3C6" w14:textId="076AD317" w:rsidR="004D5FD9" w:rsidRPr="001B5DCE" w:rsidRDefault="004D5FD9" w:rsidP="008A17F2">
      <w:pPr>
        <w:rPr>
          <w:rFonts w:ascii="Arial" w:hAnsi="Arial" w:cs="Arial"/>
          <w:color w:val="000000" w:themeColor="text1"/>
          <w:sz w:val="22"/>
          <w:szCs w:val="22"/>
        </w:rPr>
      </w:pPr>
      <w:r w:rsidRPr="001B5DCE">
        <w:rPr>
          <w:rFonts w:ascii="Arial" w:hAnsi="Arial" w:cs="Arial"/>
          <w:color w:val="000000" w:themeColor="text1"/>
          <w:sz w:val="22"/>
          <w:szCs w:val="22"/>
        </w:rPr>
        <w:t>Izvajalec mora vsa dela opravljati v skladu z vsemi veljavnimi predpisi o</w:t>
      </w:r>
      <w:r w:rsidR="00C92792">
        <w:rPr>
          <w:rFonts w:ascii="Arial" w:hAnsi="Arial" w:cs="Arial"/>
          <w:color w:val="000000" w:themeColor="text1"/>
          <w:sz w:val="22"/>
          <w:szCs w:val="22"/>
        </w:rPr>
        <w:t xml:space="preserve"> varnosti</w:t>
      </w:r>
      <w:r w:rsidRPr="001B5DCE">
        <w:rPr>
          <w:rFonts w:ascii="Arial" w:hAnsi="Arial" w:cs="Arial"/>
          <w:color w:val="000000" w:themeColor="text1"/>
          <w:sz w:val="22"/>
          <w:szCs w:val="22"/>
        </w:rPr>
        <w:t xml:space="preserve"> in zdravju pri delu in varovanju okolja ter internimi akti in standardi </w:t>
      </w:r>
      <w:r w:rsidR="00424AC3" w:rsidRPr="001B5DCE">
        <w:rPr>
          <w:rFonts w:ascii="Arial" w:hAnsi="Arial" w:cs="Arial"/>
          <w:color w:val="000000" w:themeColor="text1"/>
          <w:sz w:val="22"/>
          <w:szCs w:val="22"/>
        </w:rPr>
        <w:t>n</w:t>
      </w:r>
      <w:r w:rsidRPr="001B5DCE">
        <w:rPr>
          <w:rFonts w:ascii="Arial" w:hAnsi="Arial" w:cs="Arial"/>
          <w:color w:val="000000" w:themeColor="text1"/>
          <w:sz w:val="22"/>
          <w:szCs w:val="22"/>
        </w:rPr>
        <w:t>aročnika. Izvajalec mora dela izvajati tako, da obratovanje ostalih naprav ni moteno ter poskrbeti tudi za potrebne ukrepe za varovanje okolja.</w:t>
      </w:r>
    </w:p>
    <w:p w14:paraId="0BC8A473" w14:textId="77777777" w:rsidR="004D5FD9" w:rsidRPr="001B5DCE" w:rsidRDefault="004D5FD9" w:rsidP="008A17F2">
      <w:pPr>
        <w:rPr>
          <w:rFonts w:ascii="Arial" w:hAnsi="Arial" w:cs="Arial"/>
          <w:color w:val="000000" w:themeColor="text1"/>
          <w:sz w:val="22"/>
          <w:szCs w:val="22"/>
          <w:highlight w:val="yellow"/>
        </w:rPr>
      </w:pPr>
    </w:p>
    <w:p w14:paraId="43B923BE" w14:textId="77777777" w:rsidR="00B7051B" w:rsidRPr="001B5DCE" w:rsidRDefault="00B7051B" w:rsidP="008A17F2">
      <w:pPr>
        <w:rPr>
          <w:rFonts w:ascii="Arial" w:hAnsi="Arial" w:cs="Arial"/>
          <w:color w:val="000000" w:themeColor="text1"/>
          <w:sz w:val="22"/>
          <w:szCs w:val="22"/>
          <w:highlight w:val="yellow"/>
        </w:rPr>
      </w:pPr>
    </w:p>
    <w:p w14:paraId="309D1AF3" w14:textId="77777777" w:rsidR="00B7051B" w:rsidRPr="001B5DCE" w:rsidRDefault="00B7051B"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t>PODIZVAJALCI</w:t>
      </w:r>
    </w:p>
    <w:p w14:paraId="161F9779" w14:textId="1F4013AB"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5502C377" w14:textId="49EB28D4" w:rsidR="00B7051B" w:rsidRPr="001B5DCE" w:rsidRDefault="00B7051B" w:rsidP="00B7051B">
      <w:pPr>
        <w:rPr>
          <w:rFonts w:ascii="Arial" w:hAnsi="Arial" w:cs="Arial"/>
          <w:strike/>
          <w:color w:val="000000" w:themeColor="text1"/>
          <w:sz w:val="22"/>
          <w:szCs w:val="22"/>
        </w:rPr>
      </w:pPr>
      <w:r w:rsidRPr="001B5DCE">
        <w:rPr>
          <w:rFonts w:ascii="Arial" w:hAnsi="Arial" w:cs="Arial"/>
          <w:color w:val="000000" w:themeColor="text1"/>
          <w:sz w:val="22"/>
          <w:szCs w:val="22"/>
        </w:rPr>
        <w:t xml:space="preserve">V kolikor že iz </w:t>
      </w:r>
      <w:r w:rsidR="007770F9" w:rsidRPr="001B5DCE">
        <w:rPr>
          <w:rFonts w:ascii="Arial" w:hAnsi="Arial" w:cs="Arial"/>
          <w:color w:val="000000" w:themeColor="text1"/>
          <w:sz w:val="22"/>
          <w:szCs w:val="22"/>
        </w:rPr>
        <w:t>i</w:t>
      </w:r>
      <w:r w:rsidRPr="001B5DCE">
        <w:rPr>
          <w:rFonts w:ascii="Arial" w:hAnsi="Arial" w:cs="Arial"/>
          <w:color w:val="000000" w:themeColor="text1"/>
          <w:sz w:val="22"/>
          <w:szCs w:val="22"/>
        </w:rPr>
        <w:t xml:space="preserve">zvajalčeve ponudbe izhaja, da podizvajalec zahteva neposredno plačilo, </w:t>
      </w:r>
      <w:r w:rsidR="007770F9" w:rsidRPr="001B5DCE">
        <w:rPr>
          <w:rFonts w:ascii="Arial" w:hAnsi="Arial" w:cs="Arial"/>
          <w:color w:val="000000" w:themeColor="text1"/>
          <w:sz w:val="22"/>
          <w:szCs w:val="22"/>
        </w:rPr>
        <w:t>i</w:t>
      </w:r>
      <w:r w:rsidRPr="001B5DCE">
        <w:rPr>
          <w:rFonts w:ascii="Arial" w:hAnsi="Arial" w:cs="Arial"/>
          <w:color w:val="000000" w:themeColor="text1"/>
          <w:sz w:val="22"/>
          <w:szCs w:val="22"/>
        </w:rPr>
        <w:t xml:space="preserve">zvajalec </w:t>
      </w:r>
      <w:r w:rsidR="007770F9" w:rsidRPr="001B5DCE">
        <w:rPr>
          <w:rFonts w:ascii="Arial" w:hAnsi="Arial" w:cs="Arial"/>
          <w:color w:val="000000" w:themeColor="text1"/>
          <w:sz w:val="22"/>
          <w:szCs w:val="22"/>
        </w:rPr>
        <w:t>n</w:t>
      </w:r>
      <w:r w:rsidRPr="001B5DCE">
        <w:rPr>
          <w:rFonts w:ascii="Arial" w:hAnsi="Arial" w:cs="Arial"/>
          <w:color w:val="000000" w:themeColor="text1"/>
          <w:sz w:val="22"/>
          <w:szCs w:val="22"/>
        </w:rPr>
        <w:t>aročnika pooblašča, da plačuje neposredno podizvajalcu v skladu z določbami ZJN-3.</w:t>
      </w:r>
    </w:p>
    <w:p w14:paraId="66118325" w14:textId="77777777" w:rsidR="00B7051B" w:rsidRPr="001B5DCE" w:rsidRDefault="00B7051B" w:rsidP="00B7051B">
      <w:pPr>
        <w:jc w:val="left"/>
        <w:rPr>
          <w:rFonts w:ascii="Arial" w:hAnsi="Arial" w:cs="Arial"/>
          <w:b/>
          <w:color w:val="000000" w:themeColor="text1"/>
        </w:rPr>
      </w:pPr>
    </w:p>
    <w:p w14:paraId="7E45F944" w14:textId="77777777" w:rsidR="00B7051B" w:rsidRPr="001B5DCE" w:rsidRDefault="00B7051B" w:rsidP="00B7051B">
      <w:pPr>
        <w:jc w:val="left"/>
        <w:rPr>
          <w:rFonts w:ascii="Arial" w:hAnsi="Arial" w:cs="Arial"/>
          <w:b/>
          <w:color w:val="000000" w:themeColor="text1"/>
          <w:highlight w:val="yellow"/>
        </w:rPr>
      </w:pPr>
    </w:p>
    <w:p w14:paraId="5D78B20B" w14:textId="638394AA" w:rsidR="00B7051B" w:rsidRPr="001B5DCE" w:rsidRDefault="00B7051B" w:rsidP="00851646">
      <w:pPr>
        <w:pStyle w:val="Odstavekseznama"/>
        <w:numPr>
          <w:ilvl w:val="0"/>
          <w:numId w:val="16"/>
        </w:numPr>
        <w:spacing w:after="0" w:line="240" w:lineRule="auto"/>
        <w:ind w:left="584" w:hanging="357"/>
        <w:jc w:val="left"/>
        <w:rPr>
          <w:rFonts w:ascii="Arial" w:hAnsi="Arial" w:cs="Arial"/>
          <w:b/>
          <w:strike/>
          <w:color w:val="000000" w:themeColor="text1"/>
        </w:rPr>
      </w:pPr>
      <w:r w:rsidRPr="001B5DCE">
        <w:rPr>
          <w:rFonts w:ascii="Arial" w:hAnsi="Arial" w:cs="Arial"/>
          <w:b/>
          <w:color w:val="000000" w:themeColor="text1"/>
        </w:rPr>
        <w:t xml:space="preserve">ROK IZVEDBE </w:t>
      </w:r>
    </w:p>
    <w:p w14:paraId="20A8B316" w14:textId="77777777" w:rsidR="00392069" w:rsidRPr="001B5DCE" w:rsidRDefault="00392069" w:rsidP="008A17F2">
      <w:pPr>
        <w:rPr>
          <w:rFonts w:ascii="Arial" w:hAnsi="Arial" w:cs="Arial"/>
          <w:color w:val="000000" w:themeColor="text1"/>
          <w:sz w:val="22"/>
          <w:szCs w:val="22"/>
        </w:rPr>
      </w:pPr>
    </w:p>
    <w:p w14:paraId="02EB1B01"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57088F23" w14:textId="10A5A4FB" w:rsidR="003A06D7" w:rsidRPr="001B5DCE" w:rsidRDefault="00D42B48" w:rsidP="008A17F2">
      <w:pPr>
        <w:rPr>
          <w:rFonts w:ascii="Arial" w:hAnsi="Arial" w:cs="Arial"/>
          <w:color w:val="000000"/>
          <w:sz w:val="22"/>
          <w:szCs w:val="22"/>
          <w:lang w:eastAsia="sl-SI"/>
        </w:rPr>
      </w:pPr>
      <w:r w:rsidRPr="001B5DCE">
        <w:rPr>
          <w:rFonts w:ascii="Arial" w:hAnsi="Arial" w:cs="Arial"/>
          <w:color w:val="000000"/>
          <w:sz w:val="22"/>
          <w:szCs w:val="22"/>
          <w:lang w:eastAsia="sl-SI"/>
        </w:rPr>
        <w:t>Obnova se prične</w:t>
      </w:r>
      <w:r w:rsidR="00FD6495" w:rsidRPr="001B5DCE">
        <w:rPr>
          <w:rFonts w:ascii="Arial" w:hAnsi="Arial" w:cs="Arial"/>
          <w:color w:val="000000"/>
          <w:sz w:val="22"/>
          <w:szCs w:val="22"/>
          <w:lang w:eastAsia="sl-SI"/>
        </w:rPr>
        <w:t xml:space="preserve"> izvajati skladno s </w:t>
      </w:r>
      <w:r w:rsidR="00594DA0" w:rsidRPr="001B5DCE">
        <w:rPr>
          <w:rFonts w:ascii="Arial" w:hAnsi="Arial" w:cs="Arial"/>
          <w:b/>
          <w:bCs/>
          <w:color w:val="000000"/>
          <w:sz w:val="22"/>
          <w:szCs w:val="22"/>
          <w:lang w:eastAsia="sl-SI"/>
        </w:rPr>
        <w:t>T</w:t>
      </w:r>
      <w:r w:rsidR="00FD6495" w:rsidRPr="001B5DCE">
        <w:rPr>
          <w:rFonts w:ascii="Arial" w:hAnsi="Arial" w:cs="Arial"/>
          <w:b/>
          <w:bCs/>
          <w:color w:val="000000"/>
          <w:sz w:val="22"/>
          <w:szCs w:val="22"/>
          <w:lang w:eastAsia="sl-SI"/>
        </w:rPr>
        <w:t>erminskim planom</w:t>
      </w:r>
      <w:r w:rsidR="00594DA0" w:rsidRPr="001B5DCE">
        <w:rPr>
          <w:rFonts w:ascii="Arial" w:hAnsi="Arial" w:cs="Arial"/>
          <w:b/>
          <w:bCs/>
          <w:color w:val="000000"/>
          <w:sz w:val="22"/>
          <w:szCs w:val="22"/>
          <w:lang w:eastAsia="sl-SI"/>
        </w:rPr>
        <w:t>,</w:t>
      </w:r>
      <w:r w:rsidR="00594DA0" w:rsidRPr="001B5DCE">
        <w:rPr>
          <w:rFonts w:ascii="Arial" w:hAnsi="Arial" w:cs="Arial"/>
          <w:color w:val="000000"/>
          <w:sz w:val="22"/>
          <w:szCs w:val="22"/>
          <w:lang w:eastAsia="sl-SI"/>
        </w:rPr>
        <w:t xml:space="preserve"> ki je </w:t>
      </w:r>
      <w:r w:rsidR="00594DA0" w:rsidRPr="001B5DCE">
        <w:rPr>
          <w:rFonts w:ascii="Arial" w:hAnsi="Arial" w:cs="Arial"/>
          <w:b/>
          <w:bCs/>
          <w:color w:val="000000"/>
          <w:sz w:val="22"/>
          <w:szCs w:val="22"/>
          <w:lang w:eastAsia="sl-SI"/>
        </w:rPr>
        <w:t>priloga št. 3</w:t>
      </w:r>
      <w:r w:rsidR="00594DA0" w:rsidRPr="001B5DCE">
        <w:rPr>
          <w:rFonts w:ascii="Arial" w:hAnsi="Arial" w:cs="Arial"/>
          <w:color w:val="000000"/>
          <w:sz w:val="22"/>
          <w:szCs w:val="22"/>
          <w:lang w:eastAsia="sl-SI"/>
        </w:rPr>
        <w:t xml:space="preserve"> te pogodbe in njen sestavni del</w:t>
      </w:r>
      <w:r w:rsidRPr="001B5DCE">
        <w:rPr>
          <w:rFonts w:ascii="Arial" w:hAnsi="Arial" w:cs="Arial"/>
          <w:color w:val="000000"/>
          <w:sz w:val="22"/>
          <w:szCs w:val="22"/>
          <w:lang w:eastAsia="sl-SI"/>
        </w:rPr>
        <w:t xml:space="preserve"> ter se zaključi najkasneje do </w:t>
      </w:r>
      <w:r w:rsidRPr="001B5DCE">
        <w:rPr>
          <w:rFonts w:ascii="Arial" w:hAnsi="Arial" w:cs="Arial"/>
          <w:b/>
          <w:bCs/>
          <w:color w:val="000000"/>
          <w:sz w:val="22"/>
          <w:szCs w:val="22"/>
          <w:lang w:eastAsia="sl-SI"/>
        </w:rPr>
        <w:t>31.10.2021</w:t>
      </w:r>
      <w:r w:rsidRPr="001B5DCE">
        <w:rPr>
          <w:rFonts w:ascii="Arial" w:hAnsi="Arial" w:cs="Arial"/>
          <w:color w:val="000000"/>
          <w:sz w:val="22"/>
          <w:szCs w:val="22"/>
          <w:lang w:eastAsia="sl-SI"/>
        </w:rPr>
        <w:t>.</w:t>
      </w:r>
      <w:r w:rsidR="00FD6495" w:rsidRPr="001B5DCE">
        <w:rPr>
          <w:rFonts w:ascii="Arial" w:hAnsi="Arial" w:cs="Arial"/>
          <w:color w:val="000000"/>
          <w:sz w:val="22"/>
          <w:szCs w:val="22"/>
          <w:lang w:eastAsia="sl-SI"/>
        </w:rPr>
        <w:t xml:space="preserve"> </w:t>
      </w:r>
    </w:p>
    <w:p w14:paraId="7E680A80" w14:textId="331D50E7" w:rsidR="00FD6495" w:rsidRPr="001B5DCE" w:rsidRDefault="00FD6495" w:rsidP="008A17F2">
      <w:pPr>
        <w:rPr>
          <w:rFonts w:ascii="Arial" w:hAnsi="Arial" w:cs="Arial"/>
          <w:color w:val="000000" w:themeColor="text1"/>
          <w:spacing w:val="-1"/>
          <w:sz w:val="22"/>
          <w:szCs w:val="22"/>
          <w:highlight w:val="yellow"/>
        </w:rPr>
      </w:pPr>
    </w:p>
    <w:p w14:paraId="06B57794" w14:textId="77777777" w:rsidR="00903EA2" w:rsidRPr="001B5DCE" w:rsidRDefault="00903EA2" w:rsidP="008A17F2">
      <w:pPr>
        <w:rPr>
          <w:rFonts w:ascii="Arial" w:hAnsi="Arial" w:cs="Arial"/>
          <w:color w:val="000000" w:themeColor="text1"/>
          <w:spacing w:val="-1"/>
          <w:sz w:val="22"/>
          <w:szCs w:val="22"/>
          <w:highlight w:val="yellow"/>
        </w:rPr>
      </w:pPr>
    </w:p>
    <w:p w14:paraId="7867DA11" w14:textId="77777777" w:rsidR="003A06D7" w:rsidRPr="001B5DCE" w:rsidRDefault="00B7051B"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t xml:space="preserve">POOBLAŠČENI PREDSTAVNIKI POGODBENIH STRANK </w:t>
      </w:r>
    </w:p>
    <w:p w14:paraId="4325AAE6" w14:textId="77777777" w:rsidR="00DA6EF9" w:rsidRPr="001B5DCE" w:rsidRDefault="00DA6EF9" w:rsidP="008A17F2">
      <w:pPr>
        <w:jc w:val="left"/>
        <w:rPr>
          <w:rFonts w:ascii="Arial" w:hAnsi="Arial" w:cs="Arial"/>
          <w:b/>
          <w:color w:val="000000" w:themeColor="text1"/>
        </w:rPr>
      </w:pPr>
    </w:p>
    <w:p w14:paraId="171A029D"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2D5DB0AB" w14:textId="77777777" w:rsidR="00B7051B" w:rsidRPr="001B5DCE" w:rsidRDefault="00B7051B" w:rsidP="008A17F2">
      <w:pPr>
        <w:rPr>
          <w:rFonts w:ascii="Arial" w:hAnsi="Arial" w:cs="Arial"/>
          <w:color w:val="000000" w:themeColor="text1"/>
          <w:sz w:val="22"/>
          <w:szCs w:val="22"/>
        </w:rPr>
      </w:pPr>
      <w:r w:rsidRPr="001B5DCE">
        <w:rPr>
          <w:rFonts w:ascii="Arial" w:hAnsi="Arial" w:cs="Arial"/>
          <w:color w:val="000000" w:themeColor="text1"/>
          <w:sz w:val="22"/>
          <w:szCs w:val="22"/>
        </w:rPr>
        <w:lastRenderedPageBreak/>
        <w:t>Pooblaščena predstavnika pogodbenih strank pri izvajanju te pogodbe, sta:</w:t>
      </w:r>
    </w:p>
    <w:p w14:paraId="7E4F5726" w14:textId="12CFFE46" w:rsidR="00B7051B" w:rsidRPr="001B5DCE" w:rsidRDefault="00B7051B" w:rsidP="00851646">
      <w:pPr>
        <w:pStyle w:val="Odstavekseznama"/>
        <w:numPr>
          <w:ilvl w:val="0"/>
          <w:numId w:val="17"/>
        </w:numPr>
        <w:spacing w:after="0" w:line="240" w:lineRule="auto"/>
        <w:ind w:left="720"/>
        <w:rPr>
          <w:rFonts w:ascii="Arial" w:hAnsi="Arial" w:cs="Arial"/>
          <w:color w:val="000000" w:themeColor="text1"/>
        </w:rPr>
      </w:pPr>
      <w:r w:rsidRPr="001B5DCE">
        <w:rPr>
          <w:rFonts w:ascii="Arial" w:hAnsi="Arial" w:cs="Arial"/>
          <w:color w:val="000000" w:themeColor="text1"/>
        </w:rPr>
        <w:t xml:space="preserve">za </w:t>
      </w:r>
      <w:r w:rsidR="007770F9" w:rsidRPr="001B5DCE">
        <w:rPr>
          <w:rFonts w:ascii="Arial" w:hAnsi="Arial" w:cs="Arial"/>
          <w:color w:val="000000" w:themeColor="text1"/>
        </w:rPr>
        <w:t>n</w:t>
      </w:r>
      <w:r w:rsidRPr="001B5DCE">
        <w:rPr>
          <w:rFonts w:ascii="Arial" w:hAnsi="Arial" w:cs="Arial"/>
          <w:color w:val="000000" w:themeColor="text1"/>
        </w:rPr>
        <w:t xml:space="preserve">aročnika: </w:t>
      </w:r>
      <w:r w:rsidRPr="001B5DCE">
        <w:rPr>
          <w:rFonts w:ascii="Arial" w:hAnsi="Arial" w:cs="Arial"/>
          <w:color w:val="000000" w:themeColor="text1"/>
        </w:rPr>
        <w:fldChar w:fldCharType="begin">
          <w:ffData>
            <w:name w:val=""/>
            <w:enabled/>
            <w:calcOnExit w:val="0"/>
            <w:textInput>
              <w:default w:val="(Vpišite ime in priimek predstavnika, telefon in e-naslov)"/>
            </w:textInput>
          </w:ffData>
        </w:fldChar>
      </w:r>
      <w:r w:rsidRPr="001B5DCE">
        <w:rPr>
          <w:rFonts w:ascii="Arial" w:hAnsi="Arial" w:cs="Arial"/>
          <w:color w:val="000000" w:themeColor="text1"/>
        </w:rPr>
        <w:instrText xml:space="preserve"> FORMTEXT </w:instrText>
      </w:r>
      <w:r w:rsidRPr="001B5DCE">
        <w:rPr>
          <w:rFonts w:ascii="Arial" w:hAnsi="Arial" w:cs="Arial"/>
          <w:color w:val="000000" w:themeColor="text1"/>
        </w:rPr>
      </w:r>
      <w:r w:rsidRPr="001B5DCE">
        <w:rPr>
          <w:rFonts w:ascii="Arial" w:hAnsi="Arial" w:cs="Arial"/>
          <w:color w:val="000000" w:themeColor="text1"/>
        </w:rPr>
        <w:fldChar w:fldCharType="separate"/>
      </w:r>
      <w:r w:rsidRPr="001B5DCE">
        <w:rPr>
          <w:rFonts w:ascii="Arial" w:hAnsi="Arial" w:cs="Arial"/>
          <w:color w:val="000000" w:themeColor="text1"/>
        </w:rPr>
        <w:t>(Vpišite ime in priimek predstavnika, telefon in e-naslov)</w:t>
      </w:r>
      <w:r w:rsidRPr="001B5DCE">
        <w:rPr>
          <w:rFonts w:ascii="Arial" w:hAnsi="Arial" w:cs="Arial"/>
          <w:color w:val="000000" w:themeColor="text1"/>
        </w:rPr>
        <w:fldChar w:fldCharType="end"/>
      </w:r>
    </w:p>
    <w:p w14:paraId="44CF5480" w14:textId="505A8C42" w:rsidR="00B7051B" w:rsidRPr="001B5DCE" w:rsidRDefault="00B7051B" w:rsidP="00851646">
      <w:pPr>
        <w:pStyle w:val="Odstavekseznama"/>
        <w:numPr>
          <w:ilvl w:val="0"/>
          <w:numId w:val="17"/>
        </w:numPr>
        <w:spacing w:after="0" w:line="240" w:lineRule="auto"/>
        <w:ind w:left="720"/>
        <w:rPr>
          <w:rFonts w:ascii="Arial" w:hAnsi="Arial" w:cs="Arial"/>
          <w:color w:val="000000" w:themeColor="text1"/>
        </w:rPr>
      </w:pPr>
      <w:r w:rsidRPr="001B5DCE">
        <w:rPr>
          <w:rFonts w:ascii="Arial" w:hAnsi="Arial" w:cs="Arial"/>
          <w:color w:val="000000" w:themeColor="text1"/>
        </w:rPr>
        <w:t xml:space="preserve">za </w:t>
      </w:r>
      <w:r w:rsidR="007770F9" w:rsidRPr="001B5DCE">
        <w:rPr>
          <w:rFonts w:ascii="Arial" w:hAnsi="Arial" w:cs="Arial"/>
          <w:color w:val="000000" w:themeColor="text1"/>
        </w:rPr>
        <w:t>i</w:t>
      </w:r>
      <w:r w:rsidRPr="001B5DCE">
        <w:rPr>
          <w:rFonts w:ascii="Arial" w:hAnsi="Arial" w:cs="Arial"/>
          <w:color w:val="000000" w:themeColor="text1"/>
        </w:rPr>
        <w:t xml:space="preserve">zvajalca: </w:t>
      </w:r>
      <w:r w:rsidRPr="001B5DCE">
        <w:rPr>
          <w:rFonts w:ascii="Arial" w:hAnsi="Arial" w:cs="Arial"/>
          <w:color w:val="000000" w:themeColor="text1"/>
        </w:rPr>
        <w:fldChar w:fldCharType="begin">
          <w:ffData>
            <w:name w:val=""/>
            <w:enabled/>
            <w:calcOnExit w:val="0"/>
            <w:textInput>
              <w:default w:val="(Vpišite ime in priimek predstavnika, telefon in e-naslov)"/>
            </w:textInput>
          </w:ffData>
        </w:fldChar>
      </w:r>
      <w:r w:rsidRPr="001B5DCE">
        <w:rPr>
          <w:rFonts w:ascii="Arial" w:hAnsi="Arial" w:cs="Arial"/>
          <w:color w:val="000000" w:themeColor="text1"/>
        </w:rPr>
        <w:instrText xml:space="preserve"> FORMTEXT </w:instrText>
      </w:r>
      <w:r w:rsidRPr="001B5DCE">
        <w:rPr>
          <w:rFonts w:ascii="Arial" w:hAnsi="Arial" w:cs="Arial"/>
          <w:color w:val="000000" w:themeColor="text1"/>
        </w:rPr>
      </w:r>
      <w:r w:rsidRPr="001B5DCE">
        <w:rPr>
          <w:rFonts w:ascii="Arial" w:hAnsi="Arial" w:cs="Arial"/>
          <w:color w:val="000000" w:themeColor="text1"/>
        </w:rPr>
        <w:fldChar w:fldCharType="separate"/>
      </w:r>
      <w:r w:rsidRPr="001B5DCE">
        <w:rPr>
          <w:rFonts w:ascii="Arial" w:hAnsi="Arial" w:cs="Arial"/>
          <w:color w:val="000000" w:themeColor="text1"/>
        </w:rPr>
        <w:t>(Vpišite ime in priimek predstavnika, telefon in e-naslov)</w:t>
      </w:r>
      <w:r w:rsidRPr="001B5DCE">
        <w:rPr>
          <w:rFonts w:ascii="Arial" w:hAnsi="Arial" w:cs="Arial"/>
          <w:color w:val="000000" w:themeColor="text1"/>
        </w:rPr>
        <w:fldChar w:fldCharType="end"/>
      </w:r>
    </w:p>
    <w:p w14:paraId="60E98A8A" w14:textId="77777777" w:rsidR="00B7051B" w:rsidRPr="001B5DCE" w:rsidRDefault="00B7051B" w:rsidP="008A17F2">
      <w:pPr>
        <w:rPr>
          <w:rFonts w:ascii="Arial" w:hAnsi="Arial" w:cs="Arial"/>
          <w:color w:val="000000" w:themeColor="text1"/>
          <w:sz w:val="22"/>
          <w:szCs w:val="22"/>
        </w:rPr>
      </w:pPr>
    </w:p>
    <w:p w14:paraId="7A74BA61" w14:textId="77777777" w:rsidR="00B7051B" w:rsidRPr="001B5DCE" w:rsidRDefault="00B7051B" w:rsidP="008A17F2">
      <w:pPr>
        <w:rPr>
          <w:rFonts w:ascii="Arial" w:hAnsi="Arial" w:cs="Arial"/>
          <w:color w:val="000000" w:themeColor="text1"/>
          <w:sz w:val="22"/>
          <w:szCs w:val="22"/>
        </w:rPr>
      </w:pPr>
      <w:r w:rsidRPr="001B5DCE">
        <w:rPr>
          <w:rFonts w:ascii="Arial" w:hAnsi="Arial" w:cs="Arial"/>
          <w:color w:val="000000" w:themeColor="text1"/>
          <w:sz w:val="22"/>
          <w:szCs w:val="22"/>
        </w:rPr>
        <w:t>Spremembo pooblaščenih predstavnikov iz prvega odstavka tega člena mora vsaka pogodbena stranka sporočiti drugi pisno v 3 dneh.</w:t>
      </w:r>
    </w:p>
    <w:p w14:paraId="6B1F0ACE" w14:textId="77777777" w:rsidR="00B7051B" w:rsidRPr="001B5DCE" w:rsidRDefault="00B7051B" w:rsidP="008A17F2">
      <w:pPr>
        <w:rPr>
          <w:rFonts w:ascii="Arial" w:hAnsi="Arial" w:cs="Arial"/>
          <w:color w:val="000000" w:themeColor="text1"/>
          <w:sz w:val="22"/>
          <w:szCs w:val="22"/>
          <w:highlight w:val="yellow"/>
        </w:rPr>
      </w:pPr>
    </w:p>
    <w:p w14:paraId="20EE6C83" w14:textId="77777777" w:rsidR="00B7051B" w:rsidRPr="001B5DCE" w:rsidRDefault="00B7051B" w:rsidP="008A17F2">
      <w:pPr>
        <w:rPr>
          <w:rFonts w:ascii="Arial" w:hAnsi="Arial" w:cs="Arial"/>
          <w:color w:val="000000" w:themeColor="text1"/>
          <w:sz w:val="22"/>
          <w:szCs w:val="22"/>
          <w:highlight w:val="yellow"/>
        </w:rPr>
      </w:pPr>
    </w:p>
    <w:p w14:paraId="75C591D0" w14:textId="77777777" w:rsidR="00B7051B" w:rsidRPr="001B5DCE" w:rsidRDefault="00B7051B"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t xml:space="preserve">JAMSTVO IN GARANCIJA </w:t>
      </w:r>
    </w:p>
    <w:p w14:paraId="3777C98E" w14:textId="77777777" w:rsidR="00B7051B" w:rsidRPr="001B5DCE" w:rsidRDefault="00B7051B" w:rsidP="008A17F2">
      <w:pPr>
        <w:rPr>
          <w:rFonts w:ascii="Arial" w:hAnsi="Arial" w:cs="Arial"/>
          <w:color w:val="000000" w:themeColor="text1"/>
          <w:sz w:val="22"/>
          <w:szCs w:val="22"/>
          <w:highlight w:val="yellow"/>
        </w:rPr>
      </w:pPr>
    </w:p>
    <w:p w14:paraId="097C2322"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488958D8" w14:textId="5BC906C8" w:rsidR="00072BF1" w:rsidRPr="001B5DCE" w:rsidRDefault="00072BF1" w:rsidP="00072BF1">
      <w:pPr>
        <w:spacing w:line="240" w:lineRule="exact"/>
        <w:rPr>
          <w:rFonts w:ascii="Arial" w:hAnsi="Arial" w:cs="Arial"/>
          <w:color w:val="000000"/>
          <w:spacing w:val="-1"/>
          <w:sz w:val="22"/>
          <w:szCs w:val="22"/>
        </w:rPr>
      </w:pPr>
      <w:r w:rsidRPr="001B5DCE">
        <w:rPr>
          <w:rFonts w:ascii="Arial" w:hAnsi="Arial" w:cs="Arial"/>
          <w:color w:val="000000"/>
          <w:spacing w:val="-1"/>
          <w:sz w:val="22"/>
          <w:szCs w:val="22"/>
        </w:rPr>
        <w:t xml:space="preserve">Garancijska doba je </w:t>
      </w:r>
      <w:r w:rsidR="00D42B48" w:rsidRPr="001B5DCE">
        <w:rPr>
          <w:rFonts w:ascii="Arial" w:hAnsi="Arial" w:cs="Arial"/>
          <w:color w:val="000000"/>
          <w:spacing w:val="-1"/>
          <w:sz w:val="22"/>
          <w:szCs w:val="22"/>
        </w:rPr>
        <w:t xml:space="preserve">2 leti </w:t>
      </w:r>
      <w:r w:rsidRPr="001B5DCE">
        <w:rPr>
          <w:rFonts w:ascii="Arial" w:hAnsi="Arial" w:cs="Arial"/>
          <w:color w:val="000000"/>
          <w:spacing w:val="-1"/>
          <w:sz w:val="22"/>
          <w:szCs w:val="22"/>
        </w:rPr>
        <w:t>od primopredaje Obnove</w:t>
      </w:r>
      <w:r w:rsidR="00D42B48" w:rsidRPr="001B5DCE">
        <w:rPr>
          <w:rFonts w:ascii="Arial" w:hAnsi="Arial" w:cs="Arial"/>
          <w:color w:val="000000"/>
          <w:spacing w:val="-1"/>
          <w:sz w:val="22"/>
          <w:szCs w:val="22"/>
        </w:rPr>
        <w:t>.</w:t>
      </w:r>
    </w:p>
    <w:p w14:paraId="48E5FE44" w14:textId="77777777" w:rsidR="00392069" w:rsidRPr="001B5DCE" w:rsidRDefault="00392069" w:rsidP="008A17F2">
      <w:pPr>
        <w:spacing w:line="240" w:lineRule="exact"/>
        <w:rPr>
          <w:rFonts w:ascii="Arial" w:hAnsi="Arial" w:cs="Arial"/>
          <w:color w:val="000000" w:themeColor="text1"/>
          <w:spacing w:val="-1"/>
          <w:sz w:val="22"/>
          <w:szCs w:val="22"/>
        </w:rPr>
      </w:pPr>
    </w:p>
    <w:p w14:paraId="3A585AE2" w14:textId="77777777" w:rsidR="00B7051B" w:rsidRPr="001B5DCE" w:rsidRDefault="00B7051B" w:rsidP="008A17F2">
      <w:pPr>
        <w:rPr>
          <w:rFonts w:ascii="Arial" w:hAnsi="Arial" w:cs="Arial"/>
          <w:color w:val="000000" w:themeColor="text1"/>
          <w:spacing w:val="-1"/>
          <w:sz w:val="22"/>
          <w:szCs w:val="22"/>
          <w:highlight w:val="yellow"/>
        </w:rPr>
      </w:pPr>
    </w:p>
    <w:p w14:paraId="6AA36452" w14:textId="77777777" w:rsidR="00B7051B" w:rsidRPr="001B5DCE" w:rsidRDefault="00B7051B"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t>ZAVAROVANJE ZA ŠKODO</w:t>
      </w:r>
    </w:p>
    <w:p w14:paraId="194C7DED" w14:textId="77777777" w:rsidR="00B7051B" w:rsidRPr="001B5DCE" w:rsidRDefault="00B7051B" w:rsidP="00072BF1">
      <w:pPr>
        <w:ind w:left="227"/>
        <w:jc w:val="left"/>
        <w:rPr>
          <w:rFonts w:ascii="Arial" w:hAnsi="Arial" w:cs="Arial"/>
          <w:b/>
          <w:color w:val="000000" w:themeColor="text1"/>
        </w:rPr>
      </w:pPr>
    </w:p>
    <w:p w14:paraId="2687A24C"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3C6A161A" w14:textId="5E6BA419" w:rsidR="00B67B7B" w:rsidRPr="001B5DCE" w:rsidRDefault="00B67B7B" w:rsidP="008A17F2">
      <w:pPr>
        <w:rPr>
          <w:rFonts w:ascii="Arial" w:hAnsi="Arial" w:cs="Arial"/>
          <w:color w:val="000000" w:themeColor="text1"/>
          <w:sz w:val="22"/>
          <w:szCs w:val="22"/>
        </w:rPr>
      </w:pPr>
      <w:r w:rsidRPr="001B5DCE">
        <w:rPr>
          <w:rFonts w:ascii="Arial" w:hAnsi="Arial" w:cs="Arial"/>
          <w:color w:val="000000" w:themeColor="text1"/>
          <w:sz w:val="22"/>
          <w:szCs w:val="22"/>
        </w:rPr>
        <w:t>V breme izvajalca gre vsa škoda, ki izvira iz območja njegovega delovanja po tej pogodbi in jo je izvajalec dolžan zavarovati na svoje stroške zase in za naročnika</w:t>
      </w:r>
      <w:r w:rsidR="00594DA0" w:rsidRPr="001B5DCE">
        <w:rPr>
          <w:rFonts w:ascii="Arial" w:hAnsi="Arial" w:cs="Arial"/>
          <w:color w:val="000000" w:themeColor="text1"/>
          <w:sz w:val="22"/>
          <w:szCs w:val="22"/>
        </w:rPr>
        <w:t xml:space="preserve"> ter kopijo zavarovalne police dostaviti naročniku</w:t>
      </w:r>
      <w:r w:rsidR="0075489F" w:rsidRPr="001B5DCE">
        <w:rPr>
          <w:rFonts w:ascii="Arial" w:hAnsi="Arial" w:cs="Arial"/>
          <w:color w:val="000000" w:themeColor="text1"/>
          <w:sz w:val="22"/>
          <w:szCs w:val="22"/>
        </w:rPr>
        <w:t xml:space="preserve"> ob podpisu te pogodbe</w:t>
      </w:r>
      <w:r w:rsidRPr="001B5DCE">
        <w:rPr>
          <w:rFonts w:ascii="Arial" w:hAnsi="Arial" w:cs="Arial"/>
          <w:color w:val="000000" w:themeColor="text1"/>
          <w:sz w:val="22"/>
          <w:szCs w:val="22"/>
        </w:rPr>
        <w:t>.</w:t>
      </w:r>
    </w:p>
    <w:p w14:paraId="4CDEAAC7" w14:textId="77777777" w:rsidR="00DA6EF9" w:rsidRPr="001B5DCE" w:rsidRDefault="00DA6EF9" w:rsidP="008A17F2">
      <w:pPr>
        <w:jc w:val="left"/>
        <w:rPr>
          <w:rFonts w:ascii="Arial" w:hAnsi="Arial" w:cs="Arial"/>
          <w:color w:val="000000" w:themeColor="text1"/>
          <w:sz w:val="22"/>
          <w:szCs w:val="22"/>
          <w:highlight w:val="yellow"/>
        </w:rPr>
      </w:pPr>
    </w:p>
    <w:p w14:paraId="154A6B23" w14:textId="77777777" w:rsidR="00DA6EF9" w:rsidRPr="001B5DCE" w:rsidRDefault="00DA6EF9" w:rsidP="008A17F2">
      <w:pPr>
        <w:jc w:val="left"/>
        <w:rPr>
          <w:rFonts w:ascii="Arial" w:hAnsi="Arial" w:cs="Arial"/>
          <w:color w:val="000000" w:themeColor="text1"/>
          <w:sz w:val="22"/>
          <w:szCs w:val="22"/>
          <w:highlight w:val="yellow"/>
        </w:rPr>
      </w:pPr>
    </w:p>
    <w:p w14:paraId="62FCE532" w14:textId="77777777" w:rsidR="00B7051B" w:rsidRPr="001B5DCE" w:rsidRDefault="00B7051B"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t>POGODBENA KAZEN</w:t>
      </w:r>
    </w:p>
    <w:p w14:paraId="1AF193F2" w14:textId="77777777" w:rsidR="00B7051B" w:rsidRPr="001B5DCE" w:rsidRDefault="00B7051B" w:rsidP="008A17F2">
      <w:pPr>
        <w:rPr>
          <w:rFonts w:ascii="Arial" w:hAnsi="Arial" w:cs="Arial"/>
          <w:color w:val="000000" w:themeColor="text1"/>
          <w:sz w:val="22"/>
          <w:szCs w:val="22"/>
        </w:rPr>
      </w:pPr>
    </w:p>
    <w:p w14:paraId="40C56A27"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70863FB1" w14:textId="54D037DB" w:rsidR="00B7051B" w:rsidRPr="001B5DCE" w:rsidRDefault="00B7051B" w:rsidP="008A17F2">
      <w:pPr>
        <w:rPr>
          <w:rFonts w:ascii="Arial" w:hAnsi="Arial" w:cs="Arial"/>
          <w:color w:val="000000" w:themeColor="text1"/>
          <w:sz w:val="22"/>
          <w:szCs w:val="22"/>
        </w:rPr>
      </w:pPr>
      <w:r w:rsidRPr="001B5DCE">
        <w:rPr>
          <w:rFonts w:ascii="Arial" w:hAnsi="Arial" w:cs="Arial"/>
          <w:color w:val="000000" w:themeColor="text1"/>
          <w:sz w:val="22"/>
          <w:szCs w:val="22"/>
        </w:rPr>
        <w:t>Naročnik izvajalcu</w:t>
      </w:r>
      <w:r w:rsidR="0075489F" w:rsidRPr="001B5DCE">
        <w:rPr>
          <w:rFonts w:ascii="Arial" w:hAnsi="Arial" w:cs="Arial"/>
          <w:color w:val="000000" w:themeColor="text1"/>
          <w:sz w:val="22"/>
          <w:szCs w:val="22"/>
        </w:rPr>
        <w:t xml:space="preserve"> </w:t>
      </w:r>
      <w:r w:rsidRPr="001B5DCE">
        <w:rPr>
          <w:rFonts w:ascii="Arial" w:hAnsi="Arial" w:cs="Arial"/>
          <w:color w:val="000000" w:themeColor="text1"/>
          <w:sz w:val="22"/>
          <w:szCs w:val="22"/>
        </w:rPr>
        <w:t>zaračuna pogodbeno kazen v višini 2 ‰ pogodbene cene z DDV za vsak dan zamude, vendar skupaj največ 10 % pogodbene cene, tako da jo odbije pri plačilu.</w:t>
      </w:r>
    </w:p>
    <w:p w14:paraId="69466E39" w14:textId="77777777" w:rsidR="00B7051B" w:rsidRPr="001B5DCE" w:rsidRDefault="00B7051B" w:rsidP="008A17F2">
      <w:pPr>
        <w:rPr>
          <w:rFonts w:ascii="Arial" w:hAnsi="Arial" w:cs="Arial"/>
          <w:strike/>
          <w:color w:val="000000" w:themeColor="text1"/>
          <w:sz w:val="22"/>
          <w:szCs w:val="22"/>
          <w:highlight w:val="yellow"/>
        </w:rPr>
      </w:pPr>
    </w:p>
    <w:p w14:paraId="4DFF6389" w14:textId="77777777" w:rsidR="00B7051B" w:rsidRPr="001B5DCE" w:rsidRDefault="00B7051B" w:rsidP="008A17F2">
      <w:pPr>
        <w:rPr>
          <w:rFonts w:ascii="Arial" w:hAnsi="Arial" w:cs="Arial"/>
          <w:strike/>
          <w:color w:val="000000" w:themeColor="text1"/>
          <w:sz w:val="22"/>
          <w:szCs w:val="22"/>
          <w:highlight w:val="yellow"/>
        </w:rPr>
      </w:pPr>
    </w:p>
    <w:p w14:paraId="599A6F03" w14:textId="77777777" w:rsidR="00B7051B" w:rsidRPr="001B5DCE" w:rsidRDefault="00B7051B"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t>PREVZEM POGODBENIH DEL</w:t>
      </w:r>
    </w:p>
    <w:p w14:paraId="14A1A3AE" w14:textId="77777777" w:rsidR="00B7051B" w:rsidRPr="001B5DCE" w:rsidRDefault="00B7051B" w:rsidP="008A17F2">
      <w:pPr>
        <w:rPr>
          <w:rFonts w:ascii="Arial" w:hAnsi="Arial" w:cs="Arial"/>
          <w:b/>
          <w:color w:val="000000" w:themeColor="text1"/>
          <w:sz w:val="22"/>
          <w:szCs w:val="22"/>
          <w:highlight w:val="yellow"/>
        </w:rPr>
      </w:pPr>
    </w:p>
    <w:p w14:paraId="1810F8AB"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6E73812D" w14:textId="77777777" w:rsidR="00072BF1" w:rsidRPr="001B5DCE" w:rsidRDefault="00072BF1" w:rsidP="00072BF1">
      <w:pPr>
        <w:rPr>
          <w:rFonts w:ascii="ArialMT" w:hAnsi="ArialMT" w:cs="ArialMT"/>
          <w:sz w:val="22"/>
          <w:szCs w:val="22"/>
          <w:lang w:eastAsia="sl-SI"/>
        </w:rPr>
      </w:pPr>
      <w:r w:rsidRPr="001B5DCE">
        <w:rPr>
          <w:rFonts w:ascii="ArialMT" w:hAnsi="ArialMT" w:cs="ArialMT"/>
          <w:sz w:val="22"/>
          <w:szCs w:val="22"/>
          <w:lang w:eastAsia="sl-SI"/>
        </w:rPr>
        <w:t>Naročnik prevzame Obnovo od izvajalca na lokaciji del, ko z izvajalcem zapisniško ugotovita, da so končana.</w:t>
      </w:r>
    </w:p>
    <w:p w14:paraId="4A408E36" w14:textId="77777777" w:rsidR="00B7051B" w:rsidRPr="001B5DCE" w:rsidRDefault="00B7051B" w:rsidP="00B7051B">
      <w:pPr>
        <w:rPr>
          <w:rFonts w:ascii="Arial" w:hAnsi="Arial" w:cs="Arial"/>
          <w:color w:val="000000" w:themeColor="text1"/>
          <w:sz w:val="22"/>
          <w:szCs w:val="22"/>
          <w:highlight w:val="yellow"/>
        </w:rPr>
      </w:pPr>
    </w:p>
    <w:p w14:paraId="299C8429" w14:textId="77777777" w:rsidR="00B67B7B" w:rsidRPr="001B5DCE" w:rsidRDefault="00B67B7B" w:rsidP="00B7051B">
      <w:pPr>
        <w:rPr>
          <w:rFonts w:ascii="Arial" w:hAnsi="Arial" w:cs="Arial"/>
          <w:color w:val="000000" w:themeColor="text1"/>
          <w:sz w:val="22"/>
          <w:szCs w:val="22"/>
          <w:highlight w:val="yellow"/>
        </w:rPr>
      </w:pPr>
    </w:p>
    <w:p w14:paraId="7486EADD" w14:textId="77777777" w:rsidR="00B7051B" w:rsidRPr="001B5DCE" w:rsidRDefault="00B7051B"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t xml:space="preserve">FINANČNO ZAVAROVANJE POGODBENIH OBVEZNOSTI </w:t>
      </w:r>
    </w:p>
    <w:p w14:paraId="76ED158B" w14:textId="77777777" w:rsidR="00B7051B" w:rsidRPr="00C549F1" w:rsidRDefault="00B7051B" w:rsidP="00B7051B">
      <w:pPr>
        <w:rPr>
          <w:rFonts w:ascii="Arial" w:hAnsi="Arial" w:cs="Arial"/>
          <w:color w:val="000000" w:themeColor="text1"/>
          <w:spacing w:val="-1"/>
          <w:sz w:val="22"/>
          <w:szCs w:val="22"/>
        </w:rPr>
      </w:pPr>
    </w:p>
    <w:p w14:paraId="0060800B" w14:textId="77777777" w:rsidR="00B7051B" w:rsidRPr="00C549F1"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C549F1">
        <w:rPr>
          <w:rFonts w:ascii="Arial" w:hAnsi="Arial" w:cs="Arial"/>
        </w:rPr>
        <w:t>člen</w:t>
      </w:r>
    </w:p>
    <w:p w14:paraId="4FF61456" w14:textId="1766968F" w:rsidR="00B7051B" w:rsidRPr="00C549F1" w:rsidRDefault="000F1E2B" w:rsidP="000F1E2B">
      <w:pPr>
        <w:suppressAutoHyphens/>
        <w:autoSpaceDN w:val="0"/>
        <w:spacing w:line="240" w:lineRule="exact"/>
        <w:textAlignment w:val="baseline"/>
        <w:rPr>
          <w:rFonts w:ascii="Arial" w:hAnsi="Arial" w:cs="Arial"/>
          <w:color w:val="000000" w:themeColor="text1"/>
          <w:sz w:val="22"/>
          <w:szCs w:val="22"/>
        </w:rPr>
      </w:pPr>
      <w:r w:rsidRPr="00C549F1">
        <w:rPr>
          <w:rFonts w:ascii="Arial" w:hAnsi="Arial" w:cs="Arial"/>
          <w:color w:val="000000" w:themeColor="text1"/>
          <w:sz w:val="22"/>
          <w:szCs w:val="22"/>
        </w:rPr>
        <w:t xml:space="preserve">Izvajalec finančno zavaruje dobro izvedbo svojih pogodbenih obveznosti, tako da Naročnik pri vsakem računu zadrži plačilo v višini 10% vrednosti računa. Zadržani zneski se ne obrestujejo. Zadržani zneski se sprostijo v skladu z določili te pogodbe. </w:t>
      </w:r>
    </w:p>
    <w:p w14:paraId="55AAA69E" w14:textId="0C048A63" w:rsidR="000F1E2B" w:rsidRPr="00C549F1" w:rsidRDefault="000F1E2B" w:rsidP="000F1E2B">
      <w:pPr>
        <w:suppressAutoHyphens/>
        <w:autoSpaceDN w:val="0"/>
        <w:spacing w:line="240" w:lineRule="exact"/>
        <w:textAlignment w:val="baseline"/>
        <w:rPr>
          <w:rFonts w:ascii="Arial" w:hAnsi="Arial" w:cs="Arial"/>
        </w:rPr>
      </w:pPr>
    </w:p>
    <w:p w14:paraId="253DAB38" w14:textId="49DE401C" w:rsidR="000F1E2B" w:rsidRPr="00C549F1" w:rsidRDefault="000F1E2B" w:rsidP="000F1E2B">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C549F1">
        <w:rPr>
          <w:rFonts w:ascii="Arial" w:hAnsi="Arial" w:cs="Arial"/>
        </w:rPr>
        <w:t>člen</w:t>
      </w:r>
    </w:p>
    <w:p w14:paraId="58DE99CB" w14:textId="26C7CEA1" w:rsidR="00B7051B" w:rsidRPr="00E12953" w:rsidRDefault="00B7051B" w:rsidP="00885FD1">
      <w:pPr>
        <w:rPr>
          <w:rFonts w:ascii="Arial" w:hAnsi="Arial" w:cs="Arial"/>
          <w:color w:val="000000" w:themeColor="text1"/>
          <w:sz w:val="22"/>
          <w:szCs w:val="22"/>
        </w:rPr>
      </w:pPr>
      <w:r w:rsidRPr="00C549F1">
        <w:rPr>
          <w:rFonts w:ascii="Arial" w:hAnsi="Arial" w:cs="Arial"/>
          <w:color w:val="000000" w:themeColor="text1"/>
          <w:sz w:val="22"/>
          <w:szCs w:val="22"/>
        </w:rPr>
        <w:t xml:space="preserve">Finančno zavarovanje iz te pogodbe lahko </w:t>
      </w:r>
      <w:r w:rsidR="00424AC3" w:rsidRPr="00C549F1">
        <w:rPr>
          <w:rFonts w:ascii="Arial" w:hAnsi="Arial" w:cs="Arial"/>
          <w:color w:val="000000" w:themeColor="text1"/>
          <w:sz w:val="22"/>
          <w:szCs w:val="22"/>
        </w:rPr>
        <w:t>n</w:t>
      </w:r>
      <w:r w:rsidRPr="00C549F1">
        <w:rPr>
          <w:rFonts w:ascii="Arial" w:hAnsi="Arial" w:cs="Arial"/>
          <w:color w:val="000000" w:themeColor="text1"/>
          <w:sz w:val="22"/>
          <w:szCs w:val="22"/>
        </w:rPr>
        <w:t>aročnik unovči, če</w:t>
      </w:r>
      <w:r w:rsidR="00885FD1" w:rsidRPr="00C549F1">
        <w:rPr>
          <w:rFonts w:ascii="Arial" w:hAnsi="Arial" w:cs="Arial"/>
          <w:color w:val="000000" w:themeColor="text1"/>
          <w:sz w:val="22"/>
          <w:szCs w:val="22"/>
        </w:rPr>
        <w:t xml:space="preserve"> </w:t>
      </w:r>
      <w:r w:rsidR="00424AC3" w:rsidRPr="00C549F1">
        <w:rPr>
          <w:rFonts w:ascii="Arial" w:hAnsi="Arial" w:cs="Arial"/>
          <w:color w:val="000000" w:themeColor="text1"/>
          <w:sz w:val="22"/>
          <w:szCs w:val="22"/>
        </w:rPr>
        <w:t>i</w:t>
      </w:r>
      <w:r w:rsidRPr="00C549F1">
        <w:rPr>
          <w:rFonts w:ascii="Arial" w:hAnsi="Arial" w:cs="Arial"/>
          <w:color w:val="000000" w:themeColor="text1"/>
          <w:sz w:val="22"/>
          <w:szCs w:val="22"/>
        </w:rPr>
        <w:t>zvajalec pogodbenih obveznosti ne izpolni v skladu s to pogodbo, v dogovorjeni kvaliteti, količini in rokih</w:t>
      </w:r>
      <w:r w:rsidR="00C1558E" w:rsidRPr="00C549F1">
        <w:rPr>
          <w:rFonts w:ascii="Arial" w:hAnsi="Arial" w:cs="Arial"/>
          <w:color w:val="000000" w:themeColor="text1"/>
          <w:sz w:val="22"/>
          <w:szCs w:val="22"/>
        </w:rPr>
        <w:t>.</w:t>
      </w:r>
      <w:r w:rsidRPr="00E12953">
        <w:rPr>
          <w:rFonts w:ascii="Arial" w:hAnsi="Arial" w:cs="Arial"/>
          <w:color w:val="000000" w:themeColor="text1"/>
          <w:sz w:val="22"/>
          <w:szCs w:val="22"/>
        </w:rPr>
        <w:t xml:space="preserve"> </w:t>
      </w:r>
    </w:p>
    <w:p w14:paraId="6EBEF51B" w14:textId="48DCF892" w:rsidR="00B7051B" w:rsidRPr="00C549F1" w:rsidRDefault="00B7051B" w:rsidP="00C1558E">
      <w:pPr>
        <w:rPr>
          <w:rFonts w:ascii="Arial" w:hAnsi="Arial" w:cs="Arial"/>
          <w:color w:val="000000" w:themeColor="text1"/>
        </w:rPr>
      </w:pPr>
    </w:p>
    <w:p w14:paraId="63FAE049" w14:textId="77777777" w:rsidR="00C1577B" w:rsidRPr="001B5DCE" w:rsidRDefault="00C1577B" w:rsidP="00471BC5">
      <w:pPr>
        <w:spacing w:line="240" w:lineRule="exact"/>
        <w:rPr>
          <w:rFonts w:ascii="Arial" w:hAnsi="Arial" w:cs="Arial"/>
          <w:color w:val="000000" w:themeColor="text1"/>
          <w:highlight w:val="yellow"/>
        </w:rPr>
      </w:pPr>
    </w:p>
    <w:p w14:paraId="1D317D23" w14:textId="77777777" w:rsidR="00B7051B" w:rsidRPr="001B5DCE" w:rsidRDefault="00B7051B"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t>VIŠJA SILA</w:t>
      </w:r>
    </w:p>
    <w:p w14:paraId="0E9A5FC4" w14:textId="77777777" w:rsidR="00B7051B" w:rsidRPr="001B5DCE" w:rsidRDefault="00B7051B" w:rsidP="00B7051B">
      <w:pPr>
        <w:pStyle w:val="Odstavekseznama"/>
        <w:spacing w:after="0" w:line="240" w:lineRule="auto"/>
        <w:ind w:left="584"/>
        <w:jc w:val="left"/>
        <w:rPr>
          <w:rFonts w:ascii="Arial" w:hAnsi="Arial" w:cs="Arial"/>
          <w:b/>
          <w:color w:val="000000" w:themeColor="text1"/>
          <w:highlight w:val="yellow"/>
        </w:rPr>
      </w:pPr>
    </w:p>
    <w:p w14:paraId="53589095"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07AF8EAE" w14:textId="77777777" w:rsidR="00B7051B" w:rsidRPr="001B5DCE" w:rsidRDefault="00B7051B" w:rsidP="00B7051B">
      <w:pPr>
        <w:rPr>
          <w:rFonts w:ascii="Arial" w:hAnsi="Arial" w:cs="Arial"/>
          <w:color w:val="000000" w:themeColor="text1"/>
          <w:sz w:val="22"/>
          <w:szCs w:val="22"/>
        </w:rPr>
      </w:pPr>
      <w:r w:rsidRPr="001B5DCE">
        <w:rPr>
          <w:rFonts w:ascii="Arial" w:hAnsi="Arial" w:cs="Arial"/>
          <w:color w:val="000000" w:themeColor="text1"/>
          <w:sz w:val="22"/>
          <w:szCs w:val="22"/>
        </w:rPr>
        <w:lastRenderedPageBreak/>
        <w:t>Pod</w:t>
      </w:r>
      <w:r w:rsidRPr="001B5DCE">
        <w:rPr>
          <w:rFonts w:ascii="Arial" w:hAnsi="Arial" w:cs="Arial"/>
          <w:color w:val="000000" w:themeColor="text1"/>
          <w:spacing w:val="51"/>
          <w:sz w:val="22"/>
          <w:szCs w:val="22"/>
        </w:rPr>
        <w:t xml:space="preserve"> </w:t>
      </w:r>
      <w:r w:rsidRPr="001B5DCE">
        <w:rPr>
          <w:rFonts w:ascii="Arial" w:hAnsi="Arial" w:cs="Arial"/>
          <w:color w:val="000000" w:themeColor="text1"/>
          <w:sz w:val="22"/>
          <w:szCs w:val="22"/>
        </w:rPr>
        <w:t>višjo silo</w:t>
      </w:r>
      <w:r w:rsidRPr="001B5DCE">
        <w:rPr>
          <w:rFonts w:ascii="Arial" w:hAnsi="Arial" w:cs="Arial"/>
          <w:color w:val="000000" w:themeColor="text1"/>
          <w:spacing w:val="52"/>
          <w:sz w:val="22"/>
          <w:szCs w:val="22"/>
        </w:rPr>
        <w:t xml:space="preserve"> </w:t>
      </w:r>
      <w:r w:rsidRPr="001B5DCE">
        <w:rPr>
          <w:rFonts w:ascii="Arial" w:hAnsi="Arial" w:cs="Arial"/>
          <w:color w:val="000000" w:themeColor="text1"/>
          <w:sz w:val="22"/>
          <w:szCs w:val="22"/>
        </w:rPr>
        <w:t>se</w:t>
      </w:r>
      <w:r w:rsidRPr="001B5DCE">
        <w:rPr>
          <w:rFonts w:ascii="Arial" w:hAnsi="Arial" w:cs="Arial"/>
          <w:color w:val="000000" w:themeColor="text1"/>
          <w:spacing w:val="1"/>
          <w:sz w:val="22"/>
          <w:szCs w:val="22"/>
        </w:rPr>
        <w:t xml:space="preserve"> </w:t>
      </w:r>
      <w:r w:rsidRPr="001B5DCE">
        <w:rPr>
          <w:rFonts w:ascii="Arial" w:hAnsi="Arial" w:cs="Arial"/>
          <w:color w:val="000000" w:themeColor="text1"/>
          <w:spacing w:val="-1"/>
          <w:sz w:val="22"/>
          <w:szCs w:val="22"/>
        </w:rPr>
        <w:t>razumejo</w:t>
      </w:r>
      <w:r w:rsidRPr="001B5DCE">
        <w:rPr>
          <w:rFonts w:ascii="Arial" w:hAnsi="Arial" w:cs="Arial"/>
          <w:color w:val="000000" w:themeColor="text1"/>
          <w:spacing w:val="52"/>
          <w:sz w:val="22"/>
          <w:szCs w:val="22"/>
        </w:rPr>
        <w:t xml:space="preserve"> </w:t>
      </w:r>
      <w:r w:rsidRPr="001B5DCE">
        <w:rPr>
          <w:rFonts w:ascii="Arial" w:hAnsi="Arial" w:cs="Arial"/>
          <w:color w:val="000000" w:themeColor="text1"/>
          <w:spacing w:val="-1"/>
          <w:sz w:val="22"/>
          <w:szCs w:val="22"/>
        </w:rPr>
        <w:t>vsi</w:t>
      </w:r>
      <w:r w:rsidRPr="001B5DCE">
        <w:rPr>
          <w:rFonts w:ascii="Arial" w:hAnsi="Arial" w:cs="Arial"/>
          <w:color w:val="000000" w:themeColor="text1"/>
          <w:sz w:val="22"/>
          <w:szCs w:val="22"/>
        </w:rPr>
        <w:t xml:space="preserve"> </w:t>
      </w:r>
      <w:r w:rsidRPr="001B5DCE">
        <w:rPr>
          <w:rFonts w:ascii="Arial" w:hAnsi="Arial" w:cs="Arial"/>
          <w:color w:val="000000" w:themeColor="text1"/>
          <w:spacing w:val="-1"/>
          <w:sz w:val="22"/>
          <w:szCs w:val="22"/>
        </w:rPr>
        <w:t>nepredvideni</w:t>
      </w:r>
      <w:r w:rsidRPr="001B5DCE">
        <w:rPr>
          <w:rFonts w:ascii="Arial" w:hAnsi="Arial" w:cs="Arial"/>
          <w:color w:val="000000" w:themeColor="text1"/>
          <w:spacing w:val="1"/>
          <w:sz w:val="22"/>
          <w:szCs w:val="22"/>
        </w:rPr>
        <w:t xml:space="preserve"> </w:t>
      </w:r>
      <w:r w:rsidRPr="001B5DCE">
        <w:rPr>
          <w:rFonts w:ascii="Arial" w:hAnsi="Arial" w:cs="Arial"/>
          <w:color w:val="000000" w:themeColor="text1"/>
          <w:sz w:val="22"/>
          <w:szCs w:val="22"/>
        </w:rPr>
        <w:t>in</w:t>
      </w:r>
      <w:r w:rsidRPr="001B5DCE">
        <w:rPr>
          <w:rFonts w:ascii="Arial" w:hAnsi="Arial" w:cs="Arial"/>
          <w:color w:val="000000" w:themeColor="text1"/>
          <w:spacing w:val="1"/>
          <w:sz w:val="22"/>
          <w:szCs w:val="22"/>
        </w:rPr>
        <w:t xml:space="preserve"> </w:t>
      </w:r>
      <w:r w:rsidRPr="001B5DCE">
        <w:rPr>
          <w:rFonts w:ascii="Arial" w:hAnsi="Arial" w:cs="Arial"/>
          <w:color w:val="000000" w:themeColor="text1"/>
          <w:spacing w:val="-1"/>
          <w:sz w:val="22"/>
          <w:szCs w:val="22"/>
        </w:rPr>
        <w:t>nepričakovani</w:t>
      </w:r>
      <w:r w:rsidRPr="001B5DCE">
        <w:rPr>
          <w:rFonts w:ascii="Arial" w:hAnsi="Arial" w:cs="Arial"/>
          <w:color w:val="000000" w:themeColor="text1"/>
          <w:sz w:val="22"/>
          <w:szCs w:val="22"/>
        </w:rPr>
        <w:t xml:space="preserve"> </w:t>
      </w:r>
      <w:r w:rsidRPr="001B5DCE">
        <w:rPr>
          <w:rFonts w:ascii="Arial" w:hAnsi="Arial" w:cs="Arial"/>
          <w:color w:val="000000" w:themeColor="text1"/>
          <w:spacing w:val="-1"/>
          <w:sz w:val="22"/>
          <w:szCs w:val="22"/>
        </w:rPr>
        <w:t>dogodki,</w:t>
      </w:r>
      <w:r w:rsidRPr="001B5DCE">
        <w:rPr>
          <w:rFonts w:ascii="Arial" w:hAnsi="Arial" w:cs="Arial"/>
          <w:color w:val="000000" w:themeColor="text1"/>
          <w:spacing w:val="2"/>
          <w:sz w:val="22"/>
          <w:szCs w:val="22"/>
        </w:rPr>
        <w:t xml:space="preserve"> </w:t>
      </w:r>
      <w:r w:rsidRPr="001B5DCE">
        <w:rPr>
          <w:rFonts w:ascii="Arial" w:hAnsi="Arial" w:cs="Arial"/>
          <w:color w:val="000000" w:themeColor="text1"/>
          <w:spacing w:val="-1"/>
          <w:sz w:val="22"/>
          <w:szCs w:val="22"/>
        </w:rPr>
        <w:t>ki</w:t>
      </w:r>
      <w:r w:rsidRPr="001B5DCE">
        <w:rPr>
          <w:rFonts w:ascii="Arial" w:hAnsi="Arial" w:cs="Arial"/>
          <w:color w:val="000000" w:themeColor="text1"/>
          <w:spacing w:val="7"/>
          <w:sz w:val="22"/>
          <w:szCs w:val="22"/>
        </w:rPr>
        <w:t xml:space="preserve"> </w:t>
      </w:r>
      <w:r w:rsidRPr="001B5DCE">
        <w:rPr>
          <w:rFonts w:ascii="Arial" w:hAnsi="Arial" w:cs="Arial"/>
          <w:color w:val="000000" w:themeColor="text1"/>
          <w:sz w:val="22"/>
          <w:szCs w:val="22"/>
        </w:rPr>
        <w:t>nastopijo</w:t>
      </w:r>
      <w:r w:rsidRPr="001B5DCE">
        <w:rPr>
          <w:rFonts w:ascii="Arial" w:hAnsi="Arial" w:cs="Arial"/>
          <w:color w:val="000000" w:themeColor="text1"/>
          <w:spacing w:val="59"/>
          <w:w w:val="99"/>
          <w:sz w:val="22"/>
          <w:szCs w:val="22"/>
        </w:rPr>
        <w:t xml:space="preserve"> </w:t>
      </w:r>
      <w:r w:rsidRPr="001B5DCE">
        <w:rPr>
          <w:rFonts w:ascii="Arial" w:hAnsi="Arial" w:cs="Arial"/>
          <w:color w:val="000000" w:themeColor="text1"/>
          <w:spacing w:val="-1"/>
          <w:sz w:val="22"/>
          <w:szCs w:val="22"/>
        </w:rPr>
        <w:t>neodvisno</w:t>
      </w:r>
      <w:r w:rsidRPr="001B5DCE">
        <w:rPr>
          <w:rFonts w:ascii="Arial" w:hAnsi="Arial" w:cs="Arial"/>
          <w:color w:val="000000" w:themeColor="text1"/>
          <w:spacing w:val="-2"/>
          <w:sz w:val="22"/>
          <w:szCs w:val="22"/>
        </w:rPr>
        <w:t xml:space="preserve"> </w:t>
      </w:r>
      <w:r w:rsidRPr="001B5DCE">
        <w:rPr>
          <w:rFonts w:ascii="Arial" w:hAnsi="Arial" w:cs="Arial"/>
          <w:color w:val="000000" w:themeColor="text1"/>
          <w:sz w:val="22"/>
          <w:szCs w:val="22"/>
        </w:rPr>
        <w:t>od</w:t>
      </w:r>
      <w:r w:rsidRPr="001B5DCE">
        <w:rPr>
          <w:rFonts w:ascii="Arial" w:hAnsi="Arial" w:cs="Arial"/>
          <w:color w:val="000000" w:themeColor="text1"/>
          <w:spacing w:val="-1"/>
          <w:sz w:val="22"/>
          <w:szCs w:val="22"/>
        </w:rPr>
        <w:t xml:space="preserve"> volje pogodbenih </w:t>
      </w:r>
      <w:r w:rsidRPr="001B5DCE">
        <w:rPr>
          <w:rFonts w:ascii="Arial" w:hAnsi="Arial" w:cs="Arial"/>
          <w:color w:val="000000" w:themeColor="text1"/>
          <w:sz w:val="22"/>
          <w:szCs w:val="22"/>
        </w:rPr>
        <w:t>strank</w:t>
      </w:r>
      <w:r w:rsidRPr="001B5DCE">
        <w:rPr>
          <w:rFonts w:ascii="Arial" w:hAnsi="Arial" w:cs="Arial"/>
          <w:color w:val="000000" w:themeColor="text1"/>
          <w:spacing w:val="-2"/>
          <w:sz w:val="22"/>
          <w:szCs w:val="22"/>
        </w:rPr>
        <w:t xml:space="preserve"> </w:t>
      </w:r>
      <w:r w:rsidRPr="001B5DCE">
        <w:rPr>
          <w:rFonts w:ascii="Arial" w:hAnsi="Arial" w:cs="Arial"/>
          <w:color w:val="000000" w:themeColor="text1"/>
          <w:sz w:val="22"/>
          <w:szCs w:val="22"/>
        </w:rPr>
        <w:t>in</w:t>
      </w:r>
      <w:r w:rsidRPr="001B5DCE">
        <w:rPr>
          <w:rFonts w:ascii="Arial" w:hAnsi="Arial" w:cs="Arial"/>
          <w:color w:val="000000" w:themeColor="text1"/>
          <w:spacing w:val="1"/>
          <w:sz w:val="22"/>
          <w:szCs w:val="22"/>
        </w:rPr>
        <w:t xml:space="preserve"> </w:t>
      </w:r>
      <w:r w:rsidRPr="001B5DCE">
        <w:rPr>
          <w:rFonts w:ascii="Arial" w:hAnsi="Arial" w:cs="Arial"/>
          <w:color w:val="000000" w:themeColor="text1"/>
          <w:spacing w:val="-1"/>
          <w:sz w:val="22"/>
          <w:szCs w:val="22"/>
        </w:rPr>
        <w:t xml:space="preserve">ki </w:t>
      </w:r>
      <w:r w:rsidRPr="001B5DCE">
        <w:rPr>
          <w:rFonts w:ascii="Arial" w:hAnsi="Arial" w:cs="Arial"/>
          <w:color w:val="000000" w:themeColor="text1"/>
          <w:sz w:val="22"/>
          <w:szCs w:val="22"/>
        </w:rPr>
        <w:t xml:space="preserve">jih </w:t>
      </w:r>
      <w:r w:rsidRPr="001B5DCE">
        <w:rPr>
          <w:rFonts w:ascii="Arial" w:hAnsi="Arial" w:cs="Arial"/>
          <w:color w:val="000000" w:themeColor="text1"/>
          <w:spacing w:val="-1"/>
          <w:sz w:val="22"/>
          <w:szCs w:val="22"/>
        </w:rPr>
        <w:t xml:space="preserve">pogodbeni </w:t>
      </w:r>
      <w:r w:rsidRPr="001B5DCE">
        <w:rPr>
          <w:rFonts w:ascii="Arial" w:hAnsi="Arial" w:cs="Arial"/>
          <w:color w:val="000000" w:themeColor="text1"/>
          <w:sz w:val="22"/>
          <w:szCs w:val="22"/>
        </w:rPr>
        <w:t>stranki</w:t>
      </w:r>
      <w:r w:rsidRPr="001B5DCE">
        <w:rPr>
          <w:rFonts w:ascii="Arial" w:hAnsi="Arial" w:cs="Arial"/>
          <w:color w:val="000000" w:themeColor="text1"/>
          <w:spacing w:val="-1"/>
          <w:sz w:val="22"/>
          <w:szCs w:val="22"/>
        </w:rPr>
        <w:t xml:space="preserve"> </w:t>
      </w:r>
      <w:r w:rsidRPr="001B5DCE">
        <w:rPr>
          <w:rFonts w:ascii="Arial" w:hAnsi="Arial" w:cs="Arial"/>
          <w:color w:val="000000" w:themeColor="text1"/>
          <w:sz w:val="22"/>
          <w:szCs w:val="22"/>
        </w:rPr>
        <w:t>nista</w:t>
      </w:r>
      <w:r w:rsidRPr="001B5DCE">
        <w:rPr>
          <w:rFonts w:ascii="Arial" w:hAnsi="Arial" w:cs="Arial"/>
          <w:color w:val="000000" w:themeColor="text1"/>
          <w:spacing w:val="-1"/>
          <w:sz w:val="22"/>
          <w:szCs w:val="22"/>
        </w:rPr>
        <w:t xml:space="preserve"> mogli</w:t>
      </w:r>
      <w:r w:rsidRPr="001B5DCE">
        <w:rPr>
          <w:rFonts w:ascii="Arial" w:hAnsi="Arial" w:cs="Arial"/>
          <w:color w:val="000000" w:themeColor="text1"/>
          <w:sz w:val="22"/>
          <w:szCs w:val="22"/>
        </w:rPr>
        <w:t xml:space="preserve"> </w:t>
      </w:r>
      <w:r w:rsidRPr="001B5DCE">
        <w:rPr>
          <w:rFonts w:ascii="Arial" w:hAnsi="Arial" w:cs="Arial"/>
          <w:color w:val="000000" w:themeColor="text1"/>
          <w:spacing w:val="-1"/>
          <w:sz w:val="22"/>
          <w:szCs w:val="22"/>
        </w:rPr>
        <w:t>predvideti</w:t>
      </w:r>
      <w:r w:rsidRPr="001B5DCE">
        <w:rPr>
          <w:rFonts w:ascii="Arial" w:hAnsi="Arial" w:cs="Arial"/>
          <w:color w:val="000000" w:themeColor="text1"/>
          <w:spacing w:val="67"/>
          <w:w w:val="99"/>
          <w:sz w:val="22"/>
          <w:szCs w:val="22"/>
        </w:rPr>
        <w:t xml:space="preserve"> </w:t>
      </w:r>
      <w:r w:rsidRPr="001B5DCE">
        <w:rPr>
          <w:rFonts w:ascii="Arial" w:hAnsi="Arial" w:cs="Arial"/>
          <w:color w:val="000000" w:themeColor="text1"/>
          <w:sz w:val="22"/>
          <w:szCs w:val="22"/>
        </w:rPr>
        <w:t>ob</w:t>
      </w:r>
      <w:r w:rsidRPr="001B5DCE">
        <w:rPr>
          <w:rFonts w:ascii="Arial" w:hAnsi="Arial" w:cs="Arial"/>
          <w:color w:val="000000" w:themeColor="text1"/>
          <w:spacing w:val="-10"/>
          <w:sz w:val="22"/>
          <w:szCs w:val="22"/>
        </w:rPr>
        <w:t xml:space="preserve"> </w:t>
      </w:r>
      <w:r w:rsidRPr="001B5DCE">
        <w:rPr>
          <w:rFonts w:ascii="Arial" w:hAnsi="Arial" w:cs="Arial"/>
          <w:color w:val="000000" w:themeColor="text1"/>
          <w:sz w:val="22"/>
          <w:szCs w:val="22"/>
        </w:rPr>
        <w:t>sklepanju</w:t>
      </w:r>
      <w:r w:rsidRPr="001B5DCE">
        <w:rPr>
          <w:rFonts w:ascii="Arial" w:hAnsi="Arial" w:cs="Arial"/>
          <w:color w:val="000000" w:themeColor="text1"/>
          <w:spacing w:val="-10"/>
          <w:sz w:val="22"/>
          <w:szCs w:val="22"/>
        </w:rPr>
        <w:t xml:space="preserve"> </w:t>
      </w:r>
      <w:r w:rsidRPr="001B5DCE">
        <w:rPr>
          <w:rFonts w:ascii="Arial" w:hAnsi="Arial" w:cs="Arial"/>
          <w:color w:val="000000" w:themeColor="text1"/>
          <w:spacing w:val="-1"/>
          <w:sz w:val="22"/>
          <w:szCs w:val="22"/>
        </w:rPr>
        <w:t>pogodbe</w:t>
      </w:r>
      <w:r w:rsidRPr="001B5DCE">
        <w:rPr>
          <w:rFonts w:ascii="Arial" w:hAnsi="Arial" w:cs="Arial"/>
          <w:color w:val="000000" w:themeColor="text1"/>
          <w:spacing w:val="-9"/>
          <w:sz w:val="22"/>
          <w:szCs w:val="22"/>
        </w:rPr>
        <w:t xml:space="preserve"> </w:t>
      </w:r>
      <w:r w:rsidRPr="001B5DCE">
        <w:rPr>
          <w:rFonts w:ascii="Arial" w:hAnsi="Arial" w:cs="Arial"/>
          <w:color w:val="000000" w:themeColor="text1"/>
          <w:spacing w:val="-1"/>
          <w:sz w:val="22"/>
          <w:szCs w:val="22"/>
        </w:rPr>
        <w:t>ter</w:t>
      </w:r>
      <w:r w:rsidRPr="001B5DCE">
        <w:rPr>
          <w:rFonts w:ascii="Arial" w:hAnsi="Arial" w:cs="Arial"/>
          <w:color w:val="000000" w:themeColor="text1"/>
          <w:spacing w:val="-10"/>
          <w:sz w:val="22"/>
          <w:szCs w:val="22"/>
        </w:rPr>
        <w:t xml:space="preserve"> </w:t>
      </w:r>
      <w:r w:rsidRPr="001B5DCE">
        <w:rPr>
          <w:rFonts w:ascii="Arial" w:hAnsi="Arial" w:cs="Arial"/>
          <w:color w:val="000000" w:themeColor="text1"/>
          <w:spacing w:val="-1"/>
          <w:sz w:val="22"/>
          <w:szCs w:val="22"/>
        </w:rPr>
        <w:t>kakorkoli</w:t>
      </w:r>
      <w:r w:rsidRPr="001B5DCE">
        <w:rPr>
          <w:rFonts w:ascii="Arial" w:hAnsi="Arial" w:cs="Arial"/>
          <w:color w:val="000000" w:themeColor="text1"/>
          <w:spacing w:val="-9"/>
          <w:sz w:val="22"/>
          <w:szCs w:val="22"/>
        </w:rPr>
        <w:t xml:space="preserve"> </w:t>
      </w:r>
      <w:r w:rsidRPr="001B5DCE">
        <w:rPr>
          <w:rFonts w:ascii="Arial" w:hAnsi="Arial" w:cs="Arial"/>
          <w:color w:val="000000" w:themeColor="text1"/>
          <w:spacing w:val="-1"/>
          <w:sz w:val="22"/>
          <w:szCs w:val="22"/>
        </w:rPr>
        <w:t>vplivajo</w:t>
      </w:r>
      <w:r w:rsidRPr="001B5DCE">
        <w:rPr>
          <w:rFonts w:ascii="Arial" w:hAnsi="Arial" w:cs="Arial"/>
          <w:color w:val="000000" w:themeColor="text1"/>
          <w:spacing w:val="-10"/>
          <w:sz w:val="22"/>
          <w:szCs w:val="22"/>
        </w:rPr>
        <w:t xml:space="preserve"> </w:t>
      </w:r>
      <w:r w:rsidRPr="001B5DCE">
        <w:rPr>
          <w:rFonts w:ascii="Arial" w:hAnsi="Arial" w:cs="Arial"/>
          <w:color w:val="000000" w:themeColor="text1"/>
          <w:sz w:val="22"/>
          <w:szCs w:val="22"/>
        </w:rPr>
        <w:t>na</w:t>
      </w:r>
      <w:r w:rsidRPr="001B5DCE">
        <w:rPr>
          <w:rFonts w:ascii="Arial" w:hAnsi="Arial" w:cs="Arial"/>
          <w:color w:val="000000" w:themeColor="text1"/>
          <w:spacing w:val="-8"/>
          <w:sz w:val="22"/>
          <w:szCs w:val="22"/>
        </w:rPr>
        <w:t xml:space="preserve"> </w:t>
      </w:r>
      <w:r w:rsidRPr="001B5DCE">
        <w:rPr>
          <w:rFonts w:ascii="Arial" w:hAnsi="Arial" w:cs="Arial"/>
          <w:color w:val="000000" w:themeColor="text1"/>
          <w:spacing w:val="-1"/>
          <w:sz w:val="22"/>
          <w:szCs w:val="22"/>
        </w:rPr>
        <w:t>izvedbo</w:t>
      </w:r>
      <w:r w:rsidRPr="001B5DCE">
        <w:rPr>
          <w:rFonts w:ascii="Arial" w:hAnsi="Arial" w:cs="Arial"/>
          <w:color w:val="000000" w:themeColor="text1"/>
          <w:spacing w:val="-10"/>
          <w:sz w:val="22"/>
          <w:szCs w:val="22"/>
        </w:rPr>
        <w:t xml:space="preserve"> </w:t>
      </w:r>
      <w:r w:rsidRPr="001B5DCE">
        <w:rPr>
          <w:rFonts w:ascii="Arial" w:hAnsi="Arial" w:cs="Arial"/>
          <w:color w:val="000000" w:themeColor="text1"/>
          <w:spacing w:val="-1"/>
          <w:sz w:val="22"/>
          <w:szCs w:val="22"/>
        </w:rPr>
        <w:t>pogodbenih</w:t>
      </w:r>
      <w:r w:rsidRPr="001B5DCE">
        <w:rPr>
          <w:rFonts w:ascii="Arial" w:hAnsi="Arial" w:cs="Arial"/>
          <w:color w:val="000000" w:themeColor="text1"/>
          <w:spacing w:val="-9"/>
          <w:sz w:val="22"/>
          <w:szCs w:val="22"/>
        </w:rPr>
        <w:t xml:space="preserve"> </w:t>
      </w:r>
      <w:r w:rsidRPr="001B5DCE">
        <w:rPr>
          <w:rFonts w:ascii="Arial" w:hAnsi="Arial" w:cs="Arial"/>
          <w:color w:val="000000" w:themeColor="text1"/>
          <w:sz w:val="22"/>
          <w:szCs w:val="22"/>
        </w:rPr>
        <w:t>obveznosti.</w:t>
      </w:r>
    </w:p>
    <w:p w14:paraId="750167EC" w14:textId="77777777" w:rsidR="00B7051B" w:rsidRPr="001B5DCE" w:rsidRDefault="00B7051B" w:rsidP="00B7051B">
      <w:pPr>
        <w:rPr>
          <w:rFonts w:ascii="Arial" w:hAnsi="Arial" w:cs="Arial"/>
          <w:color w:val="000000" w:themeColor="text1"/>
          <w:sz w:val="22"/>
          <w:szCs w:val="22"/>
        </w:rPr>
      </w:pPr>
    </w:p>
    <w:p w14:paraId="51FCCA36" w14:textId="77777777" w:rsidR="00B7051B" w:rsidRPr="001B5DCE" w:rsidRDefault="00B7051B" w:rsidP="00B7051B">
      <w:pPr>
        <w:rPr>
          <w:rFonts w:ascii="Arial" w:hAnsi="Arial" w:cs="Arial"/>
          <w:color w:val="000000" w:themeColor="text1"/>
          <w:sz w:val="22"/>
          <w:szCs w:val="22"/>
        </w:rPr>
      </w:pPr>
      <w:r w:rsidRPr="001B5DCE">
        <w:rPr>
          <w:rFonts w:ascii="Arial" w:hAnsi="Arial" w:cs="Arial"/>
          <w:color w:val="000000" w:themeColor="text1"/>
          <w:spacing w:val="-1"/>
          <w:sz w:val="22"/>
          <w:szCs w:val="22"/>
        </w:rPr>
        <w:t>Izvajalec</w:t>
      </w:r>
      <w:r w:rsidRPr="001B5DCE">
        <w:rPr>
          <w:rFonts w:ascii="Arial" w:hAnsi="Arial" w:cs="Arial"/>
          <w:color w:val="000000" w:themeColor="text1"/>
          <w:spacing w:val="15"/>
          <w:sz w:val="22"/>
          <w:szCs w:val="22"/>
        </w:rPr>
        <w:t xml:space="preserve"> </w:t>
      </w:r>
      <w:r w:rsidRPr="001B5DCE">
        <w:rPr>
          <w:rFonts w:ascii="Arial" w:hAnsi="Arial" w:cs="Arial"/>
          <w:color w:val="000000" w:themeColor="text1"/>
          <w:sz w:val="22"/>
          <w:szCs w:val="22"/>
        </w:rPr>
        <w:t>je</w:t>
      </w:r>
      <w:r w:rsidRPr="001B5DCE">
        <w:rPr>
          <w:rFonts w:ascii="Arial" w:hAnsi="Arial" w:cs="Arial"/>
          <w:color w:val="000000" w:themeColor="text1"/>
          <w:spacing w:val="12"/>
          <w:sz w:val="22"/>
          <w:szCs w:val="22"/>
        </w:rPr>
        <w:t xml:space="preserve"> </w:t>
      </w:r>
      <w:r w:rsidRPr="001B5DCE">
        <w:rPr>
          <w:rFonts w:ascii="Arial" w:hAnsi="Arial" w:cs="Arial"/>
          <w:color w:val="000000" w:themeColor="text1"/>
          <w:spacing w:val="-1"/>
          <w:sz w:val="22"/>
          <w:szCs w:val="22"/>
        </w:rPr>
        <w:t>dolžan</w:t>
      </w:r>
      <w:r w:rsidRPr="001B5DCE">
        <w:rPr>
          <w:rFonts w:ascii="Arial" w:hAnsi="Arial" w:cs="Arial"/>
          <w:color w:val="000000" w:themeColor="text1"/>
          <w:spacing w:val="15"/>
          <w:sz w:val="22"/>
          <w:szCs w:val="22"/>
        </w:rPr>
        <w:t xml:space="preserve"> </w:t>
      </w:r>
      <w:r w:rsidRPr="001B5DCE">
        <w:rPr>
          <w:rFonts w:ascii="Arial" w:hAnsi="Arial" w:cs="Arial"/>
          <w:color w:val="000000" w:themeColor="text1"/>
          <w:spacing w:val="-1"/>
          <w:sz w:val="22"/>
          <w:szCs w:val="22"/>
        </w:rPr>
        <w:t>pismeno</w:t>
      </w:r>
      <w:r w:rsidRPr="001B5DCE">
        <w:rPr>
          <w:rFonts w:ascii="Arial" w:hAnsi="Arial" w:cs="Arial"/>
          <w:color w:val="000000" w:themeColor="text1"/>
          <w:spacing w:val="14"/>
          <w:sz w:val="22"/>
          <w:szCs w:val="22"/>
        </w:rPr>
        <w:t xml:space="preserve"> </w:t>
      </w:r>
      <w:r w:rsidRPr="001B5DCE">
        <w:rPr>
          <w:rFonts w:ascii="Arial" w:hAnsi="Arial" w:cs="Arial"/>
          <w:color w:val="000000" w:themeColor="text1"/>
          <w:sz w:val="22"/>
          <w:szCs w:val="22"/>
        </w:rPr>
        <w:t>obvestiti</w:t>
      </w:r>
      <w:r w:rsidRPr="001B5DCE">
        <w:rPr>
          <w:rFonts w:ascii="Arial" w:hAnsi="Arial" w:cs="Arial"/>
          <w:color w:val="000000" w:themeColor="text1"/>
          <w:spacing w:val="15"/>
          <w:sz w:val="22"/>
          <w:szCs w:val="22"/>
        </w:rPr>
        <w:t xml:space="preserve"> </w:t>
      </w:r>
      <w:r w:rsidRPr="001B5DCE">
        <w:rPr>
          <w:rFonts w:ascii="Arial" w:hAnsi="Arial" w:cs="Arial"/>
          <w:color w:val="000000" w:themeColor="text1"/>
          <w:spacing w:val="-1"/>
          <w:sz w:val="22"/>
          <w:szCs w:val="22"/>
        </w:rPr>
        <w:t>Naročnika</w:t>
      </w:r>
      <w:r w:rsidRPr="001B5DCE">
        <w:rPr>
          <w:rFonts w:ascii="Arial" w:hAnsi="Arial" w:cs="Arial"/>
          <w:color w:val="000000" w:themeColor="text1"/>
          <w:spacing w:val="15"/>
          <w:sz w:val="22"/>
          <w:szCs w:val="22"/>
        </w:rPr>
        <w:t xml:space="preserve"> </w:t>
      </w:r>
      <w:r w:rsidRPr="001B5DCE">
        <w:rPr>
          <w:rFonts w:ascii="Arial" w:hAnsi="Arial" w:cs="Arial"/>
          <w:color w:val="000000" w:themeColor="text1"/>
          <w:sz w:val="22"/>
          <w:szCs w:val="22"/>
        </w:rPr>
        <w:t>o</w:t>
      </w:r>
      <w:r w:rsidRPr="001B5DCE">
        <w:rPr>
          <w:rFonts w:ascii="Arial" w:hAnsi="Arial" w:cs="Arial"/>
          <w:color w:val="000000" w:themeColor="text1"/>
          <w:spacing w:val="14"/>
          <w:sz w:val="22"/>
          <w:szCs w:val="22"/>
        </w:rPr>
        <w:t xml:space="preserve"> </w:t>
      </w:r>
      <w:r w:rsidRPr="001B5DCE">
        <w:rPr>
          <w:rFonts w:ascii="Arial" w:hAnsi="Arial" w:cs="Arial"/>
          <w:color w:val="000000" w:themeColor="text1"/>
          <w:sz w:val="22"/>
          <w:szCs w:val="22"/>
        </w:rPr>
        <w:t>nastanku</w:t>
      </w:r>
      <w:r w:rsidRPr="001B5DCE">
        <w:rPr>
          <w:rFonts w:ascii="Arial" w:hAnsi="Arial" w:cs="Arial"/>
          <w:color w:val="000000" w:themeColor="text1"/>
          <w:spacing w:val="13"/>
          <w:sz w:val="22"/>
          <w:szCs w:val="22"/>
        </w:rPr>
        <w:t xml:space="preserve"> </w:t>
      </w:r>
      <w:r w:rsidRPr="001B5DCE">
        <w:rPr>
          <w:rFonts w:ascii="Arial" w:hAnsi="Arial" w:cs="Arial"/>
          <w:color w:val="000000" w:themeColor="text1"/>
          <w:sz w:val="22"/>
          <w:szCs w:val="22"/>
        </w:rPr>
        <w:t>višje</w:t>
      </w:r>
      <w:r w:rsidRPr="001B5DCE">
        <w:rPr>
          <w:rFonts w:ascii="Arial" w:hAnsi="Arial" w:cs="Arial"/>
          <w:color w:val="000000" w:themeColor="text1"/>
          <w:spacing w:val="14"/>
          <w:sz w:val="22"/>
          <w:szCs w:val="22"/>
        </w:rPr>
        <w:t xml:space="preserve"> </w:t>
      </w:r>
      <w:r w:rsidRPr="001B5DCE">
        <w:rPr>
          <w:rFonts w:ascii="Arial" w:hAnsi="Arial" w:cs="Arial"/>
          <w:color w:val="000000" w:themeColor="text1"/>
          <w:sz w:val="22"/>
          <w:szCs w:val="22"/>
        </w:rPr>
        <w:t>sile</w:t>
      </w:r>
      <w:r w:rsidRPr="001B5DCE">
        <w:rPr>
          <w:rFonts w:ascii="Arial" w:hAnsi="Arial" w:cs="Arial"/>
          <w:color w:val="000000" w:themeColor="text1"/>
          <w:spacing w:val="13"/>
          <w:sz w:val="22"/>
          <w:szCs w:val="22"/>
        </w:rPr>
        <w:t xml:space="preserve"> </w:t>
      </w:r>
      <w:r w:rsidRPr="001B5DCE">
        <w:rPr>
          <w:rFonts w:ascii="Arial" w:hAnsi="Arial" w:cs="Arial"/>
          <w:color w:val="000000" w:themeColor="text1"/>
          <w:sz w:val="22"/>
          <w:szCs w:val="22"/>
        </w:rPr>
        <w:t>v</w:t>
      </w:r>
      <w:r w:rsidRPr="001B5DCE">
        <w:rPr>
          <w:rFonts w:ascii="Arial" w:hAnsi="Arial" w:cs="Arial"/>
          <w:color w:val="000000" w:themeColor="text1"/>
          <w:spacing w:val="13"/>
          <w:sz w:val="22"/>
          <w:szCs w:val="22"/>
        </w:rPr>
        <w:t xml:space="preserve"> </w:t>
      </w:r>
      <w:r w:rsidRPr="001B5DCE">
        <w:rPr>
          <w:rFonts w:ascii="Arial" w:hAnsi="Arial" w:cs="Arial"/>
          <w:color w:val="000000" w:themeColor="text1"/>
          <w:spacing w:val="-1"/>
          <w:sz w:val="22"/>
          <w:szCs w:val="22"/>
        </w:rPr>
        <w:t>dveh</w:t>
      </w:r>
      <w:r w:rsidRPr="001B5DCE">
        <w:rPr>
          <w:rFonts w:ascii="Arial" w:hAnsi="Arial" w:cs="Arial"/>
          <w:color w:val="000000" w:themeColor="text1"/>
          <w:spacing w:val="14"/>
          <w:sz w:val="22"/>
          <w:szCs w:val="22"/>
        </w:rPr>
        <w:t xml:space="preserve"> </w:t>
      </w:r>
      <w:r w:rsidRPr="001B5DCE">
        <w:rPr>
          <w:rFonts w:ascii="Arial" w:hAnsi="Arial" w:cs="Arial"/>
          <w:color w:val="000000" w:themeColor="text1"/>
          <w:sz w:val="22"/>
          <w:szCs w:val="22"/>
        </w:rPr>
        <w:t>delovnih</w:t>
      </w:r>
      <w:r w:rsidRPr="001B5DCE">
        <w:rPr>
          <w:rFonts w:ascii="Arial" w:hAnsi="Arial" w:cs="Arial"/>
          <w:color w:val="000000" w:themeColor="text1"/>
          <w:spacing w:val="57"/>
          <w:w w:val="99"/>
          <w:sz w:val="22"/>
          <w:szCs w:val="22"/>
        </w:rPr>
        <w:t xml:space="preserve"> </w:t>
      </w:r>
      <w:r w:rsidRPr="001B5DCE">
        <w:rPr>
          <w:rFonts w:ascii="Arial" w:hAnsi="Arial" w:cs="Arial"/>
          <w:color w:val="000000" w:themeColor="text1"/>
          <w:spacing w:val="-1"/>
          <w:sz w:val="22"/>
          <w:szCs w:val="22"/>
        </w:rPr>
        <w:t>dneh</w:t>
      </w:r>
      <w:r w:rsidRPr="001B5DCE">
        <w:rPr>
          <w:rFonts w:ascii="Arial" w:hAnsi="Arial" w:cs="Arial"/>
          <w:color w:val="000000" w:themeColor="text1"/>
          <w:spacing w:val="-7"/>
          <w:sz w:val="22"/>
          <w:szCs w:val="22"/>
        </w:rPr>
        <w:t xml:space="preserve"> </w:t>
      </w:r>
      <w:r w:rsidRPr="001B5DCE">
        <w:rPr>
          <w:rFonts w:ascii="Arial" w:hAnsi="Arial" w:cs="Arial"/>
          <w:color w:val="000000" w:themeColor="text1"/>
          <w:sz w:val="22"/>
          <w:szCs w:val="22"/>
        </w:rPr>
        <w:t>po</w:t>
      </w:r>
      <w:r w:rsidRPr="001B5DCE">
        <w:rPr>
          <w:rFonts w:ascii="Arial" w:hAnsi="Arial" w:cs="Arial"/>
          <w:color w:val="000000" w:themeColor="text1"/>
          <w:spacing w:val="-6"/>
          <w:sz w:val="22"/>
          <w:szCs w:val="22"/>
        </w:rPr>
        <w:t xml:space="preserve"> </w:t>
      </w:r>
      <w:r w:rsidRPr="001B5DCE">
        <w:rPr>
          <w:rFonts w:ascii="Arial" w:hAnsi="Arial" w:cs="Arial"/>
          <w:color w:val="000000" w:themeColor="text1"/>
          <w:sz w:val="22"/>
          <w:szCs w:val="22"/>
        </w:rPr>
        <w:t>nastanku</w:t>
      </w:r>
      <w:r w:rsidRPr="001B5DCE">
        <w:rPr>
          <w:rFonts w:ascii="Arial" w:hAnsi="Arial" w:cs="Arial"/>
          <w:color w:val="000000" w:themeColor="text1"/>
          <w:spacing w:val="-8"/>
          <w:sz w:val="22"/>
          <w:szCs w:val="22"/>
        </w:rPr>
        <w:t xml:space="preserve"> </w:t>
      </w:r>
      <w:r w:rsidRPr="001B5DCE">
        <w:rPr>
          <w:rFonts w:ascii="Arial" w:hAnsi="Arial" w:cs="Arial"/>
          <w:color w:val="000000" w:themeColor="text1"/>
          <w:sz w:val="22"/>
          <w:szCs w:val="22"/>
        </w:rPr>
        <w:t>le</w:t>
      </w:r>
      <w:r w:rsidRPr="001B5DCE">
        <w:rPr>
          <w:rFonts w:ascii="Arial" w:hAnsi="Arial" w:cs="Arial"/>
          <w:color w:val="000000" w:themeColor="text1"/>
          <w:spacing w:val="-6"/>
          <w:sz w:val="22"/>
          <w:szCs w:val="22"/>
        </w:rPr>
        <w:t xml:space="preserve"> </w:t>
      </w:r>
      <w:r w:rsidRPr="001B5DCE">
        <w:rPr>
          <w:rFonts w:ascii="Arial" w:hAnsi="Arial" w:cs="Arial"/>
          <w:color w:val="000000" w:themeColor="text1"/>
          <w:sz w:val="22"/>
          <w:szCs w:val="22"/>
        </w:rPr>
        <w:t>te.</w:t>
      </w:r>
    </w:p>
    <w:p w14:paraId="69E64EA9" w14:textId="77777777" w:rsidR="00B7051B" w:rsidRPr="001B5DCE" w:rsidRDefault="00B7051B" w:rsidP="00B7051B">
      <w:pPr>
        <w:rPr>
          <w:rFonts w:ascii="Arial" w:hAnsi="Arial" w:cs="Arial"/>
          <w:color w:val="000000" w:themeColor="text1"/>
          <w:sz w:val="22"/>
          <w:szCs w:val="22"/>
        </w:rPr>
      </w:pPr>
    </w:p>
    <w:p w14:paraId="43648974" w14:textId="77777777" w:rsidR="00B7051B" w:rsidRPr="001B5DCE" w:rsidRDefault="00B7051B" w:rsidP="00B7051B">
      <w:pPr>
        <w:rPr>
          <w:rFonts w:ascii="Arial" w:hAnsi="Arial" w:cs="Arial"/>
          <w:color w:val="000000" w:themeColor="text1"/>
          <w:spacing w:val="-1"/>
          <w:sz w:val="22"/>
          <w:szCs w:val="22"/>
        </w:rPr>
      </w:pPr>
      <w:r w:rsidRPr="001B5DCE">
        <w:rPr>
          <w:rFonts w:ascii="Arial" w:hAnsi="Arial" w:cs="Arial"/>
          <w:color w:val="000000" w:themeColor="text1"/>
          <w:sz w:val="22"/>
          <w:szCs w:val="22"/>
        </w:rPr>
        <w:t>Nobena</w:t>
      </w:r>
      <w:r w:rsidRPr="001B5DCE">
        <w:rPr>
          <w:rFonts w:ascii="Arial" w:hAnsi="Arial" w:cs="Arial"/>
          <w:color w:val="000000" w:themeColor="text1"/>
          <w:spacing w:val="39"/>
          <w:sz w:val="22"/>
          <w:szCs w:val="22"/>
        </w:rPr>
        <w:t xml:space="preserve"> </w:t>
      </w:r>
      <w:r w:rsidRPr="001B5DCE">
        <w:rPr>
          <w:rFonts w:ascii="Arial" w:hAnsi="Arial" w:cs="Arial"/>
          <w:color w:val="000000" w:themeColor="text1"/>
          <w:sz w:val="22"/>
          <w:szCs w:val="22"/>
        </w:rPr>
        <w:t>od</w:t>
      </w:r>
      <w:r w:rsidRPr="001B5DCE">
        <w:rPr>
          <w:rFonts w:ascii="Arial" w:hAnsi="Arial" w:cs="Arial"/>
          <w:color w:val="000000" w:themeColor="text1"/>
          <w:spacing w:val="38"/>
          <w:sz w:val="22"/>
          <w:szCs w:val="22"/>
        </w:rPr>
        <w:t xml:space="preserve"> </w:t>
      </w:r>
      <w:r w:rsidRPr="001B5DCE">
        <w:rPr>
          <w:rFonts w:ascii="Arial" w:hAnsi="Arial" w:cs="Arial"/>
          <w:color w:val="000000" w:themeColor="text1"/>
          <w:spacing w:val="-1"/>
          <w:sz w:val="22"/>
          <w:szCs w:val="22"/>
        </w:rPr>
        <w:t>pogodbenih</w:t>
      </w:r>
      <w:r w:rsidRPr="001B5DCE">
        <w:rPr>
          <w:rFonts w:ascii="Arial" w:hAnsi="Arial" w:cs="Arial"/>
          <w:color w:val="000000" w:themeColor="text1"/>
          <w:spacing w:val="39"/>
          <w:sz w:val="22"/>
          <w:szCs w:val="22"/>
        </w:rPr>
        <w:t xml:space="preserve"> </w:t>
      </w:r>
      <w:r w:rsidRPr="001B5DCE">
        <w:rPr>
          <w:rFonts w:ascii="Arial" w:hAnsi="Arial" w:cs="Arial"/>
          <w:color w:val="000000" w:themeColor="text1"/>
          <w:sz w:val="22"/>
          <w:szCs w:val="22"/>
        </w:rPr>
        <w:t>strank</w:t>
      </w:r>
      <w:r w:rsidRPr="001B5DCE">
        <w:rPr>
          <w:rFonts w:ascii="Arial" w:hAnsi="Arial" w:cs="Arial"/>
          <w:color w:val="000000" w:themeColor="text1"/>
          <w:spacing w:val="39"/>
          <w:sz w:val="22"/>
          <w:szCs w:val="22"/>
        </w:rPr>
        <w:t xml:space="preserve"> </w:t>
      </w:r>
      <w:r w:rsidRPr="001B5DCE">
        <w:rPr>
          <w:rFonts w:ascii="Arial" w:hAnsi="Arial" w:cs="Arial"/>
          <w:color w:val="000000" w:themeColor="text1"/>
          <w:sz w:val="22"/>
          <w:szCs w:val="22"/>
        </w:rPr>
        <w:t>ni</w:t>
      </w:r>
      <w:r w:rsidRPr="001B5DCE">
        <w:rPr>
          <w:rFonts w:ascii="Arial" w:hAnsi="Arial" w:cs="Arial"/>
          <w:color w:val="000000" w:themeColor="text1"/>
          <w:spacing w:val="39"/>
          <w:sz w:val="22"/>
          <w:szCs w:val="22"/>
        </w:rPr>
        <w:t xml:space="preserve"> </w:t>
      </w:r>
      <w:r w:rsidRPr="001B5DCE">
        <w:rPr>
          <w:rFonts w:ascii="Arial" w:hAnsi="Arial" w:cs="Arial"/>
          <w:color w:val="000000" w:themeColor="text1"/>
          <w:spacing w:val="-1"/>
          <w:sz w:val="22"/>
          <w:szCs w:val="22"/>
        </w:rPr>
        <w:t>odgovorna</w:t>
      </w:r>
      <w:r w:rsidRPr="001B5DCE">
        <w:rPr>
          <w:rFonts w:ascii="Arial" w:hAnsi="Arial" w:cs="Arial"/>
          <w:color w:val="000000" w:themeColor="text1"/>
          <w:spacing w:val="40"/>
          <w:sz w:val="22"/>
          <w:szCs w:val="22"/>
        </w:rPr>
        <w:t xml:space="preserve"> </w:t>
      </w:r>
      <w:r w:rsidRPr="001B5DCE">
        <w:rPr>
          <w:rFonts w:ascii="Arial" w:hAnsi="Arial" w:cs="Arial"/>
          <w:color w:val="000000" w:themeColor="text1"/>
          <w:spacing w:val="-1"/>
          <w:sz w:val="22"/>
          <w:szCs w:val="22"/>
        </w:rPr>
        <w:t>za</w:t>
      </w:r>
      <w:r w:rsidRPr="001B5DCE">
        <w:rPr>
          <w:rFonts w:ascii="Arial" w:hAnsi="Arial" w:cs="Arial"/>
          <w:color w:val="000000" w:themeColor="text1"/>
          <w:spacing w:val="40"/>
          <w:sz w:val="22"/>
          <w:szCs w:val="22"/>
        </w:rPr>
        <w:t xml:space="preserve"> </w:t>
      </w:r>
      <w:r w:rsidRPr="001B5DCE">
        <w:rPr>
          <w:rFonts w:ascii="Arial" w:hAnsi="Arial" w:cs="Arial"/>
          <w:color w:val="000000" w:themeColor="text1"/>
          <w:spacing w:val="-1"/>
          <w:sz w:val="22"/>
          <w:szCs w:val="22"/>
        </w:rPr>
        <w:t>neizpolnitev</w:t>
      </w:r>
      <w:r w:rsidRPr="001B5DCE">
        <w:rPr>
          <w:rFonts w:ascii="Arial" w:hAnsi="Arial" w:cs="Arial"/>
          <w:color w:val="000000" w:themeColor="text1"/>
          <w:spacing w:val="39"/>
          <w:sz w:val="22"/>
          <w:szCs w:val="22"/>
        </w:rPr>
        <w:t xml:space="preserve"> </w:t>
      </w:r>
      <w:r w:rsidRPr="001B5DCE">
        <w:rPr>
          <w:rFonts w:ascii="Arial" w:hAnsi="Arial" w:cs="Arial"/>
          <w:color w:val="000000" w:themeColor="text1"/>
          <w:spacing w:val="-1"/>
          <w:sz w:val="22"/>
          <w:szCs w:val="22"/>
        </w:rPr>
        <w:t>katerekoli</w:t>
      </w:r>
      <w:r w:rsidRPr="001B5DCE">
        <w:rPr>
          <w:rFonts w:ascii="Arial" w:hAnsi="Arial" w:cs="Arial"/>
          <w:color w:val="000000" w:themeColor="text1"/>
          <w:spacing w:val="38"/>
          <w:sz w:val="22"/>
          <w:szCs w:val="22"/>
        </w:rPr>
        <w:t xml:space="preserve"> </w:t>
      </w:r>
      <w:r w:rsidRPr="001B5DCE">
        <w:rPr>
          <w:rFonts w:ascii="Arial" w:hAnsi="Arial" w:cs="Arial"/>
          <w:color w:val="000000" w:themeColor="text1"/>
          <w:spacing w:val="-1"/>
          <w:sz w:val="22"/>
          <w:szCs w:val="22"/>
        </w:rPr>
        <w:t>izmed</w:t>
      </w:r>
      <w:r w:rsidRPr="001B5DCE">
        <w:rPr>
          <w:rFonts w:ascii="Arial" w:hAnsi="Arial" w:cs="Arial"/>
          <w:color w:val="000000" w:themeColor="text1"/>
          <w:spacing w:val="38"/>
          <w:sz w:val="22"/>
          <w:szCs w:val="22"/>
        </w:rPr>
        <w:t xml:space="preserve"> </w:t>
      </w:r>
      <w:r w:rsidRPr="001B5DCE">
        <w:rPr>
          <w:rFonts w:ascii="Arial" w:hAnsi="Arial" w:cs="Arial"/>
          <w:color w:val="000000" w:themeColor="text1"/>
          <w:spacing w:val="-1"/>
          <w:sz w:val="22"/>
          <w:szCs w:val="22"/>
        </w:rPr>
        <w:t>svojih</w:t>
      </w:r>
      <w:r w:rsidRPr="001B5DCE">
        <w:rPr>
          <w:rFonts w:ascii="Arial" w:hAnsi="Arial" w:cs="Arial"/>
          <w:color w:val="000000" w:themeColor="text1"/>
          <w:spacing w:val="73"/>
          <w:w w:val="99"/>
          <w:sz w:val="22"/>
          <w:szCs w:val="22"/>
        </w:rPr>
        <w:t xml:space="preserve"> </w:t>
      </w:r>
      <w:r w:rsidRPr="001B5DCE">
        <w:rPr>
          <w:rFonts w:ascii="Arial" w:hAnsi="Arial" w:cs="Arial"/>
          <w:color w:val="000000" w:themeColor="text1"/>
          <w:spacing w:val="-1"/>
          <w:sz w:val="22"/>
          <w:szCs w:val="22"/>
        </w:rPr>
        <w:t>obveznosti</w:t>
      </w:r>
      <w:r w:rsidRPr="001B5DCE">
        <w:rPr>
          <w:rFonts w:ascii="Arial" w:hAnsi="Arial" w:cs="Arial"/>
          <w:color w:val="000000" w:themeColor="text1"/>
          <w:spacing w:val="-7"/>
          <w:sz w:val="22"/>
          <w:szCs w:val="22"/>
        </w:rPr>
        <w:t xml:space="preserve"> </w:t>
      </w:r>
      <w:r w:rsidRPr="001B5DCE">
        <w:rPr>
          <w:rFonts w:ascii="Arial" w:hAnsi="Arial" w:cs="Arial"/>
          <w:color w:val="000000" w:themeColor="text1"/>
          <w:sz w:val="22"/>
          <w:szCs w:val="22"/>
        </w:rPr>
        <w:t>iz</w:t>
      </w:r>
      <w:r w:rsidRPr="001B5DCE">
        <w:rPr>
          <w:rFonts w:ascii="Arial" w:hAnsi="Arial" w:cs="Arial"/>
          <w:color w:val="000000" w:themeColor="text1"/>
          <w:spacing w:val="-8"/>
          <w:sz w:val="22"/>
          <w:szCs w:val="22"/>
        </w:rPr>
        <w:t xml:space="preserve"> </w:t>
      </w:r>
      <w:r w:rsidRPr="001B5DCE">
        <w:rPr>
          <w:rFonts w:ascii="Arial" w:hAnsi="Arial" w:cs="Arial"/>
          <w:color w:val="000000" w:themeColor="text1"/>
          <w:spacing w:val="-1"/>
          <w:sz w:val="22"/>
          <w:szCs w:val="22"/>
        </w:rPr>
        <w:t>razlogov,</w:t>
      </w:r>
      <w:r w:rsidRPr="001B5DCE">
        <w:rPr>
          <w:rFonts w:ascii="Arial" w:hAnsi="Arial" w:cs="Arial"/>
          <w:color w:val="000000" w:themeColor="text1"/>
          <w:spacing w:val="-5"/>
          <w:sz w:val="22"/>
          <w:szCs w:val="22"/>
        </w:rPr>
        <w:t xml:space="preserve"> </w:t>
      </w:r>
      <w:r w:rsidRPr="001B5DCE">
        <w:rPr>
          <w:rFonts w:ascii="Arial" w:hAnsi="Arial" w:cs="Arial"/>
          <w:color w:val="000000" w:themeColor="text1"/>
          <w:spacing w:val="-1"/>
          <w:sz w:val="22"/>
          <w:szCs w:val="22"/>
        </w:rPr>
        <w:t>ki</w:t>
      </w:r>
      <w:r w:rsidRPr="001B5DCE">
        <w:rPr>
          <w:rFonts w:ascii="Arial" w:hAnsi="Arial" w:cs="Arial"/>
          <w:color w:val="000000" w:themeColor="text1"/>
          <w:spacing w:val="-8"/>
          <w:sz w:val="22"/>
          <w:szCs w:val="22"/>
        </w:rPr>
        <w:t xml:space="preserve"> </w:t>
      </w:r>
      <w:r w:rsidRPr="001B5DCE">
        <w:rPr>
          <w:rFonts w:ascii="Arial" w:hAnsi="Arial" w:cs="Arial"/>
          <w:color w:val="000000" w:themeColor="text1"/>
          <w:sz w:val="22"/>
          <w:szCs w:val="22"/>
        </w:rPr>
        <w:t>so</w:t>
      </w:r>
      <w:r w:rsidRPr="001B5DCE">
        <w:rPr>
          <w:rFonts w:ascii="Arial" w:hAnsi="Arial" w:cs="Arial"/>
          <w:color w:val="000000" w:themeColor="text1"/>
          <w:spacing w:val="-7"/>
          <w:sz w:val="22"/>
          <w:szCs w:val="22"/>
        </w:rPr>
        <w:t xml:space="preserve"> </w:t>
      </w:r>
      <w:r w:rsidRPr="001B5DCE">
        <w:rPr>
          <w:rFonts w:ascii="Arial" w:hAnsi="Arial" w:cs="Arial"/>
          <w:color w:val="000000" w:themeColor="text1"/>
          <w:spacing w:val="-1"/>
          <w:sz w:val="22"/>
          <w:szCs w:val="22"/>
        </w:rPr>
        <w:t>izven</w:t>
      </w:r>
      <w:r w:rsidRPr="001B5DCE">
        <w:rPr>
          <w:rFonts w:ascii="Arial" w:hAnsi="Arial" w:cs="Arial"/>
          <w:color w:val="000000" w:themeColor="text1"/>
          <w:spacing w:val="-7"/>
          <w:sz w:val="22"/>
          <w:szCs w:val="22"/>
        </w:rPr>
        <w:t xml:space="preserve"> </w:t>
      </w:r>
      <w:r w:rsidRPr="001B5DCE">
        <w:rPr>
          <w:rFonts w:ascii="Arial" w:hAnsi="Arial" w:cs="Arial"/>
          <w:color w:val="000000" w:themeColor="text1"/>
          <w:sz w:val="22"/>
          <w:szCs w:val="22"/>
        </w:rPr>
        <w:t>njenega</w:t>
      </w:r>
      <w:r w:rsidRPr="001B5DCE">
        <w:rPr>
          <w:rFonts w:ascii="Arial" w:hAnsi="Arial" w:cs="Arial"/>
          <w:color w:val="000000" w:themeColor="text1"/>
          <w:spacing w:val="-8"/>
          <w:sz w:val="22"/>
          <w:szCs w:val="22"/>
        </w:rPr>
        <w:t xml:space="preserve"> </w:t>
      </w:r>
      <w:r w:rsidRPr="001B5DCE">
        <w:rPr>
          <w:rFonts w:ascii="Arial" w:hAnsi="Arial" w:cs="Arial"/>
          <w:color w:val="000000" w:themeColor="text1"/>
          <w:spacing w:val="-1"/>
          <w:sz w:val="22"/>
          <w:szCs w:val="22"/>
        </w:rPr>
        <w:t>nadzora.</w:t>
      </w:r>
    </w:p>
    <w:p w14:paraId="02F9FBBD" w14:textId="77777777" w:rsidR="00DA6EF9" w:rsidRPr="001B5DCE" w:rsidRDefault="00DA6EF9" w:rsidP="00B7051B">
      <w:pPr>
        <w:rPr>
          <w:rFonts w:ascii="Arial" w:hAnsi="Arial" w:cs="Arial"/>
          <w:color w:val="000000" w:themeColor="text1"/>
          <w:spacing w:val="-1"/>
          <w:sz w:val="22"/>
          <w:szCs w:val="22"/>
        </w:rPr>
      </w:pPr>
    </w:p>
    <w:p w14:paraId="4B3B37E8" w14:textId="77777777" w:rsidR="00DA6EF9" w:rsidRPr="001B5DCE" w:rsidRDefault="00DA6EF9" w:rsidP="00B7051B">
      <w:pPr>
        <w:rPr>
          <w:rFonts w:ascii="Arial" w:hAnsi="Arial" w:cs="Arial"/>
          <w:color w:val="000000" w:themeColor="text1"/>
          <w:spacing w:val="-1"/>
          <w:sz w:val="22"/>
          <w:szCs w:val="22"/>
        </w:rPr>
      </w:pPr>
      <w:r w:rsidRPr="001B5DCE">
        <w:rPr>
          <w:rFonts w:ascii="Arial" w:hAnsi="Arial" w:cs="Arial"/>
          <w:color w:val="000000" w:themeColor="text1"/>
          <w:spacing w:val="-1"/>
          <w:sz w:val="22"/>
          <w:szCs w:val="22"/>
        </w:rPr>
        <w:t>Pogodbeni roki se podaljšajo najmanj za dobo trajanja višje sile. V tem primeru se pogodbeni stranki lahko pisno dogovorita o novih pogodbenih rokih.</w:t>
      </w:r>
    </w:p>
    <w:p w14:paraId="39DCAC9B" w14:textId="77777777" w:rsidR="00FB6CF8" w:rsidRPr="001B5DCE" w:rsidRDefault="00FB6CF8" w:rsidP="00B7051B">
      <w:pPr>
        <w:rPr>
          <w:rFonts w:ascii="Arial" w:hAnsi="Arial" w:cs="Arial"/>
          <w:color w:val="000000" w:themeColor="text1"/>
          <w:spacing w:val="-1"/>
          <w:sz w:val="22"/>
          <w:szCs w:val="22"/>
        </w:rPr>
      </w:pPr>
    </w:p>
    <w:p w14:paraId="61D6814F" w14:textId="07B450CD" w:rsidR="00FB6CF8" w:rsidRPr="001B5DCE" w:rsidRDefault="00FB6CF8" w:rsidP="00FB6CF8">
      <w:pPr>
        <w:rPr>
          <w:rFonts w:ascii="Arial" w:hAnsi="Arial" w:cs="Arial"/>
          <w:color w:val="000000" w:themeColor="text1"/>
          <w:spacing w:val="-1"/>
          <w:sz w:val="22"/>
          <w:szCs w:val="22"/>
        </w:rPr>
      </w:pPr>
      <w:r w:rsidRPr="001B5DCE">
        <w:rPr>
          <w:rFonts w:ascii="Arial" w:hAnsi="Arial" w:cs="Arial"/>
          <w:color w:val="000000" w:themeColor="text1"/>
          <w:spacing w:val="-1"/>
          <w:sz w:val="22"/>
          <w:szCs w:val="22"/>
        </w:rPr>
        <w:t xml:space="preserve">Izvajalec se ne razbremeni odgovornosti po tej pogodbi zaradi epidemije oziroma bolezni </w:t>
      </w:r>
      <w:r w:rsidR="00072BF1" w:rsidRPr="001B5DCE">
        <w:rPr>
          <w:rFonts w:ascii="Arial" w:hAnsi="Arial" w:cs="Arial"/>
          <w:color w:val="000000" w:themeColor="text1"/>
          <w:spacing w:val="-1"/>
          <w:sz w:val="22"/>
          <w:szCs w:val="22"/>
        </w:rPr>
        <w:t xml:space="preserve">COVID-19, ki jo povzroča virus </w:t>
      </w:r>
      <w:r w:rsidRPr="001B5DCE">
        <w:rPr>
          <w:rFonts w:ascii="Arial" w:hAnsi="Arial" w:cs="Arial"/>
          <w:color w:val="000000" w:themeColor="text1"/>
          <w:spacing w:val="-1"/>
          <w:sz w:val="22"/>
          <w:szCs w:val="22"/>
        </w:rPr>
        <w:t xml:space="preserve">SARS-CoV-2 </w:t>
      </w:r>
      <w:r w:rsidR="00072BF1" w:rsidRPr="001B5DCE">
        <w:rPr>
          <w:rFonts w:ascii="Arial" w:hAnsi="Arial" w:cs="Arial"/>
          <w:color w:val="000000" w:themeColor="text1"/>
          <w:spacing w:val="-1"/>
          <w:sz w:val="22"/>
          <w:szCs w:val="22"/>
        </w:rPr>
        <w:t>oziroma njegovi mutanti</w:t>
      </w:r>
      <w:r w:rsidRPr="001B5DCE">
        <w:rPr>
          <w:rFonts w:ascii="Arial" w:hAnsi="Arial" w:cs="Arial"/>
          <w:color w:val="000000" w:themeColor="text1"/>
          <w:spacing w:val="-1"/>
          <w:sz w:val="22"/>
          <w:szCs w:val="22"/>
        </w:rPr>
        <w:t xml:space="preserve">, če bi se kot dober gospodarstvenik dogodku oziroma ukrepu zaradi te epidemije oziroma bolezni lahko pravočasno izognil zaradi njegove predvidljivosti in pričakovanosti. </w:t>
      </w:r>
    </w:p>
    <w:p w14:paraId="0F9BE25D" w14:textId="77777777" w:rsidR="00B7051B" w:rsidRPr="001B5DCE" w:rsidRDefault="00B7051B" w:rsidP="00B7051B">
      <w:pPr>
        <w:rPr>
          <w:rFonts w:ascii="Arial" w:hAnsi="Arial" w:cs="Arial"/>
          <w:color w:val="000000" w:themeColor="text1"/>
          <w:spacing w:val="-1"/>
          <w:sz w:val="22"/>
          <w:szCs w:val="22"/>
          <w:highlight w:val="yellow"/>
        </w:rPr>
      </w:pPr>
    </w:p>
    <w:p w14:paraId="6A47B444" w14:textId="77777777" w:rsidR="00B7051B" w:rsidRPr="001B5DCE" w:rsidRDefault="00B7051B" w:rsidP="00B7051B">
      <w:pPr>
        <w:rPr>
          <w:rFonts w:ascii="Arial" w:hAnsi="Arial" w:cs="Arial"/>
          <w:color w:val="000000" w:themeColor="text1"/>
          <w:spacing w:val="-1"/>
          <w:sz w:val="22"/>
          <w:szCs w:val="22"/>
          <w:highlight w:val="yellow"/>
        </w:rPr>
      </w:pPr>
    </w:p>
    <w:p w14:paraId="5BDB9488" w14:textId="77777777" w:rsidR="00B7051B" w:rsidRPr="001B5DCE" w:rsidRDefault="00B7051B"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t>VAROVANJE POSLOVNE SKRIVNOSTI, PROTIKORUPCIJSKA IN SOCIALNA KLAVZULA</w:t>
      </w:r>
    </w:p>
    <w:p w14:paraId="11DDFA9A" w14:textId="77777777" w:rsidR="00B7051B" w:rsidRPr="001B5DCE" w:rsidRDefault="00B7051B" w:rsidP="00B7051B">
      <w:pPr>
        <w:rPr>
          <w:rFonts w:ascii="Arial" w:hAnsi="Arial" w:cs="Arial"/>
          <w:color w:val="000000" w:themeColor="text1"/>
          <w:sz w:val="22"/>
          <w:szCs w:val="22"/>
        </w:rPr>
      </w:pPr>
    </w:p>
    <w:p w14:paraId="0BE3AD95"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3886D31E" w14:textId="77777777" w:rsidR="00B7051B" w:rsidRPr="001B5DCE" w:rsidRDefault="00B7051B" w:rsidP="00B7051B">
      <w:pPr>
        <w:rPr>
          <w:rFonts w:ascii="Arial" w:hAnsi="Arial" w:cs="Arial"/>
          <w:color w:val="000000" w:themeColor="text1"/>
          <w:sz w:val="22"/>
          <w:szCs w:val="22"/>
        </w:rPr>
      </w:pPr>
      <w:r w:rsidRPr="001B5DCE">
        <w:rPr>
          <w:rFonts w:ascii="Arial" w:hAnsi="Arial" w:cs="Arial"/>
          <w:color w:val="000000" w:themeColor="text1"/>
          <w:sz w:val="22"/>
          <w:szCs w:val="22"/>
        </w:rPr>
        <w:t>Pogodbeni stranki morata vse dokumente in podatke, s katerimi se seznanita na podlagi te pogodbe ter tiste, za katere je očitno, da bi nastala občutna škoda, če bi zanje izvedela nepooblaščena oseba, varovati kot poslovno skrivnost.</w:t>
      </w:r>
    </w:p>
    <w:p w14:paraId="275E0343" w14:textId="77777777" w:rsidR="00B7051B" w:rsidRPr="001B5DCE" w:rsidRDefault="00B7051B" w:rsidP="00B7051B">
      <w:pPr>
        <w:rPr>
          <w:rFonts w:ascii="Arial" w:hAnsi="Arial" w:cs="Arial"/>
          <w:color w:val="000000" w:themeColor="text1"/>
          <w:sz w:val="22"/>
          <w:szCs w:val="22"/>
        </w:rPr>
      </w:pPr>
    </w:p>
    <w:p w14:paraId="5CAFE141"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62615221" w14:textId="77777777" w:rsidR="00B7051B" w:rsidRPr="001B5DCE" w:rsidRDefault="00B7051B" w:rsidP="00B7051B">
      <w:pPr>
        <w:rPr>
          <w:rFonts w:ascii="Arial" w:hAnsi="Arial" w:cs="Arial"/>
          <w:color w:val="000000" w:themeColor="text1"/>
          <w:sz w:val="22"/>
          <w:szCs w:val="22"/>
        </w:rPr>
      </w:pPr>
      <w:r w:rsidRPr="001B5DCE">
        <w:rPr>
          <w:rFonts w:ascii="Arial" w:hAnsi="Arial" w:cs="Arial"/>
          <w:color w:val="000000" w:themeColor="text1"/>
          <w:sz w:val="22"/>
          <w:szCs w:val="22"/>
        </w:rPr>
        <w:t>Če pri tej pogodbi kdo v imenu ali na račun druge pogodbene stranke, predstavniku ali posredniku javnega sektorja obljubi, ponudi ali da kakšno nedovoljeno korist za pridobitev posla ali za sklenitev posla pod ugodnejšimi pogoji ali za opustitev dolžnega nadzora nad izvajanjem pogodbenih obveznosti ali za drugo ravnanje ali opustitev, s katerim je osebi javnega sektorja povzročena škoda ali omogočena pridobitev nedovoljene koristi predstavniku, posredniku ali osebi javnega sektorja, drugi pogodbeni stranki ali njenemu predstavniku, zastopniku ali posredniku, je ta pogodba nična.</w:t>
      </w:r>
    </w:p>
    <w:p w14:paraId="4A989BD2" w14:textId="77777777" w:rsidR="00B7051B" w:rsidRPr="001B5DCE" w:rsidRDefault="00B7051B" w:rsidP="00B7051B">
      <w:pPr>
        <w:rPr>
          <w:rFonts w:ascii="Arial" w:hAnsi="Arial" w:cs="Arial"/>
          <w:color w:val="000000" w:themeColor="text1"/>
          <w:sz w:val="22"/>
          <w:szCs w:val="22"/>
        </w:rPr>
      </w:pPr>
    </w:p>
    <w:p w14:paraId="5B9EAD57"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716CCB94" w14:textId="77777777" w:rsidR="00B7051B" w:rsidRPr="001B5DCE" w:rsidRDefault="00B7051B" w:rsidP="00B7051B">
      <w:pPr>
        <w:rPr>
          <w:rFonts w:ascii="Arial" w:hAnsi="Arial" w:cs="Arial"/>
          <w:sz w:val="22"/>
          <w:szCs w:val="22"/>
        </w:rPr>
      </w:pPr>
      <w:r w:rsidRPr="001B5DCE">
        <w:rPr>
          <w:rFonts w:ascii="Arial" w:hAnsi="Arial" w:cs="Arial"/>
          <w:sz w:val="22"/>
          <w:szCs w:val="22"/>
        </w:rPr>
        <w:t>Ta pogodba je sklenjena pod razveznim pogojem, ki se uresniči, če je naročnik seznanjen, da je sodišče s pravnomočno odločitvijo ugotovilo kršitev obveznosti na področju okoljskega, socialnega in delovnega prava po drugem odstavku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75CAD8F6" w14:textId="77777777" w:rsidR="00B7051B" w:rsidRPr="001B5DCE" w:rsidRDefault="00B7051B" w:rsidP="00B7051B">
      <w:pPr>
        <w:rPr>
          <w:rFonts w:ascii="Arial" w:hAnsi="Arial" w:cs="Arial"/>
          <w:sz w:val="22"/>
          <w:szCs w:val="22"/>
        </w:rPr>
      </w:pPr>
    </w:p>
    <w:p w14:paraId="01F23A4D" w14:textId="77777777" w:rsidR="00B7051B" w:rsidRPr="001B5DCE" w:rsidRDefault="00B7051B" w:rsidP="00B7051B">
      <w:pPr>
        <w:rPr>
          <w:rFonts w:ascii="Arial" w:hAnsi="Arial" w:cs="Arial"/>
          <w:color w:val="000000" w:themeColor="text1"/>
          <w:sz w:val="22"/>
          <w:szCs w:val="22"/>
        </w:rPr>
      </w:pPr>
    </w:p>
    <w:p w14:paraId="44B342DC" w14:textId="77777777" w:rsidR="00B7051B" w:rsidRPr="001B5DCE" w:rsidRDefault="00B7051B" w:rsidP="00851646">
      <w:pPr>
        <w:pStyle w:val="Odstavekseznama"/>
        <w:numPr>
          <w:ilvl w:val="0"/>
          <w:numId w:val="16"/>
        </w:numPr>
        <w:spacing w:after="0" w:line="240" w:lineRule="auto"/>
        <w:ind w:left="584" w:hanging="357"/>
        <w:jc w:val="left"/>
        <w:rPr>
          <w:rFonts w:ascii="Arial" w:hAnsi="Arial" w:cs="Arial"/>
          <w:b/>
          <w:color w:val="000000" w:themeColor="text1"/>
        </w:rPr>
      </w:pPr>
      <w:r w:rsidRPr="001B5DCE">
        <w:rPr>
          <w:rFonts w:ascii="Arial" w:hAnsi="Arial" w:cs="Arial"/>
          <w:b/>
          <w:color w:val="000000" w:themeColor="text1"/>
        </w:rPr>
        <w:lastRenderedPageBreak/>
        <w:t>KONČNE DOLOČBE</w:t>
      </w:r>
    </w:p>
    <w:p w14:paraId="2C18D62E" w14:textId="77777777" w:rsidR="00B7051B" w:rsidRPr="001B5DCE" w:rsidRDefault="00B7051B" w:rsidP="00B7051B">
      <w:pPr>
        <w:rPr>
          <w:rFonts w:ascii="Arial" w:hAnsi="Arial" w:cs="Arial"/>
          <w:color w:val="000000" w:themeColor="text1"/>
          <w:sz w:val="22"/>
          <w:szCs w:val="22"/>
        </w:rPr>
      </w:pPr>
    </w:p>
    <w:p w14:paraId="4FDD6E8A"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7CE67713" w14:textId="77777777" w:rsidR="00B7051B" w:rsidRPr="001B5DCE" w:rsidRDefault="00B7051B" w:rsidP="00B7051B">
      <w:pPr>
        <w:rPr>
          <w:rFonts w:ascii="Arial" w:hAnsi="Arial" w:cs="Arial"/>
          <w:bCs/>
          <w:color w:val="000000" w:themeColor="text1"/>
          <w:sz w:val="22"/>
          <w:szCs w:val="22"/>
        </w:rPr>
      </w:pPr>
      <w:r w:rsidRPr="001B5DCE">
        <w:rPr>
          <w:rFonts w:ascii="Arial" w:hAnsi="Arial" w:cs="Arial"/>
          <w:bCs/>
          <w:color w:val="000000" w:themeColor="text1"/>
          <w:sz w:val="22"/>
          <w:szCs w:val="22"/>
        </w:rPr>
        <w:t>Morebitna neveljavnost posameznega določila te pogodbe ne vpliva na veljavnost ostalih pogodbenih določb.</w:t>
      </w:r>
    </w:p>
    <w:p w14:paraId="30731707" w14:textId="77777777" w:rsidR="00221733" w:rsidRPr="001B5DCE" w:rsidRDefault="00221733" w:rsidP="00B7051B">
      <w:pPr>
        <w:rPr>
          <w:rFonts w:ascii="Arial" w:hAnsi="Arial" w:cs="Arial"/>
          <w:bCs/>
          <w:color w:val="000000" w:themeColor="text1"/>
          <w:sz w:val="22"/>
          <w:szCs w:val="22"/>
        </w:rPr>
      </w:pPr>
    </w:p>
    <w:p w14:paraId="4A473C96" w14:textId="77777777" w:rsidR="00221733" w:rsidRPr="001B5DCE" w:rsidRDefault="00221733" w:rsidP="00B7051B">
      <w:pPr>
        <w:rPr>
          <w:rFonts w:ascii="Arial" w:hAnsi="Arial" w:cs="Arial"/>
          <w:bCs/>
          <w:color w:val="000000" w:themeColor="text1"/>
          <w:sz w:val="22"/>
          <w:szCs w:val="22"/>
        </w:rPr>
      </w:pPr>
      <w:r w:rsidRPr="001B5DCE">
        <w:rPr>
          <w:rFonts w:ascii="Arial" w:hAnsi="Arial" w:cs="Arial"/>
          <w:bCs/>
          <w:color w:val="000000" w:themeColor="text1"/>
          <w:sz w:val="22"/>
          <w:szCs w:val="22"/>
        </w:rPr>
        <w:t xml:space="preserve">Morebitne spremembe in dopolnitve te pogodbe </w:t>
      </w:r>
      <w:r w:rsidR="00FB6CF8" w:rsidRPr="001B5DCE">
        <w:rPr>
          <w:rFonts w:ascii="Arial" w:hAnsi="Arial" w:cs="Arial"/>
          <w:bCs/>
          <w:color w:val="000000" w:themeColor="text1"/>
          <w:sz w:val="22"/>
          <w:szCs w:val="22"/>
        </w:rPr>
        <w:t>so veljavne le na podlagi aneksa k tej pogodbi.</w:t>
      </w:r>
    </w:p>
    <w:p w14:paraId="29EC268D" w14:textId="77777777" w:rsidR="00B7051B" w:rsidRPr="001B5DCE" w:rsidRDefault="00B7051B" w:rsidP="00B7051B">
      <w:pPr>
        <w:rPr>
          <w:rFonts w:ascii="Arial" w:eastAsia="Calibri" w:hAnsi="Arial" w:cs="Arial"/>
          <w:b/>
          <w:color w:val="000000" w:themeColor="text1"/>
          <w:sz w:val="22"/>
          <w:szCs w:val="22"/>
          <w:lang w:eastAsia="sl-SI"/>
        </w:rPr>
      </w:pPr>
    </w:p>
    <w:p w14:paraId="1D58058A"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54D94617" w14:textId="77777777" w:rsidR="00B7051B" w:rsidRPr="001B5DCE" w:rsidRDefault="00B7051B" w:rsidP="00B7051B">
      <w:pPr>
        <w:rPr>
          <w:rFonts w:ascii="Arial" w:hAnsi="Arial" w:cs="Arial"/>
          <w:color w:val="000000" w:themeColor="text1"/>
          <w:sz w:val="22"/>
          <w:szCs w:val="22"/>
        </w:rPr>
      </w:pPr>
      <w:r w:rsidRPr="001B5DCE">
        <w:rPr>
          <w:rFonts w:ascii="Arial" w:hAnsi="Arial" w:cs="Arial"/>
          <w:color w:val="000000" w:themeColor="text1"/>
          <w:sz w:val="22"/>
          <w:szCs w:val="22"/>
        </w:rPr>
        <w:t>Za to pogodbo se uporablja pravo Republike Slovenije. V primeru spora iz te pogodbe je pristojno sodišče v Novi Gorici.</w:t>
      </w:r>
    </w:p>
    <w:p w14:paraId="2E62BAB8" w14:textId="77777777" w:rsidR="00B7051B" w:rsidRPr="001B5DCE" w:rsidRDefault="00B7051B" w:rsidP="00B7051B">
      <w:pPr>
        <w:jc w:val="left"/>
        <w:rPr>
          <w:rFonts w:ascii="Arial" w:hAnsi="Arial" w:cs="Arial"/>
          <w:b/>
          <w:color w:val="000000" w:themeColor="text1"/>
          <w:sz w:val="22"/>
          <w:szCs w:val="22"/>
        </w:rPr>
      </w:pPr>
    </w:p>
    <w:p w14:paraId="1CA200EF"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0E0A8D5F" w14:textId="549F9AA8" w:rsidR="00B7051B" w:rsidRPr="001B5DCE" w:rsidRDefault="00B7051B" w:rsidP="00B7051B">
      <w:pPr>
        <w:rPr>
          <w:rFonts w:ascii="Arial" w:hAnsi="Arial" w:cs="Arial"/>
          <w:color w:val="000000" w:themeColor="text1"/>
          <w:sz w:val="22"/>
          <w:szCs w:val="22"/>
        </w:rPr>
      </w:pPr>
      <w:r w:rsidRPr="001B5DCE">
        <w:rPr>
          <w:rFonts w:ascii="Arial" w:hAnsi="Arial" w:cs="Arial"/>
          <w:color w:val="000000" w:themeColor="text1"/>
          <w:sz w:val="22"/>
          <w:szCs w:val="22"/>
        </w:rPr>
        <w:t xml:space="preserve">Ta pogodba je sestavljena v </w:t>
      </w:r>
      <w:r w:rsidR="00B67B7B" w:rsidRPr="001B5DCE">
        <w:rPr>
          <w:rFonts w:ascii="Arial" w:hAnsi="Arial" w:cs="Arial"/>
          <w:color w:val="000000" w:themeColor="text1"/>
          <w:sz w:val="22"/>
          <w:szCs w:val="22"/>
        </w:rPr>
        <w:t>dveh</w:t>
      </w:r>
      <w:r w:rsidRPr="001B5DCE">
        <w:rPr>
          <w:rFonts w:ascii="Arial" w:hAnsi="Arial" w:cs="Arial"/>
          <w:color w:val="000000" w:themeColor="text1"/>
          <w:sz w:val="22"/>
          <w:szCs w:val="22"/>
        </w:rPr>
        <w:t xml:space="preserve"> enakih izvodih, od katerih prejme vsaka pogodbena stranka po </w:t>
      </w:r>
      <w:r w:rsidR="00221733" w:rsidRPr="001B5DCE">
        <w:rPr>
          <w:rFonts w:ascii="Arial" w:hAnsi="Arial" w:cs="Arial"/>
          <w:color w:val="000000" w:themeColor="text1"/>
          <w:sz w:val="22"/>
          <w:szCs w:val="22"/>
        </w:rPr>
        <w:t>enega</w:t>
      </w:r>
      <w:r w:rsidRPr="001B5DCE">
        <w:rPr>
          <w:rFonts w:ascii="Arial" w:hAnsi="Arial" w:cs="Arial"/>
          <w:color w:val="000000" w:themeColor="text1"/>
          <w:sz w:val="22"/>
          <w:szCs w:val="22"/>
        </w:rPr>
        <w:t>.</w:t>
      </w:r>
    </w:p>
    <w:p w14:paraId="45DE1FFF" w14:textId="77777777" w:rsidR="00B7051B" w:rsidRPr="001B5DCE" w:rsidRDefault="00B7051B" w:rsidP="00B7051B">
      <w:pPr>
        <w:rPr>
          <w:rFonts w:ascii="Arial" w:hAnsi="Arial" w:cs="Arial"/>
          <w:color w:val="000000" w:themeColor="text1"/>
          <w:sz w:val="22"/>
          <w:szCs w:val="22"/>
        </w:rPr>
      </w:pPr>
    </w:p>
    <w:p w14:paraId="757E5319" w14:textId="77777777" w:rsidR="00B7051B" w:rsidRPr="001B5DCE" w:rsidRDefault="00B7051B" w:rsidP="00851646">
      <w:pPr>
        <w:pStyle w:val="Odstavekseznama"/>
        <w:numPr>
          <w:ilvl w:val="0"/>
          <w:numId w:val="23"/>
        </w:numPr>
        <w:suppressAutoHyphens/>
        <w:autoSpaceDN w:val="0"/>
        <w:spacing w:line="240" w:lineRule="exact"/>
        <w:ind w:left="714" w:hanging="357"/>
        <w:contextualSpacing w:val="0"/>
        <w:jc w:val="center"/>
        <w:textAlignment w:val="baseline"/>
        <w:rPr>
          <w:rFonts w:ascii="Arial" w:hAnsi="Arial" w:cs="Arial"/>
        </w:rPr>
      </w:pPr>
      <w:r w:rsidRPr="001B5DCE">
        <w:rPr>
          <w:rFonts w:ascii="Arial" w:hAnsi="Arial" w:cs="Arial"/>
        </w:rPr>
        <w:t>člen</w:t>
      </w:r>
    </w:p>
    <w:p w14:paraId="0A46E1A4" w14:textId="77777777" w:rsidR="00B7051B" w:rsidRPr="001B5DCE" w:rsidRDefault="00B7051B" w:rsidP="00B7051B">
      <w:pPr>
        <w:rPr>
          <w:rFonts w:ascii="Arial" w:hAnsi="Arial" w:cs="Arial"/>
          <w:color w:val="000000" w:themeColor="text1"/>
          <w:sz w:val="22"/>
          <w:szCs w:val="22"/>
        </w:rPr>
      </w:pPr>
      <w:r w:rsidRPr="001B5DCE">
        <w:rPr>
          <w:rFonts w:ascii="Arial" w:hAnsi="Arial" w:cs="Arial"/>
          <w:color w:val="000000" w:themeColor="text1"/>
          <w:sz w:val="22"/>
          <w:szCs w:val="22"/>
        </w:rPr>
        <w:t>Ta pogodba začne veljati z dnem njenega podpisa s strani obeh pogodbenih strank.</w:t>
      </w:r>
    </w:p>
    <w:p w14:paraId="5C4B1848" w14:textId="77777777" w:rsidR="00B7051B" w:rsidRPr="001B5DCE" w:rsidRDefault="00B7051B" w:rsidP="00B7051B">
      <w:pPr>
        <w:rPr>
          <w:rFonts w:ascii="Arial" w:hAnsi="Arial" w:cs="Arial"/>
          <w:sz w:val="22"/>
          <w:szCs w:val="22"/>
        </w:rPr>
      </w:pPr>
    </w:p>
    <w:p w14:paraId="47EF7BD7" w14:textId="77777777" w:rsidR="00B7051B" w:rsidRPr="001B5DCE" w:rsidRDefault="00B7051B" w:rsidP="00B7051B">
      <w:pPr>
        <w:rPr>
          <w:rFonts w:ascii="Arial" w:hAnsi="Arial" w:cs="Arial"/>
          <w:sz w:val="22"/>
          <w:szCs w:val="22"/>
        </w:rPr>
      </w:pPr>
    </w:p>
    <w:p w14:paraId="38D5D69F" w14:textId="77777777" w:rsidR="00B7051B" w:rsidRPr="001B5DCE" w:rsidRDefault="00B7051B" w:rsidP="00B7051B">
      <w:pPr>
        <w:rPr>
          <w:rFonts w:ascii="Arial" w:hAnsi="Arial" w:cs="Arial"/>
          <w:sz w:val="22"/>
          <w:szCs w:val="22"/>
        </w:rPr>
      </w:pPr>
    </w:p>
    <w:p w14:paraId="7E9765C1" w14:textId="77777777" w:rsidR="00B7051B" w:rsidRPr="001B5DCE" w:rsidRDefault="00B7051B" w:rsidP="00B7051B">
      <w:pPr>
        <w:widowControl w:val="0"/>
        <w:autoSpaceDE w:val="0"/>
        <w:autoSpaceDN w:val="0"/>
        <w:adjustRightInd w:val="0"/>
        <w:rPr>
          <w:rFonts w:ascii="Arial" w:hAnsi="Arial" w:cs="Arial"/>
          <w:sz w:val="22"/>
          <w:szCs w:val="22"/>
        </w:rPr>
      </w:pPr>
    </w:p>
    <w:p w14:paraId="11278EB5" w14:textId="77777777" w:rsidR="00B7051B" w:rsidRPr="001B5DCE" w:rsidRDefault="00B7051B" w:rsidP="00B7051B">
      <w:pPr>
        <w:widowControl w:val="0"/>
        <w:suppressAutoHyphens/>
        <w:rPr>
          <w:rFonts w:ascii="Arial" w:hAnsi="Arial" w:cs="Arial"/>
          <w:sz w:val="22"/>
          <w:szCs w:val="22"/>
        </w:rPr>
      </w:pPr>
      <w:r w:rsidRPr="001B5DCE">
        <w:rPr>
          <w:rFonts w:ascii="Arial" w:hAnsi="Arial" w:cs="Arial"/>
          <w:color w:val="000000"/>
          <w:sz w:val="22"/>
          <w:szCs w:val="22"/>
          <w:lang w:eastAsia="sl-SI"/>
        </w:rPr>
        <w:t xml:space="preserve">V Novi Gorici, dne </w:t>
      </w:r>
      <w:r w:rsidRPr="001B5DCE">
        <w:rPr>
          <w:rFonts w:ascii="Arial" w:hAnsi="Arial" w:cs="Arial"/>
          <w:sz w:val="22"/>
          <w:szCs w:val="22"/>
        </w:rPr>
        <w:fldChar w:fldCharType="begin">
          <w:ffData>
            <w:name w:val=""/>
            <w:enabled/>
            <w:calcOnExit w:val="0"/>
            <w:textInput>
              <w:default w:val="(Vnesite datum)"/>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(Vnesite datum)</w:t>
      </w:r>
      <w:r w:rsidRPr="001B5DCE">
        <w:rPr>
          <w:rFonts w:ascii="Arial" w:hAnsi="Arial" w:cs="Arial"/>
          <w:sz w:val="22"/>
          <w:szCs w:val="22"/>
        </w:rPr>
        <w:fldChar w:fldCharType="end"/>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t xml:space="preserve">V </w:t>
      </w:r>
      <w:r w:rsidRPr="001B5DCE">
        <w:rPr>
          <w:rFonts w:ascii="Arial" w:hAnsi="Arial" w:cs="Arial"/>
          <w:sz w:val="22"/>
          <w:szCs w:val="22"/>
        </w:rPr>
        <w:fldChar w:fldCharType="begin">
          <w:ffData>
            <w:name w:val=""/>
            <w:enabled/>
            <w:calcOnExit w:val="0"/>
            <w:textInput>
              <w:default w:val="(Vnesite kraj)"/>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(Vnesite kraj)</w:t>
      </w:r>
      <w:r w:rsidRPr="001B5DCE">
        <w:rPr>
          <w:rFonts w:ascii="Arial" w:hAnsi="Arial" w:cs="Arial"/>
          <w:sz w:val="22"/>
          <w:szCs w:val="22"/>
        </w:rPr>
        <w:fldChar w:fldCharType="end"/>
      </w:r>
      <w:r w:rsidRPr="001B5DCE">
        <w:rPr>
          <w:rFonts w:ascii="Arial" w:hAnsi="Arial" w:cs="Arial"/>
          <w:sz w:val="22"/>
          <w:szCs w:val="22"/>
        </w:rPr>
        <w:t xml:space="preserve">, dne </w:t>
      </w:r>
      <w:r w:rsidRPr="001B5DCE">
        <w:rPr>
          <w:rFonts w:ascii="Arial" w:hAnsi="Arial" w:cs="Arial"/>
          <w:sz w:val="22"/>
          <w:szCs w:val="22"/>
        </w:rPr>
        <w:fldChar w:fldCharType="begin">
          <w:ffData>
            <w:name w:val=""/>
            <w:enabled/>
            <w:calcOnExit w:val="0"/>
            <w:textInput>
              <w:default w:val="(Vnesite datum)"/>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(Vnesite datum)</w:t>
      </w:r>
      <w:r w:rsidRPr="001B5DCE">
        <w:rPr>
          <w:rFonts w:ascii="Arial" w:hAnsi="Arial" w:cs="Arial"/>
          <w:sz w:val="22"/>
          <w:szCs w:val="22"/>
        </w:rPr>
        <w:fldChar w:fldCharType="end"/>
      </w:r>
    </w:p>
    <w:p w14:paraId="359A7751" w14:textId="77777777" w:rsidR="00B7051B" w:rsidRPr="001B5DCE" w:rsidRDefault="00B7051B" w:rsidP="00B7051B">
      <w:pPr>
        <w:widowControl w:val="0"/>
        <w:suppressAutoHyphens/>
        <w:rPr>
          <w:rFonts w:ascii="Arial" w:hAnsi="Arial" w:cs="Arial"/>
          <w:color w:val="000000"/>
          <w:sz w:val="22"/>
          <w:szCs w:val="22"/>
          <w:lang w:eastAsia="sl-SI"/>
        </w:rPr>
      </w:pPr>
    </w:p>
    <w:p w14:paraId="01E035CC" w14:textId="77777777" w:rsidR="00B7051B" w:rsidRPr="001B5DCE" w:rsidRDefault="00B7051B" w:rsidP="00B7051B">
      <w:pPr>
        <w:widowControl w:val="0"/>
        <w:suppressAutoHyphens/>
        <w:rPr>
          <w:rFonts w:ascii="Arial" w:hAnsi="Arial" w:cs="Arial"/>
          <w:color w:val="000000"/>
          <w:sz w:val="22"/>
          <w:szCs w:val="22"/>
          <w:lang w:eastAsia="sl-SI"/>
        </w:rPr>
      </w:pPr>
      <w:r w:rsidRPr="001B5DCE">
        <w:rPr>
          <w:rFonts w:ascii="Arial" w:hAnsi="Arial" w:cs="Arial"/>
          <w:color w:val="000000"/>
          <w:sz w:val="22"/>
          <w:szCs w:val="22"/>
          <w:lang w:eastAsia="sl-SI"/>
        </w:rPr>
        <w:t>NAROČNIK:</w:t>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t>IZVAJALEC:</w:t>
      </w:r>
    </w:p>
    <w:p w14:paraId="117C7EA5" w14:textId="77777777" w:rsidR="00B7051B" w:rsidRPr="001B5DCE" w:rsidRDefault="00B7051B" w:rsidP="00B7051B">
      <w:pPr>
        <w:widowControl w:val="0"/>
        <w:suppressAutoHyphens/>
        <w:rPr>
          <w:rFonts w:ascii="Arial" w:hAnsi="Arial" w:cs="Arial"/>
          <w:sz w:val="22"/>
          <w:szCs w:val="22"/>
        </w:rPr>
      </w:pPr>
      <w:r w:rsidRPr="001B5DCE">
        <w:rPr>
          <w:rFonts w:ascii="Arial" w:hAnsi="Arial" w:cs="Arial"/>
          <w:color w:val="000000"/>
          <w:sz w:val="22"/>
          <w:szCs w:val="22"/>
          <w:lang w:eastAsia="sl-SI"/>
        </w:rPr>
        <w:t>SOŠKE ELEKTRARNE NOVA GORICA d.o.o.</w:t>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sz w:val="22"/>
          <w:szCs w:val="22"/>
        </w:rPr>
        <w:fldChar w:fldCharType="begin">
          <w:ffData>
            <w:name w:val=""/>
            <w:enabled/>
            <w:calcOnExit w:val="0"/>
            <w:textInput>
              <w:default w:val="(Naziv izvajalca)"/>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(Naziv izvajalca)</w:t>
      </w:r>
      <w:r w:rsidRPr="001B5DCE">
        <w:rPr>
          <w:rFonts w:ascii="Arial" w:hAnsi="Arial" w:cs="Arial"/>
          <w:sz w:val="22"/>
          <w:szCs w:val="22"/>
        </w:rPr>
        <w:fldChar w:fldCharType="end"/>
      </w:r>
    </w:p>
    <w:p w14:paraId="701347DF" w14:textId="77777777" w:rsidR="00B7051B" w:rsidRPr="001B5DCE" w:rsidRDefault="00B7051B" w:rsidP="00B7051B">
      <w:pPr>
        <w:widowControl w:val="0"/>
        <w:suppressAutoHyphens/>
        <w:rPr>
          <w:rFonts w:ascii="Arial" w:hAnsi="Arial" w:cs="Arial"/>
          <w:color w:val="000000"/>
          <w:sz w:val="22"/>
          <w:szCs w:val="22"/>
          <w:lang w:eastAsia="sl-SI"/>
        </w:rPr>
      </w:pPr>
    </w:p>
    <w:p w14:paraId="2EB9353E" w14:textId="77777777" w:rsidR="00B7051B" w:rsidRPr="001B5DCE" w:rsidRDefault="00B7051B" w:rsidP="00B7051B">
      <w:pPr>
        <w:widowControl w:val="0"/>
        <w:suppressAutoHyphens/>
        <w:rPr>
          <w:rFonts w:ascii="Arial" w:hAnsi="Arial" w:cs="Arial"/>
          <w:color w:val="000000"/>
          <w:sz w:val="22"/>
          <w:szCs w:val="22"/>
          <w:lang w:eastAsia="sl-SI"/>
        </w:rPr>
      </w:pPr>
    </w:p>
    <w:p w14:paraId="123C4F7D" w14:textId="77777777" w:rsidR="00B7051B" w:rsidRPr="001B5DCE" w:rsidRDefault="00B7051B" w:rsidP="00B7051B">
      <w:pPr>
        <w:widowControl w:val="0"/>
        <w:suppressAutoHyphens/>
        <w:rPr>
          <w:rFonts w:ascii="Arial" w:hAnsi="Arial" w:cs="Arial"/>
          <w:sz w:val="22"/>
          <w:szCs w:val="22"/>
        </w:rPr>
      </w:pPr>
      <w:r w:rsidRPr="001B5DCE">
        <w:rPr>
          <w:rFonts w:ascii="Arial" w:hAnsi="Arial" w:cs="Arial"/>
          <w:color w:val="000000"/>
          <w:sz w:val="22"/>
          <w:szCs w:val="22"/>
          <w:lang w:eastAsia="sl-SI"/>
        </w:rPr>
        <w:t>mag. Radovan Jereb, direktor</w:t>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sz w:val="22"/>
          <w:szCs w:val="22"/>
        </w:rPr>
        <w:fldChar w:fldCharType="begin">
          <w:ffData>
            <w:name w:val=""/>
            <w:enabled/>
            <w:calcOnExit w:val="0"/>
            <w:textInput>
              <w:default w:val="(Ime in priimek zastopnika, funkcija)"/>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(Ime in priimek zastopnika, funkcija)</w:t>
      </w:r>
      <w:r w:rsidRPr="001B5DCE">
        <w:rPr>
          <w:rFonts w:ascii="Arial" w:hAnsi="Arial" w:cs="Arial"/>
          <w:sz w:val="22"/>
          <w:szCs w:val="22"/>
        </w:rPr>
        <w:fldChar w:fldCharType="end"/>
      </w:r>
    </w:p>
    <w:p w14:paraId="2EC21839" w14:textId="77777777" w:rsidR="00B7051B" w:rsidRPr="001B5DCE" w:rsidRDefault="00B7051B" w:rsidP="00B7051B">
      <w:pPr>
        <w:widowControl w:val="0"/>
        <w:suppressAutoHyphens/>
        <w:rPr>
          <w:rFonts w:ascii="Arial" w:hAnsi="Arial" w:cs="Arial"/>
          <w:color w:val="000000"/>
          <w:sz w:val="22"/>
          <w:szCs w:val="22"/>
          <w:lang w:eastAsia="sl-SI"/>
        </w:rPr>
      </w:pPr>
    </w:p>
    <w:p w14:paraId="672803D1" w14:textId="77777777" w:rsidR="00B7051B" w:rsidRPr="001B5DCE" w:rsidRDefault="00B7051B" w:rsidP="00B7051B">
      <w:pPr>
        <w:jc w:val="left"/>
        <w:rPr>
          <w:rFonts w:ascii="Arial" w:hAnsi="Arial" w:cs="Arial"/>
          <w:b/>
          <w:bCs/>
          <w:sz w:val="18"/>
          <w:szCs w:val="18"/>
        </w:rPr>
      </w:pPr>
      <w:r w:rsidRPr="001B5DCE">
        <w:rPr>
          <w:rFonts w:ascii="Arial" w:hAnsi="Arial" w:cs="Arial"/>
          <w:color w:val="000000"/>
          <w:sz w:val="22"/>
          <w:szCs w:val="22"/>
          <w:lang w:eastAsia="sl-SI"/>
        </w:rPr>
        <w:t>_________________________</w:t>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t>___________________________</w:t>
      </w:r>
    </w:p>
    <w:p w14:paraId="05276336" w14:textId="77777777" w:rsidR="00B7051B" w:rsidRPr="001B5DCE" w:rsidRDefault="00B7051B" w:rsidP="00B7051B">
      <w:pPr>
        <w:jc w:val="left"/>
        <w:rPr>
          <w:rFonts w:ascii="Arial" w:hAnsi="Arial" w:cs="Arial"/>
          <w:b/>
          <w:bCs/>
          <w:sz w:val="18"/>
          <w:szCs w:val="18"/>
        </w:rPr>
      </w:pPr>
    </w:p>
    <w:p w14:paraId="67BA5139" w14:textId="77777777" w:rsidR="00503BCB" w:rsidRPr="001B5DCE" w:rsidRDefault="00503BCB">
      <w:pPr>
        <w:jc w:val="left"/>
        <w:rPr>
          <w:rFonts w:ascii="Arial" w:hAnsi="Arial" w:cs="Arial"/>
          <w:b/>
          <w:bCs/>
          <w:sz w:val="22"/>
          <w:szCs w:val="22"/>
          <w:highlight w:val="yellow"/>
          <w:lang w:eastAsia="ar-SA"/>
        </w:rPr>
      </w:pPr>
      <w:r w:rsidRPr="001B5DCE">
        <w:rPr>
          <w:sz w:val="22"/>
          <w:szCs w:val="22"/>
          <w:highlight w:val="yellow"/>
        </w:rPr>
        <w:br w:type="page"/>
      </w:r>
    </w:p>
    <w:p w14:paraId="2F629D04" w14:textId="3F6E8443" w:rsidR="003E03DB" w:rsidRPr="001B5DCE" w:rsidRDefault="003E03DB" w:rsidP="003E03DB">
      <w:pPr>
        <w:rPr>
          <w:rFonts w:ascii="Arial" w:hAnsi="Arial" w:cs="Arial"/>
          <w:b/>
          <w:sz w:val="18"/>
          <w:szCs w:val="18"/>
        </w:rPr>
      </w:pPr>
      <w:r w:rsidRPr="001B5DCE">
        <w:rPr>
          <w:rFonts w:ascii="Arial" w:hAnsi="Arial" w:cs="Arial"/>
          <w:b/>
          <w:bCs/>
          <w:sz w:val="18"/>
          <w:szCs w:val="18"/>
        </w:rPr>
        <w:lastRenderedPageBreak/>
        <w:t xml:space="preserve">Obrazec št. </w:t>
      </w:r>
      <w:r w:rsidR="002E059E" w:rsidRPr="001B5DCE">
        <w:rPr>
          <w:rFonts w:ascii="Arial" w:hAnsi="Arial" w:cs="Arial"/>
          <w:b/>
          <w:bCs/>
          <w:sz w:val="18"/>
          <w:szCs w:val="18"/>
        </w:rPr>
        <w:t>8</w:t>
      </w:r>
      <w:r w:rsidRPr="001B5DCE">
        <w:rPr>
          <w:rFonts w:ascii="Arial" w:hAnsi="Arial" w:cs="Arial"/>
          <w:b/>
          <w:sz w:val="18"/>
          <w:szCs w:val="18"/>
        </w:rPr>
        <w:t>: Vzorec pogodbe za sklop B</w:t>
      </w:r>
    </w:p>
    <w:p w14:paraId="752E819C" w14:textId="77777777" w:rsidR="003E03DB" w:rsidRPr="001B5DCE" w:rsidRDefault="003E03DB" w:rsidP="003E03DB">
      <w:pPr>
        <w:pStyle w:val="Naslov10"/>
        <w:spacing w:after="60"/>
        <w:jc w:val="center"/>
        <w:rPr>
          <w:rFonts w:cs="Arial"/>
          <w:spacing w:val="80"/>
          <w:sz w:val="28"/>
          <w:szCs w:val="28"/>
        </w:rPr>
      </w:pPr>
    </w:p>
    <w:p w14:paraId="142F31BD" w14:textId="70CBEB92" w:rsidR="003E03DB" w:rsidRPr="001B5DCE" w:rsidRDefault="003E03DB" w:rsidP="003E03DB">
      <w:pPr>
        <w:pStyle w:val="Naslov10"/>
        <w:spacing w:after="60"/>
        <w:jc w:val="center"/>
        <w:rPr>
          <w:rFonts w:cs="Arial"/>
          <w:sz w:val="28"/>
          <w:szCs w:val="28"/>
        </w:rPr>
      </w:pPr>
      <w:r w:rsidRPr="001B5DCE">
        <w:rPr>
          <w:rFonts w:cs="Arial"/>
          <w:spacing w:val="80"/>
          <w:sz w:val="28"/>
          <w:szCs w:val="28"/>
        </w:rPr>
        <w:t xml:space="preserve">POGODBA </w:t>
      </w:r>
      <w:r w:rsidRPr="001B5DCE">
        <w:rPr>
          <w:rFonts w:cs="Arial"/>
          <w:sz w:val="28"/>
          <w:szCs w:val="28"/>
        </w:rPr>
        <w:t>št.   40 01-885 / 2020/B</w:t>
      </w:r>
    </w:p>
    <w:p w14:paraId="5DF916FB" w14:textId="4A161A7F" w:rsidR="00072BF1" w:rsidRPr="001B5DCE" w:rsidRDefault="00072BF1" w:rsidP="00072BF1">
      <w:pPr>
        <w:jc w:val="center"/>
        <w:rPr>
          <w:rFonts w:ascii="Arial" w:hAnsi="Arial" w:cs="Arial"/>
          <w:b/>
          <w:bCs/>
          <w:sz w:val="22"/>
          <w:szCs w:val="22"/>
        </w:rPr>
      </w:pPr>
      <w:r w:rsidRPr="001B5DCE">
        <w:rPr>
          <w:rFonts w:ascii="Arial" w:hAnsi="Arial" w:cs="Arial"/>
          <w:b/>
          <w:bCs/>
          <w:sz w:val="22"/>
          <w:szCs w:val="22"/>
        </w:rPr>
        <w:t xml:space="preserve">o vzdrževanju sistema potresnega opazovanja pregrad </w:t>
      </w:r>
    </w:p>
    <w:p w14:paraId="512E5F55" w14:textId="77777777" w:rsidR="003E03DB" w:rsidRPr="001B5DCE" w:rsidRDefault="003E03DB" w:rsidP="003E03DB">
      <w:pPr>
        <w:rPr>
          <w:rFonts w:ascii="Arial" w:hAnsi="Arial" w:cs="Arial"/>
          <w:b/>
          <w:bCs/>
          <w:sz w:val="22"/>
          <w:szCs w:val="22"/>
        </w:rPr>
      </w:pPr>
    </w:p>
    <w:p w14:paraId="7B0C1A04" w14:textId="77777777" w:rsidR="003E03DB" w:rsidRPr="001B5DCE" w:rsidRDefault="003E03DB" w:rsidP="003E03DB">
      <w:pPr>
        <w:rPr>
          <w:rFonts w:ascii="Arial" w:hAnsi="Arial" w:cs="Arial"/>
          <w:b/>
          <w:sz w:val="22"/>
          <w:szCs w:val="22"/>
        </w:rPr>
      </w:pPr>
      <w:r w:rsidRPr="001B5DCE">
        <w:rPr>
          <w:rFonts w:ascii="Arial" w:hAnsi="Arial" w:cs="Arial"/>
          <w:b/>
          <w:sz w:val="22"/>
          <w:szCs w:val="22"/>
        </w:rPr>
        <w:t>NAROČNIK:</w:t>
      </w:r>
      <w:r w:rsidRPr="001B5DCE">
        <w:rPr>
          <w:rFonts w:ascii="Arial" w:hAnsi="Arial" w:cs="Arial"/>
          <w:b/>
          <w:sz w:val="22"/>
          <w:szCs w:val="22"/>
        </w:rPr>
        <w:tab/>
      </w:r>
      <w:r w:rsidRPr="001B5DCE">
        <w:rPr>
          <w:rFonts w:ascii="Arial" w:hAnsi="Arial" w:cs="Arial"/>
          <w:b/>
          <w:sz w:val="22"/>
          <w:szCs w:val="22"/>
        </w:rPr>
        <w:tab/>
      </w:r>
      <w:r w:rsidRPr="001B5DCE">
        <w:rPr>
          <w:rFonts w:ascii="Arial" w:hAnsi="Arial" w:cs="Arial"/>
          <w:b/>
          <w:sz w:val="22"/>
          <w:szCs w:val="22"/>
        </w:rPr>
        <w:tab/>
        <w:t>SOŠKE ELEKTRARNE NOVA GORICA d.o.o.</w:t>
      </w:r>
    </w:p>
    <w:p w14:paraId="1A4EF900" w14:textId="77777777" w:rsidR="003E03DB" w:rsidRPr="001B5DCE" w:rsidRDefault="003E03DB" w:rsidP="003E03DB">
      <w:pPr>
        <w:rPr>
          <w:rFonts w:ascii="Arial" w:hAnsi="Arial" w:cs="Arial"/>
          <w:sz w:val="22"/>
          <w:szCs w:val="22"/>
        </w:rPr>
      </w:pPr>
      <w:r w:rsidRPr="001B5DCE">
        <w:rPr>
          <w:rFonts w:ascii="Arial" w:hAnsi="Arial" w:cs="Arial"/>
          <w:sz w:val="22"/>
          <w:szCs w:val="22"/>
        </w:rPr>
        <w:t>naslov:</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t>Erjavčeva 20, 5000 NOVA GORICA</w:t>
      </w:r>
    </w:p>
    <w:p w14:paraId="62B33E0E" w14:textId="77777777" w:rsidR="003E03DB" w:rsidRPr="001B5DCE" w:rsidRDefault="003E03DB" w:rsidP="003E03DB">
      <w:pPr>
        <w:rPr>
          <w:rFonts w:ascii="Arial" w:hAnsi="Arial" w:cs="Arial"/>
          <w:sz w:val="22"/>
          <w:szCs w:val="22"/>
        </w:rPr>
      </w:pPr>
      <w:r w:rsidRPr="001B5DCE">
        <w:rPr>
          <w:rFonts w:ascii="Arial" w:hAnsi="Arial" w:cs="Arial"/>
          <w:sz w:val="22"/>
          <w:szCs w:val="22"/>
        </w:rPr>
        <w:t>zakoniti zastopnik:</w:t>
      </w:r>
      <w:r w:rsidRPr="001B5DCE">
        <w:rPr>
          <w:rFonts w:ascii="Arial" w:hAnsi="Arial" w:cs="Arial"/>
          <w:sz w:val="22"/>
          <w:szCs w:val="22"/>
        </w:rPr>
        <w:tab/>
      </w:r>
      <w:r w:rsidRPr="001B5DCE">
        <w:rPr>
          <w:rFonts w:ascii="Arial" w:hAnsi="Arial" w:cs="Arial"/>
          <w:sz w:val="22"/>
          <w:szCs w:val="22"/>
        </w:rPr>
        <w:tab/>
        <w:t>mag. Radovan Jereb, direktor</w:t>
      </w:r>
    </w:p>
    <w:p w14:paraId="11607CC0" w14:textId="77777777" w:rsidR="003E03DB" w:rsidRPr="001B5DCE" w:rsidRDefault="003E03DB" w:rsidP="003E03DB">
      <w:pPr>
        <w:rPr>
          <w:rFonts w:ascii="Arial" w:hAnsi="Arial" w:cs="Arial"/>
          <w:sz w:val="22"/>
          <w:szCs w:val="22"/>
        </w:rPr>
      </w:pPr>
      <w:r w:rsidRPr="001B5DCE">
        <w:rPr>
          <w:rFonts w:ascii="Arial" w:hAnsi="Arial" w:cs="Arial"/>
          <w:sz w:val="22"/>
          <w:szCs w:val="22"/>
        </w:rPr>
        <w:t>matična št.:</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t>5044421</w:t>
      </w:r>
    </w:p>
    <w:p w14:paraId="3D9E872D" w14:textId="77777777" w:rsidR="003E03DB" w:rsidRPr="001B5DCE" w:rsidRDefault="003E03DB" w:rsidP="003E03DB">
      <w:pPr>
        <w:rPr>
          <w:rFonts w:ascii="Arial" w:hAnsi="Arial" w:cs="Arial"/>
          <w:sz w:val="22"/>
          <w:szCs w:val="22"/>
        </w:rPr>
      </w:pPr>
      <w:r w:rsidRPr="001B5DCE">
        <w:rPr>
          <w:rFonts w:ascii="Arial" w:hAnsi="Arial" w:cs="Arial"/>
          <w:sz w:val="22"/>
          <w:szCs w:val="22"/>
        </w:rPr>
        <w:t>ID št. za DDV:</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t>SI74100475</w:t>
      </w:r>
    </w:p>
    <w:p w14:paraId="05B49062" w14:textId="77777777" w:rsidR="003E03DB" w:rsidRPr="001B5DCE" w:rsidRDefault="003E03DB" w:rsidP="003E03DB">
      <w:pPr>
        <w:rPr>
          <w:rFonts w:ascii="Arial" w:hAnsi="Arial" w:cs="Arial"/>
          <w:sz w:val="22"/>
          <w:szCs w:val="22"/>
        </w:rPr>
      </w:pPr>
      <w:r w:rsidRPr="001B5DCE">
        <w:rPr>
          <w:rFonts w:ascii="Arial" w:hAnsi="Arial" w:cs="Arial"/>
          <w:sz w:val="22"/>
          <w:szCs w:val="22"/>
        </w:rPr>
        <w:t>št. TRR:</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t>SI 56 04750-0000545385 pri Novi KBM d.d.</w:t>
      </w:r>
    </w:p>
    <w:p w14:paraId="7B13BA91" w14:textId="77777777" w:rsidR="003E03DB" w:rsidRPr="001B5DCE" w:rsidRDefault="003E03DB" w:rsidP="003E03DB">
      <w:pPr>
        <w:rPr>
          <w:rFonts w:ascii="Arial" w:hAnsi="Arial" w:cs="Arial"/>
          <w:sz w:val="22"/>
          <w:szCs w:val="22"/>
        </w:rPr>
      </w:pPr>
    </w:p>
    <w:p w14:paraId="3EE94B01" w14:textId="77777777" w:rsidR="003E03DB" w:rsidRPr="001B5DCE" w:rsidRDefault="003E03DB" w:rsidP="003E03DB">
      <w:pPr>
        <w:rPr>
          <w:rFonts w:ascii="Arial" w:hAnsi="Arial" w:cs="Arial"/>
          <w:sz w:val="22"/>
          <w:szCs w:val="22"/>
        </w:rPr>
      </w:pPr>
      <w:r w:rsidRPr="001B5DCE">
        <w:rPr>
          <w:rFonts w:ascii="Arial" w:hAnsi="Arial" w:cs="Arial"/>
          <w:sz w:val="22"/>
          <w:szCs w:val="22"/>
        </w:rPr>
        <w:t xml:space="preserve">in </w:t>
      </w:r>
    </w:p>
    <w:p w14:paraId="16EF48CC" w14:textId="77777777" w:rsidR="003E03DB" w:rsidRPr="001B5DCE" w:rsidRDefault="003E03DB" w:rsidP="003E03DB">
      <w:pPr>
        <w:rPr>
          <w:rFonts w:ascii="Arial" w:hAnsi="Arial" w:cs="Arial"/>
          <w:sz w:val="22"/>
          <w:szCs w:val="22"/>
        </w:rPr>
      </w:pPr>
    </w:p>
    <w:p w14:paraId="74C86F01" w14:textId="77777777" w:rsidR="003E03DB" w:rsidRPr="001B5DCE" w:rsidRDefault="003E03DB" w:rsidP="003E03DB">
      <w:pPr>
        <w:rPr>
          <w:rFonts w:ascii="Arial" w:hAnsi="Arial" w:cs="Arial"/>
          <w:sz w:val="22"/>
          <w:szCs w:val="22"/>
        </w:rPr>
      </w:pPr>
      <w:r w:rsidRPr="001B5DCE">
        <w:rPr>
          <w:rFonts w:ascii="Arial" w:hAnsi="Arial" w:cs="Arial"/>
          <w:b/>
          <w:sz w:val="22"/>
          <w:szCs w:val="22"/>
        </w:rPr>
        <w:t>IZVAJALEC:</w:t>
      </w:r>
      <w:r w:rsidRPr="001B5DCE">
        <w:rPr>
          <w:rFonts w:ascii="Arial" w:hAnsi="Arial" w:cs="Arial"/>
          <w:b/>
          <w:sz w:val="22"/>
          <w:szCs w:val="22"/>
        </w:rPr>
        <w:tab/>
      </w:r>
      <w:r w:rsidRPr="001B5DCE">
        <w:rPr>
          <w:rFonts w:ascii="Arial" w:hAnsi="Arial" w:cs="Arial"/>
          <w:b/>
          <w:sz w:val="22"/>
          <w:szCs w:val="22"/>
        </w:rPr>
        <w:tab/>
      </w:r>
      <w:r w:rsidRPr="001B5DCE">
        <w:rPr>
          <w:rFonts w:ascii="Arial" w:hAnsi="Arial" w:cs="Arial"/>
          <w:b/>
          <w:sz w:val="22"/>
          <w:szCs w:val="22"/>
        </w:rPr>
        <w:tab/>
      </w:r>
      <w:r w:rsidRPr="001B5DCE">
        <w:rPr>
          <w:rFonts w:ascii="Arial" w:hAnsi="Arial" w:cs="Arial"/>
          <w:b/>
          <w:sz w:val="22"/>
          <w:szCs w:val="22"/>
        </w:rPr>
        <w:fldChar w:fldCharType="begin">
          <w:ffData>
            <w:name w:val=""/>
            <w:enabled/>
            <w:calcOnExit w:val="0"/>
            <w:textInput>
              <w:default w:val="Vpišite naziv izvajalca"/>
            </w:textInput>
          </w:ffData>
        </w:fldChar>
      </w:r>
      <w:r w:rsidRPr="001B5DCE">
        <w:rPr>
          <w:rFonts w:ascii="Arial" w:hAnsi="Arial" w:cs="Arial"/>
          <w:b/>
          <w:sz w:val="22"/>
          <w:szCs w:val="22"/>
        </w:rPr>
        <w:instrText xml:space="preserve"> FORMTEXT </w:instrText>
      </w:r>
      <w:r w:rsidRPr="001B5DCE">
        <w:rPr>
          <w:rFonts w:ascii="Arial" w:hAnsi="Arial" w:cs="Arial"/>
          <w:b/>
          <w:sz w:val="22"/>
          <w:szCs w:val="22"/>
        </w:rPr>
      </w:r>
      <w:r w:rsidRPr="001B5DCE">
        <w:rPr>
          <w:rFonts w:ascii="Arial" w:hAnsi="Arial" w:cs="Arial"/>
          <w:b/>
          <w:sz w:val="22"/>
          <w:szCs w:val="22"/>
        </w:rPr>
        <w:fldChar w:fldCharType="separate"/>
      </w:r>
      <w:r w:rsidRPr="001B5DCE">
        <w:rPr>
          <w:rFonts w:ascii="Arial" w:hAnsi="Arial" w:cs="Arial"/>
          <w:b/>
          <w:sz w:val="22"/>
          <w:szCs w:val="22"/>
        </w:rPr>
        <w:t>Vpišite naziv izvajalca</w:t>
      </w:r>
      <w:r w:rsidRPr="001B5DCE">
        <w:rPr>
          <w:rFonts w:ascii="Arial" w:hAnsi="Arial" w:cs="Arial"/>
          <w:b/>
          <w:sz w:val="22"/>
          <w:szCs w:val="22"/>
        </w:rPr>
        <w:fldChar w:fldCharType="end"/>
      </w:r>
    </w:p>
    <w:p w14:paraId="485782B5" w14:textId="77777777" w:rsidR="003E03DB" w:rsidRPr="001B5DCE" w:rsidRDefault="003E03DB" w:rsidP="003E03DB">
      <w:pPr>
        <w:rPr>
          <w:rFonts w:ascii="Arial" w:hAnsi="Arial" w:cs="Arial"/>
          <w:sz w:val="22"/>
          <w:szCs w:val="22"/>
        </w:rPr>
      </w:pPr>
      <w:r w:rsidRPr="001B5DCE">
        <w:rPr>
          <w:rFonts w:ascii="Arial" w:hAnsi="Arial" w:cs="Arial"/>
          <w:sz w:val="22"/>
          <w:szCs w:val="22"/>
        </w:rPr>
        <w:t>naslov:</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fldChar w:fldCharType="begin">
          <w:ffData>
            <w:name w:val=""/>
            <w:enabled/>
            <w:calcOnExit w:val="0"/>
            <w:textInput>
              <w:default w:val="Vpišite naslov"/>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naslov</w:t>
      </w:r>
      <w:r w:rsidRPr="001B5DCE">
        <w:rPr>
          <w:rFonts w:ascii="Arial" w:hAnsi="Arial" w:cs="Arial"/>
          <w:sz w:val="22"/>
          <w:szCs w:val="22"/>
        </w:rPr>
        <w:fldChar w:fldCharType="end"/>
      </w:r>
    </w:p>
    <w:p w14:paraId="603E31A5" w14:textId="77777777" w:rsidR="003E03DB" w:rsidRPr="001B5DCE" w:rsidRDefault="003E03DB" w:rsidP="003E03DB">
      <w:pPr>
        <w:rPr>
          <w:rFonts w:ascii="Arial" w:hAnsi="Arial" w:cs="Arial"/>
          <w:sz w:val="22"/>
          <w:szCs w:val="22"/>
        </w:rPr>
      </w:pPr>
      <w:r w:rsidRPr="001B5DCE">
        <w:rPr>
          <w:rFonts w:ascii="Arial" w:hAnsi="Arial" w:cs="Arial"/>
          <w:sz w:val="22"/>
          <w:szCs w:val="22"/>
        </w:rPr>
        <w:t>zakoniti zastopnik:</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fldChar w:fldCharType="begin">
          <w:ffData>
            <w:name w:val=""/>
            <w:enabled/>
            <w:calcOnExit w:val="0"/>
            <w:textInput>
              <w:default w:val="Vpišite ime in priimek zastopnika in funkcijo"/>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ime in priimek zastopnika in funkcijo</w:t>
      </w:r>
      <w:r w:rsidRPr="001B5DCE">
        <w:rPr>
          <w:rFonts w:ascii="Arial" w:hAnsi="Arial" w:cs="Arial"/>
          <w:sz w:val="22"/>
          <w:szCs w:val="22"/>
        </w:rPr>
        <w:fldChar w:fldCharType="end"/>
      </w:r>
    </w:p>
    <w:p w14:paraId="4D036341" w14:textId="77777777" w:rsidR="003E03DB" w:rsidRPr="001B5DCE" w:rsidRDefault="003E03DB" w:rsidP="003E03DB">
      <w:pPr>
        <w:rPr>
          <w:rFonts w:ascii="Arial" w:hAnsi="Arial" w:cs="Arial"/>
          <w:sz w:val="22"/>
          <w:szCs w:val="22"/>
        </w:rPr>
      </w:pPr>
      <w:r w:rsidRPr="001B5DCE">
        <w:rPr>
          <w:rFonts w:ascii="Arial" w:hAnsi="Arial" w:cs="Arial"/>
          <w:sz w:val="22"/>
          <w:szCs w:val="22"/>
        </w:rPr>
        <w:t>matična št.:</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fldChar w:fldCharType="begin">
          <w:ffData>
            <w:name w:val=""/>
            <w:enabled/>
            <w:calcOnExit w:val="0"/>
            <w:textInput>
              <w:default w:val="Vpišite matično številko"/>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matično številko</w:t>
      </w:r>
      <w:r w:rsidRPr="001B5DCE">
        <w:rPr>
          <w:rFonts w:ascii="Arial" w:hAnsi="Arial" w:cs="Arial"/>
          <w:sz w:val="22"/>
          <w:szCs w:val="22"/>
        </w:rPr>
        <w:fldChar w:fldCharType="end"/>
      </w:r>
    </w:p>
    <w:p w14:paraId="16038610" w14:textId="77777777" w:rsidR="003E03DB" w:rsidRPr="001B5DCE" w:rsidRDefault="003E03DB" w:rsidP="003E03DB">
      <w:pPr>
        <w:rPr>
          <w:rFonts w:ascii="Arial" w:hAnsi="Arial" w:cs="Arial"/>
          <w:sz w:val="22"/>
          <w:szCs w:val="22"/>
        </w:rPr>
      </w:pPr>
      <w:r w:rsidRPr="001B5DCE">
        <w:rPr>
          <w:rFonts w:ascii="Arial" w:hAnsi="Arial" w:cs="Arial"/>
          <w:sz w:val="22"/>
          <w:szCs w:val="22"/>
        </w:rPr>
        <w:t>ID št. za DDV:</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fldChar w:fldCharType="begin">
          <w:ffData>
            <w:name w:val=""/>
            <w:enabled/>
            <w:calcOnExit w:val="0"/>
            <w:textInput>
              <w:default w:val="Vpišite davčno številko"/>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davčno številko</w:t>
      </w:r>
      <w:r w:rsidRPr="001B5DCE">
        <w:rPr>
          <w:rFonts w:ascii="Arial" w:hAnsi="Arial" w:cs="Arial"/>
          <w:sz w:val="22"/>
          <w:szCs w:val="22"/>
        </w:rPr>
        <w:fldChar w:fldCharType="end"/>
      </w:r>
    </w:p>
    <w:p w14:paraId="203AD84D" w14:textId="77777777" w:rsidR="003E03DB" w:rsidRPr="001B5DCE" w:rsidRDefault="003E03DB" w:rsidP="003E03DB">
      <w:pPr>
        <w:rPr>
          <w:rFonts w:ascii="Arial" w:hAnsi="Arial" w:cs="Arial"/>
          <w:b/>
          <w:sz w:val="22"/>
          <w:szCs w:val="22"/>
        </w:rPr>
      </w:pPr>
      <w:r w:rsidRPr="001B5DCE">
        <w:rPr>
          <w:rFonts w:ascii="Arial" w:hAnsi="Arial" w:cs="Arial"/>
          <w:sz w:val="22"/>
          <w:szCs w:val="22"/>
        </w:rPr>
        <w:t>št. TRR:</w:t>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fldChar w:fldCharType="begin">
          <w:ffData>
            <w:name w:val=""/>
            <w:enabled/>
            <w:calcOnExit w:val="0"/>
            <w:textInput>
              <w:default w:val="Vpišite številko transakcijskega računa in banko"/>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številko transakcijskega računa in banko</w:t>
      </w:r>
      <w:r w:rsidRPr="001B5DCE">
        <w:rPr>
          <w:rFonts w:ascii="Arial" w:hAnsi="Arial" w:cs="Arial"/>
          <w:sz w:val="22"/>
          <w:szCs w:val="22"/>
        </w:rPr>
        <w:fldChar w:fldCharType="end"/>
      </w:r>
      <w:r w:rsidRPr="001B5DCE">
        <w:rPr>
          <w:rFonts w:ascii="Arial" w:hAnsi="Arial" w:cs="Arial"/>
          <w:b/>
          <w:sz w:val="22"/>
          <w:szCs w:val="22"/>
        </w:rPr>
        <w:tab/>
      </w:r>
    </w:p>
    <w:p w14:paraId="0C88B633" w14:textId="77777777" w:rsidR="003E03DB" w:rsidRPr="001B5DCE" w:rsidRDefault="003E03DB" w:rsidP="003E03DB">
      <w:pPr>
        <w:rPr>
          <w:rFonts w:ascii="Arial" w:hAnsi="Arial" w:cs="Arial"/>
          <w:sz w:val="22"/>
          <w:szCs w:val="22"/>
        </w:rPr>
      </w:pPr>
    </w:p>
    <w:tbl>
      <w:tblPr>
        <w:tblW w:w="5000" w:type="pct"/>
        <w:tblLook w:val="04A0" w:firstRow="1" w:lastRow="0" w:firstColumn="1" w:lastColumn="0" w:noHBand="0" w:noVBand="1"/>
      </w:tblPr>
      <w:tblGrid>
        <w:gridCol w:w="2784"/>
        <w:gridCol w:w="6821"/>
      </w:tblGrid>
      <w:tr w:rsidR="003E03DB" w:rsidRPr="001B5DCE" w14:paraId="269B6B94" w14:textId="77777777" w:rsidTr="00092791">
        <w:trPr>
          <w:trHeight w:val="433"/>
        </w:trPr>
        <w:tc>
          <w:tcPr>
            <w:tcW w:w="1449" w:type="pct"/>
            <w:vAlign w:val="bottom"/>
          </w:tcPr>
          <w:p w14:paraId="73C28D27" w14:textId="77777777" w:rsidR="003E03DB" w:rsidRPr="001B5DCE" w:rsidRDefault="003E03DB" w:rsidP="00092791">
            <w:pPr>
              <w:jc w:val="left"/>
              <w:rPr>
                <w:rFonts w:ascii="Arial" w:hAnsi="Arial" w:cs="Arial"/>
                <w:sz w:val="22"/>
                <w:szCs w:val="22"/>
              </w:rPr>
            </w:pPr>
          </w:p>
        </w:tc>
        <w:tc>
          <w:tcPr>
            <w:tcW w:w="3551" w:type="pct"/>
            <w:vAlign w:val="bottom"/>
          </w:tcPr>
          <w:p w14:paraId="09AE0E14" w14:textId="77777777" w:rsidR="003E03DB" w:rsidRPr="001B5DCE" w:rsidRDefault="003E03DB" w:rsidP="00092791">
            <w:pPr>
              <w:rPr>
                <w:rFonts w:ascii="Arial" w:hAnsi="Arial" w:cs="Arial"/>
                <w:sz w:val="22"/>
                <w:szCs w:val="22"/>
              </w:rPr>
            </w:pPr>
          </w:p>
          <w:p w14:paraId="755EC0F2" w14:textId="77777777" w:rsidR="003E03DB" w:rsidRPr="001B5DCE" w:rsidRDefault="003E03DB" w:rsidP="00092791">
            <w:pPr>
              <w:rPr>
                <w:rFonts w:ascii="Arial" w:hAnsi="Arial" w:cs="Arial"/>
                <w:sz w:val="22"/>
                <w:szCs w:val="22"/>
              </w:rPr>
            </w:pPr>
          </w:p>
          <w:p w14:paraId="4F1D0025" w14:textId="77777777" w:rsidR="003E03DB" w:rsidRPr="001B5DCE" w:rsidRDefault="003E03DB" w:rsidP="00092791">
            <w:pPr>
              <w:rPr>
                <w:rFonts w:ascii="Arial" w:hAnsi="Arial" w:cs="Arial"/>
                <w:sz w:val="22"/>
                <w:szCs w:val="22"/>
              </w:rPr>
            </w:pPr>
          </w:p>
        </w:tc>
      </w:tr>
    </w:tbl>
    <w:p w14:paraId="337AC1F7" w14:textId="2170623B" w:rsidR="003E03DB" w:rsidRPr="001B5DCE" w:rsidRDefault="003E03DB" w:rsidP="00FB34F4">
      <w:pPr>
        <w:pStyle w:val="Heading1clen"/>
        <w:keepNext w:val="0"/>
        <w:numPr>
          <w:ilvl w:val="3"/>
          <w:numId w:val="10"/>
        </w:numPr>
        <w:spacing w:line="240" w:lineRule="auto"/>
        <w:ind w:left="851" w:hanging="851"/>
        <w:rPr>
          <w:sz w:val="22"/>
          <w:szCs w:val="22"/>
        </w:rPr>
      </w:pPr>
      <w:r w:rsidRPr="001B5DCE">
        <w:rPr>
          <w:sz w:val="22"/>
          <w:szCs w:val="22"/>
        </w:rPr>
        <w:t>UVODNE DOLOČBE</w:t>
      </w:r>
    </w:p>
    <w:p w14:paraId="076FF939" w14:textId="77777777" w:rsidR="003E03DB" w:rsidRPr="001B5DCE" w:rsidRDefault="003E03DB" w:rsidP="003E03DB">
      <w:pPr>
        <w:pStyle w:val="Odstavekseznama"/>
        <w:spacing w:after="0" w:line="240" w:lineRule="auto"/>
        <w:rPr>
          <w:rFonts w:ascii="Arial" w:hAnsi="Arial" w:cs="Arial"/>
        </w:rPr>
      </w:pPr>
    </w:p>
    <w:p w14:paraId="6DB8C709" w14:textId="77777777" w:rsidR="003E03DB" w:rsidRPr="001B5DCE" w:rsidRDefault="003E03DB"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40D754CD" w14:textId="614B1F04" w:rsidR="00072BF1" w:rsidRPr="001B5DCE" w:rsidRDefault="003E03DB" w:rsidP="00072BF1">
      <w:r w:rsidRPr="001B5DCE">
        <w:rPr>
          <w:rFonts w:ascii="Arial" w:hAnsi="Arial" w:cs="Arial"/>
          <w:sz w:val="22"/>
          <w:szCs w:val="22"/>
        </w:rPr>
        <w:t xml:space="preserve">Ta pogodba je sklenjena po postopku oddaje javnega naročila male vrednosti s pogajanji iz drugega odstavka 47. člena Zakona o javnem naročanju (v nadaljevanju: ZJN-3), objavljenega na Portalu javnih naročil št. </w:t>
      </w:r>
      <w:r w:rsidRPr="001B5DCE">
        <w:rPr>
          <w:rFonts w:ascii="Arial" w:hAnsi="Arial" w:cs="Arial"/>
          <w:sz w:val="22"/>
          <w:szCs w:val="22"/>
        </w:rPr>
        <w:fldChar w:fldCharType="begin">
          <w:ffData>
            <w:name w:val=""/>
            <w:enabled/>
            <w:calcOnExit w:val="0"/>
            <w:textInput>
              <w:default w:val="(Vpišite številko)"/>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številko)</w:t>
      </w:r>
      <w:r w:rsidRPr="001B5DCE">
        <w:rPr>
          <w:rFonts w:ascii="Arial" w:hAnsi="Arial" w:cs="Arial"/>
          <w:sz w:val="22"/>
          <w:szCs w:val="22"/>
        </w:rPr>
        <w:fldChar w:fldCharType="end"/>
      </w:r>
      <w:r w:rsidRPr="001B5DCE">
        <w:rPr>
          <w:rFonts w:ascii="Arial" w:hAnsi="Arial" w:cs="Arial"/>
          <w:sz w:val="22"/>
          <w:szCs w:val="22"/>
        </w:rPr>
        <w:t xml:space="preserve"> na podlagi naročnikove Dokumentacije v zvezi z javnim naročilom št. </w:t>
      </w:r>
      <w:r w:rsidRPr="001B5DCE">
        <w:rPr>
          <w:rFonts w:ascii="Arial" w:hAnsi="Arial" w:cs="Arial"/>
          <w:sz w:val="22"/>
          <w:szCs w:val="22"/>
        </w:rPr>
        <w:fldChar w:fldCharType="begin">
          <w:ffData>
            <w:name w:val=""/>
            <w:enabled/>
            <w:calcOnExit w:val="0"/>
            <w:textInput>
              <w:default w:val="(Vpišite številko)"/>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številko)</w:t>
      </w:r>
      <w:r w:rsidRPr="001B5DCE">
        <w:rPr>
          <w:rFonts w:ascii="Arial" w:hAnsi="Arial" w:cs="Arial"/>
          <w:sz w:val="22"/>
          <w:szCs w:val="22"/>
        </w:rPr>
        <w:fldChar w:fldCharType="end"/>
      </w:r>
      <w:r w:rsidRPr="001B5DCE">
        <w:rPr>
          <w:rFonts w:ascii="Arial" w:hAnsi="Arial" w:cs="Arial"/>
          <w:sz w:val="22"/>
          <w:szCs w:val="22"/>
        </w:rPr>
        <w:t xml:space="preserve">, ki je priloga št. 1 te pogodbe (v nadaljevanju: DJN) in Ponudbe št. </w:t>
      </w:r>
      <w:r w:rsidRPr="001B5DCE">
        <w:rPr>
          <w:rFonts w:ascii="Arial" w:hAnsi="Arial" w:cs="Arial"/>
          <w:sz w:val="22"/>
          <w:szCs w:val="22"/>
        </w:rPr>
        <w:fldChar w:fldCharType="begin">
          <w:ffData>
            <w:name w:val=""/>
            <w:enabled/>
            <w:calcOnExit w:val="0"/>
            <w:textInput>
              <w:default w:val="(Vpišite številko)"/>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številko)</w:t>
      </w:r>
      <w:r w:rsidRPr="001B5DCE">
        <w:rPr>
          <w:rFonts w:ascii="Arial" w:hAnsi="Arial" w:cs="Arial"/>
          <w:sz w:val="22"/>
          <w:szCs w:val="22"/>
        </w:rPr>
        <w:fldChar w:fldCharType="end"/>
      </w:r>
      <w:r w:rsidRPr="001B5DCE">
        <w:rPr>
          <w:rFonts w:ascii="Arial" w:hAnsi="Arial" w:cs="Arial"/>
          <w:sz w:val="22"/>
          <w:szCs w:val="22"/>
        </w:rPr>
        <w:t xml:space="preserve"> z dne </w:t>
      </w:r>
      <w:r w:rsidRPr="001B5DCE">
        <w:rPr>
          <w:rFonts w:ascii="Arial" w:hAnsi="Arial" w:cs="Arial"/>
          <w:sz w:val="22"/>
          <w:szCs w:val="22"/>
        </w:rPr>
        <w:fldChar w:fldCharType="begin">
          <w:ffData>
            <w:name w:val=""/>
            <w:enabled/>
            <w:calcOnExit w:val="0"/>
            <w:textInput>
              <w:default w:val="(Vpišite datum)"/>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(Vpišite datum)</w:t>
      </w:r>
      <w:r w:rsidRPr="001B5DCE">
        <w:rPr>
          <w:rFonts w:ascii="Arial" w:hAnsi="Arial" w:cs="Arial"/>
          <w:sz w:val="22"/>
          <w:szCs w:val="22"/>
        </w:rPr>
        <w:fldChar w:fldCharType="end"/>
      </w:r>
      <w:r w:rsidRPr="001B5DCE">
        <w:rPr>
          <w:rFonts w:ascii="Arial" w:hAnsi="Arial" w:cs="Arial"/>
          <w:sz w:val="22"/>
          <w:szCs w:val="22"/>
        </w:rPr>
        <w:t>, ki je priloga št. 2 te pogodbe za Sklop B</w:t>
      </w:r>
      <w:r w:rsidR="00072BF1" w:rsidRPr="001B5DCE">
        <w:rPr>
          <w:rFonts w:ascii="Arial" w:hAnsi="Arial" w:cs="Arial"/>
          <w:sz w:val="22"/>
          <w:szCs w:val="22"/>
        </w:rPr>
        <w:t>: »Vzdrževanje sistema potresnega opazovanja«.</w:t>
      </w:r>
    </w:p>
    <w:p w14:paraId="1A178CE1" w14:textId="1FDD2453" w:rsidR="003E03DB" w:rsidRPr="001B5DCE" w:rsidRDefault="003E03DB" w:rsidP="003E03DB">
      <w:pPr>
        <w:rPr>
          <w:rFonts w:ascii="Arial" w:hAnsi="Arial" w:cs="Arial"/>
          <w:sz w:val="22"/>
          <w:szCs w:val="22"/>
        </w:rPr>
      </w:pPr>
    </w:p>
    <w:p w14:paraId="14845920" w14:textId="77777777" w:rsidR="003E03DB" w:rsidRPr="001B5DCE" w:rsidRDefault="003E03DB" w:rsidP="003E03DB">
      <w:pPr>
        <w:rPr>
          <w:rFonts w:ascii="Arial" w:hAnsi="Arial" w:cs="Arial"/>
          <w:sz w:val="22"/>
          <w:szCs w:val="22"/>
        </w:rPr>
      </w:pPr>
      <w:r w:rsidRPr="001B5DCE">
        <w:rPr>
          <w:rFonts w:ascii="Arial" w:hAnsi="Arial" w:cs="Arial"/>
          <w:sz w:val="22"/>
          <w:szCs w:val="22"/>
        </w:rPr>
        <w:t>Priloge bodo posredovane v elektronski obliki in so sestavni del te pogodbe.</w:t>
      </w:r>
    </w:p>
    <w:p w14:paraId="345BDBBF" w14:textId="77777777" w:rsidR="003E03DB" w:rsidRPr="001B5DCE" w:rsidRDefault="003E03DB" w:rsidP="003E03DB">
      <w:pPr>
        <w:rPr>
          <w:rFonts w:ascii="Arial" w:hAnsi="Arial" w:cs="Arial"/>
          <w:sz w:val="22"/>
          <w:szCs w:val="22"/>
        </w:rPr>
      </w:pPr>
    </w:p>
    <w:p w14:paraId="4309EDED" w14:textId="77777777" w:rsidR="003E03DB" w:rsidRPr="001B5DCE" w:rsidRDefault="003E03DB" w:rsidP="003E03DB">
      <w:pPr>
        <w:rPr>
          <w:rFonts w:ascii="Arial" w:hAnsi="Arial" w:cs="Arial"/>
          <w:sz w:val="22"/>
          <w:szCs w:val="22"/>
        </w:rPr>
      </w:pPr>
    </w:p>
    <w:p w14:paraId="6EF97822" w14:textId="31C80762" w:rsidR="003E03DB" w:rsidRPr="001B5DCE" w:rsidRDefault="003E03DB" w:rsidP="00FB34F4">
      <w:pPr>
        <w:pStyle w:val="Heading1clen"/>
        <w:keepNext w:val="0"/>
        <w:numPr>
          <w:ilvl w:val="3"/>
          <w:numId w:val="10"/>
        </w:numPr>
        <w:spacing w:line="240" w:lineRule="auto"/>
        <w:ind w:left="851" w:hanging="851"/>
        <w:rPr>
          <w:sz w:val="22"/>
          <w:szCs w:val="22"/>
        </w:rPr>
      </w:pPr>
      <w:r w:rsidRPr="001B5DCE">
        <w:rPr>
          <w:sz w:val="22"/>
          <w:szCs w:val="22"/>
        </w:rPr>
        <w:t>PREDMET POGODBE</w:t>
      </w:r>
    </w:p>
    <w:p w14:paraId="7382A4CA" w14:textId="77777777" w:rsidR="003E03DB" w:rsidRPr="001B5DCE" w:rsidRDefault="003E03DB" w:rsidP="00FB34F4">
      <w:pPr>
        <w:pStyle w:val="Heading1clen"/>
        <w:keepNext w:val="0"/>
        <w:numPr>
          <w:ilvl w:val="0"/>
          <w:numId w:val="0"/>
        </w:numPr>
        <w:spacing w:line="240" w:lineRule="auto"/>
        <w:rPr>
          <w:sz w:val="22"/>
          <w:szCs w:val="22"/>
        </w:rPr>
      </w:pPr>
    </w:p>
    <w:p w14:paraId="75F8BDB5" w14:textId="77777777" w:rsidR="003E03DB" w:rsidRPr="001B5DCE" w:rsidRDefault="003E03DB"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112E2F84" w14:textId="5D0C7E26" w:rsidR="002D2655" w:rsidRPr="001B5DCE" w:rsidRDefault="00072BF1" w:rsidP="002D2655">
      <w:pPr>
        <w:rPr>
          <w:rFonts w:ascii="Arial" w:hAnsi="Arial" w:cs="Arial"/>
          <w:sz w:val="22"/>
          <w:szCs w:val="22"/>
        </w:rPr>
      </w:pPr>
      <w:r w:rsidRPr="001B5DCE">
        <w:rPr>
          <w:rFonts w:ascii="Arial" w:hAnsi="Arial" w:cs="Arial"/>
          <w:sz w:val="22"/>
          <w:szCs w:val="22"/>
        </w:rPr>
        <w:t xml:space="preserve">Izvajalec bo naročniku </w:t>
      </w:r>
      <w:r w:rsidR="002D2655" w:rsidRPr="001B5DCE">
        <w:rPr>
          <w:rFonts w:ascii="Arial" w:hAnsi="Arial" w:cs="Arial"/>
          <w:sz w:val="22"/>
          <w:szCs w:val="22"/>
        </w:rPr>
        <w:t xml:space="preserve">5 </w:t>
      </w:r>
      <w:r w:rsidRPr="001B5DCE">
        <w:rPr>
          <w:rFonts w:ascii="Arial" w:hAnsi="Arial" w:cs="Arial"/>
          <w:sz w:val="22"/>
          <w:szCs w:val="22"/>
        </w:rPr>
        <w:t xml:space="preserve">(z besedo: </w:t>
      </w:r>
      <w:r w:rsidR="002D2655" w:rsidRPr="001B5DCE">
        <w:rPr>
          <w:rFonts w:ascii="Arial" w:hAnsi="Arial" w:cs="Arial"/>
          <w:sz w:val="22"/>
          <w:szCs w:val="22"/>
        </w:rPr>
        <w:t>pet</w:t>
      </w:r>
      <w:r w:rsidRPr="001B5DCE">
        <w:rPr>
          <w:rFonts w:ascii="Arial" w:hAnsi="Arial" w:cs="Arial"/>
          <w:sz w:val="22"/>
          <w:szCs w:val="22"/>
        </w:rPr>
        <w:t>) let redno, preventivno in intervencijsko vzdrževal sistem potresnega opazovanja visokih pregrad</w:t>
      </w:r>
      <w:r w:rsidR="002D2655" w:rsidRPr="001B5DCE">
        <w:rPr>
          <w:rFonts w:ascii="Arial" w:hAnsi="Arial" w:cs="Arial"/>
          <w:sz w:val="22"/>
          <w:szCs w:val="22"/>
        </w:rPr>
        <w:t xml:space="preserve">. (v nadaljevanju: </w:t>
      </w:r>
      <w:r w:rsidR="00A41DF6" w:rsidRPr="001B5DCE">
        <w:rPr>
          <w:rFonts w:ascii="Arial" w:hAnsi="Arial" w:cs="Arial"/>
          <w:sz w:val="22"/>
          <w:szCs w:val="22"/>
        </w:rPr>
        <w:t>Vzdrževanje</w:t>
      </w:r>
      <w:r w:rsidR="002D2655" w:rsidRPr="001B5DCE">
        <w:rPr>
          <w:rFonts w:ascii="Arial" w:hAnsi="Arial" w:cs="Arial"/>
          <w:sz w:val="22"/>
          <w:szCs w:val="22"/>
        </w:rPr>
        <w:t>).</w:t>
      </w:r>
    </w:p>
    <w:p w14:paraId="6827D2F5" w14:textId="463C7C3A" w:rsidR="00092791" w:rsidRPr="001B5DCE" w:rsidRDefault="00092791" w:rsidP="003E03DB">
      <w:pPr>
        <w:rPr>
          <w:rFonts w:ascii="Arial" w:hAnsi="Arial" w:cs="Arial"/>
          <w:sz w:val="22"/>
          <w:szCs w:val="22"/>
          <w:highlight w:val="yellow"/>
        </w:rPr>
      </w:pPr>
    </w:p>
    <w:p w14:paraId="1976A00E" w14:textId="76E6F600" w:rsidR="00FB34F4" w:rsidRPr="001B5DCE" w:rsidRDefault="00FB34F4" w:rsidP="003E03DB">
      <w:pPr>
        <w:rPr>
          <w:rFonts w:ascii="Arial" w:hAnsi="Arial" w:cs="Arial"/>
          <w:sz w:val="22"/>
          <w:szCs w:val="22"/>
          <w:highlight w:val="yellow"/>
        </w:rPr>
      </w:pPr>
    </w:p>
    <w:p w14:paraId="43E2B829" w14:textId="19A10596" w:rsidR="00FB34F4" w:rsidRPr="001B5DCE" w:rsidRDefault="00FB34F4" w:rsidP="00FB34F4">
      <w:pPr>
        <w:pStyle w:val="Heading1clen"/>
        <w:keepNext w:val="0"/>
        <w:numPr>
          <w:ilvl w:val="3"/>
          <w:numId w:val="10"/>
        </w:numPr>
        <w:spacing w:line="240" w:lineRule="auto"/>
        <w:ind w:left="851" w:hanging="851"/>
        <w:rPr>
          <w:sz w:val="22"/>
          <w:szCs w:val="22"/>
        </w:rPr>
      </w:pPr>
      <w:r w:rsidRPr="001B5DCE">
        <w:rPr>
          <w:sz w:val="22"/>
          <w:szCs w:val="22"/>
        </w:rPr>
        <w:t>SKUPNI NASTOP IZVAJALCEV</w:t>
      </w:r>
    </w:p>
    <w:p w14:paraId="6BBFD3F5" w14:textId="77777777" w:rsidR="00FB34F4" w:rsidRPr="001B5DCE" w:rsidRDefault="00FB34F4" w:rsidP="00FB34F4">
      <w:pPr>
        <w:jc w:val="center"/>
        <w:rPr>
          <w:rFonts w:ascii="Arial" w:hAnsi="Arial" w:cs="Arial"/>
          <w:b/>
          <w:bCs/>
          <w:sz w:val="22"/>
          <w:szCs w:val="22"/>
          <w:shd w:val="clear" w:color="auto" w:fill="00FF00"/>
        </w:rPr>
      </w:pPr>
    </w:p>
    <w:p w14:paraId="0313A49C" w14:textId="4C914580" w:rsidR="00FB34F4" w:rsidRPr="001B5DCE" w:rsidRDefault="00FB34F4"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239E95A4" w14:textId="77777777" w:rsidR="00FB34F4" w:rsidRPr="001B5DCE" w:rsidRDefault="00FB34F4" w:rsidP="00F9641E">
      <w:pPr>
        <w:jc w:val="center"/>
        <w:rPr>
          <w:rFonts w:ascii="Arial" w:hAnsi="Arial" w:cs="Arial"/>
          <w:sz w:val="22"/>
          <w:szCs w:val="22"/>
        </w:rPr>
      </w:pPr>
      <w:r w:rsidRPr="001B5DCE">
        <w:rPr>
          <w:rFonts w:ascii="Arial" w:hAnsi="Arial" w:cs="Arial"/>
          <w:sz w:val="22"/>
          <w:szCs w:val="22"/>
        </w:rPr>
        <w:t>(velja le v primeru skupnega nastopa izvajalcev)</w:t>
      </w:r>
    </w:p>
    <w:p w14:paraId="15DF8B6D" w14:textId="77777777" w:rsidR="00FB34F4" w:rsidRPr="001B5DCE" w:rsidRDefault="00FB34F4" w:rsidP="00F9641E">
      <w:pPr>
        <w:rPr>
          <w:rFonts w:ascii="Arial" w:hAnsi="Arial" w:cs="Arial"/>
          <w:sz w:val="22"/>
          <w:szCs w:val="22"/>
        </w:rPr>
      </w:pPr>
    </w:p>
    <w:p w14:paraId="3BF48CB8" w14:textId="77777777" w:rsidR="00FB34F4" w:rsidRPr="001B5DCE" w:rsidRDefault="00FB34F4" w:rsidP="00F9641E">
      <w:pPr>
        <w:rPr>
          <w:rFonts w:ascii="Arial" w:hAnsi="Arial" w:cs="Arial"/>
          <w:sz w:val="22"/>
          <w:szCs w:val="22"/>
        </w:rPr>
      </w:pPr>
      <w:r w:rsidRPr="001B5DCE">
        <w:rPr>
          <w:rFonts w:ascii="Arial" w:hAnsi="Arial" w:cs="Arial"/>
          <w:sz w:val="22"/>
          <w:szCs w:val="22"/>
        </w:rPr>
        <w:t>Izvajalci so se z namenom skupnega izvajanja po tej pogodbi medsebojno povezali v skupni nastop, v katerem je vodilni partner vpišite naziv družbe.</w:t>
      </w:r>
    </w:p>
    <w:p w14:paraId="2FC74A8F" w14:textId="77777777" w:rsidR="00FB34F4" w:rsidRPr="001B5DCE" w:rsidRDefault="00FB34F4" w:rsidP="00F9641E">
      <w:pPr>
        <w:rPr>
          <w:rFonts w:ascii="Arial" w:hAnsi="Arial" w:cs="Arial"/>
          <w:sz w:val="22"/>
          <w:szCs w:val="22"/>
        </w:rPr>
      </w:pPr>
    </w:p>
    <w:p w14:paraId="0B841004" w14:textId="77777777" w:rsidR="00FB34F4" w:rsidRPr="001B5DCE" w:rsidRDefault="00FB34F4" w:rsidP="00F9641E">
      <w:pPr>
        <w:rPr>
          <w:rFonts w:ascii="Arial" w:hAnsi="Arial" w:cs="Arial"/>
          <w:sz w:val="22"/>
          <w:szCs w:val="22"/>
        </w:rPr>
      </w:pPr>
      <w:r w:rsidRPr="001B5DCE">
        <w:rPr>
          <w:rFonts w:ascii="Arial" w:hAnsi="Arial" w:cs="Arial"/>
          <w:sz w:val="22"/>
          <w:szCs w:val="22"/>
        </w:rPr>
        <w:t>Izvajalci odgovarjajo vsak zase solidarno, nerazdelno in nepreklicno za izpolnitev vseh in celotnih obveznosti vseh izvajalcev skupnega nastopa v zvezi s to pogodbo. Nobeden od izvajalcev v skupnem nastopu se ne more sklicevati, da ni dolžan izpolniti določene obveznosti v zvezi s to pogodbo, razen če iz te pogodbe ali veljavnih predpisov izhaja drugače.</w:t>
      </w:r>
    </w:p>
    <w:p w14:paraId="6467288A" w14:textId="77777777" w:rsidR="00FB34F4" w:rsidRPr="001B5DCE" w:rsidRDefault="00FB34F4" w:rsidP="00F9641E">
      <w:pPr>
        <w:rPr>
          <w:rFonts w:ascii="Arial" w:hAnsi="Arial" w:cs="Arial"/>
          <w:sz w:val="22"/>
          <w:szCs w:val="22"/>
        </w:rPr>
      </w:pPr>
    </w:p>
    <w:p w14:paraId="648B3416" w14:textId="77777777" w:rsidR="00FB34F4" w:rsidRPr="001B5DCE" w:rsidRDefault="00FB34F4" w:rsidP="00F9641E">
      <w:pPr>
        <w:rPr>
          <w:rFonts w:ascii="Arial" w:hAnsi="Arial" w:cs="Arial"/>
          <w:sz w:val="22"/>
          <w:szCs w:val="22"/>
        </w:rPr>
      </w:pPr>
      <w:r w:rsidRPr="001B5DCE">
        <w:rPr>
          <w:rFonts w:ascii="Arial" w:hAnsi="Arial" w:cs="Arial"/>
          <w:sz w:val="22"/>
          <w:szCs w:val="22"/>
        </w:rPr>
        <w:t>Notranja razmerja med izvajalci v skupnem nastopu v ničemer ne vplivajo in ne bodo vplivala na njihovo nepreklicno, solidarno in nerazdelno odgovornost do naročnika.</w:t>
      </w:r>
    </w:p>
    <w:p w14:paraId="4B5A16CB" w14:textId="77777777" w:rsidR="00FB34F4" w:rsidRPr="001B5DCE" w:rsidRDefault="00FB34F4" w:rsidP="00F9641E">
      <w:pPr>
        <w:rPr>
          <w:rFonts w:ascii="Arial" w:hAnsi="Arial" w:cs="Arial"/>
          <w:sz w:val="22"/>
          <w:szCs w:val="22"/>
        </w:rPr>
      </w:pPr>
    </w:p>
    <w:p w14:paraId="5A294BAD" w14:textId="77777777" w:rsidR="00FB34F4" w:rsidRPr="001B5DCE" w:rsidRDefault="00FB34F4" w:rsidP="00F9641E">
      <w:pPr>
        <w:rPr>
          <w:rFonts w:ascii="Arial" w:hAnsi="Arial" w:cs="Arial"/>
          <w:sz w:val="22"/>
          <w:szCs w:val="22"/>
        </w:rPr>
      </w:pPr>
      <w:r w:rsidRPr="001B5DCE">
        <w:rPr>
          <w:rFonts w:ascii="Arial" w:hAnsi="Arial" w:cs="Arial"/>
          <w:sz w:val="22"/>
          <w:szCs w:val="22"/>
        </w:rPr>
        <w:t>Nasproti naročniku bo v svojem imenu in za svoj račun in v imenu in za račun drugih izvajalcev skupnega nastopa nastopal vpišite naziv družbe kot vodilni partner, ki ga zato skupni nastop nepreklicno pooblašča, da jih v njihovem imenu in za njihov račun neomejeno zastopa nasproti naročniku (daje v njihovem imenu enostranske izjave, prevzema za njih listine, itd.) v zvezi s to pogodbo ter da naročniku izstavlja obračune (račune).</w:t>
      </w:r>
    </w:p>
    <w:p w14:paraId="7D491532" w14:textId="77777777" w:rsidR="00FB34F4" w:rsidRPr="001B5DCE" w:rsidRDefault="00FB34F4" w:rsidP="00F9641E">
      <w:pPr>
        <w:rPr>
          <w:rFonts w:ascii="Arial" w:hAnsi="Arial" w:cs="Arial"/>
          <w:sz w:val="22"/>
          <w:szCs w:val="22"/>
        </w:rPr>
      </w:pPr>
    </w:p>
    <w:p w14:paraId="77BF07D6" w14:textId="77777777" w:rsidR="00FB34F4" w:rsidRPr="001B5DCE" w:rsidRDefault="00FB34F4" w:rsidP="00F9641E">
      <w:pPr>
        <w:rPr>
          <w:rFonts w:ascii="Arial" w:hAnsi="Arial" w:cs="Arial"/>
          <w:sz w:val="22"/>
          <w:szCs w:val="22"/>
        </w:rPr>
      </w:pPr>
      <w:r w:rsidRPr="001B5DCE">
        <w:rPr>
          <w:rFonts w:ascii="Arial" w:hAnsi="Arial" w:cs="Arial"/>
          <w:sz w:val="22"/>
          <w:szCs w:val="22"/>
        </w:rPr>
        <w:t>Vse izjave naročnika do skupnega nastopa, naslovljene na vpišite naziv družbe kot vodilnega partnerja po tej pogodbi, se štejejo kot naslovljene na vse izvajalce oziroma vsem ter da so z njimi vsi izvajalci seznanjeni v trenutku, ko je z izjavami seznanjen vpišite naziv družbe.</w:t>
      </w:r>
    </w:p>
    <w:p w14:paraId="769C9380" w14:textId="77777777" w:rsidR="00FB34F4" w:rsidRPr="001B5DCE" w:rsidRDefault="00FB34F4" w:rsidP="00F9641E">
      <w:pPr>
        <w:rPr>
          <w:rFonts w:ascii="Arial" w:hAnsi="Arial" w:cs="Arial"/>
          <w:sz w:val="22"/>
          <w:szCs w:val="22"/>
        </w:rPr>
      </w:pPr>
    </w:p>
    <w:p w14:paraId="6FD391F4" w14:textId="77777777" w:rsidR="00FB34F4" w:rsidRPr="001B5DCE" w:rsidRDefault="00FB34F4" w:rsidP="00F9641E">
      <w:pPr>
        <w:rPr>
          <w:rFonts w:ascii="Arial" w:hAnsi="Arial" w:cs="Arial"/>
          <w:sz w:val="22"/>
          <w:szCs w:val="22"/>
        </w:rPr>
      </w:pPr>
      <w:r w:rsidRPr="001B5DCE">
        <w:rPr>
          <w:rFonts w:ascii="Arial" w:hAnsi="Arial" w:cs="Arial"/>
          <w:sz w:val="22"/>
          <w:szCs w:val="22"/>
        </w:rPr>
        <w:t>Pogodbene obveznosti, ki jih naročnik izpolni vodilnemu partnerju, se štejejo za izpolnjene.</w:t>
      </w:r>
    </w:p>
    <w:p w14:paraId="2293329B" w14:textId="77777777" w:rsidR="00FB34F4" w:rsidRPr="001B5DCE" w:rsidRDefault="00FB34F4" w:rsidP="00F9641E">
      <w:pPr>
        <w:rPr>
          <w:rFonts w:ascii="Arial" w:hAnsi="Arial" w:cs="Arial"/>
          <w:sz w:val="22"/>
          <w:szCs w:val="22"/>
        </w:rPr>
      </w:pPr>
    </w:p>
    <w:p w14:paraId="04092C9E" w14:textId="77777777" w:rsidR="00FB34F4" w:rsidRPr="001B5DCE" w:rsidRDefault="00FB34F4" w:rsidP="00F9641E">
      <w:pPr>
        <w:rPr>
          <w:rFonts w:ascii="Arial" w:hAnsi="Arial" w:cs="Arial"/>
          <w:sz w:val="22"/>
          <w:szCs w:val="22"/>
        </w:rPr>
      </w:pPr>
      <w:r w:rsidRPr="001B5DCE">
        <w:rPr>
          <w:rFonts w:ascii="Arial" w:hAnsi="Arial" w:cs="Arial"/>
          <w:sz w:val="22"/>
          <w:szCs w:val="22"/>
        </w:rPr>
        <w:t>Notranja razmerja med izvajalci skupnega nastopa v ničemer ne vplivajo na ta izrecen dogovor, da naročnik izpolnjuje obveznosti v zvezi s to pogodbo tako, da jih izpolni družbi vpišite naziv družbe, razen če ni s to pogodbo ali njenim dodatkom drugače pismeno določeno in drugi izvajalci ne morejo terjati izpolnitve od naročnika.</w:t>
      </w:r>
    </w:p>
    <w:p w14:paraId="157851B1" w14:textId="77777777" w:rsidR="00FB34F4" w:rsidRPr="001B5DCE" w:rsidRDefault="00FB34F4" w:rsidP="003E03DB">
      <w:pPr>
        <w:rPr>
          <w:rFonts w:ascii="Arial" w:hAnsi="Arial" w:cs="Arial"/>
          <w:sz w:val="22"/>
          <w:szCs w:val="22"/>
        </w:rPr>
      </w:pPr>
    </w:p>
    <w:p w14:paraId="00A14764" w14:textId="77777777" w:rsidR="00FB34F4" w:rsidRPr="001B5DCE" w:rsidRDefault="00FB34F4" w:rsidP="003E03DB">
      <w:pPr>
        <w:rPr>
          <w:rFonts w:ascii="Arial" w:hAnsi="Arial" w:cs="Arial"/>
          <w:sz w:val="22"/>
          <w:szCs w:val="22"/>
          <w:highlight w:val="yellow"/>
        </w:rPr>
      </w:pPr>
    </w:p>
    <w:p w14:paraId="2AAA090B" w14:textId="4AD6E5FC" w:rsidR="00FB34F4" w:rsidRPr="001B5DCE" w:rsidRDefault="00FB34F4" w:rsidP="00FB34F4">
      <w:pPr>
        <w:pStyle w:val="Heading1clen"/>
        <w:keepNext w:val="0"/>
        <w:numPr>
          <w:ilvl w:val="3"/>
          <w:numId w:val="10"/>
        </w:numPr>
        <w:spacing w:line="240" w:lineRule="auto"/>
        <w:ind w:left="851" w:hanging="851"/>
        <w:rPr>
          <w:sz w:val="22"/>
          <w:szCs w:val="22"/>
        </w:rPr>
      </w:pPr>
      <w:r w:rsidRPr="001B5DCE">
        <w:rPr>
          <w:sz w:val="22"/>
          <w:szCs w:val="22"/>
        </w:rPr>
        <w:t>OBSEG IN NAČIN VZDRŽEVANJA</w:t>
      </w:r>
    </w:p>
    <w:p w14:paraId="3141C8B1" w14:textId="77777777" w:rsidR="00FB34F4" w:rsidRPr="001B5DCE" w:rsidRDefault="00FB34F4" w:rsidP="00FB34F4">
      <w:pPr>
        <w:rPr>
          <w:lang w:eastAsia="ar-SA"/>
        </w:rPr>
      </w:pPr>
    </w:p>
    <w:p w14:paraId="3A3B5CA0" w14:textId="31E8B347" w:rsidR="00A41DF6" w:rsidRPr="001B5DCE" w:rsidRDefault="00FB34F4"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1FFB466E" w14:textId="106192CA" w:rsidR="00A41DF6" w:rsidRPr="001B5DCE" w:rsidRDefault="00A41DF6" w:rsidP="00A41DF6">
      <w:pPr>
        <w:rPr>
          <w:rFonts w:ascii="Arial" w:hAnsi="Arial" w:cs="Arial"/>
          <w:sz w:val="22"/>
          <w:szCs w:val="22"/>
        </w:rPr>
      </w:pPr>
      <w:r w:rsidRPr="001B5DCE">
        <w:rPr>
          <w:rFonts w:ascii="Arial" w:hAnsi="Arial" w:cs="Arial"/>
          <w:b/>
          <w:bCs/>
          <w:sz w:val="22"/>
          <w:szCs w:val="22"/>
        </w:rPr>
        <w:t>Redno vzdrževanje</w:t>
      </w:r>
      <w:r w:rsidRPr="001B5DCE">
        <w:rPr>
          <w:rFonts w:ascii="Arial" w:hAnsi="Arial" w:cs="Arial"/>
          <w:sz w:val="22"/>
          <w:szCs w:val="22"/>
        </w:rPr>
        <w:t xml:space="preserve"> vključuje:</w:t>
      </w:r>
    </w:p>
    <w:p w14:paraId="05C99F9D" w14:textId="53314B16"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kontrolo delovanja komunikacij,</w:t>
      </w:r>
    </w:p>
    <w:p w14:paraId="22FCFF9C" w14:textId="5BB6E46C"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kontrolo delovanja operacijskega sistema,</w:t>
      </w:r>
    </w:p>
    <w:p w14:paraId="5EE6D8A4" w14:textId="744AD36B"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pregled aplikativne programske opreme,</w:t>
      </w:r>
    </w:p>
    <w:p w14:paraId="5911E4AB" w14:textId="1E0D9E9C"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pregled podatkovnih baz (zbiranje podatkov),</w:t>
      </w:r>
    </w:p>
    <w:p w14:paraId="1E7E4CD7" w14:textId="5B7E1421"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test funkcionalnosti,</w:t>
      </w:r>
    </w:p>
    <w:p w14:paraId="6E5689FA" w14:textId="55A9F638"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test odzivnosti senzorjev (izvaja se samodejno 1 krat dnevno) in</w:t>
      </w:r>
    </w:p>
    <w:p w14:paraId="08F82CAB" w14:textId="08E044B8"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diagnostični pregled.</w:t>
      </w:r>
    </w:p>
    <w:p w14:paraId="33D63E84" w14:textId="1B4E62D7" w:rsidR="00A41DF6" w:rsidRPr="001B5DCE" w:rsidRDefault="00A41DF6" w:rsidP="00A41DF6">
      <w:pPr>
        <w:rPr>
          <w:rFonts w:ascii="Arial" w:hAnsi="Arial" w:cs="Arial"/>
          <w:b/>
          <w:bCs/>
          <w:sz w:val="22"/>
          <w:szCs w:val="22"/>
        </w:rPr>
      </w:pPr>
    </w:p>
    <w:p w14:paraId="6B4DB1EE" w14:textId="3857D57B" w:rsidR="00A41DF6" w:rsidRPr="001B5DCE" w:rsidRDefault="00F9641E"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1EAFE35C" w14:textId="6ADC4929" w:rsidR="00A41DF6" w:rsidRPr="001B5DCE" w:rsidRDefault="00A41DF6" w:rsidP="00A41DF6">
      <w:pPr>
        <w:rPr>
          <w:rFonts w:ascii="Arial" w:hAnsi="Arial" w:cs="Arial"/>
          <w:sz w:val="22"/>
          <w:szCs w:val="22"/>
        </w:rPr>
      </w:pPr>
      <w:r w:rsidRPr="001B5DCE">
        <w:rPr>
          <w:rFonts w:ascii="Arial" w:hAnsi="Arial" w:cs="Arial"/>
          <w:b/>
          <w:bCs/>
          <w:sz w:val="22"/>
          <w:szCs w:val="22"/>
        </w:rPr>
        <w:t>Preventivno vzdrževanje</w:t>
      </w:r>
      <w:r w:rsidRPr="001B5DCE">
        <w:rPr>
          <w:rFonts w:ascii="Arial" w:hAnsi="Arial" w:cs="Arial"/>
          <w:sz w:val="22"/>
          <w:szCs w:val="22"/>
        </w:rPr>
        <w:t xml:space="preserve"> se opravlja 2 x letno (</w:t>
      </w:r>
      <w:r w:rsidR="00C037C3" w:rsidRPr="001B5DCE">
        <w:rPr>
          <w:rFonts w:ascii="Arial" w:hAnsi="Arial" w:cs="Arial"/>
          <w:sz w:val="22"/>
          <w:szCs w:val="22"/>
        </w:rPr>
        <w:t xml:space="preserve">v </w:t>
      </w:r>
      <w:r w:rsidRPr="001B5DCE">
        <w:rPr>
          <w:rFonts w:ascii="Arial" w:hAnsi="Arial" w:cs="Arial"/>
          <w:sz w:val="22"/>
          <w:szCs w:val="22"/>
        </w:rPr>
        <w:t>pomladanskem in jesenskem času) na lokaciji sistema in vključuje:</w:t>
      </w:r>
    </w:p>
    <w:p w14:paraId="5CB2097A" w14:textId="303D4079"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fizični pregled seizmične opreme,</w:t>
      </w:r>
    </w:p>
    <w:p w14:paraId="35226AFB" w14:textId="67A10BCC"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pregled merilnih mest,</w:t>
      </w:r>
    </w:p>
    <w:p w14:paraId="046EFAFA" w14:textId="647DB188"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pregled parametrov akcelerometra,</w:t>
      </w:r>
    </w:p>
    <w:p w14:paraId="309EE97E" w14:textId="2A2A3DD0"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pregled parametrov rekorderja,</w:t>
      </w:r>
    </w:p>
    <w:p w14:paraId="5B7041BE" w14:textId="4F0282FD"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pregled in kontrola sistema za točen čas (GPS),</w:t>
      </w:r>
    </w:p>
    <w:p w14:paraId="7C96EDFC" w14:textId="65C0C8F5"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kontrola stanja napajanja (akumulator, usmernik),</w:t>
      </w:r>
    </w:p>
    <w:p w14:paraId="4534E631" w14:textId="480682F8"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morebitna zamenjava dotrajanih delov,</w:t>
      </w:r>
    </w:p>
    <w:p w14:paraId="196FB334" w14:textId="401D9FEE"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korekcijo offset napetosti senzorjev,</w:t>
      </w:r>
    </w:p>
    <w:p w14:paraId="6D3A9DB7" w14:textId="05BBA93C"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pregled in vzdrževanje kabelskih povezav,</w:t>
      </w:r>
    </w:p>
    <w:p w14:paraId="34E1F848" w14:textId="4E24840C" w:rsidR="00A41DF6" w:rsidRPr="001B5DCE" w:rsidRDefault="00A41DF6" w:rsidP="00851646">
      <w:pPr>
        <w:pStyle w:val="Odstavekseznama"/>
        <w:numPr>
          <w:ilvl w:val="0"/>
          <w:numId w:val="24"/>
        </w:numPr>
        <w:suppressAutoHyphens/>
        <w:autoSpaceDN w:val="0"/>
        <w:spacing w:after="0" w:line="240" w:lineRule="auto"/>
        <w:contextualSpacing w:val="0"/>
        <w:textAlignment w:val="baseline"/>
        <w:rPr>
          <w:rFonts w:ascii="Arial" w:hAnsi="Arial" w:cs="Arial"/>
          <w:color w:val="000000"/>
          <w:lang w:eastAsia="sl-SI"/>
        </w:rPr>
      </w:pPr>
      <w:r w:rsidRPr="001B5DCE">
        <w:rPr>
          <w:rFonts w:ascii="Arial" w:hAnsi="Arial" w:cs="Arial"/>
          <w:color w:val="000000"/>
          <w:lang w:eastAsia="sl-SI"/>
        </w:rPr>
        <w:t>izvedba vseh periodičnih vzdrževalnih posegov, ki jih priporoča proizvajalec opreme.</w:t>
      </w:r>
    </w:p>
    <w:p w14:paraId="7A03C517" w14:textId="77777777" w:rsidR="00903EA2" w:rsidRPr="001B5DCE" w:rsidRDefault="00903EA2" w:rsidP="00903EA2">
      <w:pPr>
        <w:ind w:left="851" w:hanging="284"/>
        <w:jc w:val="left"/>
        <w:rPr>
          <w:rFonts w:ascii="Arial" w:hAnsi="Arial" w:cs="Arial"/>
          <w:sz w:val="22"/>
          <w:szCs w:val="22"/>
        </w:rPr>
      </w:pPr>
    </w:p>
    <w:p w14:paraId="5BFEB720" w14:textId="245656D7" w:rsidR="00A41DF6" w:rsidRPr="001B5DCE" w:rsidRDefault="00363986" w:rsidP="00851646">
      <w:pPr>
        <w:pStyle w:val="Odstavekseznama"/>
        <w:numPr>
          <w:ilvl w:val="0"/>
          <w:numId w:val="18"/>
        </w:numPr>
        <w:spacing w:line="240" w:lineRule="exact"/>
        <w:ind w:left="5103" w:hanging="644"/>
        <w:rPr>
          <w:rFonts w:ascii="Arial" w:hAnsi="Arial" w:cs="Arial"/>
        </w:rPr>
      </w:pPr>
      <w:r w:rsidRPr="001B5DCE">
        <w:rPr>
          <w:rFonts w:ascii="Arial" w:hAnsi="Arial" w:cs="Arial"/>
        </w:rPr>
        <w:lastRenderedPageBreak/>
        <w:t>člen</w:t>
      </w:r>
    </w:p>
    <w:p w14:paraId="55C41FB7" w14:textId="36F44B1F" w:rsidR="00A41DF6" w:rsidRPr="001B5DCE" w:rsidRDefault="00A41DF6" w:rsidP="00A41DF6">
      <w:pPr>
        <w:rPr>
          <w:rFonts w:ascii="Arial" w:hAnsi="Arial" w:cs="Arial"/>
          <w:sz w:val="22"/>
          <w:szCs w:val="22"/>
        </w:rPr>
      </w:pPr>
      <w:r w:rsidRPr="001B5DCE">
        <w:rPr>
          <w:rFonts w:ascii="Arial" w:hAnsi="Arial" w:cs="Arial"/>
          <w:b/>
          <w:bCs/>
          <w:sz w:val="22"/>
          <w:szCs w:val="22"/>
        </w:rPr>
        <w:t>Intervencijsko vzdrževanje</w:t>
      </w:r>
      <w:r w:rsidRPr="001B5DCE">
        <w:rPr>
          <w:rFonts w:ascii="Arial" w:hAnsi="Arial" w:cs="Arial"/>
          <w:sz w:val="22"/>
          <w:szCs w:val="22"/>
        </w:rPr>
        <w:t xml:space="preserve"> se izvaja po ugotovitvi napake v delovanju ali okvare na podlagi preventivne kontrole ter po vsakem dogodku, ki je, oziroma, bi lahko poškodoval opremo ali spremenil pogoje delovanja opreme</w:t>
      </w:r>
      <w:r w:rsidR="00555156" w:rsidRPr="001B5DCE">
        <w:rPr>
          <w:rFonts w:ascii="Arial" w:hAnsi="Arial" w:cs="Arial"/>
          <w:sz w:val="22"/>
          <w:szCs w:val="22"/>
        </w:rPr>
        <w:t>.</w:t>
      </w:r>
    </w:p>
    <w:p w14:paraId="59F1A672" w14:textId="77777777" w:rsidR="00A41DF6" w:rsidRPr="001B5DCE" w:rsidRDefault="00A41DF6" w:rsidP="00A41DF6"/>
    <w:p w14:paraId="0726976E" w14:textId="536B37EB" w:rsidR="00A41DF6" w:rsidRPr="001B5DCE" w:rsidRDefault="00363986"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0E08F5E5" w14:textId="64CA0986" w:rsidR="00A41DF6" w:rsidRPr="001B5DCE" w:rsidRDefault="00A41DF6" w:rsidP="00A41DF6">
      <w:pPr>
        <w:rPr>
          <w:rFonts w:ascii="Arial" w:hAnsi="Arial" w:cs="Arial"/>
          <w:sz w:val="22"/>
          <w:szCs w:val="22"/>
        </w:rPr>
      </w:pPr>
      <w:r w:rsidRPr="00CE4DCB">
        <w:rPr>
          <w:rFonts w:ascii="Arial" w:hAnsi="Arial" w:cs="Arial"/>
          <w:sz w:val="22"/>
          <w:szCs w:val="22"/>
        </w:rPr>
        <w:t>Iz</w:t>
      </w:r>
      <w:r w:rsidRPr="0095421A">
        <w:rPr>
          <w:rFonts w:ascii="Arial" w:hAnsi="Arial" w:cs="Arial"/>
          <w:sz w:val="22"/>
          <w:szCs w:val="22"/>
        </w:rPr>
        <w:t>vajalec m</w:t>
      </w:r>
      <w:r w:rsidRPr="001B5DCE">
        <w:rPr>
          <w:rFonts w:ascii="Arial" w:hAnsi="Arial" w:cs="Arial"/>
          <w:sz w:val="22"/>
          <w:szCs w:val="22"/>
        </w:rPr>
        <w:t xml:space="preserve">ora voditi </w:t>
      </w:r>
      <w:r w:rsidRPr="001B5DCE">
        <w:rPr>
          <w:rFonts w:ascii="Arial" w:hAnsi="Arial" w:cs="Arial"/>
          <w:b/>
          <w:bCs/>
          <w:sz w:val="22"/>
          <w:szCs w:val="22"/>
        </w:rPr>
        <w:t>dnevnik vzdrževanja</w:t>
      </w:r>
      <w:r w:rsidR="00555156" w:rsidRPr="001B5DCE">
        <w:rPr>
          <w:rFonts w:ascii="Arial" w:hAnsi="Arial" w:cs="Arial"/>
          <w:sz w:val="22"/>
          <w:szCs w:val="22"/>
        </w:rPr>
        <w:t xml:space="preserve"> v skladu z določili Tehničnih zahtev v DJN</w:t>
      </w:r>
      <w:r w:rsidRPr="001B5DCE">
        <w:rPr>
          <w:rFonts w:ascii="Arial" w:hAnsi="Arial" w:cs="Arial"/>
          <w:sz w:val="22"/>
          <w:szCs w:val="22"/>
        </w:rPr>
        <w:t xml:space="preserve">. </w:t>
      </w:r>
    </w:p>
    <w:p w14:paraId="496F0852" w14:textId="77777777" w:rsidR="00B57716" w:rsidRPr="001B5DCE" w:rsidRDefault="00B57716" w:rsidP="000B1AD3">
      <w:pPr>
        <w:spacing w:line="240" w:lineRule="exact"/>
        <w:rPr>
          <w:rFonts w:ascii="Arial" w:hAnsi="Arial" w:cs="Arial"/>
        </w:rPr>
      </w:pPr>
    </w:p>
    <w:p w14:paraId="439F0975" w14:textId="77777777" w:rsidR="00B57716" w:rsidRPr="001B5DCE" w:rsidRDefault="00B57716"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473A94E9" w14:textId="77777777" w:rsidR="00B57716" w:rsidRPr="001B5DCE" w:rsidRDefault="00B57716" w:rsidP="00B57716">
      <w:pPr>
        <w:rPr>
          <w:rFonts w:ascii="Arial" w:hAnsi="Arial" w:cs="Arial"/>
          <w:sz w:val="22"/>
          <w:szCs w:val="22"/>
        </w:rPr>
      </w:pPr>
      <w:r w:rsidRPr="001B5DCE">
        <w:rPr>
          <w:rFonts w:ascii="Arial" w:hAnsi="Arial" w:cs="Arial"/>
          <w:sz w:val="22"/>
          <w:szCs w:val="22"/>
        </w:rPr>
        <w:t>Izvajalec mora vsa dela opravljati v skladu z vsemi veljavnimi predpisi o varstvu in zdravju pri delu in varovanju okolja ter internimi akti in standardi naročnika. Izvajalec mora dela izvajati tako, da obratovanje ostalih naprav ni moteno ter poskrbeti tudi za potrebne ukrepe za varovanje okolja.</w:t>
      </w:r>
    </w:p>
    <w:p w14:paraId="2D6F8C75" w14:textId="59052DFE" w:rsidR="00B57716" w:rsidRPr="001B5DCE" w:rsidRDefault="00B57716" w:rsidP="00B57716">
      <w:pPr>
        <w:rPr>
          <w:rFonts w:ascii="Arial" w:hAnsi="Arial" w:cs="Arial"/>
          <w:color w:val="000000" w:themeColor="text1"/>
          <w:sz w:val="22"/>
          <w:szCs w:val="22"/>
          <w:highlight w:val="yellow"/>
        </w:rPr>
      </w:pPr>
    </w:p>
    <w:p w14:paraId="36C23E78" w14:textId="77777777" w:rsidR="00903EA2" w:rsidRPr="001B5DCE" w:rsidRDefault="00903EA2" w:rsidP="00B57716">
      <w:pPr>
        <w:rPr>
          <w:rFonts w:ascii="Arial" w:hAnsi="Arial" w:cs="Arial"/>
          <w:color w:val="000000" w:themeColor="text1"/>
          <w:sz w:val="22"/>
          <w:szCs w:val="22"/>
          <w:highlight w:val="yellow"/>
        </w:rPr>
      </w:pPr>
    </w:p>
    <w:p w14:paraId="23CF7B40" w14:textId="428320B8" w:rsidR="003E03DB" w:rsidRPr="001B5DCE" w:rsidRDefault="00FB34F4" w:rsidP="00FB34F4">
      <w:pPr>
        <w:pStyle w:val="Heading1clen"/>
        <w:keepNext w:val="0"/>
        <w:numPr>
          <w:ilvl w:val="3"/>
          <w:numId w:val="10"/>
        </w:numPr>
        <w:spacing w:line="240" w:lineRule="auto"/>
        <w:ind w:left="851" w:hanging="851"/>
        <w:rPr>
          <w:sz w:val="22"/>
          <w:szCs w:val="22"/>
        </w:rPr>
      </w:pPr>
      <w:r w:rsidRPr="001B5DCE">
        <w:rPr>
          <w:sz w:val="22"/>
          <w:szCs w:val="22"/>
        </w:rPr>
        <w:t xml:space="preserve">POGODBENA CENA </w:t>
      </w:r>
    </w:p>
    <w:p w14:paraId="3B8B1C7E" w14:textId="77777777" w:rsidR="00FB34F4" w:rsidRPr="001B5DCE" w:rsidRDefault="00FB34F4" w:rsidP="00FB34F4">
      <w:pPr>
        <w:rPr>
          <w:lang w:eastAsia="ar-SA"/>
        </w:rPr>
      </w:pPr>
    </w:p>
    <w:p w14:paraId="69B808B6" w14:textId="77777777" w:rsidR="003E03DB" w:rsidRPr="001B5DCE" w:rsidRDefault="003E03DB"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2B901AC2" w14:textId="4A75306B" w:rsidR="00FB34F4" w:rsidRPr="001B5DCE" w:rsidRDefault="00FB34F4" w:rsidP="00903EA2">
      <w:pPr>
        <w:ind w:left="39" w:right="14"/>
        <w:rPr>
          <w:rFonts w:ascii="Arial" w:hAnsi="Arial" w:cs="Arial"/>
          <w:sz w:val="22"/>
          <w:szCs w:val="22"/>
        </w:rPr>
      </w:pPr>
      <w:r w:rsidRPr="001B5DCE">
        <w:rPr>
          <w:rFonts w:ascii="Arial" w:hAnsi="Arial" w:cs="Arial"/>
          <w:sz w:val="22"/>
          <w:szCs w:val="22"/>
        </w:rPr>
        <w:t xml:space="preserve">Naročnik bo plačeval izvajalcu mesečni pavšal v znesku </w:t>
      </w:r>
      <w:r w:rsidR="005E3E9D">
        <w:rPr>
          <w:rFonts w:ascii="Arial" w:hAnsi="Arial" w:cs="Arial"/>
        </w:rPr>
        <w:fldChar w:fldCharType="begin">
          <w:ffData>
            <w:name w:val=""/>
            <w:enabled/>
            <w:calcOnExit w:val="0"/>
            <w:textInput>
              <w:default w:val="(Vpišite znesek)"/>
            </w:textInput>
          </w:ffData>
        </w:fldChar>
      </w:r>
      <w:r w:rsidR="005E3E9D">
        <w:rPr>
          <w:rFonts w:ascii="Arial" w:hAnsi="Arial" w:cs="Arial"/>
        </w:rPr>
        <w:instrText xml:space="preserve"> FORMTEXT </w:instrText>
      </w:r>
      <w:r w:rsidR="005E3E9D">
        <w:rPr>
          <w:rFonts w:ascii="Arial" w:hAnsi="Arial" w:cs="Arial"/>
        </w:rPr>
      </w:r>
      <w:r w:rsidR="005E3E9D">
        <w:rPr>
          <w:rFonts w:ascii="Arial" w:hAnsi="Arial" w:cs="Arial"/>
        </w:rPr>
        <w:fldChar w:fldCharType="separate"/>
      </w:r>
      <w:r w:rsidR="005E3E9D">
        <w:rPr>
          <w:rFonts w:ascii="Arial" w:hAnsi="Arial" w:cs="Arial"/>
          <w:noProof/>
        </w:rPr>
        <w:t>(Vpišite znesek)</w:t>
      </w:r>
      <w:r w:rsidR="005E3E9D">
        <w:rPr>
          <w:rFonts w:ascii="Arial" w:hAnsi="Arial" w:cs="Arial"/>
        </w:rPr>
        <w:fldChar w:fldCharType="end"/>
      </w:r>
      <w:r w:rsidRPr="001B5DCE">
        <w:rPr>
          <w:rFonts w:ascii="Arial" w:hAnsi="Arial" w:cs="Arial"/>
          <w:sz w:val="22"/>
          <w:szCs w:val="22"/>
        </w:rPr>
        <w:t xml:space="preserve"> € in je fiksen do izteka veljavnosti te pogodbe.</w:t>
      </w:r>
    </w:p>
    <w:p w14:paraId="525F4ECE" w14:textId="77777777" w:rsidR="00FB34F4" w:rsidRPr="001B5DCE" w:rsidRDefault="00FB34F4" w:rsidP="00FB34F4">
      <w:pPr>
        <w:ind w:left="29" w:hanging="10"/>
        <w:jc w:val="left"/>
        <w:rPr>
          <w:rFonts w:ascii="Arial" w:hAnsi="Arial" w:cs="Arial"/>
          <w:sz w:val="22"/>
          <w:szCs w:val="22"/>
        </w:rPr>
      </w:pPr>
    </w:p>
    <w:p w14:paraId="6DB4C071" w14:textId="7C1A8F26" w:rsidR="00FB34F4" w:rsidRPr="001B5DCE" w:rsidRDefault="00FB34F4" w:rsidP="00903EA2">
      <w:pPr>
        <w:ind w:left="29" w:hanging="10"/>
        <w:jc w:val="left"/>
        <w:rPr>
          <w:rFonts w:ascii="Arial" w:hAnsi="Arial" w:cs="Arial"/>
          <w:sz w:val="22"/>
          <w:szCs w:val="22"/>
        </w:rPr>
      </w:pPr>
      <w:r w:rsidRPr="001B5DCE">
        <w:rPr>
          <w:rFonts w:ascii="Arial" w:hAnsi="Arial" w:cs="Arial"/>
          <w:sz w:val="22"/>
          <w:szCs w:val="22"/>
        </w:rPr>
        <w:t>Mesečni pavšal vključuje</w:t>
      </w:r>
      <w:r w:rsidR="00903EA2" w:rsidRPr="001B5DCE">
        <w:rPr>
          <w:rFonts w:ascii="Arial" w:hAnsi="Arial" w:cs="Arial"/>
          <w:sz w:val="22"/>
          <w:szCs w:val="22"/>
        </w:rPr>
        <w:t xml:space="preserve"> </w:t>
      </w:r>
      <w:r w:rsidRPr="001B5DCE">
        <w:rPr>
          <w:rFonts w:ascii="Arial" w:hAnsi="Arial" w:cs="Arial"/>
          <w:sz w:val="22"/>
          <w:szCs w:val="22"/>
        </w:rPr>
        <w:t>redno vzdrževanje</w:t>
      </w:r>
      <w:r w:rsidR="00903EA2" w:rsidRPr="001B5DCE">
        <w:rPr>
          <w:rFonts w:ascii="Arial" w:hAnsi="Arial" w:cs="Arial"/>
          <w:sz w:val="22"/>
          <w:szCs w:val="22"/>
        </w:rPr>
        <w:t>.</w:t>
      </w:r>
    </w:p>
    <w:p w14:paraId="16EB54EA" w14:textId="33C37A3A" w:rsidR="00521757" w:rsidRPr="001B5DCE" w:rsidRDefault="00521757" w:rsidP="00903EA2">
      <w:pPr>
        <w:ind w:right="14"/>
        <w:rPr>
          <w:rFonts w:ascii="Arial" w:hAnsi="Arial" w:cs="Arial"/>
          <w:sz w:val="22"/>
          <w:szCs w:val="22"/>
          <w:shd w:val="clear" w:color="auto" w:fill="FFFF00"/>
        </w:rPr>
      </w:pPr>
    </w:p>
    <w:p w14:paraId="6D34D9C3" w14:textId="77777777" w:rsidR="00903EA2" w:rsidRPr="001B5DCE" w:rsidRDefault="00903EA2" w:rsidP="00903EA2">
      <w:pPr>
        <w:ind w:right="14"/>
        <w:rPr>
          <w:rFonts w:ascii="Arial" w:hAnsi="Arial" w:cs="Arial"/>
          <w:sz w:val="22"/>
          <w:szCs w:val="22"/>
          <w:shd w:val="clear" w:color="auto" w:fill="FFFF00"/>
        </w:rPr>
      </w:pPr>
    </w:p>
    <w:p w14:paraId="7D4BACD5" w14:textId="33C3465C" w:rsidR="00521757" w:rsidRPr="001B5DCE" w:rsidRDefault="00521757" w:rsidP="00FB34F4">
      <w:pPr>
        <w:ind w:left="39" w:right="14"/>
        <w:rPr>
          <w:rFonts w:ascii="Arial" w:hAnsi="Arial" w:cs="Arial"/>
          <w:sz w:val="22"/>
          <w:szCs w:val="22"/>
        </w:rPr>
      </w:pPr>
      <w:r w:rsidRPr="001B5DCE">
        <w:rPr>
          <w:rFonts w:ascii="Arial" w:hAnsi="Arial" w:cs="Arial"/>
          <w:sz w:val="22"/>
          <w:szCs w:val="22"/>
        </w:rPr>
        <w:t>Preventivno vzdrževanje se opravlja dvakrat letno po ceni __</w:t>
      </w:r>
      <w:r w:rsidR="00903EA2" w:rsidRPr="001B5DCE">
        <w:rPr>
          <w:rFonts w:ascii="Arial" w:hAnsi="Arial" w:cs="Arial"/>
          <w:sz w:val="22"/>
          <w:szCs w:val="22"/>
        </w:rPr>
        <w:fldChar w:fldCharType="begin">
          <w:ffData>
            <w:name w:val=""/>
            <w:enabled/>
            <w:calcOnExit w:val="0"/>
            <w:textInput>
              <w:default w:val="(Vpišite znesek v € na letni ravni brez DDV)"/>
            </w:textInput>
          </w:ffData>
        </w:fldChar>
      </w:r>
      <w:r w:rsidR="00903EA2" w:rsidRPr="001B5DCE">
        <w:rPr>
          <w:rFonts w:ascii="Arial" w:hAnsi="Arial" w:cs="Arial"/>
          <w:sz w:val="22"/>
          <w:szCs w:val="22"/>
        </w:rPr>
        <w:instrText xml:space="preserve"> FORMTEXT </w:instrText>
      </w:r>
      <w:r w:rsidR="00903EA2" w:rsidRPr="001B5DCE">
        <w:rPr>
          <w:rFonts w:ascii="Arial" w:hAnsi="Arial" w:cs="Arial"/>
          <w:sz w:val="22"/>
          <w:szCs w:val="22"/>
        </w:rPr>
      </w:r>
      <w:r w:rsidR="00903EA2" w:rsidRPr="001B5DCE">
        <w:rPr>
          <w:rFonts w:ascii="Arial" w:hAnsi="Arial" w:cs="Arial"/>
          <w:sz w:val="22"/>
          <w:szCs w:val="22"/>
        </w:rPr>
        <w:fldChar w:fldCharType="separate"/>
      </w:r>
      <w:r w:rsidR="00903EA2" w:rsidRPr="001B5DCE">
        <w:rPr>
          <w:rFonts w:ascii="Arial" w:hAnsi="Arial" w:cs="Arial"/>
          <w:sz w:val="22"/>
          <w:szCs w:val="22"/>
        </w:rPr>
        <w:t>(Vpišite znesek v € na letni ravni brez DDV)</w:t>
      </w:r>
      <w:r w:rsidR="00903EA2" w:rsidRPr="001B5DCE">
        <w:rPr>
          <w:rFonts w:ascii="Arial" w:hAnsi="Arial" w:cs="Arial"/>
          <w:sz w:val="22"/>
          <w:szCs w:val="22"/>
        </w:rPr>
        <w:fldChar w:fldCharType="end"/>
      </w:r>
      <w:r w:rsidRPr="001B5DCE">
        <w:rPr>
          <w:rFonts w:ascii="Arial" w:hAnsi="Arial" w:cs="Arial"/>
          <w:sz w:val="22"/>
          <w:szCs w:val="22"/>
        </w:rPr>
        <w:t>______€</w:t>
      </w:r>
      <w:r w:rsidR="003D21DD" w:rsidRPr="001B5DCE">
        <w:rPr>
          <w:rFonts w:ascii="Arial" w:hAnsi="Arial" w:cs="Arial"/>
          <w:sz w:val="22"/>
          <w:szCs w:val="22"/>
        </w:rPr>
        <w:t>.</w:t>
      </w:r>
    </w:p>
    <w:p w14:paraId="79B3F5D6" w14:textId="1F92EDC0" w:rsidR="00FB34F4" w:rsidRPr="001B5DCE" w:rsidRDefault="00FB34F4" w:rsidP="00FB34F4">
      <w:pPr>
        <w:ind w:left="39" w:right="14"/>
        <w:rPr>
          <w:rFonts w:ascii="Arial" w:hAnsi="Arial" w:cs="Arial"/>
          <w:sz w:val="22"/>
          <w:szCs w:val="22"/>
        </w:rPr>
      </w:pPr>
    </w:p>
    <w:p w14:paraId="62B7A568" w14:textId="77777777" w:rsidR="00903EA2" w:rsidRPr="001B5DCE" w:rsidRDefault="00903EA2" w:rsidP="00FB34F4">
      <w:pPr>
        <w:ind w:left="39" w:right="14"/>
        <w:rPr>
          <w:rFonts w:ascii="Arial" w:hAnsi="Arial" w:cs="Arial"/>
          <w:sz w:val="22"/>
          <w:szCs w:val="22"/>
        </w:rPr>
      </w:pPr>
    </w:p>
    <w:p w14:paraId="3493A539" w14:textId="3B7D477F" w:rsidR="00863D37" w:rsidRPr="001B5DCE" w:rsidRDefault="00FB34F4" w:rsidP="00903EA2">
      <w:pPr>
        <w:ind w:left="39" w:right="14"/>
        <w:rPr>
          <w:rFonts w:ascii="Arial" w:hAnsi="Arial" w:cs="Arial"/>
          <w:sz w:val="22"/>
          <w:szCs w:val="22"/>
        </w:rPr>
      </w:pPr>
      <w:r w:rsidRPr="001B5DCE">
        <w:rPr>
          <w:rFonts w:ascii="Arial" w:hAnsi="Arial" w:cs="Arial"/>
          <w:sz w:val="22"/>
          <w:szCs w:val="22"/>
        </w:rPr>
        <w:t xml:space="preserve">Za </w:t>
      </w:r>
      <w:r w:rsidR="00863D37" w:rsidRPr="001B5DCE">
        <w:rPr>
          <w:rFonts w:ascii="Arial" w:hAnsi="Arial" w:cs="Arial"/>
          <w:sz w:val="22"/>
          <w:szCs w:val="22"/>
        </w:rPr>
        <w:t>intervencijsko vzdrževanje</w:t>
      </w:r>
      <w:r w:rsidRPr="001B5DCE">
        <w:rPr>
          <w:rFonts w:ascii="Arial" w:hAnsi="Arial" w:cs="Arial"/>
          <w:sz w:val="22"/>
          <w:szCs w:val="22"/>
        </w:rPr>
        <w:t xml:space="preserve"> pa bo naročnik plačeval izvajalcu</w:t>
      </w:r>
      <w:r w:rsidR="00903EA2" w:rsidRPr="001B5DCE">
        <w:rPr>
          <w:rFonts w:ascii="Arial" w:hAnsi="Arial" w:cs="Arial"/>
          <w:sz w:val="22"/>
          <w:szCs w:val="22"/>
        </w:rPr>
        <w:t xml:space="preserve"> </w:t>
      </w:r>
      <w:r w:rsidRPr="001B5DCE">
        <w:rPr>
          <w:rFonts w:ascii="Arial" w:hAnsi="Arial" w:cs="Arial"/>
          <w:sz w:val="22"/>
          <w:szCs w:val="22"/>
        </w:rPr>
        <w:t>za</w:t>
      </w:r>
      <w:r w:rsidR="00863D37" w:rsidRPr="001B5DCE">
        <w:rPr>
          <w:rFonts w:ascii="Arial" w:hAnsi="Arial" w:cs="Arial"/>
          <w:sz w:val="22"/>
          <w:szCs w:val="22"/>
        </w:rPr>
        <w:t xml:space="preserve"> vsako intervencijo</w:t>
      </w:r>
      <w:r w:rsidRPr="001B5DCE">
        <w:rPr>
          <w:rFonts w:ascii="Arial" w:hAnsi="Arial" w:cs="Arial"/>
          <w:sz w:val="22"/>
          <w:szCs w:val="22"/>
        </w:rPr>
        <w:t xml:space="preserve"> posebej  </w:t>
      </w:r>
      <w:r w:rsidR="007C3445">
        <w:rPr>
          <w:rFonts w:ascii="Arial" w:hAnsi="Arial" w:cs="Arial"/>
          <w:sz w:val="22"/>
          <w:szCs w:val="22"/>
        </w:rPr>
        <w:t>dejansko opravljene ure po naslednjih cenah</w:t>
      </w:r>
      <w:r w:rsidR="00863D37" w:rsidRPr="001B5DCE">
        <w:rPr>
          <w:rFonts w:ascii="Arial" w:hAnsi="Arial" w:cs="Arial"/>
          <w:sz w:val="22"/>
          <w:szCs w:val="22"/>
        </w:rPr>
        <w:t>:</w:t>
      </w:r>
    </w:p>
    <w:bookmarkStart w:id="14" w:name="_Hlk62636453"/>
    <w:p w14:paraId="5E7C7418" w14:textId="74B69DEE" w:rsidR="00FB34F4" w:rsidRPr="001B5DCE" w:rsidRDefault="00903EA2" w:rsidP="00851646">
      <w:pPr>
        <w:pStyle w:val="Odstavekseznama"/>
        <w:numPr>
          <w:ilvl w:val="0"/>
          <w:numId w:val="26"/>
        </w:numPr>
        <w:tabs>
          <w:tab w:val="left" w:pos="360"/>
        </w:tabs>
        <w:suppressAutoHyphens/>
        <w:autoSpaceDE w:val="0"/>
        <w:autoSpaceDN w:val="0"/>
        <w:textAlignment w:val="baseline"/>
        <w:rPr>
          <w:rFonts w:ascii="Arial" w:hAnsi="Arial" w:cs="Arial"/>
        </w:rPr>
      </w:pPr>
      <w:r w:rsidRPr="001B5DCE">
        <w:rPr>
          <w:rFonts w:ascii="Arial" w:hAnsi="Arial" w:cs="Arial"/>
        </w:rPr>
        <w:fldChar w:fldCharType="begin">
          <w:ffData>
            <w:name w:val=""/>
            <w:enabled/>
            <w:calcOnExit w:val="0"/>
            <w:textInput>
              <w:default w:val="(Vpišite znesek € /uro brez DDV)"/>
            </w:textInput>
          </w:ffData>
        </w:fldChar>
      </w:r>
      <w:r w:rsidRPr="001B5DCE">
        <w:rPr>
          <w:rFonts w:ascii="Arial" w:hAnsi="Arial" w:cs="Arial"/>
        </w:rPr>
        <w:instrText xml:space="preserve"> FORMTEXT </w:instrText>
      </w:r>
      <w:r w:rsidRPr="001B5DCE">
        <w:rPr>
          <w:rFonts w:ascii="Arial" w:hAnsi="Arial" w:cs="Arial"/>
        </w:rPr>
      </w:r>
      <w:r w:rsidRPr="001B5DCE">
        <w:rPr>
          <w:rFonts w:ascii="Arial" w:hAnsi="Arial" w:cs="Arial"/>
        </w:rPr>
        <w:fldChar w:fldCharType="separate"/>
      </w:r>
      <w:r w:rsidRPr="001B5DCE">
        <w:rPr>
          <w:rFonts w:ascii="Arial" w:hAnsi="Arial" w:cs="Arial"/>
        </w:rPr>
        <w:t>(Vpišite znesek € /uro brez DDV)</w:t>
      </w:r>
      <w:r w:rsidRPr="001B5DCE">
        <w:rPr>
          <w:rFonts w:ascii="Arial" w:hAnsi="Arial" w:cs="Arial"/>
        </w:rPr>
        <w:fldChar w:fldCharType="end"/>
      </w:r>
      <w:bookmarkEnd w:id="14"/>
      <w:r w:rsidR="00D83D69" w:rsidRPr="001B5DCE">
        <w:rPr>
          <w:rFonts w:ascii="Arial" w:hAnsi="Arial" w:cs="Arial"/>
        </w:rPr>
        <w:t>-</w:t>
      </w:r>
      <w:r w:rsidR="007C3445">
        <w:rPr>
          <w:rFonts w:ascii="Arial" w:hAnsi="Arial" w:cs="Arial"/>
        </w:rPr>
        <w:t xml:space="preserve"> </w:t>
      </w:r>
      <w:r w:rsidR="003D21DD" w:rsidRPr="001B5DCE">
        <w:rPr>
          <w:rFonts w:ascii="Arial" w:hAnsi="Arial" w:cs="Arial"/>
        </w:rPr>
        <w:t xml:space="preserve">ura </w:t>
      </w:r>
      <w:r w:rsidR="00D83D69" w:rsidRPr="001B5DCE">
        <w:rPr>
          <w:rFonts w:ascii="Arial" w:hAnsi="Arial" w:cs="Arial"/>
        </w:rPr>
        <w:t>Servisn</w:t>
      </w:r>
      <w:r w:rsidR="003D21DD" w:rsidRPr="001B5DCE">
        <w:rPr>
          <w:rFonts w:ascii="Arial" w:hAnsi="Arial" w:cs="Arial"/>
        </w:rPr>
        <w:t>ega</w:t>
      </w:r>
      <w:r w:rsidR="00D83D69" w:rsidRPr="001B5DCE">
        <w:rPr>
          <w:rFonts w:ascii="Arial" w:hAnsi="Arial" w:cs="Arial"/>
        </w:rPr>
        <w:t xml:space="preserve"> tehnik</w:t>
      </w:r>
      <w:r w:rsidR="003D21DD" w:rsidRPr="001B5DCE">
        <w:rPr>
          <w:rFonts w:ascii="Arial" w:hAnsi="Arial" w:cs="Arial"/>
        </w:rPr>
        <w:t>a</w:t>
      </w:r>
      <w:r w:rsidR="00D83D69" w:rsidRPr="001B5DCE">
        <w:rPr>
          <w:rFonts w:ascii="Arial" w:hAnsi="Arial" w:cs="Arial"/>
        </w:rPr>
        <w:t>,</w:t>
      </w:r>
    </w:p>
    <w:bookmarkStart w:id="15" w:name="_Hlk62636528"/>
    <w:p w14:paraId="2415305E" w14:textId="3453E126" w:rsidR="00D83D69" w:rsidRPr="001B5DCE" w:rsidRDefault="00903EA2" w:rsidP="00851646">
      <w:pPr>
        <w:pStyle w:val="Odstavekseznama"/>
        <w:numPr>
          <w:ilvl w:val="0"/>
          <w:numId w:val="26"/>
        </w:numPr>
        <w:tabs>
          <w:tab w:val="left" w:pos="360"/>
        </w:tabs>
        <w:suppressAutoHyphens/>
        <w:autoSpaceDE w:val="0"/>
        <w:autoSpaceDN w:val="0"/>
        <w:textAlignment w:val="baseline"/>
        <w:rPr>
          <w:rFonts w:ascii="Arial" w:hAnsi="Arial" w:cs="Arial"/>
        </w:rPr>
      </w:pPr>
      <w:r w:rsidRPr="001B5DCE">
        <w:rPr>
          <w:rFonts w:ascii="Arial" w:hAnsi="Arial" w:cs="Arial"/>
        </w:rPr>
        <w:fldChar w:fldCharType="begin">
          <w:ffData>
            <w:name w:val=""/>
            <w:enabled/>
            <w:calcOnExit w:val="0"/>
            <w:textInput>
              <w:default w:val="(Vpišite znesek € /uro brez DDV)"/>
            </w:textInput>
          </w:ffData>
        </w:fldChar>
      </w:r>
      <w:r w:rsidRPr="001B5DCE">
        <w:rPr>
          <w:rFonts w:ascii="Arial" w:hAnsi="Arial" w:cs="Arial"/>
        </w:rPr>
        <w:instrText xml:space="preserve"> FORMTEXT </w:instrText>
      </w:r>
      <w:r w:rsidRPr="001B5DCE">
        <w:rPr>
          <w:rFonts w:ascii="Arial" w:hAnsi="Arial" w:cs="Arial"/>
        </w:rPr>
      </w:r>
      <w:r w:rsidRPr="001B5DCE">
        <w:rPr>
          <w:rFonts w:ascii="Arial" w:hAnsi="Arial" w:cs="Arial"/>
        </w:rPr>
        <w:fldChar w:fldCharType="separate"/>
      </w:r>
      <w:r w:rsidRPr="001B5DCE">
        <w:rPr>
          <w:rFonts w:ascii="Arial" w:hAnsi="Arial" w:cs="Arial"/>
        </w:rPr>
        <w:t>(Vpišite znesek € /uro brez DDV)</w:t>
      </w:r>
      <w:r w:rsidRPr="001B5DCE">
        <w:rPr>
          <w:rFonts w:ascii="Arial" w:hAnsi="Arial" w:cs="Arial"/>
        </w:rPr>
        <w:fldChar w:fldCharType="end"/>
      </w:r>
      <w:r w:rsidR="00D83D69" w:rsidRPr="001B5DCE">
        <w:rPr>
          <w:rFonts w:ascii="Arial" w:hAnsi="Arial" w:cs="Arial"/>
        </w:rPr>
        <w:t>- Inženirska ura II</w:t>
      </w:r>
      <w:bookmarkEnd w:id="15"/>
    </w:p>
    <w:p w14:paraId="36E81F60" w14:textId="6B7601CE" w:rsidR="00D83D69" w:rsidRPr="001B5DCE" w:rsidRDefault="00903EA2" w:rsidP="00851646">
      <w:pPr>
        <w:pStyle w:val="Odstavekseznama"/>
        <w:numPr>
          <w:ilvl w:val="0"/>
          <w:numId w:val="26"/>
        </w:numPr>
        <w:tabs>
          <w:tab w:val="left" w:pos="360"/>
        </w:tabs>
        <w:suppressAutoHyphens/>
        <w:autoSpaceDE w:val="0"/>
        <w:autoSpaceDN w:val="0"/>
        <w:textAlignment w:val="baseline"/>
        <w:rPr>
          <w:rFonts w:ascii="Arial" w:hAnsi="Arial" w:cs="Arial"/>
        </w:rPr>
      </w:pPr>
      <w:r w:rsidRPr="001B5DCE">
        <w:rPr>
          <w:rFonts w:ascii="Arial" w:hAnsi="Arial" w:cs="Arial"/>
        </w:rPr>
        <w:fldChar w:fldCharType="begin">
          <w:ffData>
            <w:name w:val=""/>
            <w:enabled/>
            <w:calcOnExit w:val="0"/>
            <w:textInput>
              <w:default w:val="(Vpišite znesek € /uro brez DDV)"/>
            </w:textInput>
          </w:ffData>
        </w:fldChar>
      </w:r>
      <w:r w:rsidRPr="001B5DCE">
        <w:rPr>
          <w:rFonts w:ascii="Arial" w:hAnsi="Arial" w:cs="Arial"/>
        </w:rPr>
        <w:instrText xml:space="preserve"> FORMTEXT </w:instrText>
      </w:r>
      <w:r w:rsidRPr="001B5DCE">
        <w:rPr>
          <w:rFonts w:ascii="Arial" w:hAnsi="Arial" w:cs="Arial"/>
        </w:rPr>
      </w:r>
      <w:r w:rsidRPr="001B5DCE">
        <w:rPr>
          <w:rFonts w:ascii="Arial" w:hAnsi="Arial" w:cs="Arial"/>
        </w:rPr>
        <w:fldChar w:fldCharType="separate"/>
      </w:r>
      <w:r w:rsidRPr="001B5DCE">
        <w:rPr>
          <w:rFonts w:ascii="Arial" w:hAnsi="Arial" w:cs="Arial"/>
        </w:rPr>
        <w:t>(Vpišite znesek € /uro brez DDV)</w:t>
      </w:r>
      <w:r w:rsidRPr="001B5DCE">
        <w:rPr>
          <w:rFonts w:ascii="Arial" w:hAnsi="Arial" w:cs="Arial"/>
        </w:rPr>
        <w:fldChar w:fldCharType="end"/>
      </w:r>
      <w:r w:rsidR="00D83D69" w:rsidRPr="001B5DCE">
        <w:rPr>
          <w:rFonts w:ascii="Arial" w:hAnsi="Arial" w:cs="Arial"/>
        </w:rPr>
        <w:t>- Inženirska ura I</w:t>
      </w:r>
    </w:p>
    <w:p w14:paraId="143E9E76" w14:textId="45FACC2F" w:rsidR="00D83D69" w:rsidRPr="001B5DCE" w:rsidRDefault="00D83D69" w:rsidP="00D83D69">
      <w:pPr>
        <w:tabs>
          <w:tab w:val="left" w:pos="360"/>
        </w:tabs>
        <w:suppressAutoHyphens/>
        <w:autoSpaceDE w:val="0"/>
        <w:autoSpaceDN w:val="0"/>
        <w:textAlignment w:val="baseline"/>
        <w:rPr>
          <w:rFonts w:ascii="Arial" w:hAnsi="Arial" w:cs="Arial"/>
          <w:sz w:val="22"/>
          <w:szCs w:val="22"/>
        </w:rPr>
      </w:pPr>
      <w:r w:rsidRPr="001B5DCE">
        <w:rPr>
          <w:rFonts w:ascii="Arial" w:hAnsi="Arial" w:cs="Arial"/>
          <w:sz w:val="22"/>
          <w:szCs w:val="22"/>
        </w:rPr>
        <w:t>V ceni ure so všteti potni stroški in dnevnice ter drugi odvisni stroški storitve intervencije.</w:t>
      </w:r>
    </w:p>
    <w:p w14:paraId="52759FBE" w14:textId="77777777" w:rsidR="005E5AEF" w:rsidRPr="001B5DCE" w:rsidRDefault="005E5AEF" w:rsidP="00D83D69">
      <w:pPr>
        <w:tabs>
          <w:tab w:val="left" w:pos="360"/>
        </w:tabs>
        <w:suppressAutoHyphens/>
        <w:autoSpaceDE w:val="0"/>
        <w:autoSpaceDN w:val="0"/>
        <w:textAlignment w:val="baseline"/>
        <w:rPr>
          <w:rFonts w:ascii="Arial" w:hAnsi="Arial" w:cs="Arial"/>
          <w:sz w:val="22"/>
          <w:szCs w:val="22"/>
        </w:rPr>
      </w:pPr>
    </w:p>
    <w:p w14:paraId="3D242DE5" w14:textId="0E0F1C94" w:rsidR="003D21DD" w:rsidRPr="001B5DCE" w:rsidRDefault="003D21DD" w:rsidP="003D21DD">
      <w:pPr>
        <w:ind w:right="14"/>
        <w:rPr>
          <w:rFonts w:ascii="Arial" w:hAnsi="Arial" w:cs="Arial"/>
          <w:sz w:val="22"/>
          <w:szCs w:val="22"/>
        </w:rPr>
      </w:pPr>
      <w:r w:rsidRPr="001B5DCE">
        <w:rPr>
          <w:rFonts w:ascii="Arial" w:hAnsi="Arial" w:cs="Arial"/>
          <w:sz w:val="22"/>
          <w:szCs w:val="22"/>
        </w:rPr>
        <w:t>Cene ne vključujejo DDV. DDV se obračuna skladno z veljavno zakonodajo.</w:t>
      </w:r>
    </w:p>
    <w:p w14:paraId="74C8090B" w14:textId="77777777" w:rsidR="000F1E2B" w:rsidRPr="001B5DCE" w:rsidRDefault="000F1E2B" w:rsidP="003D21DD">
      <w:pPr>
        <w:ind w:right="14"/>
        <w:rPr>
          <w:rFonts w:ascii="Arial" w:hAnsi="Arial" w:cs="Arial"/>
          <w:sz w:val="22"/>
          <w:szCs w:val="22"/>
        </w:rPr>
      </w:pPr>
    </w:p>
    <w:p w14:paraId="737E59DD" w14:textId="77777777" w:rsidR="005E5AEF" w:rsidRPr="001B5DCE" w:rsidRDefault="005E5AEF" w:rsidP="00903EA2">
      <w:pPr>
        <w:ind w:right="14"/>
        <w:rPr>
          <w:rFonts w:ascii="Arial" w:hAnsi="Arial" w:cs="Arial"/>
          <w:sz w:val="22"/>
          <w:szCs w:val="22"/>
        </w:rPr>
      </w:pPr>
    </w:p>
    <w:p w14:paraId="3E32162B" w14:textId="0904BF9E" w:rsidR="00092791" w:rsidRPr="001B5DCE" w:rsidRDefault="00092791"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22893276" w14:textId="68F0D825" w:rsidR="00092791" w:rsidRPr="001B5DCE" w:rsidRDefault="00521757" w:rsidP="00092791">
      <w:pPr>
        <w:ind w:left="39" w:right="14"/>
        <w:rPr>
          <w:rFonts w:ascii="Arial" w:hAnsi="Arial" w:cs="Arial"/>
          <w:sz w:val="22"/>
          <w:szCs w:val="22"/>
        </w:rPr>
      </w:pPr>
      <w:r w:rsidRPr="001B5DCE">
        <w:rPr>
          <w:rFonts w:ascii="Arial" w:hAnsi="Arial" w:cs="Arial"/>
          <w:sz w:val="22"/>
          <w:szCs w:val="22"/>
        </w:rPr>
        <w:t>Odprava napak iz naslova uveljavljanja garancije v garancijski dobi ni intervencijsko vzdrževanje.</w:t>
      </w:r>
    </w:p>
    <w:p w14:paraId="7AA0E538" w14:textId="09869720" w:rsidR="000F1E2B" w:rsidRPr="001B5DCE" w:rsidRDefault="000F1E2B" w:rsidP="00092791">
      <w:pPr>
        <w:ind w:left="39" w:right="14"/>
        <w:rPr>
          <w:rFonts w:ascii="Arial" w:hAnsi="Arial" w:cs="Arial"/>
          <w:sz w:val="22"/>
          <w:szCs w:val="22"/>
        </w:rPr>
      </w:pPr>
    </w:p>
    <w:p w14:paraId="0B604AD2" w14:textId="77777777" w:rsidR="000F1E2B" w:rsidRPr="001B5DCE" w:rsidRDefault="000F1E2B" w:rsidP="00092791">
      <w:pPr>
        <w:ind w:left="39" w:right="14"/>
        <w:rPr>
          <w:rFonts w:ascii="Arial" w:hAnsi="Arial" w:cs="Arial"/>
          <w:sz w:val="22"/>
          <w:szCs w:val="22"/>
        </w:rPr>
      </w:pPr>
    </w:p>
    <w:p w14:paraId="7007421E" w14:textId="01F04DCE" w:rsidR="00FB34F4" w:rsidRPr="001B5DCE" w:rsidRDefault="00FB34F4" w:rsidP="00FB34F4">
      <w:pPr>
        <w:pStyle w:val="Heading1clen"/>
        <w:keepNext w:val="0"/>
        <w:numPr>
          <w:ilvl w:val="3"/>
          <w:numId w:val="10"/>
        </w:numPr>
        <w:spacing w:line="240" w:lineRule="auto"/>
        <w:ind w:left="851" w:hanging="851"/>
        <w:rPr>
          <w:sz w:val="22"/>
          <w:szCs w:val="22"/>
        </w:rPr>
      </w:pPr>
      <w:r w:rsidRPr="001B5DCE">
        <w:rPr>
          <w:sz w:val="22"/>
          <w:szCs w:val="22"/>
        </w:rPr>
        <w:t>PLAČILO</w:t>
      </w:r>
    </w:p>
    <w:p w14:paraId="61806B03" w14:textId="77777777" w:rsidR="00FB34F4" w:rsidRPr="001B5DCE" w:rsidRDefault="00FB34F4" w:rsidP="00FB34F4">
      <w:pPr>
        <w:ind w:left="39" w:right="14"/>
        <w:rPr>
          <w:rFonts w:ascii="Arial" w:hAnsi="Arial" w:cs="Arial"/>
          <w:sz w:val="22"/>
          <w:szCs w:val="22"/>
        </w:rPr>
      </w:pPr>
    </w:p>
    <w:p w14:paraId="16964482" w14:textId="1DB2793E" w:rsidR="00FB34F4" w:rsidRPr="001B5DCE" w:rsidRDefault="00FB34F4"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1A90A5E6" w14:textId="41C5C852" w:rsidR="003D21DD" w:rsidRPr="001B5DCE" w:rsidRDefault="00F9641E" w:rsidP="00FB34F4">
      <w:pPr>
        <w:ind w:right="11"/>
        <w:rPr>
          <w:rFonts w:ascii="Arial" w:hAnsi="Arial" w:cs="Arial"/>
          <w:sz w:val="22"/>
          <w:szCs w:val="22"/>
        </w:rPr>
      </w:pPr>
      <w:r w:rsidRPr="001B5DCE">
        <w:rPr>
          <w:rFonts w:ascii="Arial" w:hAnsi="Arial" w:cs="Arial"/>
          <w:sz w:val="22"/>
          <w:szCs w:val="22"/>
        </w:rPr>
        <w:t>P</w:t>
      </w:r>
      <w:r w:rsidR="00FB34F4" w:rsidRPr="001B5DCE">
        <w:rPr>
          <w:rFonts w:ascii="Arial" w:hAnsi="Arial" w:cs="Arial"/>
          <w:sz w:val="22"/>
          <w:szCs w:val="22"/>
        </w:rPr>
        <w:t>avšal</w:t>
      </w:r>
      <w:r w:rsidR="003D21DD" w:rsidRPr="001B5DCE">
        <w:rPr>
          <w:rFonts w:ascii="Arial" w:hAnsi="Arial" w:cs="Arial"/>
          <w:sz w:val="22"/>
          <w:szCs w:val="22"/>
        </w:rPr>
        <w:t xml:space="preserve"> za redno vzdrževanje</w:t>
      </w:r>
      <w:r w:rsidR="00FB34F4" w:rsidRPr="001B5DCE">
        <w:rPr>
          <w:rFonts w:ascii="Arial" w:hAnsi="Arial" w:cs="Arial"/>
          <w:sz w:val="22"/>
          <w:szCs w:val="22"/>
        </w:rPr>
        <w:t xml:space="preserve"> se </w:t>
      </w:r>
      <w:r w:rsidR="003D21DD" w:rsidRPr="001B5DCE">
        <w:rPr>
          <w:rFonts w:ascii="Arial" w:hAnsi="Arial" w:cs="Arial"/>
          <w:sz w:val="22"/>
          <w:szCs w:val="22"/>
        </w:rPr>
        <w:t xml:space="preserve">plačuje mesečno na podlagi računa </w:t>
      </w:r>
      <w:bookmarkStart w:id="16" w:name="_Hlk62638029"/>
      <w:r w:rsidR="003D21DD" w:rsidRPr="001B5DCE">
        <w:rPr>
          <w:rFonts w:ascii="Arial" w:hAnsi="Arial" w:cs="Arial"/>
          <w:sz w:val="22"/>
          <w:szCs w:val="22"/>
        </w:rPr>
        <w:t>v 30-ih dneh po njegovem prejemu</w:t>
      </w:r>
      <w:bookmarkEnd w:id="16"/>
      <w:r w:rsidR="003D21DD" w:rsidRPr="001B5DCE">
        <w:rPr>
          <w:rFonts w:ascii="Arial" w:hAnsi="Arial" w:cs="Arial"/>
          <w:sz w:val="22"/>
          <w:szCs w:val="22"/>
        </w:rPr>
        <w:t>.</w:t>
      </w:r>
    </w:p>
    <w:p w14:paraId="3F8FE711" w14:textId="77777777" w:rsidR="003D21DD" w:rsidRPr="001B5DCE" w:rsidRDefault="003D21DD" w:rsidP="00FB34F4">
      <w:pPr>
        <w:ind w:right="11"/>
        <w:rPr>
          <w:rFonts w:ascii="Arial" w:hAnsi="Arial" w:cs="Arial"/>
          <w:sz w:val="22"/>
          <w:szCs w:val="22"/>
          <w:shd w:val="clear" w:color="auto" w:fill="FFFF00"/>
        </w:rPr>
      </w:pPr>
    </w:p>
    <w:p w14:paraId="26F56CE1" w14:textId="1AB53FCE" w:rsidR="00FB34F4" w:rsidRPr="001B5DCE" w:rsidRDefault="003D21DD" w:rsidP="00FB34F4">
      <w:pPr>
        <w:ind w:right="11"/>
        <w:rPr>
          <w:rFonts w:ascii="Arial" w:hAnsi="Arial" w:cs="Arial"/>
          <w:sz w:val="22"/>
          <w:szCs w:val="22"/>
        </w:rPr>
      </w:pPr>
      <w:r w:rsidRPr="001B5DCE">
        <w:rPr>
          <w:rFonts w:ascii="Arial" w:hAnsi="Arial" w:cs="Arial"/>
          <w:sz w:val="22"/>
          <w:szCs w:val="22"/>
        </w:rPr>
        <w:t>Opravljeno preventivno vzdrževanje se plača na podlagi računa</w:t>
      </w:r>
      <w:r w:rsidR="00FB34F4" w:rsidRPr="001B5DCE">
        <w:rPr>
          <w:rFonts w:ascii="Arial" w:hAnsi="Arial" w:cs="Arial"/>
          <w:sz w:val="22"/>
          <w:szCs w:val="22"/>
        </w:rPr>
        <w:t xml:space="preserve"> </w:t>
      </w:r>
      <w:r w:rsidRPr="001B5DCE">
        <w:rPr>
          <w:rFonts w:ascii="Arial" w:hAnsi="Arial" w:cs="Arial"/>
          <w:sz w:val="22"/>
          <w:szCs w:val="22"/>
        </w:rPr>
        <w:t>v 30-ih dneh po njegovem prejemu</w:t>
      </w:r>
      <w:r w:rsidR="009D26FF" w:rsidRPr="001B5DCE">
        <w:rPr>
          <w:rFonts w:ascii="Arial" w:hAnsi="Arial" w:cs="Arial"/>
          <w:sz w:val="22"/>
          <w:szCs w:val="22"/>
        </w:rPr>
        <w:t>.</w:t>
      </w:r>
    </w:p>
    <w:p w14:paraId="365D6F3E" w14:textId="39817A36" w:rsidR="009D26FF" w:rsidRPr="001B5DCE" w:rsidRDefault="009D26FF" w:rsidP="00FB34F4">
      <w:pPr>
        <w:ind w:right="11"/>
        <w:rPr>
          <w:rFonts w:ascii="Arial" w:hAnsi="Arial" w:cs="Arial"/>
          <w:sz w:val="22"/>
          <w:szCs w:val="22"/>
        </w:rPr>
      </w:pPr>
    </w:p>
    <w:p w14:paraId="116AE527" w14:textId="2EB3C628" w:rsidR="00FB34F4" w:rsidRPr="001B5DCE" w:rsidRDefault="009D26FF" w:rsidP="00FB34F4">
      <w:pPr>
        <w:ind w:right="11"/>
        <w:rPr>
          <w:rFonts w:ascii="Arial" w:hAnsi="Arial" w:cs="Arial"/>
          <w:sz w:val="22"/>
          <w:szCs w:val="22"/>
        </w:rPr>
      </w:pPr>
      <w:r w:rsidRPr="001B5DCE">
        <w:rPr>
          <w:rFonts w:ascii="Arial" w:hAnsi="Arial" w:cs="Arial"/>
          <w:sz w:val="22"/>
          <w:szCs w:val="22"/>
        </w:rPr>
        <w:lastRenderedPageBreak/>
        <w:t xml:space="preserve">Intervencijsko vzdrževanje se plača na podlagi računa v 30-ih dneh po njegovem prejemu in po predhodno s strani naročnika potrjenem obračunu </w:t>
      </w:r>
      <w:r w:rsidR="005E5AEF" w:rsidRPr="001B5DCE">
        <w:rPr>
          <w:rFonts w:ascii="Arial" w:hAnsi="Arial" w:cs="Arial"/>
          <w:sz w:val="22"/>
          <w:szCs w:val="22"/>
        </w:rPr>
        <w:t>izvedenega vzdrževanja</w:t>
      </w:r>
      <w:r w:rsidRPr="001B5DCE">
        <w:rPr>
          <w:rFonts w:ascii="Arial" w:hAnsi="Arial" w:cs="Arial"/>
          <w:sz w:val="22"/>
          <w:szCs w:val="22"/>
        </w:rPr>
        <w:t>.</w:t>
      </w:r>
    </w:p>
    <w:p w14:paraId="2651A2CB" w14:textId="77777777" w:rsidR="00FB34F4" w:rsidRPr="001B5DCE" w:rsidRDefault="00FB34F4" w:rsidP="00FB34F4">
      <w:pPr>
        <w:jc w:val="left"/>
        <w:rPr>
          <w:rFonts w:ascii="Arial" w:hAnsi="Arial" w:cs="Arial"/>
          <w:sz w:val="22"/>
          <w:szCs w:val="22"/>
        </w:rPr>
      </w:pPr>
    </w:p>
    <w:p w14:paraId="1D084378" w14:textId="22B21825" w:rsidR="00FB34F4" w:rsidRPr="001B5DCE" w:rsidRDefault="00FB34F4"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611126D0" w14:textId="77777777" w:rsidR="00FB34F4" w:rsidRPr="001B5DCE" w:rsidRDefault="00FB34F4" w:rsidP="00FB34F4">
      <w:pPr>
        <w:rPr>
          <w:rFonts w:ascii="Arial" w:hAnsi="Arial" w:cs="Arial"/>
          <w:sz w:val="22"/>
          <w:szCs w:val="22"/>
        </w:rPr>
      </w:pPr>
      <w:r w:rsidRPr="001B5DCE">
        <w:rPr>
          <w:rFonts w:ascii="Arial" w:hAnsi="Arial" w:cs="Arial"/>
          <w:sz w:val="22"/>
          <w:szCs w:val="22"/>
        </w:rPr>
        <w:t>V primeru dogovora za predčasno plačilo velja 0,05 % »cassa sconto« za vsak dan predčasnega plačila, za kar izvajalec izstavi naročniku dobropis v roku 10 dni od prejema plačila.</w:t>
      </w:r>
    </w:p>
    <w:p w14:paraId="315FF5C3" w14:textId="77777777" w:rsidR="003E03DB" w:rsidRPr="001B5DCE" w:rsidRDefault="003E03DB" w:rsidP="003E03DB">
      <w:pPr>
        <w:rPr>
          <w:rFonts w:ascii="Arial" w:hAnsi="Arial" w:cs="Arial"/>
          <w:sz w:val="22"/>
          <w:szCs w:val="22"/>
        </w:rPr>
      </w:pPr>
    </w:p>
    <w:p w14:paraId="53561317" w14:textId="77777777" w:rsidR="003E03DB" w:rsidRPr="001B5DCE" w:rsidRDefault="003E03DB" w:rsidP="003E03DB">
      <w:pPr>
        <w:rPr>
          <w:rFonts w:ascii="Arial" w:hAnsi="Arial" w:cs="Arial"/>
          <w:sz w:val="22"/>
          <w:szCs w:val="22"/>
        </w:rPr>
      </w:pPr>
    </w:p>
    <w:p w14:paraId="2827288E" w14:textId="73BAECED" w:rsidR="003E03DB" w:rsidRPr="001B5DCE" w:rsidRDefault="003E03DB" w:rsidP="00FB34F4">
      <w:pPr>
        <w:pStyle w:val="Heading1clen"/>
        <w:keepNext w:val="0"/>
        <w:numPr>
          <w:ilvl w:val="3"/>
          <w:numId w:val="10"/>
        </w:numPr>
        <w:spacing w:line="240" w:lineRule="auto"/>
        <w:ind w:left="851" w:hanging="851"/>
        <w:rPr>
          <w:sz w:val="22"/>
          <w:szCs w:val="22"/>
        </w:rPr>
      </w:pPr>
      <w:r w:rsidRPr="001B5DCE">
        <w:rPr>
          <w:sz w:val="22"/>
          <w:szCs w:val="22"/>
        </w:rPr>
        <w:t>PODIZVAJALCI</w:t>
      </w:r>
    </w:p>
    <w:p w14:paraId="014BA934" w14:textId="480461DF" w:rsidR="003E03DB" w:rsidRPr="001B5DCE" w:rsidRDefault="003E03DB"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74D1CEC8" w14:textId="49CCBFFF" w:rsidR="003E03DB" w:rsidRPr="001B5DCE" w:rsidRDefault="003E03DB" w:rsidP="00C037C3">
      <w:pPr>
        <w:rPr>
          <w:rFonts w:ascii="Arial" w:hAnsi="Arial" w:cs="Arial"/>
          <w:sz w:val="22"/>
          <w:szCs w:val="22"/>
        </w:rPr>
      </w:pPr>
      <w:r w:rsidRPr="001B5DCE">
        <w:rPr>
          <w:rFonts w:ascii="Arial" w:hAnsi="Arial" w:cs="Arial"/>
          <w:sz w:val="22"/>
          <w:szCs w:val="22"/>
        </w:rPr>
        <w:t>V kolikor že iz izvajalčeve ponudbe izhaja, da podizvajalec zahteva neposredno plačilo, izvajalec naročnika pooblašča, da plačuje neposredno podizvajalcu v skladu z določbami ZJN-3.</w:t>
      </w:r>
    </w:p>
    <w:p w14:paraId="2FF6CD96" w14:textId="77777777" w:rsidR="003E03DB" w:rsidRPr="001B5DCE" w:rsidRDefault="003E03DB" w:rsidP="003E03DB">
      <w:pPr>
        <w:jc w:val="left"/>
        <w:rPr>
          <w:rFonts w:ascii="Arial" w:hAnsi="Arial" w:cs="Arial"/>
          <w:sz w:val="22"/>
          <w:szCs w:val="22"/>
        </w:rPr>
      </w:pPr>
    </w:p>
    <w:p w14:paraId="38C24401" w14:textId="77777777" w:rsidR="003E03DB" w:rsidRPr="001B5DCE" w:rsidRDefault="003E03DB" w:rsidP="003E03DB">
      <w:pPr>
        <w:rPr>
          <w:rFonts w:ascii="Arial" w:hAnsi="Arial" w:cs="Arial"/>
          <w:sz w:val="22"/>
          <w:szCs w:val="22"/>
        </w:rPr>
      </w:pPr>
    </w:p>
    <w:p w14:paraId="0FB7BEEC" w14:textId="055F11FA" w:rsidR="003E03DB" w:rsidRPr="001B5DCE" w:rsidRDefault="003E03DB" w:rsidP="00FB34F4">
      <w:pPr>
        <w:pStyle w:val="Heading1clen"/>
        <w:keepNext w:val="0"/>
        <w:numPr>
          <w:ilvl w:val="3"/>
          <w:numId w:val="10"/>
        </w:numPr>
        <w:spacing w:line="240" w:lineRule="auto"/>
        <w:ind w:left="851" w:hanging="851"/>
        <w:rPr>
          <w:sz w:val="22"/>
          <w:szCs w:val="22"/>
        </w:rPr>
      </w:pPr>
      <w:r w:rsidRPr="001B5DCE">
        <w:rPr>
          <w:sz w:val="22"/>
          <w:szCs w:val="22"/>
        </w:rPr>
        <w:t xml:space="preserve">POOBLAŠČENI PREDSTAVNIKI POGODBENIH STRANK </w:t>
      </w:r>
    </w:p>
    <w:p w14:paraId="17240E12" w14:textId="77777777" w:rsidR="003E03DB" w:rsidRPr="001B5DCE" w:rsidRDefault="003E03DB" w:rsidP="003E03DB">
      <w:pPr>
        <w:jc w:val="left"/>
        <w:rPr>
          <w:rFonts w:ascii="Arial" w:hAnsi="Arial" w:cs="Arial"/>
          <w:sz w:val="22"/>
          <w:szCs w:val="22"/>
        </w:rPr>
      </w:pPr>
    </w:p>
    <w:p w14:paraId="5D3C9411" w14:textId="77777777" w:rsidR="003E03DB" w:rsidRPr="001B5DCE" w:rsidRDefault="003E03DB"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78092D9C" w14:textId="77777777" w:rsidR="003E03DB" w:rsidRPr="001B5DCE" w:rsidRDefault="003E03DB" w:rsidP="003E03DB">
      <w:pPr>
        <w:rPr>
          <w:rFonts w:ascii="Arial" w:hAnsi="Arial" w:cs="Arial"/>
          <w:sz w:val="22"/>
          <w:szCs w:val="22"/>
        </w:rPr>
      </w:pPr>
      <w:r w:rsidRPr="001B5DCE">
        <w:rPr>
          <w:rFonts w:ascii="Arial" w:hAnsi="Arial" w:cs="Arial"/>
          <w:sz w:val="22"/>
          <w:szCs w:val="22"/>
        </w:rPr>
        <w:t>Pooblaščena predstavnika pogodbenih strank pri izvajanju te pogodbe, sta:</w:t>
      </w:r>
    </w:p>
    <w:p w14:paraId="1327A6EC" w14:textId="77777777" w:rsidR="003E03DB" w:rsidRPr="001B5DCE" w:rsidRDefault="003E03DB" w:rsidP="00851646">
      <w:pPr>
        <w:pStyle w:val="Odstavekseznama"/>
        <w:numPr>
          <w:ilvl w:val="0"/>
          <w:numId w:val="17"/>
        </w:numPr>
        <w:spacing w:after="0" w:line="240" w:lineRule="auto"/>
        <w:ind w:left="720"/>
        <w:rPr>
          <w:rFonts w:ascii="Arial" w:hAnsi="Arial" w:cs="Arial"/>
        </w:rPr>
      </w:pPr>
      <w:r w:rsidRPr="001B5DCE">
        <w:rPr>
          <w:rFonts w:ascii="Arial" w:hAnsi="Arial" w:cs="Arial"/>
        </w:rPr>
        <w:t xml:space="preserve">za naročnika: </w:t>
      </w:r>
      <w:r w:rsidRPr="001B5DCE">
        <w:rPr>
          <w:rFonts w:ascii="Arial" w:hAnsi="Arial" w:cs="Arial"/>
        </w:rPr>
        <w:fldChar w:fldCharType="begin">
          <w:ffData>
            <w:name w:val=""/>
            <w:enabled/>
            <w:calcOnExit w:val="0"/>
            <w:textInput>
              <w:default w:val="(Vpišite ime in priimek predstavnika, telefon in e-naslov)"/>
            </w:textInput>
          </w:ffData>
        </w:fldChar>
      </w:r>
      <w:r w:rsidRPr="001B5DCE">
        <w:rPr>
          <w:rFonts w:ascii="Arial" w:hAnsi="Arial" w:cs="Arial"/>
        </w:rPr>
        <w:instrText xml:space="preserve"> FORMTEXT </w:instrText>
      </w:r>
      <w:r w:rsidRPr="001B5DCE">
        <w:rPr>
          <w:rFonts w:ascii="Arial" w:hAnsi="Arial" w:cs="Arial"/>
        </w:rPr>
      </w:r>
      <w:r w:rsidRPr="001B5DCE">
        <w:rPr>
          <w:rFonts w:ascii="Arial" w:hAnsi="Arial" w:cs="Arial"/>
        </w:rPr>
        <w:fldChar w:fldCharType="separate"/>
      </w:r>
      <w:r w:rsidRPr="001B5DCE">
        <w:rPr>
          <w:rFonts w:ascii="Arial" w:hAnsi="Arial" w:cs="Arial"/>
        </w:rPr>
        <w:t>(Vpišite ime in priimek predstavnika, telefon in e-naslov)</w:t>
      </w:r>
      <w:r w:rsidRPr="001B5DCE">
        <w:rPr>
          <w:rFonts w:ascii="Arial" w:hAnsi="Arial" w:cs="Arial"/>
        </w:rPr>
        <w:fldChar w:fldCharType="end"/>
      </w:r>
    </w:p>
    <w:p w14:paraId="733B58EA" w14:textId="77777777" w:rsidR="003E03DB" w:rsidRPr="001B5DCE" w:rsidRDefault="003E03DB" w:rsidP="00851646">
      <w:pPr>
        <w:pStyle w:val="Odstavekseznama"/>
        <w:numPr>
          <w:ilvl w:val="0"/>
          <w:numId w:val="17"/>
        </w:numPr>
        <w:spacing w:after="0" w:line="240" w:lineRule="auto"/>
        <w:ind w:left="720"/>
        <w:rPr>
          <w:rFonts w:ascii="Arial" w:hAnsi="Arial" w:cs="Arial"/>
        </w:rPr>
      </w:pPr>
      <w:r w:rsidRPr="001B5DCE">
        <w:rPr>
          <w:rFonts w:ascii="Arial" w:hAnsi="Arial" w:cs="Arial"/>
        </w:rPr>
        <w:t xml:space="preserve">za izvajalca: </w:t>
      </w:r>
      <w:r w:rsidRPr="001B5DCE">
        <w:rPr>
          <w:rFonts w:ascii="Arial" w:hAnsi="Arial" w:cs="Arial"/>
        </w:rPr>
        <w:fldChar w:fldCharType="begin">
          <w:ffData>
            <w:name w:val=""/>
            <w:enabled/>
            <w:calcOnExit w:val="0"/>
            <w:textInput>
              <w:default w:val="(Vpišite ime in priimek predstavnika, telefon in e-naslov)"/>
            </w:textInput>
          </w:ffData>
        </w:fldChar>
      </w:r>
      <w:r w:rsidRPr="001B5DCE">
        <w:rPr>
          <w:rFonts w:ascii="Arial" w:hAnsi="Arial" w:cs="Arial"/>
        </w:rPr>
        <w:instrText xml:space="preserve"> FORMTEXT </w:instrText>
      </w:r>
      <w:r w:rsidRPr="001B5DCE">
        <w:rPr>
          <w:rFonts w:ascii="Arial" w:hAnsi="Arial" w:cs="Arial"/>
        </w:rPr>
      </w:r>
      <w:r w:rsidRPr="001B5DCE">
        <w:rPr>
          <w:rFonts w:ascii="Arial" w:hAnsi="Arial" w:cs="Arial"/>
        </w:rPr>
        <w:fldChar w:fldCharType="separate"/>
      </w:r>
      <w:r w:rsidRPr="001B5DCE">
        <w:rPr>
          <w:rFonts w:ascii="Arial" w:hAnsi="Arial" w:cs="Arial"/>
        </w:rPr>
        <w:t>(Vpišite ime in priimek predstavnika, telefon in e-naslov)</w:t>
      </w:r>
      <w:r w:rsidRPr="001B5DCE">
        <w:rPr>
          <w:rFonts w:ascii="Arial" w:hAnsi="Arial" w:cs="Arial"/>
        </w:rPr>
        <w:fldChar w:fldCharType="end"/>
      </w:r>
    </w:p>
    <w:p w14:paraId="46CEF727" w14:textId="77777777" w:rsidR="003E03DB" w:rsidRPr="001B5DCE" w:rsidRDefault="003E03DB" w:rsidP="003E03DB">
      <w:pPr>
        <w:rPr>
          <w:rFonts w:ascii="Arial" w:hAnsi="Arial" w:cs="Arial"/>
          <w:sz w:val="22"/>
          <w:szCs w:val="22"/>
        </w:rPr>
      </w:pPr>
    </w:p>
    <w:p w14:paraId="0CEC6D9C" w14:textId="77777777" w:rsidR="003E03DB" w:rsidRPr="001B5DCE" w:rsidRDefault="003E03DB" w:rsidP="003E03DB">
      <w:pPr>
        <w:rPr>
          <w:rFonts w:ascii="Arial" w:hAnsi="Arial" w:cs="Arial"/>
          <w:sz w:val="22"/>
          <w:szCs w:val="22"/>
        </w:rPr>
      </w:pPr>
      <w:r w:rsidRPr="001B5DCE">
        <w:rPr>
          <w:rFonts w:ascii="Arial" w:hAnsi="Arial" w:cs="Arial"/>
          <w:sz w:val="22"/>
          <w:szCs w:val="22"/>
        </w:rPr>
        <w:t>Spremembo pooblaščenih predstavnikov iz prvega odstavka tega člena mora vsaka pogodbena stranka sporočiti drugi pisno v 3 dneh.</w:t>
      </w:r>
    </w:p>
    <w:p w14:paraId="7996048F" w14:textId="77777777" w:rsidR="003E03DB" w:rsidRPr="001B5DCE" w:rsidRDefault="003E03DB" w:rsidP="003E03DB">
      <w:pPr>
        <w:jc w:val="left"/>
        <w:rPr>
          <w:rFonts w:ascii="Arial" w:hAnsi="Arial" w:cs="Arial"/>
          <w:sz w:val="22"/>
          <w:szCs w:val="22"/>
        </w:rPr>
      </w:pPr>
    </w:p>
    <w:p w14:paraId="0B39DFE8" w14:textId="77777777" w:rsidR="003E03DB" w:rsidRPr="001B5DCE" w:rsidRDefault="003E03DB" w:rsidP="003E03DB">
      <w:pPr>
        <w:jc w:val="left"/>
        <w:rPr>
          <w:rFonts w:ascii="Arial" w:hAnsi="Arial" w:cs="Arial"/>
          <w:sz w:val="22"/>
          <w:szCs w:val="22"/>
        </w:rPr>
      </w:pPr>
    </w:p>
    <w:p w14:paraId="464F87CB" w14:textId="4077178B" w:rsidR="003E03DB" w:rsidRPr="001B5DCE" w:rsidRDefault="003E03DB" w:rsidP="00FB34F4">
      <w:pPr>
        <w:pStyle w:val="Heading1clen"/>
        <w:keepNext w:val="0"/>
        <w:numPr>
          <w:ilvl w:val="3"/>
          <w:numId w:val="10"/>
        </w:numPr>
        <w:spacing w:line="240" w:lineRule="auto"/>
        <w:ind w:left="851" w:hanging="851"/>
        <w:rPr>
          <w:sz w:val="22"/>
          <w:szCs w:val="22"/>
        </w:rPr>
      </w:pPr>
      <w:r w:rsidRPr="001B5DCE">
        <w:rPr>
          <w:sz w:val="22"/>
          <w:szCs w:val="22"/>
        </w:rPr>
        <w:t>POGODBENA KAZEN</w:t>
      </w:r>
    </w:p>
    <w:p w14:paraId="74195FA5" w14:textId="77777777" w:rsidR="003E03DB" w:rsidRPr="001B5DCE" w:rsidRDefault="003E03DB" w:rsidP="000B1AD3">
      <w:pPr>
        <w:spacing w:line="240" w:lineRule="exact"/>
        <w:rPr>
          <w:rFonts w:ascii="Arial" w:hAnsi="Arial" w:cs="Arial"/>
          <w:sz w:val="22"/>
          <w:szCs w:val="22"/>
        </w:rPr>
      </w:pPr>
    </w:p>
    <w:p w14:paraId="0C77222C" w14:textId="77777777" w:rsidR="003E03DB" w:rsidRPr="001B5DCE" w:rsidRDefault="003E03DB"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1B6D578E" w14:textId="6F26DDC9" w:rsidR="00B57716" w:rsidRPr="001B5DCE" w:rsidRDefault="00B57716" w:rsidP="00B57716">
      <w:pPr>
        <w:rPr>
          <w:rFonts w:ascii="Arial" w:hAnsi="Arial" w:cs="Arial"/>
          <w:sz w:val="22"/>
          <w:szCs w:val="22"/>
        </w:rPr>
      </w:pPr>
      <w:r w:rsidRPr="001B5DCE">
        <w:rPr>
          <w:rFonts w:ascii="Arial" w:hAnsi="Arial" w:cs="Arial"/>
          <w:sz w:val="22"/>
          <w:szCs w:val="22"/>
        </w:rPr>
        <w:t>Naročnik ima pravico obračunati pogodbeno kazen za neizpolnjeni rok izvedbe del (izvajalec se ne odzove v odzivnem času) v višini 1 % (en odstotek) na dan, a ne več kot 10 % (deset odstotkov) celotnega pogodbenega zneska.</w:t>
      </w:r>
    </w:p>
    <w:p w14:paraId="34C171A9" w14:textId="77777777" w:rsidR="00B57716" w:rsidRPr="001B5DCE" w:rsidRDefault="00B57716" w:rsidP="00B57716">
      <w:pPr>
        <w:ind w:right="14"/>
        <w:rPr>
          <w:rFonts w:ascii="Arial" w:hAnsi="Arial" w:cs="Arial"/>
          <w:sz w:val="22"/>
          <w:szCs w:val="22"/>
        </w:rPr>
      </w:pPr>
    </w:p>
    <w:p w14:paraId="4CC4A965" w14:textId="1371F5AF" w:rsidR="00B57716" w:rsidRPr="001B5DCE" w:rsidRDefault="00B57716" w:rsidP="00B57716">
      <w:pPr>
        <w:ind w:right="14"/>
        <w:rPr>
          <w:rFonts w:ascii="Arial" w:hAnsi="Arial" w:cs="Arial"/>
          <w:sz w:val="22"/>
          <w:szCs w:val="22"/>
        </w:rPr>
      </w:pPr>
      <w:r w:rsidRPr="001B5DCE">
        <w:rPr>
          <w:rFonts w:ascii="Arial" w:hAnsi="Arial" w:cs="Arial"/>
          <w:sz w:val="22"/>
          <w:szCs w:val="22"/>
        </w:rPr>
        <w:t xml:space="preserve">Če je škoda, ki jo </w:t>
      </w:r>
      <w:r w:rsidR="00354EE2" w:rsidRPr="001B5DCE">
        <w:rPr>
          <w:rFonts w:ascii="Arial" w:hAnsi="Arial" w:cs="Arial"/>
          <w:sz w:val="22"/>
          <w:szCs w:val="22"/>
        </w:rPr>
        <w:t xml:space="preserve">utrpi </w:t>
      </w:r>
      <w:r w:rsidRPr="001B5DCE">
        <w:rPr>
          <w:rFonts w:ascii="Arial" w:hAnsi="Arial" w:cs="Arial"/>
          <w:sz w:val="22"/>
          <w:szCs w:val="22"/>
        </w:rPr>
        <w:t xml:space="preserve">naročnik </w:t>
      </w:r>
      <w:r w:rsidR="00354EE2" w:rsidRPr="001B5DCE">
        <w:rPr>
          <w:rFonts w:ascii="Arial" w:hAnsi="Arial" w:cs="Arial"/>
          <w:sz w:val="22"/>
          <w:szCs w:val="22"/>
        </w:rPr>
        <w:t>zaradi izvajalčevega neizpolnjevanja te pogodbe</w:t>
      </w:r>
      <w:r w:rsidRPr="001B5DCE">
        <w:rPr>
          <w:rFonts w:ascii="Arial" w:hAnsi="Arial" w:cs="Arial"/>
          <w:sz w:val="22"/>
          <w:szCs w:val="22"/>
        </w:rPr>
        <w:t xml:space="preserve">, večja od pogodbene kazni, ima </w:t>
      </w:r>
      <w:r w:rsidR="00354EE2" w:rsidRPr="001B5DCE">
        <w:rPr>
          <w:rFonts w:ascii="Arial" w:hAnsi="Arial" w:cs="Arial"/>
          <w:sz w:val="22"/>
          <w:szCs w:val="22"/>
        </w:rPr>
        <w:t>naročnik</w:t>
      </w:r>
      <w:r w:rsidRPr="001B5DCE">
        <w:rPr>
          <w:rFonts w:ascii="Arial" w:hAnsi="Arial" w:cs="Arial"/>
          <w:sz w:val="22"/>
          <w:szCs w:val="22"/>
        </w:rPr>
        <w:t xml:space="preserve"> pravico zahtevati razliko do popolne odškodnine.</w:t>
      </w:r>
    </w:p>
    <w:p w14:paraId="6C30D727" w14:textId="77777777" w:rsidR="003E03DB" w:rsidRPr="001B5DCE" w:rsidRDefault="003E03DB" w:rsidP="003E03DB">
      <w:pPr>
        <w:rPr>
          <w:rFonts w:ascii="Arial" w:hAnsi="Arial" w:cs="Arial"/>
          <w:sz w:val="22"/>
          <w:szCs w:val="22"/>
        </w:rPr>
      </w:pPr>
    </w:p>
    <w:p w14:paraId="28BAF638" w14:textId="77777777" w:rsidR="003E03DB" w:rsidRPr="001B5DCE" w:rsidRDefault="003E03DB" w:rsidP="00B57716">
      <w:pPr>
        <w:ind w:left="4460" w:hanging="4460"/>
        <w:rPr>
          <w:rFonts w:ascii="Arial" w:hAnsi="Arial" w:cs="Arial"/>
          <w:sz w:val="22"/>
          <w:szCs w:val="22"/>
        </w:rPr>
      </w:pPr>
    </w:p>
    <w:p w14:paraId="42801CED" w14:textId="2F996041" w:rsidR="003E03DB" w:rsidRPr="001B5DCE" w:rsidRDefault="003E03DB" w:rsidP="00FB34F4">
      <w:pPr>
        <w:pStyle w:val="Heading1clen"/>
        <w:keepNext w:val="0"/>
        <w:numPr>
          <w:ilvl w:val="3"/>
          <w:numId w:val="10"/>
        </w:numPr>
        <w:spacing w:line="240" w:lineRule="auto"/>
        <w:ind w:left="851" w:hanging="851"/>
        <w:rPr>
          <w:sz w:val="22"/>
          <w:szCs w:val="22"/>
        </w:rPr>
      </w:pPr>
      <w:r w:rsidRPr="001B5DCE">
        <w:rPr>
          <w:sz w:val="22"/>
          <w:szCs w:val="22"/>
        </w:rPr>
        <w:t>VIŠJA SILA</w:t>
      </w:r>
    </w:p>
    <w:p w14:paraId="47E292A1" w14:textId="77777777" w:rsidR="003E03DB" w:rsidRPr="001B5DCE" w:rsidRDefault="003E03DB" w:rsidP="00FB34F4">
      <w:pPr>
        <w:pStyle w:val="Heading1clen"/>
        <w:keepNext w:val="0"/>
        <w:numPr>
          <w:ilvl w:val="0"/>
          <w:numId w:val="0"/>
        </w:numPr>
        <w:spacing w:line="240" w:lineRule="auto"/>
        <w:rPr>
          <w:b w:val="0"/>
          <w:bCs w:val="0"/>
          <w:sz w:val="22"/>
          <w:szCs w:val="22"/>
          <w:lang w:eastAsia="en-US"/>
        </w:rPr>
      </w:pPr>
    </w:p>
    <w:p w14:paraId="5A1FFEDB" w14:textId="77777777" w:rsidR="003E03DB" w:rsidRPr="001B5DCE" w:rsidRDefault="003E03DB"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188105A2" w14:textId="77777777" w:rsidR="003E03DB" w:rsidRPr="001B5DCE" w:rsidRDefault="003E03DB" w:rsidP="003E03DB">
      <w:pPr>
        <w:rPr>
          <w:rFonts w:ascii="Arial" w:hAnsi="Arial" w:cs="Arial"/>
          <w:sz w:val="22"/>
          <w:szCs w:val="22"/>
        </w:rPr>
      </w:pPr>
      <w:r w:rsidRPr="001B5DCE">
        <w:rPr>
          <w:rFonts w:ascii="Arial" w:hAnsi="Arial" w:cs="Arial"/>
          <w:sz w:val="22"/>
          <w:szCs w:val="22"/>
        </w:rPr>
        <w:t>Pod višjo silo se razumejo vsi nepredvideni in nepričakovani dogodki, ki nastopijo neodvisno od volje pogodbenih strank in ki jih pogodbeni stranki nista mogli predvideti ob sklepanju pogodbe ter kakorkoli vplivajo na izvedbo pogodbenih obveznosti.</w:t>
      </w:r>
    </w:p>
    <w:p w14:paraId="28C1C4CF" w14:textId="77777777" w:rsidR="003E03DB" w:rsidRPr="001B5DCE" w:rsidRDefault="003E03DB" w:rsidP="003E03DB">
      <w:pPr>
        <w:rPr>
          <w:rFonts w:ascii="Arial" w:hAnsi="Arial" w:cs="Arial"/>
          <w:sz w:val="22"/>
          <w:szCs w:val="22"/>
        </w:rPr>
      </w:pPr>
    </w:p>
    <w:p w14:paraId="2CA81271" w14:textId="77777777" w:rsidR="003E03DB" w:rsidRPr="001B5DCE" w:rsidRDefault="003E03DB" w:rsidP="003E03DB">
      <w:pPr>
        <w:rPr>
          <w:rFonts w:ascii="Arial" w:hAnsi="Arial" w:cs="Arial"/>
          <w:sz w:val="22"/>
          <w:szCs w:val="22"/>
        </w:rPr>
      </w:pPr>
      <w:r w:rsidRPr="001B5DCE">
        <w:rPr>
          <w:rFonts w:ascii="Arial" w:hAnsi="Arial" w:cs="Arial"/>
          <w:sz w:val="22"/>
          <w:szCs w:val="22"/>
        </w:rPr>
        <w:t>Izvajalec je dolžan pismeno obvestiti Naročnika o nastanku višje sile v dveh delovnih dneh po nastanku le te.</w:t>
      </w:r>
    </w:p>
    <w:p w14:paraId="46D83957" w14:textId="77777777" w:rsidR="003E03DB" w:rsidRPr="001B5DCE" w:rsidRDefault="003E03DB" w:rsidP="003E03DB">
      <w:pPr>
        <w:rPr>
          <w:rFonts w:ascii="Arial" w:hAnsi="Arial" w:cs="Arial"/>
          <w:sz w:val="22"/>
          <w:szCs w:val="22"/>
        </w:rPr>
      </w:pPr>
    </w:p>
    <w:p w14:paraId="701C9299" w14:textId="77777777" w:rsidR="003E03DB" w:rsidRPr="001B5DCE" w:rsidRDefault="003E03DB" w:rsidP="003E03DB">
      <w:pPr>
        <w:rPr>
          <w:rFonts w:ascii="Arial" w:hAnsi="Arial" w:cs="Arial"/>
          <w:sz w:val="22"/>
          <w:szCs w:val="22"/>
        </w:rPr>
      </w:pPr>
      <w:r w:rsidRPr="001B5DCE">
        <w:rPr>
          <w:rFonts w:ascii="Arial" w:hAnsi="Arial" w:cs="Arial"/>
          <w:sz w:val="22"/>
          <w:szCs w:val="22"/>
        </w:rPr>
        <w:t>Nobena od pogodbenih strank ni odgovorna za neizpolnitev katerekoli izmed svojih obveznosti iz razlogov, ki so izven njenega nadzora.</w:t>
      </w:r>
    </w:p>
    <w:p w14:paraId="1330E92D" w14:textId="77777777" w:rsidR="003E03DB" w:rsidRPr="001B5DCE" w:rsidRDefault="003E03DB" w:rsidP="003E03DB">
      <w:pPr>
        <w:rPr>
          <w:rFonts w:ascii="Arial" w:hAnsi="Arial" w:cs="Arial"/>
          <w:sz w:val="22"/>
          <w:szCs w:val="22"/>
        </w:rPr>
      </w:pPr>
    </w:p>
    <w:p w14:paraId="566E24E9" w14:textId="77777777" w:rsidR="003E03DB" w:rsidRPr="001B5DCE" w:rsidRDefault="003E03DB" w:rsidP="003E03DB">
      <w:pPr>
        <w:rPr>
          <w:rFonts w:ascii="Arial" w:hAnsi="Arial" w:cs="Arial"/>
          <w:sz w:val="22"/>
          <w:szCs w:val="22"/>
        </w:rPr>
      </w:pPr>
      <w:r w:rsidRPr="001B5DCE">
        <w:rPr>
          <w:rFonts w:ascii="Arial" w:hAnsi="Arial" w:cs="Arial"/>
          <w:sz w:val="22"/>
          <w:szCs w:val="22"/>
        </w:rPr>
        <w:lastRenderedPageBreak/>
        <w:t>Pogodbeni roki se podaljšajo najmanj za dobo trajanja višje sile. V tem primeru se pogodbeni stranki lahko pisno dogovorita o novih pogodbenih rokih.</w:t>
      </w:r>
    </w:p>
    <w:p w14:paraId="5A8AD602" w14:textId="77777777" w:rsidR="003E03DB" w:rsidRPr="001B5DCE" w:rsidRDefault="003E03DB" w:rsidP="003E03DB">
      <w:pPr>
        <w:rPr>
          <w:rFonts w:ascii="Arial" w:hAnsi="Arial" w:cs="Arial"/>
          <w:sz w:val="22"/>
          <w:szCs w:val="22"/>
        </w:rPr>
      </w:pPr>
    </w:p>
    <w:p w14:paraId="1B4102FD" w14:textId="373DC176" w:rsidR="003E03DB" w:rsidRPr="001B5DCE" w:rsidRDefault="003E03DB" w:rsidP="003E03DB">
      <w:pPr>
        <w:rPr>
          <w:rFonts w:ascii="Arial" w:hAnsi="Arial" w:cs="Arial"/>
          <w:sz w:val="22"/>
          <w:szCs w:val="22"/>
        </w:rPr>
      </w:pPr>
      <w:r w:rsidRPr="001B5DCE">
        <w:rPr>
          <w:rFonts w:ascii="Arial" w:hAnsi="Arial" w:cs="Arial"/>
          <w:sz w:val="22"/>
          <w:szCs w:val="22"/>
        </w:rPr>
        <w:t xml:space="preserve">Izvajalec se ne razbremeni odgovornosti po tej pogodbi zaradi epidemije oziroma bolezni </w:t>
      </w:r>
      <w:r w:rsidR="00FB34F4" w:rsidRPr="001B5DCE">
        <w:rPr>
          <w:rFonts w:ascii="Arial" w:hAnsi="Arial" w:cs="Arial"/>
          <w:sz w:val="22"/>
          <w:szCs w:val="22"/>
        </w:rPr>
        <w:t xml:space="preserve">COVID-19, ki jo povzroča virus </w:t>
      </w:r>
      <w:r w:rsidRPr="001B5DCE">
        <w:rPr>
          <w:rFonts w:ascii="Arial" w:hAnsi="Arial" w:cs="Arial"/>
          <w:sz w:val="22"/>
          <w:szCs w:val="22"/>
        </w:rPr>
        <w:t xml:space="preserve">SARS-CoV-2 </w:t>
      </w:r>
      <w:r w:rsidR="00FB34F4" w:rsidRPr="001B5DCE">
        <w:rPr>
          <w:rFonts w:ascii="Arial" w:hAnsi="Arial" w:cs="Arial"/>
          <w:sz w:val="22"/>
          <w:szCs w:val="22"/>
        </w:rPr>
        <w:t>oziroma njegovi mutanti</w:t>
      </w:r>
      <w:r w:rsidRPr="001B5DCE">
        <w:rPr>
          <w:rFonts w:ascii="Arial" w:hAnsi="Arial" w:cs="Arial"/>
          <w:sz w:val="22"/>
          <w:szCs w:val="22"/>
        </w:rPr>
        <w:t xml:space="preserve">, če bi se kot dober gospodarstvenik dogodku oziroma ukrepu zaradi te epidemije oziroma bolezni lahko pravočasno izognil zaradi njegove predvidljivosti in pričakovanosti. </w:t>
      </w:r>
    </w:p>
    <w:p w14:paraId="281C6BD8" w14:textId="77777777" w:rsidR="003E03DB" w:rsidRPr="001B5DCE" w:rsidRDefault="003E03DB" w:rsidP="003E03DB">
      <w:pPr>
        <w:rPr>
          <w:rFonts w:ascii="Arial" w:hAnsi="Arial" w:cs="Arial"/>
          <w:sz w:val="22"/>
          <w:szCs w:val="22"/>
        </w:rPr>
      </w:pPr>
    </w:p>
    <w:p w14:paraId="6561FF54" w14:textId="77777777" w:rsidR="003E03DB" w:rsidRPr="001B5DCE" w:rsidRDefault="003E03DB" w:rsidP="003E03DB">
      <w:pPr>
        <w:rPr>
          <w:rFonts w:ascii="Arial" w:hAnsi="Arial" w:cs="Arial"/>
          <w:sz w:val="22"/>
          <w:szCs w:val="22"/>
        </w:rPr>
      </w:pPr>
    </w:p>
    <w:p w14:paraId="7B8D2CC1" w14:textId="1268D556" w:rsidR="003E03DB" w:rsidRPr="001B5DCE" w:rsidRDefault="003E03DB" w:rsidP="00FB34F4">
      <w:pPr>
        <w:pStyle w:val="Heading1clen"/>
        <w:keepNext w:val="0"/>
        <w:numPr>
          <w:ilvl w:val="3"/>
          <w:numId w:val="10"/>
        </w:numPr>
        <w:spacing w:line="240" w:lineRule="auto"/>
        <w:ind w:left="851" w:hanging="851"/>
        <w:rPr>
          <w:sz w:val="22"/>
          <w:szCs w:val="22"/>
        </w:rPr>
      </w:pPr>
      <w:r w:rsidRPr="001B5DCE">
        <w:rPr>
          <w:sz w:val="22"/>
          <w:szCs w:val="22"/>
        </w:rPr>
        <w:t>VAROVANJE POSLOVNE SKRIVNOSTI, PROTIKORUPCIJSKA IN SOCIALNA KLAVZULA</w:t>
      </w:r>
    </w:p>
    <w:p w14:paraId="71FACFE3" w14:textId="77777777" w:rsidR="003E03DB" w:rsidRPr="001B5DCE" w:rsidRDefault="003E03DB" w:rsidP="003E03DB">
      <w:pPr>
        <w:rPr>
          <w:rFonts w:ascii="Arial" w:hAnsi="Arial" w:cs="Arial"/>
          <w:sz w:val="22"/>
          <w:szCs w:val="22"/>
        </w:rPr>
      </w:pPr>
    </w:p>
    <w:p w14:paraId="3E062755" w14:textId="77777777" w:rsidR="003E03DB" w:rsidRPr="001B5DCE" w:rsidRDefault="003E03DB"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0D1FC910" w14:textId="77777777" w:rsidR="003E03DB" w:rsidRPr="001B5DCE" w:rsidRDefault="003E03DB" w:rsidP="003E03DB">
      <w:pPr>
        <w:rPr>
          <w:rFonts w:ascii="Arial" w:hAnsi="Arial" w:cs="Arial"/>
          <w:sz w:val="22"/>
          <w:szCs w:val="22"/>
        </w:rPr>
      </w:pPr>
      <w:r w:rsidRPr="001B5DCE">
        <w:rPr>
          <w:rFonts w:ascii="Arial" w:hAnsi="Arial" w:cs="Arial"/>
          <w:sz w:val="22"/>
          <w:szCs w:val="22"/>
        </w:rPr>
        <w:t>Pogodbeni stranki morata vse dokumente in podatke, s katerimi se seznanita na podlagi te pogodbe ter tiste, za katere je očitno, da bi nastala občutna škoda, če bi zanje izvedela nepooblaščena oseba, varovati kot poslovno skrivnost.</w:t>
      </w:r>
    </w:p>
    <w:p w14:paraId="177134D8" w14:textId="77777777" w:rsidR="003E03DB" w:rsidRPr="001B5DCE" w:rsidRDefault="003E03DB" w:rsidP="003E03DB">
      <w:pPr>
        <w:rPr>
          <w:rFonts w:ascii="Arial" w:hAnsi="Arial" w:cs="Arial"/>
          <w:sz w:val="22"/>
          <w:szCs w:val="22"/>
        </w:rPr>
      </w:pPr>
    </w:p>
    <w:p w14:paraId="6D0507A0" w14:textId="77777777" w:rsidR="003E03DB" w:rsidRPr="001B5DCE" w:rsidRDefault="003E03DB"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75027810" w14:textId="77777777" w:rsidR="003E03DB" w:rsidRPr="001B5DCE" w:rsidRDefault="003E03DB" w:rsidP="003E03DB">
      <w:pPr>
        <w:rPr>
          <w:rFonts w:ascii="Arial" w:hAnsi="Arial" w:cs="Arial"/>
          <w:sz w:val="22"/>
          <w:szCs w:val="22"/>
        </w:rPr>
      </w:pPr>
      <w:r w:rsidRPr="001B5DCE">
        <w:rPr>
          <w:rFonts w:ascii="Arial" w:hAnsi="Arial" w:cs="Arial"/>
          <w:sz w:val="22"/>
          <w:szCs w:val="22"/>
        </w:rPr>
        <w:t>Če pri tej pogodbi kdo v imenu ali na račun druge pogodbene stranke, predstavniku ali posredniku javnega sektorja obljubi, ponudi ali da kakšno nedovoljeno korist za pridobitev posla ali za sklenitev posla pod ugodnejšimi pogoji ali za opustitev dolžnega nadzora nad izvajanjem pogodbenih obveznosti ali za drugo ravnanje ali opustitev, s katerim je osebi javnega sektorja povzročena škoda ali omogočena pridobitev nedovoljene koristi predstavniku, posredniku ali osebi javnega sektorja, drugi pogodbeni stranki ali njenemu predstavniku, zastopniku ali posredniku, je ta pogodba nična.</w:t>
      </w:r>
    </w:p>
    <w:p w14:paraId="7AC4F03A" w14:textId="77777777" w:rsidR="003E03DB" w:rsidRPr="001B5DCE" w:rsidRDefault="003E03DB" w:rsidP="003E03DB">
      <w:pPr>
        <w:rPr>
          <w:rFonts w:ascii="Arial" w:hAnsi="Arial" w:cs="Arial"/>
          <w:sz w:val="22"/>
          <w:szCs w:val="22"/>
        </w:rPr>
      </w:pPr>
    </w:p>
    <w:p w14:paraId="7040C8FE" w14:textId="77777777" w:rsidR="003E03DB" w:rsidRPr="001B5DCE" w:rsidRDefault="003E03DB"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006BB615" w14:textId="77777777" w:rsidR="003E03DB" w:rsidRPr="001B5DCE" w:rsidRDefault="003E03DB" w:rsidP="003E03DB">
      <w:pPr>
        <w:rPr>
          <w:rFonts w:ascii="Arial" w:hAnsi="Arial" w:cs="Arial"/>
          <w:sz w:val="22"/>
          <w:szCs w:val="22"/>
        </w:rPr>
      </w:pPr>
      <w:r w:rsidRPr="001B5DCE">
        <w:rPr>
          <w:rFonts w:ascii="Arial" w:hAnsi="Arial" w:cs="Arial"/>
          <w:sz w:val="22"/>
          <w:szCs w:val="22"/>
        </w:rPr>
        <w:t>Ta pogodba je sklenjena pod razveznim pogojem, ki se uresniči, če je naročnik seznanjen, da je sodišče s pravnomočno odločitvijo ugotovilo kršitev obveznosti na področju okoljskega, socialnega in delovnega prava po drugem odstavku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3F34F635" w14:textId="77777777" w:rsidR="003E03DB" w:rsidRPr="001B5DCE" w:rsidRDefault="003E03DB" w:rsidP="003E03DB">
      <w:pPr>
        <w:rPr>
          <w:rFonts w:ascii="Arial" w:hAnsi="Arial" w:cs="Arial"/>
          <w:sz w:val="22"/>
          <w:szCs w:val="22"/>
        </w:rPr>
      </w:pPr>
    </w:p>
    <w:p w14:paraId="6DD61A08" w14:textId="77777777" w:rsidR="003E03DB" w:rsidRPr="001B5DCE" w:rsidRDefault="003E03DB" w:rsidP="003E03DB">
      <w:pPr>
        <w:rPr>
          <w:rFonts w:ascii="Arial" w:hAnsi="Arial" w:cs="Arial"/>
          <w:sz w:val="22"/>
          <w:szCs w:val="22"/>
        </w:rPr>
      </w:pPr>
    </w:p>
    <w:p w14:paraId="49B194D9" w14:textId="6B3E20CA" w:rsidR="003E03DB" w:rsidRPr="001B5DCE" w:rsidRDefault="003E03DB" w:rsidP="00FB34F4">
      <w:pPr>
        <w:pStyle w:val="Heading1clen"/>
        <w:keepNext w:val="0"/>
        <w:numPr>
          <w:ilvl w:val="3"/>
          <w:numId w:val="10"/>
        </w:numPr>
        <w:spacing w:line="240" w:lineRule="auto"/>
        <w:ind w:left="851" w:hanging="851"/>
        <w:rPr>
          <w:sz w:val="22"/>
          <w:szCs w:val="22"/>
        </w:rPr>
      </w:pPr>
      <w:r w:rsidRPr="001B5DCE">
        <w:rPr>
          <w:sz w:val="22"/>
          <w:szCs w:val="22"/>
        </w:rPr>
        <w:t>KONČNE DOLOČBE</w:t>
      </w:r>
    </w:p>
    <w:p w14:paraId="3CA8310F" w14:textId="77777777" w:rsidR="003E03DB" w:rsidRPr="001B5DCE" w:rsidRDefault="003E03DB" w:rsidP="003E03DB">
      <w:pPr>
        <w:rPr>
          <w:rFonts w:ascii="Arial" w:hAnsi="Arial" w:cs="Arial"/>
          <w:sz w:val="22"/>
          <w:szCs w:val="22"/>
        </w:rPr>
      </w:pPr>
    </w:p>
    <w:p w14:paraId="1B6ED954" w14:textId="23E09EA0" w:rsidR="003E03DB" w:rsidRPr="001B5DCE" w:rsidRDefault="003E03DB"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75D9CB3C" w14:textId="43F89806" w:rsidR="00584754" w:rsidRPr="001B5DCE" w:rsidRDefault="00584754" w:rsidP="00584754">
      <w:pPr>
        <w:ind w:right="14"/>
        <w:rPr>
          <w:rFonts w:ascii="Arial" w:hAnsi="Arial" w:cs="Arial"/>
          <w:sz w:val="22"/>
          <w:szCs w:val="22"/>
        </w:rPr>
      </w:pPr>
      <w:r w:rsidRPr="001B5DCE">
        <w:rPr>
          <w:rFonts w:ascii="Arial" w:hAnsi="Arial" w:cs="Arial"/>
          <w:sz w:val="22"/>
          <w:szCs w:val="22"/>
        </w:rPr>
        <w:t xml:space="preserve">Pogodba se sklene za obdobje </w:t>
      </w:r>
      <w:r w:rsidR="001A1F3B" w:rsidRPr="001B5DCE">
        <w:rPr>
          <w:rFonts w:ascii="Arial" w:hAnsi="Arial" w:cs="Arial"/>
          <w:sz w:val="22"/>
          <w:szCs w:val="22"/>
        </w:rPr>
        <w:t>pet</w:t>
      </w:r>
      <w:r w:rsidR="00BA483F" w:rsidRPr="001B5DCE">
        <w:rPr>
          <w:rFonts w:ascii="Arial" w:hAnsi="Arial" w:cs="Arial"/>
          <w:sz w:val="22"/>
          <w:szCs w:val="22"/>
        </w:rPr>
        <w:t>ih</w:t>
      </w:r>
      <w:r w:rsidRPr="001B5DCE">
        <w:rPr>
          <w:rFonts w:ascii="Arial" w:hAnsi="Arial" w:cs="Arial"/>
          <w:sz w:val="22"/>
          <w:szCs w:val="22"/>
        </w:rPr>
        <w:t xml:space="preserve"> let.</w:t>
      </w:r>
    </w:p>
    <w:p w14:paraId="58F7D1CC" w14:textId="77777777" w:rsidR="00584754" w:rsidRPr="001B5DCE" w:rsidRDefault="00584754" w:rsidP="00584754">
      <w:pPr>
        <w:ind w:right="14"/>
        <w:rPr>
          <w:rFonts w:ascii="Arial" w:hAnsi="Arial" w:cs="Arial"/>
          <w:sz w:val="22"/>
          <w:szCs w:val="22"/>
        </w:rPr>
      </w:pPr>
    </w:p>
    <w:p w14:paraId="36386A08" w14:textId="77777777" w:rsidR="00584754" w:rsidRPr="001B5DCE" w:rsidRDefault="00584754" w:rsidP="00584754">
      <w:pPr>
        <w:ind w:right="14"/>
        <w:rPr>
          <w:rFonts w:ascii="Arial" w:hAnsi="Arial" w:cs="Arial"/>
          <w:sz w:val="22"/>
          <w:szCs w:val="22"/>
        </w:rPr>
      </w:pPr>
      <w:r w:rsidRPr="001B5DCE">
        <w:rPr>
          <w:rFonts w:ascii="Arial" w:hAnsi="Arial" w:cs="Arial"/>
          <w:sz w:val="22"/>
          <w:szCs w:val="22"/>
        </w:rPr>
        <w:t>Pogodbena stranka ima pravico po predhodnem pisnem opozorilu odstopiti od te pogodbe, če nasprotna stran ne izpolnjuje pogodbenih obveznosti.</w:t>
      </w:r>
    </w:p>
    <w:p w14:paraId="7B32202F" w14:textId="77777777" w:rsidR="00584754" w:rsidRPr="001B5DCE" w:rsidRDefault="00584754" w:rsidP="00584754">
      <w:pPr>
        <w:spacing w:line="240" w:lineRule="exact"/>
        <w:rPr>
          <w:rFonts w:ascii="Arial" w:hAnsi="Arial" w:cs="Arial"/>
          <w:sz w:val="22"/>
          <w:szCs w:val="22"/>
        </w:rPr>
      </w:pPr>
    </w:p>
    <w:p w14:paraId="2CADE36E" w14:textId="37D42A94" w:rsidR="00584754" w:rsidRPr="001B5DCE" w:rsidRDefault="00584754" w:rsidP="00851646">
      <w:pPr>
        <w:pStyle w:val="Odstavekseznama"/>
        <w:numPr>
          <w:ilvl w:val="0"/>
          <w:numId w:val="18"/>
        </w:numPr>
        <w:spacing w:line="240" w:lineRule="exact"/>
        <w:ind w:left="5103" w:hanging="644"/>
        <w:rPr>
          <w:rFonts w:ascii="Arial" w:hAnsi="Arial" w:cs="Arial"/>
        </w:rPr>
      </w:pPr>
      <w:r w:rsidRPr="001B5DCE">
        <w:rPr>
          <w:rFonts w:ascii="Arial" w:hAnsi="Arial" w:cs="Arial"/>
        </w:rPr>
        <w:lastRenderedPageBreak/>
        <w:t>člen</w:t>
      </w:r>
    </w:p>
    <w:p w14:paraId="06942CEF" w14:textId="77777777" w:rsidR="003E03DB" w:rsidRPr="001B5DCE" w:rsidRDefault="003E03DB" w:rsidP="003E03DB">
      <w:pPr>
        <w:rPr>
          <w:rFonts w:ascii="Arial" w:hAnsi="Arial" w:cs="Arial"/>
          <w:sz w:val="22"/>
          <w:szCs w:val="22"/>
        </w:rPr>
      </w:pPr>
      <w:r w:rsidRPr="001B5DCE">
        <w:rPr>
          <w:rFonts w:ascii="Arial" w:hAnsi="Arial" w:cs="Arial"/>
          <w:sz w:val="22"/>
          <w:szCs w:val="22"/>
        </w:rPr>
        <w:t>Morebitna neveljavnost posameznega določila te pogodbe ne vpliva na veljavnost ostalih pogodbenih določb.</w:t>
      </w:r>
    </w:p>
    <w:p w14:paraId="7D8C6FE3" w14:textId="77777777" w:rsidR="003E03DB" w:rsidRPr="001B5DCE" w:rsidRDefault="003E03DB" w:rsidP="003E03DB">
      <w:pPr>
        <w:rPr>
          <w:rFonts w:ascii="Arial" w:hAnsi="Arial" w:cs="Arial"/>
          <w:sz w:val="22"/>
          <w:szCs w:val="22"/>
        </w:rPr>
      </w:pPr>
    </w:p>
    <w:p w14:paraId="0FAD57F8" w14:textId="77777777" w:rsidR="003E03DB" w:rsidRPr="001B5DCE" w:rsidRDefault="003E03DB" w:rsidP="003E03DB">
      <w:pPr>
        <w:rPr>
          <w:rFonts w:ascii="Arial" w:hAnsi="Arial" w:cs="Arial"/>
          <w:sz w:val="22"/>
          <w:szCs w:val="22"/>
        </w:rPr>
      </w:pPr>
      <w:r w:rsidRPr="001B5DCE">
        <w:rPr>
          <w:rFonts w:ascii="Arial" w:hAnsi="Arial" w:cs="Arial"/>
          <w:sz w:val="22"/>
          <w:szCs w:val="22"/>
        </w:rPr>
        <w:t>Morebitne spremembe in dopolnitve te pogodbe so veljavne le na podlagi aneksa k tej pogodbi.</w:t>
      </w:r>
    </w:p>
    <w:p w14:paraId="08148C5B" w14:textId="77777777" w:rsidR="003E03DB" w:rsidRPr="001B5DCE" w:rsidRDefault="003E03DB" w:rsidP="003E03DB">
      <w:pPr>
        <w:rPr>
          <w:rFonts w:ascii="Arial" w:hAnsi="Arial" w:cs="Arial"/>
          <w:sz w:val="22"/>
          <w:szCs w:val="22"/>
        </w:rPr>
      </w:pPr>
    </w:p>
    <w:p w14:paraId="17592892" w14:textId="77777777" w:rsidR="003E03DB" w:rsidRPr="001B5DCE" w:rsidRDefault="003E03DB"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527634A4" w14:textId="77777777" w:rsidR="003E03DB" w:rsidRPr="001B5DCE" w:rsidRDefault="003E03DB" w:rsidP="003E03DB">
      <w:pPr>
        <w:rPr>
          <w:rFonts w:ascii="Arial" w:hAnsi="Arial" w:cs="Arial"/>
          <w:sz w:val="22"/>
          <w:szCs w:val="22"/>
        </w:rPr>
      </w:pPr>
      <w:r w:rsidRPr="001B5DCE">
        <w:rPr>
          <w:rFonts w:ascii="Arial" w:hAnsi="Arial" w:cs="Arial"/>
          <w:sz w:val="22"/>
          <w:szCs w:val="22"/>
        </w:rPr>
        <w:t>Za to pogodbo se uporablja pravo Republike Slovenije. V primeru spora iz te pogodbe je pristojno sodišče v Novi Gorici.</w:t>
      </w:r>
    </w:p>
    <w:p w14:paraId="1BCE5BFC" w14:textId="77777777" w:rsidR="003E03DB" w:rsidRPr="001B5DCE" w:rsidRDefault="003E03DB" w:rsidP="003E03DB">
      <w:pPr>
        <w:jc w:val="left"/>
        <w:rPr>
          <w:rFonts w:ascii="Arial" w:hAnsi="Arial" w:cs="Arial"/>
          <w:b/>
          <w:color w:val="000000" w:themeColor="text1"/>
          <w:sz w:val="22"/>
          <w:szCs w:val="22"/>
        </w:rPr>
      </w:pPr>
    </w:p>
    <w:p w14:paraId="56AB954F" w14:textId="77777777" w:rsidR="003E03DB" w:rsidRPr="001B5DCE" w:rsidRDefault="003E03DB"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člen</w:t>
      </w:r>
    </w:p>
    <w:p w14:paraId="0F8BCB79" w14:textId="403DD2CF" w:rsidR="003E03DB" w:rsidRPr="001B5DCE" w:rsidRDefault="003E03DB" w:rsidP="003E03DB">
      <w:pPr>
        <w:rPr>
          <w:rFonts w:ascii="Arial" w:hAnsi="Arial" w:cs="Arial"/>
          <w:color w:val="000000" w:themeColor="text1"/>
          <w:sz w:val="22"/>
          <w:szCs w:val="22"/>
        </w:rPr>
      </w:pPr>
      <w:r w:rsidRPr="001B5DCE">
        <w:rPr>
          <w:rFonts w:ascii="Arial" w:hAnsi="Arial" w:cs="Arial"/>
          <w:color w:val="000000" w:themeColor="text1"/>
          <w:sz w:val="22"/>
          <w:szCs w:val="22"/>
        </w:rPr>
        <w:t xml:space="preserve">Ta pogodba je sestavljena v </w:t>
      </w:r>
      <w:r w:rsidR="00584754" w:rsidRPr="001B5DCE">
        <w:rPr>
          <w:rFonts w:ascii="Arial" w:hAnsi="Arial" w:cs="Arial"/>
          <w:color w:val="000000" w:themeColor="text1"/>
          <w:sz w:val="22"/>
          <w:szCs w:val="22"/>
        </w:rPr>
        <w:t>štirih</w:t>
      </w:r>
      <w:r w:rsidRPr="001B5DCE">
        <w:rPr>
          <w:rFonts w:ascii="Arial" w:hAnsi="Arial" w:cs="Arial"/>
          <w:color w:val="000000" w:themeColor="text1"/>
          <w:sz w:val="22"/>
          <w:szCs w:val="22"/>
        </w:rPr>
        <w:t xml:space="preserve"> enakih izvodih, od katerih prejme vsaka pogodbena stranka po </w:t>
      </w:r>
      <w:r w:rsidR="00584754" w:rsidRPr="001B5DCE">
        <w:rPr>
          <w:rFonts w:ascii="Arial" w:hAnsi="Arial" w:cs="Arial"/>
          <w:color w:val="000000" w:themeColor="text1"/>
          <w:sz w:val="22"/>
          <w:szCs w:val="22"/>
        </w:rPr>
        <w:t>dva</w:t>
      </w:r>
      <w:r w:rsidRPr="001B5DCE">
        <w:rPr>
          <w:rFonts w:ascii="Arial" w:hAnsi="Arial" w:cs="Arial"/>
          <w:color w:val="000000" w:themeColor="text1"/>
          <w:sz w:val="22"/>
          <w:szCs w:val="22"/>
        </w:rPr>
        <w:t>.</w:t>
      </w:r>
    </w:p>
    <w:p w14:paraId="01099749" w14:textId="77777777" w:rsidR="003E03DB" w:rsidRPr="001B5DCE" w:rsidRDefault="003E03DB" w:rsidP="003E03DB">
      <w:pPr>
        <w:rPr>
          <w:rFonts w:ascii="Arial" w:hAnsi="Arial" w:cs="Arial"/>
          <w:color w:val="000000" w:themeColor="text1"/>
          <w:sz w:val="22"/>
          <w:szCs w:val="22"/>
        </w:rPr>
      </w:pPr>
    </w:p>
    <w:p w14:paraId="3ECFA880" w14:textId="2E7E5119" w:rsidR="00C037C3" w:rsidRPr="001B5DCE" w:rsidRDefault="00C037C3" w:rsidP="00851646">
      <w:pPr>
        <w:pStyle w:val="Odstavekseznama"/>
        <w:numPr>
          <w:ilvl w:val="0"/>
          <w:numId w:val="18"/>
        </w:numPr>
        <w:spacing w:line="240" w:lineRule="exact"/>
        <w:ind w:left="5103" w:hanging="644"/>
        <w:rPr>
          <w:rFonts w:ascii="Arial" w:hAnsi="Arial" w:cs="Arial"/>
        </w:rPr>
      </w:pPr>
      <w:r w:rsidRPr="001B5DCE">
        <w:rPr>
          <w:rFonts w:ascii="Arial" w:hAnsi="Arial" w:cs="Arial"/>
        </w:rPr>
        <w:t>Č</w:t>
      </w:r>
      <w:r w:rsidR="003E03DB" w:rsidRPr="001B5DCE">
        <w:rPr>
          <w:rFonts w:ascii="Arial" w:hAnsi="Arial" w:cs="Arial"/>
        </w:rPr>
        <w:t>len</w:t>
      </w:r>
    </w:p>
    <w:p w14:paraId="17BC6C2D" w14:textId="77777777" w:rsidR="00C037C3" w:rsidRPr="001B5DCE" w:rsidRDefault="00C037C3" w:rsidP="00C037C3">
      <w:pPr>
        <w:pStyle w:val="Odstavekseznama"/>
        <w:spacing w:line="240" w:lineRule="exact"/>
        <w:ind w:left="5103"/>
        <w:rPr>
          <w:rFonts w:ascii="Arial" w:hAnsi="Arial" w:cs="Arial"/>
        </w:rPr>
      </w:pPr>
    </w:p>
    <w:p w14:paraId="58DD1E01" w14:textId="3E5BC05B" w:rsidR="002D2655" w:rsidRPr="001B5DCE" w:rsidRDefault="003E03DB" w:rsidP="00C037C3">
      <w:pPr>
        <w:rPr>
          <w:rFonts w:ascii="Arial" w:hAnsi="Arial" w:cs="Arial"/>
          <w:color w:val="000000" w:themeColor="text1"/>
          <w:sz w:val="22"/>
          <w:szCs w:val="22"/>
        </w:rPr>
      </w:pPr>
      <w:r w:rsidRPr="001B5DCE">
        <w:rPr>
          <w:rFonts w:ascii="Arial" w:hAnsi="Arial" w:cs="Arial"/>
          <w:color w:val="000000" w:themeColor="text1"/>
          <w:sz w:val="22"/>
          <w:szCs w:val="22"/>
        </w:rPr>
        <w:t>Ta pogodba začne veljati z dnem njenega podpisa s strani obeh pogodbenih strank</w:t>
      </w:r>
      <w:r w:rsidR="002D2655" w:rsidRPr="001B5DCE">
        <w:rPr>
          <w:rFonts w:ascii="Arial" w:hAnsi="Arial" w:cs="Arial"/>
          <w:color w:val="000000" w:themeColor="text1"/>
          <w:sz w:val="22"/>
          <w:szCs w:val="22"/>
        </w:rPr>
        <w:t>, izvajati pa se</w:t>
      </w:r>
      <w:r w:rsidR="00C037C3" w:rsidRPr="001B5DCE">
        <w:rPr>
          <w:rFonts w:ascii="Arial" w:hAnsi="Arial" w:cs="Arial"/>
          <w:color w:val="000000" w:themeColor="text1"/>
          <w:sz w:val="22"/>
          <w:szCs w:val="22"/>
        </w:rPr>
        <w:t xml:space="preserve"> </w:t>
      </w:r>
      <w:r w:rsidR="002D2655" w:rsidRPr="001B5DCE">
        <w:rPr>
          <w:rFonts w:ascii="Arial" w:hAnsi="Arial" w:cs="Arial"/>
          <w:color w:val="000000" w:themeColor="text1"/>
          <w:sz w:val="22"/>
          <w:szCs w:val="22"/>
        </w:rPr>
        <w:t xml:space="preserve">začne s prevzemom </w:t>
      </w:r>
      <w:r w:rsidR="00EB286F" w:rsidRPr="001B5DCE">
        <w:rPr>
          <w:rFonts w:ascii="Arial" w:hAnsi="Arial" w:cs="Arial"/>
          <w:color w:val="000000" w:themeColor="text1"/>
          <w:sz w:val="22"/>
          <w:szCs w:val="22"/>
        </w:rPr>
        <w:t>pogodbenih del</w:t>
      </w:r>
      <w:r w:rsidR="00F9641E" w:rsidRPr="001B5DCE">
        <w:rPr>
          <w:rFonts w:ascii="Arial" w:hAnsi="Arial" w:cs="Arial"/>
          <w:color w:val="000000" w:themeColor="text1"/>
          <w:sz w:val="22"/>
          <w:szCs w:val="22"/>
        </w:rPr>
        <w:t xml:space="preserve"> </w:t>
      </w:r>
      <w:r w:rsidR="002D2655" w:rsidRPr="001B5DCE">
        <w:rPr>
          <w:rFonts w:ascii="Arial" w:hAnsi="Arial" w:cs="Arial"/>
          <w:color w:val="000000" w:themeColor="text1"/>
          <w:sz w:val="22"/>
          <w:szCs w:val="22"/>
        </w:rPr>
        <w:t>po pogodbi POGODBA št. 40 01-885 / 2020/A</w:t>
      </w:r>
      <w:r w:rsidR="00C037C3" w:rsidRPr="001B5DCE">
        <w:rPr>
          <w:rFonts w:ascii="Arial" w:hAnsi="Arial" w:cs="Arial"/>
          <w:color w:val="000000" w:themeColor="text1"/>
          <w:sz w:val="22"/>
          <w:szCs w:val="22"/>
        </w:rPr>
        <w:t>.</w:t>
      </w:r>
    </w:p>
    <w:p w14:paraId="0134C2E0" w14:textId="6A11248B" w:rsidR="003E03DB" w:rsidRPr="001B5DCE" w:rsidRDefault="003E03DB" w:rsidP="003E03DB">
      <w:pPr>
        <w:rPr>
          <w:rFonts w:ascii="Arial" w:hAnsi="Arial" w:cs="Arial"/>
          <w:color w:val="000000" w:themeColor="text1"/>
          <w:sz w:val="22"/>
          <w:szCs w:val="22"/>
        </w:rPr>
      </w:pPr>
    </w:p>
    <w:p w14:paraId="6024CCF0" w14:textId="77777777" w:rsidR="003E03DB" w:rsidRPr="001B5DCE" w:rsidRDefault="003E03DB" w:rsidP="003E03DB">
      <w:pPr>
        <w:rPr>
          <w:rFonts w:ascii="Arial" w:hAnsi="Arial" w:cs="Arial"/>
          <w:sz w:val="22"/>
          <w:szCs w:val="22"/>
        </w:rPr>
      </w:pPr>
    </w:p>
    <w:p w14:paraId="7ED6EA8D" w14:textId="77777777" w:rsidR="003E03DB" w:rsidRPr="001B5DCE" w:rsidRDefault="003E03DB" w:rsidP="003E03DB">
      <w:pPr>
        <w:rPr>
          <w:rFonts w:ascii="Arial" w:hAnsi="Arial" w:cs="Arial"/>
          <w:sz w:val="22"/>
          <w:szCs w:val="22"/>
        </w:rPr>
      </w:pPr>
    </w:p>
    <w:p w14:paraId="15F126F3" w14:textId="31465DB7" w:rsidR="003E03DB" w:rsidRPr="001B5DCE" w:rsidRDefault="003E03DB" w:rsidP="003E03DB">
      <w:pPr>
        <w:rPr>
          <w:rFonts w:ascii="Arial" w:hAnsi="Arial" w:cs="Arial"/>
          <w:sz w:val="22"/>
          <w:szCs w:val="22"/>
        </w:rPr>
      </w:pPr>
    </w:p>
    <w:p w14:paraId="5F6FF857" w14:textId="77777777" w:rsidR="003E03DB" w:rsidRPr="001B5DCE" w:rsidRDefault="003E03DB" w:rsidP="003E03DB">
      <w:pPr>
        <w:rPr>
          <w:rFonts w:ascii="Arial" w:hAnsi="Arial" w:cs="Arial"/>
          <w:sz w:val="22"/>
          <w:szCs w:val="22"/>
        </w:rPr>
      </w:pPr>
    </w:p>
    <w:p w14:paraId="6597070E" w14:textId="77777777" w:rsidR="003E03DB" w:rsidRPr="001B5DCE" w:rsidRDefault="003E03DB" w:rsidP="003E03DB">
      <w:pPr>
        <w:widowControl w:val="0"/>
        <w:autoSpaceDE w:val="0"/>
        <w:autoSpaceDN w:val="0"/>
        <w:adjustRightInd w:val="0"/>
        <w:rPr>
          <w:rFonts w:ascii="Arial" w:hAnsi="Arial" w:cs="Arial"/>
          <w:sz w:val="22"/>
          <w:szCs w:val="22"/>
        </w:rPr>
      </w:pPr>
    </w:p>
    <w:p w14:paraId="6DF6A20A" w14:textId="77777777" w:rsidR="003E03DB" w:rsidRPr="001B5DCE" w:rsidRDefault="003E03DB" w:rsidP="003E03DB">
      <w:pPr>
        <w:widowControl w:val="0"/>
        <w:suppressAutoHyphens/>
        <w:rPr>
          <w:rFonts w:ascii="Arial" w:hAnsi="Arial" w:cs="Arial"/>
          <w:sz w:val="22"/>
          <w:szCs w:val="22"/>
        </w:rPr>
      </w:pPr>
      <w:r w:rsidRPr="001B5DCE">
        <w:rPr>
          <w:rFonts w:ascii="Arial" w:hAnsi="Arial" w:cs="Arial"/>
          <w:color w:val="000000"/>
          <w:sz w:val="22"/>
          <w:szCs w:val="22"/>
          <w:lang w:eastAsia="sl-SI"/>
        </w:rPr>
        <w:t xml:space="preserve">V Novi Gorici, dne </w:t>
      </w:r>
      <w:r w:rsidRPr="001B5DCE">
        <w:rPr>
          <w:rFonts w:ascii="Arial" w:hAnsi="Arial" w:cs="Arial"/>
          <w:sz w:val="22"/>
          <w:szCs w:val="22"/>
        </w:rPr>
        <w:fldChar w:fldCharType="begin">
          <w:ffData>
            <w:name w:val=""/>
            <w:enabled/>
            <w:calcOnExit w:val="0"/>
            <w:textInput>
              <w:default w:val="(Vnesite datum)"/>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(Vnesite datum)</w:t>
      </w:r>
      <w:r w:rsidRPr="001B5DCE">
        <w:rPr>
          <w:rFonts w:ascii="Arial" w:hAnsi="Arial" w:cs="Arial"/>
          <w:sz w:val="22"/>
          <w:szCs w:val="22"/>
        </w:rPr>
        <w:fldChar w:fldCharType="end"/>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r>
      <w:r w:rsidRPr="001B5DCE">
        <w:rPr>
          <w:rFonts w:ascii="Arial" w:hAnsi="Arial" w:cs="Arial"/>
          <w:sz w:val="22"/>
          <w:szCs w:val="22"/>
        </w:rPr>
        <w:tab/>
        <w:t xml:space="preserve">V </w:t>
      </w:r>
      <w:r w:rsidRPr="001B5DCE">
        <w:rPr>
          <w:rFonts w:ascii="Arial" w:hAnsi="Arial" w:cs="Arial"/>
          <w:sz w:val="22"/>
          <w:szCs w:val="22"/>
        </w:rPr>
        <w:fldChar w:fldCharType="begin">
          <w:ffData>
            <w:name w:val=""/>
            <w:enabled/>
            <w:calcOnExit w:val="0"/>
            <w:textInput>
              <w:default w:val="(Vnesite kraj)"/>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(Vnesite kraj)</w:t>
      </w:r>
      <w:r w:rsidRPr="001B5DCE">
        <w:rPr>
          <w:rFonts w:ascii="Arial" w:hAnsi="Arial" w:cs="Arial"/>
          <w:sz w:val="22"/>
          <w:szCs w:val="22"/>
        </w:rPr>
        <w:fldChar w:fldCharType="end"/>
      </w:r>
      <w:r w:rsidRPr="001B5DCE">
        <w:rPr>
          <w:rFonts w:ascii="Arial" w:hAnsi="Arial" w:cs="Arial"/>
          <w:sz w:val="22"/>
          <w:szCs w:val="22"/>
        </w:rPr>
        <w:t xml:space="preserve">, dne </w:t>
      </w:r>
      <w:r w:rsidRPr="001B5DCE">
        <w:rPr>
          <w:rFonts w:ascii="Arial" w:hAnsi="Arial" w:cs="Arial"/>
          <w:sz w:val="22"/>
          <w:szCs w:val="22"/>
        </w:rPr>
        <w:fldChar w:fldCharType="begin">
          <w:ffData>
            <w:name w:val=""/>
            <w:enabled/>
            <w:calcOnExit w:val="0"/>
            <w:textInput>
              <w:default w:val="(Vnesite datum)"/>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(Vnesite datum)</w:t>
      </w:r>
      <w:r w:rsidRPr="001B5DCE">
        <w:rPr>
          <w:rFonts w:ascii="Arial" w:hAnsi="Arial" w:cs="Arial"/>
          <w:sz w:val="22"/>
          <w:szCs w:val="22"/>
        </w:rPr>
        <w:fldChar w:fldCharType="end"/>
      </w:r>
    </w:p>
    <w:p w14:paraId="29B34070" w14:textId="77777777" w:rsidR="003E03DB" w:rsidRPr="001B5DCE" w:rsidRDefault="003E03DB" w:rsidP="003E03DB">
      <w:pPr>
        <w:widowControl w:val="0"/>
        <w:suppressAutoHyphens/>
        <w:rPr>
          <w:rFonts w:ascii="Arial" w:hAnsi="Arial" w:cs="Arial"/>
          <w:color w:val="000000"/>
          <w:sz w:val="22"/>
          <w:szCs w:val="22"/>
          <w:lang w:eastAsia="sl-SI"/>
        </w:rPr>
      </w:pPr>
    </w:p>
    <w:p w14:paraId="5CBBC441" w14:textId="77777777" w:rsidR="003E03DB" w:rsidRPr="001B5DCE" w:rsidRDefault="003E03DB" w:rsidP="003E03DB">
      <w:pPr>
        <w:widowControl w:val="0"/>
        <w:suppressAutoHyphens/>
        <w:rPr>
          <w:rFonts w:ascii="Arial" w:hAnsi="Arial" w:cs="Arial"/>
          <w:color w:val="000000"/>
          <w:sz w:val="22"/>
          <w:szCs w:val="22"/>
          <w:lang w:eastAsia="sl-SI"/>
        </w:rPr>
      </w:pPr>
      <w:r w:rsidRPr="001B5DCE">
        <w:rPr>
          <w:rFonts w:ascii="Arial" w:hAnsi="Arial" w:cs="Arial"/>
          <w:color w:val="000000"/>
          <w:sz w:val="22"/>
          <w:szCs w:val="22"/>
          <w:lang w:eastAsia="sl-SI"/>
        </w:rPr>
        <w:t>NAROČNIK:</w:t>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t>IZVAJALEC:</w:t>
      </w:r>
    </w:p>
    <w:p w14:paraId="2A64DAF7" w14:textId="77777777" w:rsidR="003E03DB" w:rsidRPr="001B5DCE" w:rsidRDefault="003E03DB" w:rsidP="003E03DB">
      <w:pPr>
        <w:widowControl w:val="0"/>
        <w:suppressAutoHyphens/>
        <w:rPr>
          <w:rFonts w:ascii="Arial" w:hAnsi="Arial" w:cs="Arial"/>
          <w:sz w:val="22"/>
          <w:szCs w:val="22"/>
        </w:rPr>
      </w:pPr>
      <w:r w:rsidRPr="001B5DCE">
        <w:rPr>
          <w:rFonts w:ascii="Arial" w:hAnsi="Arial" w:cs="Arial"/>
          <w:color w:val="000000"/>
          <w:sz w:val="22"/>
          <w:szCs w:val="22"/>
          <w:lang w:eastAsia="sl-SI"/>
        </w:rPr>
        <w:t>SOŠKE ELEKTRARNE NOVA GORICA d.o.o.</w:t>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sz w:val="22"/>
          <w:szCs w:val="22"/>
        </w:rPr>
        <w:fldChar w:fldCharType="begin">
          <w:ffData>
            <w:name w:val=""/>
            <w:enabled/>
            <w:calcOnExit w:val="0"/>
            <w:textInput>
              <w:default w:val="(Naziv izvajalca)"/>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(Naziv izvajalca)</w:t>
      </w:r>
      <w:r w:rsidRPr="001B5DCE">
        <w:rPr>
          <w:rFonts w:ascii="Arial" w:hAnsi="Arial" w:cs="Arial"/>
          <w:sz w:val="22"/>
          <w:szCs w:val="22"/>
        </w:rPr>
        <w:fldChar w:fldCharType="end"/>
      </w:r>
    </w:p>
    <w:p w14:paraId="7A30F80A" w14:textId="77777777" w:rsidR="003E03DB" w:rsidRPr="001B5DCE" w:rsidRDefault="003E03DB" w:rsidP="003E03DB">
      <w:pPr>
        <w:widowControl w:val="0"/>
        <w:suppressAutoHyphens/>
        <w:rPr>
          <w:rFonts w:ascii="Arial" w:hAnsi="Arial" w:cs="Arial"/>
          <w:color w:val="000000"/>
          <w:sz w:val="22"/>
          <w:szCs w:val="22"/>
          <w:lang w:eastAsia="sl-SI"/>
        </w:rPr>
      </w:pPr>
    </w:p>
    <w:p w14:paraId="43A88E52" w14:textId="77777777" w:rsidR="003E03DB" w:rsidRPr="001B5DCE" w:rsidRDefault="003E03DB" w:rsidP="003E03DB">
      <w:pPr>
        <w:widowControl w:val="0"/>
        <w:suppressAutoHyphens/>
        <w:rPr>
          <w:rFonts w:ascii="Arial" w:hAnsi="Arial" w:cs="Arial"/>
          <w:color w:val="000000"/>
          <w:sz w:val="22"/>
          <w:szCs w:val="22"/>
          <w:lang w:eastAsia="sl-SI"/>
        </w:rPr>
      </w:pPr>
    </w:p>
    <w:p w14:paraId="3468AED7" w14:textId="77777777" w:rsidR="003E03DB" w:rsidRPr="001B5DCE" w:rsidRDefault="003E03DB" w:rsidP="003E03DB">
      <w:pPr>
        <w:widowControl w:val="0"/>
        <w:suppressAutoHyphens/>
        <w:rPr>
          <w:rFonts w:ascii="Arial" w:hAnsi="Arial" w:cs="Arial"/>
          <w:sz w:val="22"/>
          <w:szCs w:val="22"/>
        </w:rPr>
      </w:pPr>
      <w:r w:rsidRPr="001B5DCE">
        <w:rPr>
          <w:rFonts w:ascii="Arial" w:hAnsi="Arial" w:cs="Arial"/>
          <w:color w:val="000000"/>
          <w:sz w:val="22"/>
          <w:szCs w:val="22"/>
          <w:lang w:eastAsia="sl-SI"/>
        </w:rPr>
        <w:t>mag. Radovan Jereb, direktor</w:t>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sz w:val="22"/>
          <w:szCs w:val="22"/>
        </w:rPr>
        <w:fldChar w:fldCharType="begin">
          <w:ffData>
            <w:name w:val=""/>
            <w:enabled/>
            <w:calcOnExit w:val="0"/>
            <w:textInput>
              <w:default w:val="(Ime in priimek zastopnika, funkcija)"/>
            </w:textInput>
          </w:ffData>
        </w:fldChar>
      </w:r>
      <w:r w:rsidRPr="001B5DCE">
        <w:rPr>
          <w:rFonts w:ascii="Arial" w:hAnsi="Arial" w:cs="Arial"/>
          <w:sz w:val="22"/>
          <w:szCs w:val="22"/>
        </w:rPr>
        <w:instrText xml:space="preserve"> FORMTEXT </w:instrText>
      </w:r>
      <w:r w:rsidRPr="001B5DCE">
        <w:rPr>
          <w:rFonts w:ascii="Arial" w:hAnsi="Arial" w:cs="Arial"/>
          <w:sz w:val="22"/>
          <w:szCs w:val="22"/>
        </w:rPr>
      </w:r>
      <w:r w:rsidRPr="001B5DCE">
        <w:rPr>
          <w:rFonts w:ascii="Arial" w:hAnsi="Arial" w:cs="Arial"/>
          <w:sz w:val="22"/>
          <w:szCs w:val="22"/>
        </w:rPr>
        <w:fldChar w:fldCharType="separate"/>
      </w:r>
      <w:r w:rsidRPr="001B5DCE">
        <w:rPr>
          <w:rFonts w:ascii="Arial" w:hAnsi="Arial" w:cs="Arial"/>
          <w:sz w:val="22"/>
          <w:szCs w:val="22"/>
        </w:rPr>
        <w:t>(Ime in priimek zastopnika, funkcija)</w:t>
      </w:r>
      <w:r w:rsidRPr="001B5DCE">
        <w:rPr>
          <w:rFonts w:ascii="Arial" w:hAnsi="Arial" w:cs="Arial"/>
          <w:sz w:val="22"/>
          <w:szCs w:val="22"/>
        </w:rPr>
        <w:fldChar w:fldCharType="end"/>
      </w:r>
    </w:p>
    <w:p w14:paraId="2F0839C9" w14:textId="77777777" w:rsidR="003E03DB" w:rsidRPr="001B5DCE" w:rsidRDefault="003E03DB" w:rsidP="003E03DB">
      <w:pPr>
        <w:widowControl w:val="0"/>
        <w:suppressAutoHyphens/>
        <w:rPr>
          <w:rFonts w:ascii="Arial" w:hAnsi="Arial" w:cs="Arial"/>
          <w:color w:val="000000"/>
          <w:sz w:val="22"/>
          <w:szCs w:val="22"/>
          <w:lang w:eastAsia="sl-SI"/>
        </w:rPr>
      </w:pPr>
    </w:p>
    <w:p w14:paraId="699D9907" w14:textId="77777777" w:rsidR="003E03DB" w:rsidRPr="001B5DCE" w:rsidRDefault="003E03DB" w:rsidP="003E03DB">
      <w:pPr>
        <w:jc w:val="left"/>
        <w:rPr>
          <w:rFonts w:ascii="Arial" w:hAnsi="Arial" w:cs="Arial"/>
          <w:b/>
          <w:bCs/>
          <w:sz w:val="18"/>
          <w:szCs w:val="18"/>
        </w:rPr>
      </w:pPr>
      <w:r w:rsidRPr="001B5DCE">
        <w:rPr>
          <w:rFonts w:ascii="Arial" w:hAnsi="Arial" w:cs="Arial"/>
          <w:color w:val="000000"/>
          <w:sz w:val="22"/>
          <w:szCs w:val="22"/>
          <w:lang w:eastAsia="sl-SI"/>
        </w:rPr>
        <w:t>_________________________</w:t>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r>
      <w:r w:rsidRPr="001B5DCE">
        <w:rPr>
          <w:rFonts w:ascii="Arial" w:hAnsi="Arial" w:cs="Arial"/>
          <w:color w:val="000000"/>
          <w:sz w:val="22"/>
          <w:szCs w:val="22"/>
          <w:lang w:eastAsia="sl-SI"/>
        </w:rPr>
        <w:tab/>
        <w:t>___________________________</w:t>
      </w:r>
    </w:p>
    <w:p w14:paraId="71CAF37C" w14:textId="77777777" w:rsidR="004A3C11" w:rsidRPr="001B5DCE" w:rsidRDefault="004A3C11">
      <w:pPr>
        <w:jc w:val="left"/>
        <w:rPr>
          <w:rFonts w:ascii="Arial" w:hAnsi="Arial" w:cs="Arial"/>
          <w:b/>
          <w:bCs/>
          <w:sz w:val="18"/>
          <w:szCs w:val="18"/>
        </w:rPr>
      </w:pPr>
    </w:p>
    <w:p w14:paraId="0D059DA7" w14:textId="77777777" w:rsidR="00092791" w:rsidRPr="001B5DCE" w:rsidRDefault="00092791">
      <w:pPr>
        <w:jc w:val="left"/>
        <w:rPr>
          <w:rFonts w:ascii="Arial" w:hAnsi="Arial" w:cs="Arial"/>
          <w:b/>
          <w:bCs/>
          <w:sz w:val="18"/>
          <w:szCs w:val="18"/>
        </w:rPr>
      </w:pPr>
      <w:r w:rsidRPr="001B5DCE">
        <w:rPr>
          <w:rFonts w:ascii="Arial" w:hAnsi="Arial" w:cs="Arial"/>
          <w:b/>
          <w:bCs/>
          <w:sz w:val="18"/>
          <w:szCs w:val="18"/>
        </w:rPr>
        <w:br w:type="page"/>
      </w:r>
    </w:p>
    <w:p w14:paraId="11EBDEF3" w14:textId="3A27734A" w:rsidR="003342F6" w:rsidRPr="001B5DCE" w:rsidRDefault="00503BCB" w:rsidP="003342F6">
      <w:pPr>
        <w:jc w:val="left"/>
        <w:rPr>
          <w:rFonts w:ascii="Arial" w:hAnsi="Arial" w:cs="Arial"/>
          <w:b/>
          <w:sz w:val="18"/>
          <w:szCs w:val="18"/>
        </w:rPr>
      </w:pPr>
      <w:r w:rsidRPr="001B5DCE">
        <w:rPr>
          <w:rFonts w:ascii="Arial" w:hAnsi="Arial" w:cs="Arial"/>
          <w:b/>
          <w:bCs/>
          <w:sz w:val="18"/>
          <w:szCs w:val="18"/>
        </w:rPr>
        <w:lastRenderedPageBreak/>
        <w:t xml:space="preserve">Obrazec št. </w:t>
      </w:r>
      <w:r w:rsidR="002E059E" w:rsidRPr="001B5DCE">
        <w:rPr>
          <w:rFonts w:ascii="Arial" w:hAnsi="Arial" w:cs="Arial"/>
          <w:b/>
          <w:bCs/>
          <w:sz w:val="18"/>
          <w:szCs w:val="18"/>
        </w:rPr>
        <w:t>9</w:t>
      </w:r>
      <w:r w:rsidRPr="001B5DCE">
        <w:rPr>
          <w:rFonts w:ascii="Arial" w:hAnsi="Arial" w:cs="Arial"/>
          <w:b/>
          <w:bCs/>
          <w:sz w:val="18"/>
          <w:szCs w:val="18"/>
        </w:rPr>
        <w:t xml:space="preserve">: </w:t>
      </w:r>
      <w:r w:rsidRPr="001B5DCE">
        <w:rPr>
          <w:rFonts w:ascii="Arial" w:hAnsi="Arial" w:cs="Arial"/>
          <w:b/>
          <w:sz w:val="18"/>
          <w:szCs w:val="18"/>
        </w:rPr>
        <w:t>Reference ponudnika</w:t>
      </w:r>
      <w:r w:rsidR="003342F6" w:rsidRPr="001B5DCE">
        <w:rPr>
          <w:rFonts w:ascii="Arial" w:hAnsi="Arial" w:cs="Arial"/>
          <w:b/>
          <w:sz w:val="18"/>
          <w:szCs w:val="18"/>
        </w:rPr>
        <w:t xml:space="preserve"> </w:t>
      </w:r>
    </w:p>
    <w:p w14:paraId="20D4D058" w14:textId="77777777" w:rsidR="003342F6" w:rsidRPr="001B5DCE" w:rsidRDefault="003342F6" w:rsidP="003342F6">
      <w:pPr>
        <w:jc w:val="left"/>
        <w:rPr>
          <w:rFonts w:ascii="Arial" w:hAnsi="Arial" w:cs="Arial"/>
          <w:b/>
          <w:sz w:val="18"/>
          <w:szCs w:val="18"/>
        </w:rPr>
      </w:pPr>
      <w:r w:rsidRPr="001B5DCE">
        <w:rPr>
          <w:rFonts w:ascii="Arial" w:hAnsi="Arial" w:cs="Arial"/>
          <w:b/>
          <w:sz w:val="18"/>
          <w:szCs w:val="18"/>
        </w:rPr>
        <w:t xml:space="preserve"> </w:t>
      </w:r>
    </w:p>
    <w:tbl>
      <w:tblPr>
        <w:tblStyle w:val="Tabelamrea"/>
        <w:tblW w:w="9639" w:type="dxa"/>
        <w:tblInd w:w="108" w:type="dxa"/>
        <w:tblLook w:val="04A0" w:firstRow="1" w:lastRow="0" w:firstColumn="1" w:lastColumn="0" w:noHBand="0" w:noVBand="1"/>
      </w:tblPr>
      <w:tblGrid>
        <w:gridCol w:w="2722"/>
        <w:gridCol w:w="6917"/>
      </w:tblGrid>
      <w:tr w:rsidR="00503BCB" w:rsidRPr="001B5DCE" w14:paraId="416B786F" w14:textId="77777777" w:rsidTr="007C347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hideMark/>
          </w:tcPr>
          <w:p w14:paraId="1F497F10" w14:textId="77777777" w:rsidR="00503BCB" w:rsidRPr="001B5DCE" w:rsidRDefault="00503BCB" w:rsidP="00503BCB">
            <w:pPr>
              <w:rPr>
                <w:rFonts w:ascii="Arial Narrow" w:hAnsi="Arial Narrow" w:cs="Arial"/>
                <w:b/>
                <w:sz w:val="22"/>
                <w:szCs w:val="22"/>
              </w:rPr>
            </w:pPr>
            <w:r w:rsidRPr="001B5DCE">
              <w:rPr>
                <w:rFonts w:ascii="Arial Narrow" w:hAnsi="Arial Narrow" w:cs="Arial"/>
                <w:b/>
                <w:sz w:val="22"/>
                <w:szCs w:val="22"/>
              </w:rPr>
              <w:t>Naročnik</w:t>
            </w:r>
          </w:p>
        </w:tc>
        <w:tc>
          <w:tcPr>
            <w:tcW w:w="6917" w:type="dxa"/>
            <w:tcBorders>
              <w:top w:val="single" w:sz="4" w:space="0" w:color="auto"/>
              <w:left w:val="single" w:sz="4" w:space="0" w:color="auto"/>
              <w:bottom w:val="single" w:sz="4" w:space="0" w:color="auto"/>
              <w:right w:val="single" w:sz="4" w:space="0" w:color="auto"/>
            </w:tcBorders>
          </w:tcPr>
          <w:p w14:paraId="619C3A0A" w14:textId="77777777" w:rsidR="00503BCB" w:rsidRPr="001B5DCE" w:rsidRDefault="00503BCB" w:rsidP="00503BCB">
            <w:pPr>
              <w:rPr>
                <w:rFonts w:ascii="Arial Narrow" w:hAnsi="Arial Narrow" w:cs="Arial"/>
                <w:b/>
                <w:sz w:val="22"/>
                <w:szCs w:val="22"/>
              </w:rPr>
            </w:pPr>
            <w:r w:rsidRPr="001B5DCE">
              <w:rPr>
                <w:rFonts w:ascii="Arial Narrow" w:hAnsi="Arial Narrow" w:cs="Arial"/>
                <w:b/>
                <w:sz w:val="22"/>
                <w:szCs w:val="22"/>
              </w:rPr>
              <w:t>Soške elektrarne Nova Gorica d.o.o., Erjavčeva ulica 20, 5000 Nova Gorica</w:t>
            </w:r>
          </w:p>
        </w:tc>
      </w:tr>
      <w:tr w:rsidR="004A65CA" w:rsidRPr="001B5DCE" w14:paraId="048A100C" w14:textId="77777777" w:rsidTr="007C347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52F81C41" w14:textId="77777777" w:rsidR="004A65CA" w:rsidRPr="001B5DCE" w:rsidRDefault="004A65CA" w:rsidP="004A65CA">
            <w:pPr>
              <w:jc w:val="left"/>
              <w:rPr>
                <w:rFonts w:ascii="Arial Narrow" w:hAnsi="Arial Narrow" w:cs="Arial"/>
                <w:b/>
                <w:sz w:val="22"/>
                <w:szCs w:val="22"/>
              </w:rPr>
            </w:pPr>
            <w:r w:rsidRPr="001B5DCE">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360D2F7" w14:textId="5140C97A" w:rsidR="004A65CA" w:rsidRPr="001B5DCE" w:rsidRDefault="004A65CA" w:rsidP="004A65CA">
            <w:pPr>
              <w:jc w:val="left"/>
              <w:rPr>
                <w:rFonts w:ascii="Arial Narrow" w:hAnsi="Arial Narrow" w:cs="Arial"/>
                <w:b/>
                <w:sz w:val="22"/>
                <w:szCs w:val="22"/>
              </w:rPr>
            </w:pPr>
            <w:r w:rsidRPr="001B5DCE">
              <w:rPr>
                <w:rFonts w:ascii="Arial Narrow" w:hAnsi="Arial Narrow" w:cs="Arial"/>
                <w:b/>
                <w:bCs/>
                <w:sz w:val="22"/>
                <w:szCs w:val="22"/>
                <w:lang w:eastAsia="sl-SI"/>
              </w:rPr>
              <w:t>JN 40 01-885/2020</w:t>
            </w:r>
          </w:p>
        </w:tc>
      </w:tr>
      <w:tr w:rsidR="004A65CA" w:rsidRPr="001B5DCE" w14:paraId="4585B1C8" w14:textId="77777777" w:rsidTr="007C347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3F964652" w14:textId="77777777" w:rsidR="004A65CA" w:rsidRPr="001B5DCE" w:rsidRDefault="004A65CA" w:rsidP="004A65CA">
            <w:pPr>
              <w:jc w:val="left"/>
              <w:rPr>
                <w:rFonts w:ascii="Arial Narrow" w:hAnsi="Arial Narrow" w:cs="Arial"/>
                <w:b/>
                <w:sz w:val="22"/>
                <w:szCs w:val="22"/>
              </w:rPr>
            </w:pPr>
            <w:r w:rsidRPr="001B5DCE">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31486D8" w14:textId="2B46C65A" w:rsidR="004A65CA" w:rsidRPr="001B5DCE" w:rsidRDefault="004A65CA" w:rsidP="004A65CA">
            <w:pPr>
              <w:jc w:val="left"/>
              <w:rPr>
                <w:rFonts w:ascii="Arial Narrow" w:hAnsi="Arial Narrow" w:cs="Arial"/>
                <w:b/>
                <w:sz w:val="22"/>
                <w:szCs w:val="22"/>
              </w:rPr>
            </w:pPr>
            <w:r w:rsidRPr="001B5DCE">
              <w:rPr>
                <w:rFonts w:ascii="Arial Narrow" w:hAnsi="Arial Narrow" w:cs="Arial"/>
                <w:b/>
                <w:bCs/>
                <w:sz w:val="22"/>
                <w:szCs w:val="22"/>
                <w:lang w:eastAsia="sl-SI"/>
              </w:rPr>
              <w:t>Obnova in vzdrževanje sistema potresnega opazovanja</w:t>
            </w:r>
          </w:p>
        </w:tc>
      </w:tr>
    </w:tbl>
    <w:p w14:paraId="5CA528F9" w14:textId="77777777" w:rsidR="00503BCB" w:rsidRPr="001B5DCE" w:rsidRDefault="00503BCB" w:rsidP="00503BCB">
      <w:pPr>
        <w:rPr>
          <w:rFonts w:ascii="Arial Narrow" w:hAnsi="Arial Narrow" w:cs="Arial"/>
          <w:sz w:val="22"/>
          <w:szCs w:val="22"/>
        </w:rPr>
      </w:pPr>
    </w:p>
    <w:p w14:paraId="4721CFF8" w14:textId="77777777" w:rsidR="00503BCB" w:rsidRPr="001B5DCE" w:rsidRDefault="00503BCB" w:rsidP="00503BCB">
      <w:pPr>
        <w:rPr>
          <w:rFonts w:ascii="Arial Narrow" w:hAnsi="Arial Narrow" w:cs="Arial"/>
          <w:sz w:val="22"/>
          <w:szCs w:val="22"/>
        </w:rPr>
      </w:pPr>
    </w:p>
    <w:p w14:paraId="77342C11" w14:textId="77777777" w:rsidR="00503BCB" w:rsidRPr="001B5DCE" w:rsidRDefault="00503BCB" w:rsidP="00503BCB">
      <w:pPr>
        <w:jc w:val="left"/>
        <w:rPr>
          <w:rFonts w:ascii="Arial Narrow" w:hAnsi="Arial Narrow" w:cs="Arial"/>
          <w:b/>
          <w:sz w:val="24"/>
          <w:szCs w:val="24"/>
        </w:rPr>
      </w:pPr>
      <w:r w:rsidRPr="001B5DCE">
        <w:rPr>
          <w:rFonts w:ascii="Arial Narrow" w:hAnsi="Arial Narrow" w:cs="Arial"/>
          <w:b/>
          <w:sz w:val="24"/>
          <w:szCs w:val="24"/>
        </w:rPr>
        <w:t>REFERENCE PONUDNIKA</w:t>
      </w:r>
    </w:p>
    <w:p w14:paraId="278B7340" w14:textId="77777777" w:rsidR="00503BCB" w:rsidRPr="001B5DCE" w:rsidRDefault="00503BCB" w:rsidP="00503BCB">
      <w:pPr>
        <w:rPr>
          <w:rFonts w:ascii="Arial Narrow" w:hAnsi="Arial Narrow" w:cs="Arial"/>
        </w:rPr>
      </w:pPr>
    </w:p>
    <w:tbl>
      <w:tblPr>
        <w:tblStyle w:val="Tabelamre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91"/>
        <w:gridCol w:w="2268"/>
      </w:tblGrid>
      <w:tr w:rsidR="00503BCB" w:rsidRPr="001B5DCE" w14:paraId="17DCBF0A" w14:textId="77777777" w:rsidTr="00503BC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2BD12775" w14:textId="77777777" w:rsidR="00503BCB" w:rsidRPr="001B5DCE" w:rsidRDefault="00503BCB">
            <w:pPr>
              <w:jc w:val="left"/>
              <w:rPr>
                <w:rFonts w:ascii="Arial Narrow" w:hAnsi="Arial Narrow" w:cs="Arial"/>
                <w:b/>
                <w:sz w:val="22"/>
                <w:szCs w:val="22"/>
              </w:rPr>
            </w:pPr>
            <w:r w:rsidRPr="001B5DCE">
              <w:rPr>
                <w:rFonts w:ascii="Arial Narrow" w:hAnsi="Arial Narrow" w:cs="Arial"/>
                <w:b/>
                <w:sz w:val="22"/>
                <w:szCs w:val="22"/>
              </w:rPr>
              <w:t>Naziv in naslov</w:t>
            </w:r>
          </w:p>
        </w:tc>
        <w:tc>
          <w:tcPr>
            <w:tcW w:w="4791" w:type="dxa"/>
            <w:tcBorders>
              <w:top w:val="single" w:sz="4" w:space="0" w:color="auto"/>
              <w:left w:val="single" w:sz="4" w:space="0" w:color="auto"/>
              <w:bottom w:val="single" w:sz="4" w:space="0" w:color="auto"/>
              <w:right w:val="single" w:sz="4" w:space="0" w:color="auto"/>
            </w:tcBorders>
            <w:vAlign w:val="center"/>
            <w:hideMark/>
          </w:tcPr>
          <w:p w14:paraId="11E378BE" w14:textId="77777777" w:rsidR="00503BCB" w:rsidRPr="001B5DCE" w:rsidRDefault="00503BCB">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naziv in naslov ponudnik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naziv in naslov ponudnika</w:t>
            </w:r>
            <w:r w:rsidRPr="001B5DCE">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5E9BBE34" w14:textId="77777777" w:rsidR="00503BCB" w:rsidRPr="001B5DCE" w:rsidRDefault="00503BCB">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default w:val="Država sedež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Država sedeža</w:t>
            </w:r>
            <w:r w:rsidRPr="001B5DCE">
              <w:rPr>
                <w:rFonts w:ascii="Arial Narrow" w:hAnsi="Arial Narrow" w:cs="Arial"/>
                <w:sz w:val="22"/>
                <w:szCs w:val="22"/>
              </w:rPr>
              <w:fldChar w:fldCharType="end"/>
            </w:r>
          </w:p>
        </w:tc>
      </w:tr>
    </w:tbl>
    <w:p w14:paraId="0A999690" w14:textId="77777777" w:rsidR="00503BCB" w:rsidRPr="001B5DCE" w:rsidRDefault="00503BCB" w:rsidP="00503BCB">
      <w:pPr>
        <w:rPr>
          <w:rFonts w:ascii="Arial Narrow" w:hAnsi="Arial Narrow" w:cs="Arial"/>
          <w:b/>
          <w:sz w:val="6"/>
          <w:szCs w:val="6"/>
        </w:rPr>
      </w:pPr>
    </w:p>
    <w:p w14:paraId="4131C111" w14:textId="44882EBC" w:rsidR="00503BCB" w:rsidRPr="001B5DCE" w:rsidRDefault="00503BCB" w:rsidP="00503BCB">
      <w:pPr>
        <w:rPr>
          <w:rFonts w:ascii="Arial Narrow" w:hAnsi="Arial Narrow" w:cs="Arial"/>
        </w:rPr>
      </w:pPr>
      <w:r w:rsidRPr="001B5DCE">
        <w:rPr>
          <w:rFonts w:ascii="Arial Narrow" w:hAnsi="Arial Narrow" w:cs="Arial"/>
          <w:sz w:val="22"/>
          <w:szCs w:val="22"/>
        </w:rPr>
        <w:t>ki nastopa kot</w:t>
      </w:r>
      <w:r w:rsidRPr="001B5DCE">
        <w:rPr>
          <w:rFonts w:ascii="Arial Narrow" w:hAnsi="Arial Narrow" w:cs="Arial"/>
          <w:sz w:val="22"/>
          <w:szCs w:val="22"/>
        </w:rPr>
        <w:tab/>
      </w:r>
      <w:sdt>
        <w:sdtPr>
          <w:rPr>
            <w:rFonts w:ascii="Arial Narrow" w:hAnsi="Arial Narrow" w:cs="Arial"/>
            <w:sz w:val="22"/>
            <w:szCs w:val="22"/>
          </w:rPr>
          <w:id w:val="-266315399"/>
          <w14:checkbox>
            <w14:checked w14:val="0"/>
            <w14:checkedState w14:val="2612" w14:font="MS Gothic"/>
            <w14:uncheckedState w14:val="2610" w14:font="MS Gothic"/>
          </w14:checkbox>
        </w:sdtPr>
        <w:sdtEndPr/>
        <w:sdtContent>
          <w:r w:rsidRPr="001B5DCE">
            <w:rPr>
              <w:rFonts w:ascii="MS Gothic" w:eastAsia="MS Gothic" w:hAnsi="MS Gothic" w:cs="Arial"/>
              <w:sz w:val="22"/>
              <w:szCs w:val="22"/>
            </w:rPr>
            <w:t>☐</w:t>
          </w:r>
        </w:sdtContent>
      </w:sdt>
      <w:r w:rsidRPr="001B5DCE">
        <w:rPr>
          <w:rFonts w:ascii="Arial Narrow" w:hAnsi="Arial Narrow" w:cs="Arial"/>
          <w:sz w:val="22"/>
          <w:szCs w:val="22"/>
        </w:rPr>
        <w:t xml:space="preserve"> ponudnik</w:t>
      </w:r>
      <w:r w:rsidRPr="001B5DCE">
        <w:rPr>
          <w:rFonts w:ascii="Arial Narrow" w:hAnsi="Arial Narrow" w:cs="Arial"/>
          <w:sz w:val="22"/>
          <w:szCs w:val="22"/>
        </w:rPr>
        <w:tab/>
      </w:r>
      <w:sdt>
        <w:sdtPr>
          <w:rPr>
            <w:rFonts w:ascii="Arial Narrow" w:hAnsi="Arial Narrow" w:cs="Arial"/>
            <w:sz w:val="22"/>
            <w:szCs w:val="22"/>
          </w:rPr>
          <w:id w:val="1399092902"/>
          <w14:checkbox>
            <w14:checked w14:val="0"/>
            <w14:checkedState w14:val="2612" w14:font="MS Gothic"/>
            <w14:uncheckedState w14:val="2610" w14:font="MS Gothic"/>
          </w14:checkbox>
        </w:sdtPr>
        <w:sdtEndPr/>
        <w:sdtContent>
          <w:r w:rsidRPr="001B5DCE">
            <w:rPr>
              <w:rFonts w:ascii="MS Gothic" w:eastAsia="MS Gothic" w:hAnsi="MS Gothic" w:cs="MS Gothic"/>
              <w:sz w:val="22"/>
              <w:szCs w:val="22"/>
            </w:rPr>
            <w:t>☐</w:t>
          </w:r>
        </w:sdtContent>
      </w:sdt>
      <w:r w:rsidRPr="001B5DCE">
        <w:rPr>
          <w:rFonts w:ascii="Arial Narrow" w:hAnsi="Arial Narrow" w:cs="Arial"/>
          <w:sz w:val="22"/>
          <w:szCs w:val="22"/>
        </w:rPr>
        <w:t xml:space="preserve">  podizvajalec </w:t>
      </w:r>
      <w:r w:rsidRPr="001B5DCE">
        <w:rPr>
          <w:rFonts w:ascii="Arial Narrow" w:hAnsi="Arial Narrow" w:cs="Arial"/>
          <w:sz w:val="22"/>
          <w:szCs w:val="22"/>
        </w:rPr>
        <w:tab/>
        <w:t xml:space="preserve">    </w:t>
      </w:r>
      <w:sdt>
        <w:sdtPr>
          <w:rPr>
            <w:rFonts w:ascii="Arial Narrow" w:hAnsi="Arial Narrow" w:cs="Arial"/>
            <w:sz w:val="22"/>
            <w:szCs w:val="22"/>
          </w:rPr>
          <w:id w:val="-1840926487"/>
          <w14:checkbox>
            <w14:checked w14:val="0"/>
            <w14:checkedState w14:val="2612" w14:font="MS Gothic"/>
            <w14:uncheckedState w14:val="2610" w14:font="MS Gothic"/>
          </w14:checkbox>
        </w:sdtPr>
        <w:sdtEndPr/>
        <w:sdtContent>
          <w:r w:rsidR="00481A6B" w:rsidRPr="001B5DCE">
            <w:rPr>
              <w:rFonts w:ascii="MS Gothic" w:eastAsia="MS Gothic" w:hAnsi="MS Gothic" w:cs="Arial"/>
              <w:sz w:val="22"/>
              <w:szCs w:val="22"/>
            </w:rPr>
            <w:t>☐</w:t>
          </w:r>
        </w:sdtContent>
      </w:sdt>
      <w:r w:rsidR="00481A6B" w:rsidRPr="001B5DCE">
        <w:rPr>
          <w:rFonts w:ascii="Arial Narrow" w:hAnsi="Arial Narrow" w:cs="Arial"/>
          <w:sz w:val="22"/>
          <w:szCs w:val="22"/>
        </w:rPr>
        <w:t xml:space="preserve"> partner        </w:t>
      </w:r>
      <w:r w:rsidRPr="001B5DCE">
        <w:rPr>
          <w:rFonts w:ascii="Arial Narrow" w:hAnsi="Arial Narrow" w:cs="Arial"/>
          <w:sz w:val="22"/>
          <w:szCs w:val="22"/>
        </w:rPr>
        <w:t>(</w:t>
      </w:r>
      <w:r w:rsidRPr="001B5DCE">
        <w:rPr>
          <w:rFonts w:ascii="Arial Narrow" w:hAnsi="Arial Narrow" w:cs="Arial"/>
        </w:rPr>
        <w:t xml:space="preserve">ustrezno označite s križcem </w:t>
      </w:r>
      <w:r w:rsidRPr="001B5DCE">
        <w:rPr>
          <w:rFonts w:ascii="Arial Narrow" w:hAnsi="Arial Narrow" w:cs="Arial"/>
        </w:rPr>
        <w:sym w:font="Wingdings 2" w:char="F051"/>
      </w:r>
      <w:r w:rsidRPr="001B5DCE">
        <w:rPr>
          <w:rFonts w:ascii="Arial Narrow" w:hAnsi="Arial Narrow" w:cs="Arial"/>
        </w:rPr>
        <w:t>)</w:t>
      </w:r>
    </w:p>
    <w:p w14:paraId="2CC89034" w14:textId="77777777" w:rsidR="00503BCB" w:rsidRPr="001B5DCE" w:rsidRDefault="00503BCB" w:rsidP="00503BCB">
      <w:pPr>
        <w:pStyle w:val="Odstavekseznama"/>
        <w:spacing w:after="0" w:line="240" w:lineRule="auto"/>
        <w:ind w:right="17"/>
        <w:rPr>
          <w:rFonts w:ascii="Arial Narrow" w:hAnsi="Arial Narrow" w:cs="Arial"/>
          <w:spacing w:val="-3"/>
        </w:rPr>
      </w:pPr>
    </w:p>
    <w:p w14:paraId="530FD281" w14:textId="77777777" w:rsidR="008C03D3" w:rsidRPr="001B5DCE" w:rsidRDefault="008C03D3" w:rsidP="008C03D3">
      <w:pPr>
        <w:ind w:right="17"/>
        <w:rPr>
          <w:rFonts w:ascii="Arial Narrow" w:hAnsi="Arial Narrow" w:cs="Arial"/>
          <w:spacing w:val="-3"/>
        </w:rPr>
      </w:pPr>
    </w:p>
    <w:p w14:paraId="2C622BC6" w14:textId="210B740F" w:rsidR="00503BCB" w:rsidRPr="001B5DCE" w:rsidRDefault="00503BCB" w:rsidP="00503BCB">
      <w:pPr>
        <w:rPr>
          <w:rFonts w:ascii="Arial Narrow" w:hAnsi="Arial Narrow" w:cs="Arial"/>
          <w:spacing w:val="-3"/>
          <w:sz w:val="22"/>
          <w:szCs w:val="22"/>
        </w:rPr>
      </w:pPr>
      <w:r w:rsidRPr="001B5DCE">
        <w:rPr>
          <w:rFonts w:ascii="Arial Narrow" w:hAnsi="Arial Narrow" w:cs="Arial"/>
          <w:spacing w:val="-3"/>
          <w:sz w:val="22"/>
          <w:szCs w:val="22"/>
        </w:rPr>
        <w:t>V nadaljevanju podajamo reference, da smo:</w:t>
      </w:r>
    </w:p>
    <w:p w14:paraId="4D360E5D" w14:textId="64037A8A" w:rsidR="00503BCB" w:rsidRPr="001B5DCE" w:rsidRDefault="00503BCB" w:rsidP="00503BCB">
      <w:pPr>
        <w:rPr>
          <w:rFonts w:ascii="Arial Narrow" w:hAnsi="Arial Narrow" w:cs="Arial"/>
          <w:spacing w:val="-3"/>
          <w:sz w:val="22"/>
          <w:szCs w:val="22"/>
          <w:highlight w:val="yellow"/>
        </w:rPr>
      </w:pPr>
    </w:p>
    <w:p w14:paraId="5BDAD329" w14:textId="37279B08" w:rsidR="00481A6B" w:rsidRPr="001B5DCE" w:rsidRDefault="00481A6B" w:rsidP="00851646">
      <w:pPr>
        <w:pStyle w:val="Odstavekseznama"/>
        <w:numPr>
          <w:ilvl w:val="0"/>
          <w:numId w:val="20"/>
        </w:numPr>
        <w:rPr>
          <w:rFonts w:ascii="Arial Narrow" w:hAnsi="Arial Narrow" w:cs="Arial"/>
        </w:rPr>
      </w:pPr>
      <w:r w:rsidRPr="001B5DCE">
        <w:rPr>
          <w:rFonts w:ascii="Arial Narrow" w:hAnsi="Arial Narrow" w:cs="Arial"/>
        </w:rPr>
        <w:t>v zadnjih 10 (desetih) letih izvedli dobavo, montažo in zagon najmanj</w:t>
      </w:r>
      <w:r w:rsidR="00BC40F5" w:rsidRPr="001B5DCE">
        <w:rPr>
          <w:rFonts w:ascii="Arial Narrow" w:hAnsi="Arial Narrow" w:cs="Arial"/>
        </w:rPr>
        <w:t xml:space="preserve"> 2</w:t>
      </w:r>
      <w:r w:rsidRPr="001B5DCE">
        <w:rPr>
          <w:rFonts w:ascii="Arial Narrow" w:hAnsi="Arial Narrow" w:cs="Arial"/>
        </w:rPr>
        <w:t xml:space="preserve"> </w:t>
      </w:r>
      <w:r w:rsidR="00BC40F5" w:rsidRPr="001B5DCE">
        <w:rPr>
          <w:rFonts w:ascii="Arial Narrow" w:hAnsi="Arial Narrow" w:cs="Arial"/>
        </w:rPr>
        <w:t>(</w:t>
      </w:r>
      <w:r w:rsidRPr="001B5DCE">
        <w:rPr>
          <w:rFonts w:ascii="Arial Narrow" w:hAnsi="Arial Narrow" w:cs="Arial"/>
        </w:rPr>
        <w:t>dveh</w:t>
      </w:r>
      <w:r w:rsidR="00BC40F5" w:rsidRPr="001B5DCE">
        <w:rPr>
          <w:rFonts w:ascii="Arial Narrow" w:hAnsi="Arial Narrow" w:cs="Arial"/>
        </w:rPr>
        <w:t>)</w:t>
      </w:r>
      <w:r w:rsidRPr="001B5DCE">
        <w:rPr>
          <w:rFonts w:ascii="Arial Narrow" w:hAnsi="Arial Narrow" w:cs="Arial"/>
        </w:rPr>
        <w:t xml:space="preserve"> sistemov seizmičnega opazovanja na objektih za katere je zakonsko določeno seizmično opazovanje (Pravilnik o opazovanju seizmičnosti na območju velike pregrade).</w:t>
      </w:r>
    </w:p>
    <w:p w14:paraId="6A3A2F3D" w14:textId="77777777" w:rsidR="003342F6" w:rsidRPr="001B5DCE" w:rsidRDefault="003342F6" w:rsidP="003342F6">
      <w:pPr>
        <w:ind w:left="360"/>
        <w:rPr>
          <w:rFonts w:ascii="Arial Narrow" w:hAnsi="Arial Narrow" w:cs="Arial"/>
          <w:spacing w:val="-3"/>
          <w:sz w:val="22"/>
          <w:szCs w:val="22"/>
          <w:highlight w:val="yellow"/>
        </w:rPr>
      </w:pPr>
    </w:p>
    <w:tbl>
      <w:tblPr>
        <w:tblStyle w:val="Tabelamrea"/>
        <w:tblW w:w="9780" w:type="dxa"/>
        <w:tblInd w:w="108" w:type="dxa"/>
        <w:tblLayout w:type="fixed"/>
        <w:tblLook w:val="04A0" w:firstRow="1" w:lastRow="0" w:firstColumn="1" w:lastColumn="0" w:noHBand="0" w:noVBand="1"/>
      </w:tblPr>
      <w:tblGrid>
        <w:gridCol w:w="458"/>
        <w:gridCol w:w="2376"/>
        <w:gridCol w:w="3006"/>
        <w:gridCol w:w="1701"/>
        <w:gridCol w:w="2239"/>
      </w:tblGrid>
      <w:tr w:rsidR="00503BCB" w:rsidRPr="001B5DCE" w14:paraId="5B1AB6C4" w14:textId="77777777" w:rsidTr="008834FC">
        <w:trPr>
          <w:trHeight w:val="635"/>
        </w:trPr>
        <w:tc>
          <w:tcPr>
            <w:tcW w:w="458"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55332ED2" w14:textId="77777777" w:rsidR="00503BCB" w:rsidRPr="001B5DCE" w:rsidRDefault="00503BCB">
            <w:pPr>
              <w:jc w:val="center"/>
              <w:rPr>
                <w:rFonts w:ascii="Arial Narrow" w:hAnsi="Arial Narrow" w:cs="Arial"/>
                <w:b/>
              </w:rPr>
            </w:pPr>
            <w:bookmarkStart w:id="17" w:name="_Hlk529870031"/>
            <w:r w:rsidRPr="001B5DCE">
              <w:rPr>
                <w:rFonts w:ascii="Arial Narrow" w:hAnsi="Arial Narrow" w:cs="Arial"/>
                <w:b/>
              </w:rPr>
              <w:t>Št.</w:t>
            </w:r>
          </w:p>
        </w:tc>
        <w:tc>
          <w:tcPr>
            <w:tcW w:w="237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27980B34" w14:textId="77777777" w:rsidR="00503BCB" w:rsidRPr="001B5DCE" w:rsidRDefault="00503BCB">
            <w:pPr>
              <w:jc w:val="center"/>
              <w:rPr>
                <w:rFonts w:ascii="Arial Narrow" w:hAnsi="Arial Narrow" w:cs="Arial"/>
                <w:b/>
              </w:rPr>
            </w:pPr>
            <w:r w:rsidRPr="001B5DCE">
              <w:rPr>
                <w:rFonts w:ascii="Arial Narrow" w:hAnsi="Arial Narrow" w:cs="Arial"/>
                <w:b/>
              </w:rPr>
              <w:t xml:space="preserve">Naročnik </w:t>
            </w:r>
            <w:r w:rsidRPr="001B5DCE">
              <w:rPr>
                <w:rFonts w:ascii="Arial Narrow" w:hAnsi="Arial Narrow" w:cs="Arial"/>
              </w:rPr>
              <w:t>(naslov, kontaktna oseba, telefon, e-mail)</w:t>
            </w:r>
          </w:p>
        </w:tc>
        <w:tc>
          <w:tcPr>
            <w:tcW w:w="300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0EF2865C" w14:textId="77777777" w:rsidR="00503BCB" w:rsidRPr="001B5DCE" w:rsidRDefault="00503BCB">
            <w:pPr>
              <w:jc w:val="center"/>
              <w:rPr>
                <w:rFonts w:ascii="Arial Narrow" w:hAnsi="Arial Narrow" w:cs="Arial"/>
                <w:b/>
              </w:rPr>
            </w:pPr>
            <w:r w:rsidRPr="001B5DCE">
              <w:rPr>
                <w:rFonts w:ascii="Arial Narrow" w:hAnsi="Arial Narrow" w:cs="Arial"/>
                <w:b/>
              </w:rPr>
              <w:t>Opis in obseg storitev</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0919414E" w14:textId="77777777" w:rsidR="00503BCB" w:rsidRPr="001B5DCE" w:rsidRDefault="00503BCB">
            <w:pPr>
              <w:jc w:val="center"/>
              <w:rPr>
                <w:rFonts w:ascii="Arial Narrow" w:hAnsi="Arial Narrow" w:cs="Arial"/>
                <w:b/>
              </w:rPr>
            </w:pPr>
            <w:r w:rsidRPr="001B5DCE">
              <w:rPr>
                <w:rFonts w:ascii="Arial Narrow" w:hAnsi="Arial Narrow" w:cs="Arial"/>
                <w:b/>
              </w:rPr>
              <w:t>Leto izvajanja storitev</w:t>
            </w:r>
          </w:p>
        </w:tc>
        <w:tc>
          <w:tcPr>
            <w:tcW w:w="223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28EB048F" w14:textId="77777777" w:rsidR="00503BCB" w:rsidRPr="001B5DCE" w:rsidRDefault="00503BCB">
            <w:pPr>
              <w:jc w:val="center"/>
              <w:rPr>
                <w:rFonts w:ascii="Arial Narrow" w:hAnsi="Arial Narrow" w:cs="Arial"/>
                <w:b/>
              </w:rPr>
            </w:pPr>
            <w:r w:rsidRPr="001B5DCE">
              <w:rPr>
                <w:rFonts w:ascii="Arial Narrow" w:hAnsi="Arial Narrow" w:cs="Arial"/>
                <w:b/>
              </w:rPr>
              <w:t>Vrednost v €</w:t>
            </w:r>
          </w:p>
        </w:tc>
      </w:tr>
      <w:tr w:rsidR="00503BCB" w:rsidRPr="001B5DCE" w14:paraId="1B8734A0" w14:textId="77777777" w:rsidTr="008834FC">
        <w:trPr>
          <w:trHeight w:val="317"/>
        </w:trPr>
        <w:tc>
          <w:tcPr>
            <w:tcW w:w="458" w:type="dxa"/>
            <w:tcBorders>
              <w:top w:val="single" w:sz="4" w:space="0" w:color="auto"/>
              <w:left w:val="single" w:sz="4" w:space="0" w:color="auto"/>
              <w:bottom w:val="single" w:sz="4" w:space="0" w:color="auto"/>
              <w:right w:val="single" w:sz="4" w:space="0" w:color="auto"/>
            </w:tcBorders>
            <w:vAlign w:val="center"/>
          </w:tcPr>
          <w:p w14:paraId="2AE26EB9" w14:textId="77777777" w:rsidR="00503BCB" w:rsidRPr="001B5DCE" w:rsidRDefault="00503BCB" w:rsidP="00851646">
            <w:pPr>
              <w:pStyle w:val="Odstavekseznama"/>
              <w:numPr>
                <w:ilvl w:val="0"/>
                <w:numId w:val="13"/>
              </w:numPr>
              <w:spacing w:after="0" w:line="240" w:lineRule="auto"/>
              <w:jc w:val="left"/>
              <w:rPr>
                <w:rFonts w:ascii="Arial Narrow" w:hAnsi="Arial Narrow" w:cs="Arial"/>
                <w:sz w:val="20"/>
                <w:szCs w:val="20"/>
              </w:rPr>
            </w:pPr>
          </w:p>
        </w:tc>
        <w:tc>
          <w:tcPr>
            <w:tcW w:w="2376" w:type="dxa"/>
            <w:tcBorders>
              <w:top w:val="single" w:sz="4" w:space="0" w:color="auto"/>
              <w:left w:val="single" w:sz="4" w:space="0" w:color="auto"/>
              <w:bottom w:val="single" w:sz="4" w:space="0" w:color="auto"/>
              <w:right w:val="single" w:sz="4" w:space="0" w:color="auto"/>
            </w:tcBorders>
            <w:vAlign w:val="center"/>
            <w:hideMark/>
          </w:tcPr>
          <w:p w14:paraId="4BBE69CD" w14:textId="77777777" w:rsidR="00503BCB" w:rsidRPr="001B5DCE" w:rsidRDefault="00503BCB">
            <w:pPr>
              <w:jc w:val="left"/>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3006" w:type="dxa"/>
            <w:tcBorders>
              <w:top w:val="single" w:sz="4" w:space="0" w:color="auto"/>
              <w:left w:val="single" w:sz="4" w:space="0" w:color="auto"/>
              <w:bottom w:val="single" w:sz="4" w:space="0" w:color="auto"/>
              <w:right w:val="single" w:sz="4" w:space="0" w:color="auto"/>
            </w:tcBorders>
            <w:vAlign w:val="center"/>
            <w:hideMark/>
          </w:tcPr>
          <w:p w14:paraId="62EDB8F5" w14:textId="77777777" w:rsidR="00503BCB" w:rsidRPr="001B5DCE" w:rsidRDefault="00503BCB">
            <w:pPr>
              <w:jc w:val="left"/>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1701" w:type="dxa"/>
            <w:tcBorders>
              <w:top w:val="single" w:sz="4" w:space="0" w:color="auto"/>
              <w:left w:val="single" w:sz="4" w:space="0" w:color="auto"/>
              <w:bottom w:val="single" w:sz="4" w:space="0" w:color="auto"/>
              <w:right w:val="single" w:sz="4" w:space="0" w:color="auto"/>
            </w:tcBorders>
            <w:vAlign w:val="center"/>
            <w:hideMark/>
          </w:tcPr>
          <w:p w14:paraId="54DD86E3" w14:textId="77777777" w:rsidR="00503BCB" w:rsidRPr="001B5DCE" w:rsidRDefault="00503BCB">
            <w:pPr>
              <w:jc w:val="center"/>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2239" w:type="dxa"/>
            <w:tcBorders>
              <w:top w:val="single" w:sz="4" w:space="0" w:color="auto"/>
              <w:left w:val="single" w:sz="4" w:space="0" w:color="auto"/>
              <w:bottom w:val="single" w:sz="4" w:space="0" w:color="auto"/>
              <w:right w:val="single" w:sz="4" w:space="0" w:color="auto"/>
            </w:tcBorders>
            <w:vAlign w:val="center"/>
            <w:hideMark/>
          </w:tcPr>
          <w:p w14:paraId="518CA448" w14:textId="77777777" w:rsidR="00503BCB" w:rsidRPr="001B5DCE" w:rsidRDefault="00503BCB">
            <w:pPr>
              <w:jc w:val="center"/>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r>
      <w:tr w:rsidR="00503BCB" w:rsidRPr="001B5DCE" w14:paraId="625BE932" w14:textId="77777777" w:rsidTr="008834FC">
        <w:trPr>
          <w:trHeight w:val="317"/>
        </w:trPr>
        <w:tc>
          <w:tcPr>
            <w:tcW w:w="458" w:type="dxa"/>
            <w:tcBorders>
              <w:top w:val="single" w:sz="4" w:space="0" w:color="auto"/>
              <w:left w:val="single" w:sz="4" w:space="0" w:color="auto"/>
              <w:bottom w:val="single" w:sz="4" w:space="0" w:color="auto"/>
              <w:right w:val="single" w:sz="4" w:space="0" w:color="auto"/>
            </w:tcBorders>
            <w:vAlign w:val="center"/>
          </w:tcPr>
          <w:p w14:paraId="2CFAA921" w14:textId="77777777" w:rsidR="00503BCB" w:rsidRPr="001B5DCE" w:rsidRDefault="00503BCB" w:rsidP="00851646">
            <w:pPr>
              <w:pStyle w:val="Odstavekseznama"/>
              <w:numPr>
                <w:ilvl w:val="0"/>
                <w:numId w:val="13"/>
              </w:numPr>
              <w:spacing w:after="0" w:line="240" w:lineRule="auto"/>
              <w:ind w:left="0" w:firstLine="0"/>
              <w:jc w:val="left"/>
              <w:rPr>
                <w:rFonts w:ascii="Arial Narrow" w:hAnsi="Arial Narrow" w:cs="Arial"/>
                <w:sz w:val="20"/>
                <w:szCs w:val="20"/>
              </w:rPr>
            </w:pPr>
          </w:p>
        </w:tc>
        <w:tc>
          <w:tcPr>
            <w:tcW w:w="2376" w:type="dxa"/>
            <w:tcBorders>
              <w:top w:val="single" w:sz="4" w:space="0" w:color="auto"/>
              <w:left w:val="single" w:sz="4" w:space="0" w:color="auto"/>
              <w:bottom w:val="single" w:sz="4" w:space="0" w:color="auto"/>
              <w:right w:val="single" w:sz="4" w:space="0" w:color="auto"/>
            </w:tcBorders>
            <w:vAlign w:val="center"/>
            <w:hideMark/>
          </w:tcPr>
          <w:p w14:paraId="27372A03" w14:textId="77777777" w:rsidR="00503BCB" w:rsidRPr="001B5DCE" w:rsidRDefault="00503BCB">
            <w:pPr>
              <w:jc w:val="left"/>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3006" w:type="dxa"/>
            <w:tcBorders>
              <w:top w:val="single" w:sz="4" w:space="0" w:color="auto"/>
              <w:left w:val="single" w:sz="4" w:space="0" w:color="auto"/>
              <w:bottom w:val="single" w:sz="4" w:space="0" w:color="auto"/>
              <w:right w:val="single" w:sz="4" w:space="0" w:color="auto"/>
            </w:tcBorders>
            <w:vAlign w:val="center"/>
            <w:hideMark/>
          </w:tcPr>
          <w:p w14:paraId="0A537276" w14:textId="77777777" w:rsidR="00503BCB" w:rsidRPr="001B5DCE" w:rsidRDefault="00503BCB">
            <w:pPr>
              <w:jc w:val="left"/>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1701" w:type="dxa"/>
            <w:tcBorders>
              <w:top w:val="single" w:sz="4" w:space="0" w:color="auto"/>
              <w:left w:val="single" w:sz="4" w:space="0" w:color="auto"/>
              <w:bottom w:val="single" w:sz="4" w:space="0" w:color="auto"/>
              <w:right w:val="single" w:sz="4" w:space="0" w:color="auto"/>
            </w:tcBorders>
            <w:vAlign w:val="center"/>
            <w:hideMark/>
          </w:tcPr>
          <w:p w14:paraId="3E5AC347" w14:textId="77777777" w:rsidR="00503BCB" w:rsidRPr="001B5DCE" w:rsidRDefault="00503BCB">
            <w:pPr>
              <w:jc w:val="center"/>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2239" w:type="dxa"/>
            <w:tcBorders>
              <w:top w:val="single" w:sz="4" w:space="0" w:color="auto"/>
              <w:left w:val="single" w:sz="4" w:space="0" w:color="auto"/>
              <w:bottom w:val="single" w:sz="4" w:space="0" w:color="auto"/>
              <w:right w:val="single" w:sz="4" w:space="0" w:color="auto"/>
            </w:tcBorders>
            <w:vAlign w:val="center"/>
            <w:hideMark/>
          </w:tcPr>
          <w:p w14:paraId="3B024D4A" w14:textId="77777777" w:rsidR="00503BCB" w:rsidRPr="001B5DCE" w:rsidRDefault="00503BCB">
            <w:pPr>
              <w:jc w:val="center"/>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r>
      <w:tr w:rsidR="00503BCB" w:rsidRPr="001B5DCE" w14:paraId="76D78AA2" w14:textId="77777777" w:rsidTr="008834FC">
        <w:trPr>
          <w:trHeight w:val="317"/>
        </w:trPr>
        <w:tc>
          <w:tcPr>
            <w:tcW w:w="458" w:type="dxa"/>
            <w:tcBorders>
              <w:top w:val="single" w:sz="4" w:space="0" w:color="auto"/>
              <w:left w:val="single" w:sz="4" w:space="0" w:color="auto"/>
              <w:bottom w:val="single" w:sz="4" w:space="0" w:color="auto"/>
              <w:right w:val="single" w:sz="4" w:space="0" w:color="auto"/>
            </w:tcBorders>
            <w:vAlign w:val="center"/>
          </w:tcPr>
          <w:p w14:paraId="7B0E10C8" w14:textId="77777777" w:rsidR="00503BCB" w:rsidRPr="001B5DCE" w:rsidRDefault="00503BCB" w:rsidP="00851646">
            <w:pPr>
              <w:pStyle w:val="Odstavekseznama"/>
              <w:numPr>
                <w:ilvl w:val="0"/>
                <w:numId w:val="13"/>
              </w:numPr>
              <w:spacing w:after="0" w:line="240" w:lineRule="auto"/>
              <w:ind w:left="0" w:firstLine="0"/>
              <w:jc w:val="left"/>
              <w:rPr>
                <w:rFonts w:ascii="Arial Narrow" w:hAnsi="Arial Narrow" w:cs="Arial"/>
                <w:sz w:val="20"/>
                <w:szCs w:val="20"/>
              </w:rPr>
            </w:pPr>
          </w:p>
        </w:tc>
        <w:tc>
          <w:tcPr>
            <w:tcW w:w="2376" w:type="dxa"/>
            <w:tcBorders>
              <w:top w:val="single" w:sz="4" w:space="0" w:color="auto"/>
              <w:left w:val="single" w:sz="4" w:space="0" w:color="auto"/>
              <w:bottom w:val="single" w:sz="4" w:space="0" w:color="auto"/>
              <w:right w:val="single" w:sz="4" w:space="0" w:color="auto"/>
            </w:tcBorders>
            <w:vAlign w:val="center"/>
            <w:hideMark/>
          </w:tcPr>
          <w:p w14:paraId="65A6BEE4" w14:textId="77777777" w:rsidR="00503BCB" w:rsidRPr="001B5DCE" w:rsidRDefault="00503BCB">
            <w:pPr>
              <w:jc w:val="left"/>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3006" w:type="dxa"/>
            <w:tcBorders>
              <w:top w:val="single" w:sz="4" w:space="0" w:color="auto"/>
              <w:left w:val="single" w:sz="4" w:space="0" w:color="auto"/>
              <w:bottom w:val="single" w:sz="4" w:space="0" w:color="auto"/>
              <w:right w:val="single" w:sz="4" w:space="0" w:color="auto"/>
            </w:tcBorders>
            <w:vAlign w:val="center"/>
            <w:hideMark/>
          </w:tcPr>
          <w:p w14:paraId="48F622F2" w14:textId="77777777" w:rsidR="00503BCB" w:rsidRPr="001B5DCE" w:rsidRDefault="00503BCB">
            <w:pPr>
              <w:jc w:val="left"/>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1701" w:type="dxa"/>
            <w:tcBorders>
              <w:top w:val="single" w:sz="4" w:space="0" w:color="auto"/>
              <w:left w:val="single" w:sz="4" w:space="0" w:color="auto"/>
              <w:bottom w:val="single" w:sz="4" w:space="0" w:color="auto"/>
              <w:right w:val="single" w:sz="4" w:space="0" w:color="auto"/>
            </w:tcBorders>
            <w:vAlign w:val="center"/>
            <w:hideMark/>
          </w:tcPr>
          <w:p w14:paraId="25A769E5" w14:textId="77777777" w:rsidR="00503BCB" w:rsidRPr="001B5DCE" w:rsidRDefault="00503BCB">
            <w:pPr>
              <w:jc w:val="center"/>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2239" w:type="dxa"/>
            <w:tcBorders>
              <w:top w:val="single" w:sz="4" w:space="0" w:color="auto"/>
              <w:left w:val="single" w:sz="4" w:space="0" w:color="auto"/>
              <w:bottom w:val="single" w:sz="4" w:space="0" w:color="auto"/>
              <w:right w:val="single" w:sz="4" w:space="0" w:color="auto"/>
            </w:tcBorders>
            <w:vAlign w:val="center"/>
            <w:hideMark/>
          </w:tcPr>
          <w:p w14:paraId="229630B6" w14:textId="77777777" w:rsidR="00503BCB" w:rsidRPr="001B5DCE" w:rsidRDefault="00503BCB">
            <w:pPr>
              <w:jc w:val="center"/>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r>
      <w:bookmarkEnd w:id="17"/>
    </w:tbl>
    <w:p w14:paraId="45EE64DC" w14:textId="167EA18C" w:rsidR="00503BCB" w:rsidRPr="001B5DCE" w:rsidRDefault="00503BCB" w:rsidP="00503BCB">
      <w:pPr>
        <w:jc w:val="left"/>
        <w:rPr>
          <w:rFonts w:ascii="Arial Narrow" w:hAnsi="Arial Narrow" w:cs="Arial"/>
          <w:sz w:val="22"/>
          <w:szCs w:val="22"/>
          <w:highlight w:val="yellow"/>
        </w:rPr>
      </w:pPr>
    </w:p>
    <w:p w14:paraId="13082C2A" w14:textId="77777777" w:rsidR="00FD11C6" w:rsidRPr="001B5DCE" w:rsidRDefault="00FD11C6" w:rsidP="00503BCB">
      <w:pPr>
        <w:jc w:val="left"/>
        <w:rPr>
          <w:rFonts w:ascii="Arial Narrow" w:hAnsi="Arial Narrow" w:cs="Arial"/>
          <w:sz w:val="22"/>
          <w:szCs w:val="22"/>
          <w:highlight w:val="yellow"/>
        </w:rPr>
      </w:pPr>
    </w:p>
    <w:p w14:paraId="65BC1B75" w14:textId="61E1BA01" w:rsidR="008C03D3" w:rsidRPr="001B5DCE" w:rsidRDefault="008C03D3" w:rsidP="00851646">
      <w:pPr>
        <w:pStyle w:val="Odstavekseznama"/>
        <w:numPr>
          <w:ilvl w:val="0"/>
          <w:numId w:val="20"/>
        </w:numPr>
        <w:rPr>
          <w:rFonts w:ascii="Arial Narrow" w:hAnsi="Arial Narrow" w:cs="Arial"/>
        </w:rPr>
      </w:pPr>
      <w:r w:rsidRPr="001B5DCE">
        <w:rPr>
          <w:rFonts w:ascii="Arial Narrow" w:hAnsi="Arial Narrow" w:cs="Arial"/>
        </w:rPr>
        <w:t>v zadnjih 3 (treh) letih izvajali vzdrževanje vsaj 2 (dveh) sistemov za seizmično opazovanje visokih pregrad.</w:t>
      </w:r>
    </w:p>
    <w:tbl>
      <w:tblPr>
        <w:tblStyle w:val="Tabelamrea"/>
        <w:tblW w:w="9780" w:type="dxa"/>
        <w:tblInd w:w="108" w:type="dxa"/>
        <w:tblLayout w:type="fixed"/>
        <w:tblLook w:val="04A0" w:firstRow="1" w:lastRow="0" w:firstColumn="1" w:lastColumn="0" w:noHBand="0" w:noVBand="1"/>
      </w:tblPr>
      <w:tblGrid>
        <w:gridCol w:w="458"/>
        <w:gridCol w:w="2376"/>
        <w:gridCol w:w="3006"/>
        <w:gridCol w:w="1701"/>
        <w:gridCol w:w="2239"/>
      </w:tblGrid>
      <w:tr w:rsidR="008C03D3" w:rsidRPr="001B5DCE" w14:paraId="37829D9A" w14:textId="77777777" w:rsidTr="00A851DF">
        <w:trPr>
          <w:trHeight w:val="635"/>
        </w:trPr>
        <w:tc>
          <w:tcPr>
            <w:tcW w:w="458"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1C1EA90E" w14:textId="77777777" w:rsidR="008C03D3" w:rsidRPr="001B5DCE" w:rsidRDefault="008C03D3" w:rsidP="00A851DF">
            <w:pPr>
              <w:jc w:val="center"/>
              <w:rPr>
                <w:rFonts w:ascii="Arial Narrow" w:hAnsi="Arial Narrow" w:cs="Arial"/>
                <w:b/>
              </w:rPr>
            </w:pPr>
            <w:r w:rsidRPr="001B5DCE">
              <w:rPr>
                <w:rFonts w:ascii="Arial Narrow" w:hAnsi="Arial Narrow" w:cs="Arial"/>
                <w:b/>
              </w:rPr>
              <w:t>Št.</w:t>
            </w:r>
          </w:p>
        </w:tc>
        <w:tc>
          <w:tcPr>
            <w:tcW w:w="237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5F483827" w14:textId="77777777" w:rsidR="008C03D3" w:rsidRPr="001B5DCE" w:rsidRDefault="008C03D3" w:rsidP="00A851DF">
            <w:pPr>
              <w:jc w:val="center"/>
              <w:rPr>
                <w:rFonts w:ascii="Arial Narrow" w:hAnsi="Arial Narrow" w:cs="Arial"/>
                <w:b/>
              </w:rPr>
            </w:pPr>
            <w:r w:rsidRPr="001B5DCE">
              <w:rPr>
                <w:rFonts w:ascii="Arial Narrow" w:hAnsi="Arial Narrow" w:cs="Arial"/>
                <w:b/>
              </w:rPr>
              <w:t xml:space="preserve">Naročnik </w:t>
            </w:r>
            <w:r w:rsidRPr="001B5DCE">
              <w:rPr>
                <w:rFonts w:ascii="Arial Narrow" w:hAnsi="Arial Narrow" w:cs="Arial"/>
              </w:rPr>
              <w:t>(naslov, kontaktna oseba, telefon, e-mail)</w:t>
            </w:r>
          </w:p>
        </w:tc>
        <w:tc>
          <w:tcPr>
            <w:tcW w:w="300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709F279A" w14:textId="77777777" w:rsidR="008C03D3" w:rsidRPr="001B5DCE" w:rsidRDefault="008C03D3" w:rsidP="00A851DF">
            <w:pPr>
              <w:jc w:val="center"/>
              <w:rPr>
                <w:rFonts w:ascii="Arial Narrow" w:hAnsi="Arial Narrow" w:cs="Arial"/>
                <w:b/>
              </w:rPr>
            </w:pPr>
            <w:r w:rsidRPr="001B5DCE">
              <w:rPr>
                <w:rFonts w:ascii="Arial Narrow" w:hAnsi="Arial Narrow" w:cs="Arial"/>
                <w:b/>
              </w:rPr>
              <w:t>Opis in obseg storitev</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24BF2D51" w14:textId="77777777" w:rsidR="008C03D3" w:rsidRPr="001B5DCE" w:rsidRDefault="008C03D3" w:rsidP="00A851DF">
            <w:pPr>
              <w:jc w:val="center"/>
              <w:rPr>
                <w:rFonts w:ascii="Arial Narrow" w:hAnsi="Arial Narrow" w:cs="Arial"/>
                <w:b/>
              </w:rPr>
            </w:pPr>
            <w:r w:rsidRPr="001B5DCE">
              <w:rPr>
                <w:rFonts w:ascii="Arial Narrow" w:hAnsi="Arial Narrow" w:cs="Arial"/>
                <w:b/>
              </w:rPr>
              <w:t>Leto izvajanja storitev</w:t>
            </w:r>
          </w:p>
        </w:tc>
        <w:tc>
          <w:tcPr>
            <w:tcW w:w="223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553A4554" w14:textId="77777777" w:rsidR="008C03D3" w:rsidRPr="001B5DCE" w:rsidRDefault="008C03D3" w:rsidP="00A851DF">
            <w:pPr>
              <w:jc w:val="center"/>
              <w:rPr>
                <w:rFonts w:ascii="Arial Narrow" w:hAnsi="Arial Narrow" w:cs="Arial"/>
                <w:b/>
              </w:rPr>
            </w:pPr>
            <w:r w:rsidRPr="001B5DCE">
              <w:rPr>
                <w:rFonts w:ascii="Arial Narrow" w:hAnsi="Arial Narrow" w:cs="Arial"/>
                <w:b/>
              </w:rPr>
              <w:t>Vrednost v €</w:t>
            </w:r>
          </w:p>
        </w:tc>
      </w:tr>
      <w:tr w:rsidR="008C03D3" w:rsidRPr="001B5DCE" w14:paraId="08C7FE42" w14:textId="77777777" w:rsidTr="00A851DF">
        <w:trPr>
          <w:trHeight w:val="317"/>
        </w:trPr>
        <w:tc>
          <w:tcPr>
            <w:tcW w:w="458" w:type="dxa"/>
            <w:tcBorders>
              <w:top w:val="single" w:sz="4" w:space="0" w:color="auto"/>
              <w:left w:val="single" w:sz="4" w:space="0" w:color="auto"/>
              <w:bottom w:val="single" w:sz="4" w:space="0" w:color="auto"/>
              <w:right w:val="single" w:sz="4" w:space="0" w:color="auto"/>
            </w:tcBorders>
            <w:vAlign w:val="center"/>
          </w:tcPr>
          <w:p w14:paraId="28E500FA" w14:textId="77777777" w:rsidR="008C03D3" w:rsidRPr="001B5DCE" w:rsidRDefault="008C03D3" w:rsidP="00851646">
            <w:pPr>
              <w:pStyle w:val="Odstavekseznama"/>
              <w:numPr>
                <w:ilvl w:val="0"/>
                <w:numId w:val="13"/>
              </w:numPr>
              <w:spacing w:after="0" w:line="240" w:lineRule="auto"/>
              <w:jc w:val="left"/>
              <w:rPr>
                <w:rFonts w:ascii="Arial Narrow" w:hAnsi="Arial Narrow" w:cs="Arial"/>
                <w:sz w:val="20"/>
                <w:szCs w:val="20"/>
              </w:rPr>
            </w:pPr>
          </w:p>
        </w:tc>
        <w:tc>
          <w:tcPr>
            <w:tcW w:w="2376" w:type="dxa"/>
            <w:tcBorders>
              <w:top w:val="single" w:sz="4" w:space="0" w:color="auto"/>
              <w:left w:val="single" w:sz="4" w:space="0" w:color="auto"/>
              <w:bottom w:val="single" w:sz="4" w:space="0" w:color="auto"/>
              <w:right w:val="single" w:sz="4" w:space="0" w:color="auto"/>
            </w:tcBorders>
            <w:vAlign w:val="center"/>
            <w:hideMark/>
          </w:tcPr>
          <w:p w14:paraId="74633D1A" w14:textId="77777777" w:rsidR="008C03D3" w:rsidRPr="001B5DCE" w:rsidRDefault="008C03D3" w:rsidP="00A851DF">
            <w:pPr>
              <w:jc w:val="left"/>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3006" w:type="dxa"/>
            <w:tcBorders>
              <w:top w:val="single" w:sz="4" w:space="0" w:color="auto"/>
              <w:left w:val="single" w:sz="4" w:space="0" w:color="auto"/>
              <w:bottom w:val="single" w:sz="4" w:space="0" w:color="auto"/>
              <w:right w:val="single" w:sz="4" w:space="0" w:color="auto"/>
            </w:tcBorders>
            <w:vAlign w:val="center"/>
            <w:hideMark/>
          </w:tcPr>
          <w:p w14:paraId="1E2BF6D3" w14:textId="77777777" w:rsidR="008C03D3" w:rsidRPr="001B5DCE" w:rsidRDefault="008C03D3" w:rsidP="00A851DF">
            <w:pPr>
              <w:jc w:val="left"/>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1701" w:type="dxa"/>
            <w:tcBorders>
              <w:top w:val="single" w:sz="4" w:space="0" w:color="auto"/>
              <w:left w:val="single" w:sz="4" w:space="0" w:color="auto"/>
              <w:bottom w:val="single" w:sz="4" w:space="0" w:color="auto"/>
              <w:right w:val="single" w:sz="4" w:space="0" w:color="auto"/>
            </w:tcBorders>
            <w:vAlign w:val="center"/>
            <w:hideMark/>
          </w:tcPr>
          <w:p w14:paraId="17A8B12E" w14:textId="77777777" w:rsidR="008C03D3" w:rsidRPr="001B5DCE" w:rsidRDefault="008C03D3" w:rsidP="00A851DF">
            <w:pPr>
              <w:jc w:val="center"/>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2239" w:type="dxa"/>
            <w:tcBorders>
              <w:top w:val="single" w:sz="4" w:space="0" w:color="auto"/>
              <w:left w:val="single" w:sz="4" w:space="0" w:color="auto"/>
              <w:bottom w:val="single" w:sz="4" w:space="0" w:color="auto"/>
              <w:right w:val="single" w:sz="4" w:space="0" w:color="auto"/>
            </w:tcBorders>
            <w:vAlign w:val="center"/>
            <w:hideMark/>
          </w:tcPr>
          <w:p w14:paraId="3DA1F1DA" w14:textId="77777777" w:rsidR="008C03D3" w:rsidRPr="001B5DCE" w:rsidRDefault="008C03D3" w:rsidP="00A851DF">
            <w:pPr>
              <w:jc w:val="center"/>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r>
      <w:tr w:rsidR="008C03D3" w:rsidRPr="001B5DCE" w14:paraId="3697428D" w14:textId="77777777" w:rsidTr="00A851DF">
        <w:trPr>
          <w:trHeight w:val="317"/>
        </w:trPr>
        <w:tc>
          <w:tcPr>
            <w:tcW w:w="458" w:type="dxa"/>
            <w:tcBorders>
              <w:top w:val="single" w:sz="4" w:space="0" w:color="auto"/>
              <w:left w:val="single" w:sz="4" w:space="0" w:color="auto"/>
              <w:bottom w:val="single" w:sz="4" w:space="0" w:color="auto"/>
              <w:right w:val="single" w:sz="4" w:space="0" w:color="auto"/>
            </w:tcBorders>
            <w:vAlign w:val="center"/>
          </w:tcPr>
          <w:p w14:paraId="7B71D715" w14:textId="77777777" w:rsidR="008C03D3" w:rsidRPr="001B5DCE" w:rsidRDefault="008C03D3" w:rsidP="00851646">
            <w:pPr>
              <w:pStyle w:val="Odstavekseznama"/>
              <w:numPr>
                <w:ilvl w:val="0"/>
                <w:numId w:val="13"/>
              </w:numPr>
              <w:spacing w:after="0" w:line="240" w:lineRule="auto"/>
              <w:ind w:left="0" w:firstLine="0"/>
              <w:jc w:val="left"/>
              <w:rPr>
                <w:rFonts w:ascii="Arial Narrow" w:hAnsi="Arial Narrow" w:cs="Arial"/>
                <w:sz w:val="20"/>
                <w:szCs w:val="20"/>
              </w:rPr>
            </w:pPr>
          </w:p>
        </w:tc>
        <w:tc>
          <w:tcPr>
            <w:tcW w:w="2376" w:type="dxa"/>
            <w:tcBorders>
              <w:top w:val="single" w:sz="4" w:space="0" w:color="auto"/>
              <w:left w:val="single" w:sz="4" w:space="0" w:color="auto"/>
              <w:bottom w:val="single" w:sz="4" w:space="0" w:color="auto"/>
              <w:right w:val="single" w:sz="4" w:space="0" w:color="auto"/>
            </w:tcBorders>
            <w:vAlign w:val="center"/>
            <w:hideMark/>
          </w:tcPr>
          <w:p w14:paraId="595527CE" w14:textId="77777777" w:rsidR="008C03D3" w:rsidRPr="001B5DCE" w:rsidRDefault="008C03D3" w:rsidP="00A851DF">
            <w:pPr>
              <w:jc w:val="left"/>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3006" w:type="dxa"/>
            <w:tcBorders>
              <w:top w:val="single" w:sz="4" w:space="0" w:color="auto"/>
              <w:left w:val="single" w:sz="4" w:space="0" w:color="auto"/>
              <w:bottom w:val="single" w:sz="4" w:space="0" w:color="auto"/>
              <w:right w:val="single" w:sz="4" w:space="0" w:color="auto"/>
            </w:tcBorders>
            <w:vAlign w:val="center"/>
            <w:hideMark/>
          </w:tcPr>
          <w:p w14:paraId="32E4E852" w14:textId="77777777" w:rsidR="008C03D3" w:rsidRPr="001B5DCE" w:rsidRDefault="008C03D3" w:rsidP="00A851DF">
            <w:pPr>
              <w:jc w:val="left"/>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1701" w:type="dxa"/>
            <w:tcBorders>
              <w:top w:val="single" w:sz="4" w:space="0" w:color="auto"/>
              <w:left w:val="single" w:sz="4" w:space="0" w:color="auto"/>
              <w:bottom w:val="single" w:sz="4" w:space="0" w:color="auto"/>
              <w:right w:val="single" w:sz="4" w:space="0" w:color="auto"/>
            </w:tcBorders>
            <w:vAlign w:val="center"/>
            <w:hideMark/>
          </w:tcPr>
          <w:p w14:paraId="12B16D81" w14:textId="77777777" w:rsidR="008C03D3" w:rsidRPr="001B5DCE" w:rsidRDefault="008C03D3" w:rsidP="00A851DF">
            <w:pPr>
              <w:jc w:val="center"/>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2239" w:type="dxa"/>
            <w:tcBorders>
              <w:top w:val="single" w:sz="4" w:space="0" w:color="auto"/>
              <w:left w:val="single" w:sz="4" w:space="0" w:color="auto"/>
              <w:bottom w:val="single" w:sz="4" w:space="0" w:color="auto"/>
              <w:right w:val="single" w:sz="4" w:space="0" w:color="auto"/>
            </w:tcBorders>
            <w:vAlign w:val="center"/>
            <w:hideMark/>
          </w:tcPr>
          <w:p w14:paraId="3BC2ADED" w14:textId="77777777" w:rsidR="008C03D3" w:rsidRPr="001B5DCE" w:rsidRDefault="008C03D3" w:rsidP="00A851DF">
            <w:pPr>
              <w:jc w:val="center"/>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r>
      <w:tr w:rsidR="008C03D3" w:rsidRPr="001B5DCE" w14:paraId="2D7ABDA0" w14:textId="77777777" w:rsidTr="00A851DF">
        <w:trPr>
          <w:trHeight w:val="317"/>
        </w:trPr>
        <w:tc>
          <w:tcPr>
            <w:tcW w:w="458" w:type="dxa"/>
            <w:tcBorders>
              <w:top w:val="single" w:sz="4" w:space="0" w:color="auto"/>
              <w:left w:val="single" w:sz="4" w:space="0" w:color="auto"/>
              <w:bottom w:val="single" w:sz="4" w:space="0" w:color="auto"/>
              <w:right w:val="single" w:sz="4" w:space="0" w:color="auto"/>
            </w:tcBorders>
            <w:vAlign w:val="center"/>
          </w:tcPr>
          <w:p w14:paraId="63E0F2D0" w14:textId="77777777" w:rsidR="008C03D3" w:rsidRPr="001B5DCE" w:rsidRDefault="008C03D3" w:rsidP="00851646">
            <w:pPr>
              <w:pStyle w:val="Odstavekseznama"/>
              <w:numPr>
                <w:ilvl w:val="0"/>
                <w:numId w:val="13"/>
              </w:numPr>
              <w:spacing w:after="0" w:line="240" w:lineRule="auto"/>
              <w:ind w:left="0" w:firstLine="0"/>
              <w:jc w:val="left"/>
              <w:rPr>
                <w:rFonts w:ascii="Arial Narrow" w:hAnsi="Arial Narrow" w:cs="Arial"/>
                <w:sz w:val="20"/>
                <w:szCs w:val="20"/>
              </w:rPr>
            </w:pPr>
          </w:p>
        </w:tc>
        <w:tc>
          <w:tcPr>
            <w:tcW w:w="2376" w:type="dxa"/>
            <w:tcBorders>
              <w:top w:val="single" w:sz="4" w:space="0" w:color="auto"/>
              <w:left w:val="single" w:sz="4" w:space="0" w:color="auto"/>
              <w:bottom w:val="single" w:sz="4" w:space="0" w:color="auto"/>
              <w:right w:val="single" w:sz="4" w:space="0" w:color="auto"/>
            </w:tcBorders>
            <w:vAlign w:val="center"/>
            <w:hideMark/>
          </w:tcPr>
          <w:p w14:paraId="47CFFC5D" w14:textId="77777777" w:rsidR="008C03D3" w:rsidRPr="001B5DCE" w:rsidRDefault="008C03D3" w:rsidP="00A851DF">
            <w:pPr>
              <w:jc w:val="left"/>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3006" w:type="dxa"/>
            <w:tcBorders>
              <w:top w:val="single" w:sz="4" w:space="0" w:color="auto"/>
              <w:left w:val="single" w:sz="4" w:space="0" w:color="auto"/>
              <w:bottom w:val="single" w:sz="4" w:space="0" w:color="auto"/>
              <w:right w:val="single" w:sz="4" w:space="0" w:color="auto"/>
            </w:tcBorders>
            <w:vAlign w:val="center"/>
            <w:hideMark/>
          </w:tcPr>
          <w:p w14:paraId="11115DB8" w14:textId="77777777" w:rsidR="008C03D3" w:rsidRPr="001B5DCE" w:rsidRDefault="008C03D3" w:rsidP="00A851DF">
            <w:pPr>
              <w:jc w:val="left"/>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1701" w:type="dxa"/>
            <w:tcBorders>
              <w:top w:val="single" w:sz="4" w:space="0" w:color="auto"/>
              <w:left w:val="single" w:sz="4" w:space="0" w:color="auto"/>
              <w:bottom w:val="single" w:sz="4" w:space="0" w:color="auto"/>
              <w:right w:val="single" w:sz="4" w:space="0" w:color="auto"/>
            </w:tcBorders>
            <w:vAlign w:val="center"/>
            <w:hideMark/>
          </w:tcPr>
          <w:p w14:paraId="62451ED4" w14:textId="77777777" w:rsidR="008C03D3" w:rsidRPr="001B5DCE" w:rsidRDefault="008C03D3" w:rsidP="00A851DF">
            <w:pPr>
              <w:jc w:val="center"/>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c>
          <w:tcPr>
            <w:tcW w:w="2239" w:type="dxa"/>
            <w:tcBorders>
              <w:top w:val="single" w:sz="4" w:space="0" w:color="auto"/>
              <w:left w:val="single" w:sz="4" w:space="0" w:color="auto"/>
              <w:bottom w:val="single" w:sz="4" w:space="0" w:color="auto"/>
              <w:right w:val="single" w:sz="4" w:space="0" w:color="auto"/>
            </w:tcBorders>
            <w:vAlign w:val="center"/>
            <w:hideMark/>
          </w:tcPr>
          <w:p w14:paraId="10BC93B2" w14:textId="77777777" w:rsidR="008C03D3" w:rsidRPr="001B5DCE" w:rsidRDefault="008C03D3" w:rsidP="00A851DF">
            <w:pPr>
              <w:jc w:val="center"/>
              <w:rPr>
                <w:rFonts w:ascii="Arial Narrow" w:hAnsi="Arial Narrow" w:cs="Arial"/>
              </w:rPr>
            </w:pPr>
            <w:r w:rsidRPr="001B5DCE">
              <w:fldChar w:fldCharType="begin">
                <w:ffData>
                  <w:name w:val="Besedilo5"/>
                  <w:enabled/>
                  <w:calcOnExit w:val="0"/>
                  <w:textInput/>
                </w:ffData>
              </w:fldChar>
            </w:r>
            <w:r w:rsidRPr="001B5DCE">
              <w:rPr>
                <w:rFonts w:ascii="Arial Narrow" w:hAnsi="Arial Narrow" w:cs="Arial"/>
              </w:rPr>
              <w:instrText xml:space="preserve"> FORMTEXT </w:instrText>
            </w:r>
            <w:r w:rsidRPr="001B5DCE">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fldChar w:fldCharType="end"/>
            </w:r>
          </w:p>
        </w:tc>
      </w:tr>
    </w:tbl>
    <w:p w14:paraId="65A01713" w14:textId="77777777" w:rsidR="00503BCB" w:rsidRPr="001B5DCE" w:rsidRDefault="00503BCB" w:rsidP="00503BCB">
      <w:pPr>
        <w:rPr>
          <w:rFonts w:ascii="Arial Narrow" w:hAnsi="Arial Narrow" w:cs="Arial"/>
          <w:sz w:val="22"/>
          <w:szCs w:val="22"/>
          <w:highlight w:val="yellow"/>
        </w:rPr>
      </w:pPr>
    </w:p>
    <w:p w14:paraId="684FB930" w14:textId="1DC67015" w:rsidR="008C03D3" w:rsidRPr="001B5DCE" w:rsidRDefault="008C03D3" w:rsidP="008C03D3">
      <w:pPr>
        <w:rPr>
          <w:rFonts w:ascii="Arial Narrow" w:hAnsi="Arial Narrow" w:cs="Arial"/>
          <w:b/>
          <w:bCs/>
          <w:sz w:val="22"/>
          <w:szCs w:val="22"/>
        </w:rPr>
      </w:pPr>
      <w:r w:rsidRPr="001B5DCE">
        <w:rPr>
          <w:rFonts w:ascii="Arial Narrow" w:hAnsi="Arial Narrow" w:cs="Arial"/>
          <w:b/>
          <w:bCs/>
          <w:sz w:val="22"/>
          <w:szCs w:val="22"/>
        </w:rPr>
        <w:t xml:space="preserve">Ponudnik mora imeti </w:t>
      </w:r>
      <w:bookmarkStart w:id="18" w:name="_Hlk63085788"/>
      <w:r w:rsidRPr="001B5DCE">
        <w:rPr>
          <w:rFonts w:ascii="Arial Narrow" w:hAnsi="Arial Narrow" w:cs="Arial"/>
          <w:b/>
          <w:bCs/>
          <w:sz w:val="22"/>
          <w:szCs w:val="22"/>
        </w:rPr>
        <w:t>sklenjen veljaven pisni dogovor s proizvajalcem opreme za njeno trženje, montažo in vzdrževanje, vključno</w:t>
      </w:r>
      <w:r w:rsidR="002873D0" w:rsidRPr="001B5DCE">
        <w:rPr>
          <w:rFonts w:ascii="Arial Narrow" w:hAnsi="Arial Narrow" w:cs="Arial"/>
          <w:b/>
          <w:bCs/>
          <w:sz w:val="22"/>
          <w:szCs w:val="22"/>
        </w:rPr>
        <w:t xml:space="preserve"> s</w:t>
      </w:r>
      <w:r w:rsidRPr="001B5DCE">
        <w:rPr>
          <w:rFonts w:ascii="Arial Narrow" w:hAnsi="Arial Narrow" w:cs="Arial"/>
          <w:b/>
          <w:bCs/>
          <w:sz w:val="22"/>
          <w:szCs w:val="22"/>
        </w:rPr>
        <w:t xml:space="preserve"> podporo s strani proizvajalca. </w:t>
      </w:r>
    </w:p>
    <w:bookmarkEnd w:id="18"/>
    <w:p w14:paraId="5580436C" w14:textId="448F11EE" w:rsidR="008C03D3" w:rsidRPr="001B5DCE" w:rsidRDefault="008C03D3" w:rsidP="008C03D3">
      <w:pPr>
        <w:jc w:val="left"/>
        <w:rPr>
          <w:rFonts w:ascii="Arial Narrow" w:hAnsi="Arial Narrow" w:cs="Arial"/>
          <w:sz w:val="22"/>
          <w:szCs w:val="22"/>
        </w:rPr>
      </w:pPr>
    </w:p>
    <w:p w14:paraId="432DF406" w14:textId="77777777" w:rsidR="008C03D3" w:rsidRPr="001B5DCE" w:rsidRDefault="008C03D3" w:rsidP="00503BCB">
      <w:pPr>
        <w:rPr>
          <w:rFonts w:ascii="Arial Narrow" w:hAnsi="Arial Narrow" w:cs="Arial"/>
          <w:sz w:val="22"/>
          <w:szCs w:val="22"/>
        </w:rPr>
      </w:pPr>
    </w:p>
    <w:p w14:paraId="49A214DC" w14:textId="58C9722C" w:rsidR="00503BCB" w:rsidRPr="001B5DCE" w:rsidRDefault="00503BCB" w:rsidP="00503BCB">
      <w:pPr>
        <w:rPr>
          <w:rFonts w:ascii="Arial Narrow" w:hAnsi="Arial Narrow" w:cs="Arial"/>
          <w:sz w:val="22"/>
          <w:szCs w:val="22"/>
        </w:rPr>
      </w:pPr>
      <w:r w:rsidRPr="001B5DCE">
        <w:rPr>
          <w:rFonts w:ascii="Arial Narrow" w:hAnsi="Arial Narrow" w:cs="Arial"/>
          <w:sz w:val="22"/>
          <w:szCs w:val="22"/>
        </w:rPr>
        <w:t>Naročnik si pridržuje pravico, da od ponudnika zahteva dodatna dokazila, oziroma, da ponudnik na svoje stroške dokaže resničnost referenc iz tega dokumenta.</w:t>
      </w:r>
      <w:r w:rsidR="00481A6B" w:rsidRPr="001B5DCE">
        <w:rPr>
          <w:rFonts w:ascii="Arial Narrow" w:hAnsi="Arial Narrow" w:cs="Arial"/>
          <w:sz w:val="22"/>
          <w:szCs w:val="22"/>
        </w:rPr>
        <w:t xml:space="preserve"> Naročnik si pridržuje tudi pravico, da preveri reference oziroma si ogleda referenčne sisteme v dogovoru s končnim uporabnikom.</w:t>
      </w:r>
    </w:p>
    <w:p w14:paraId="6776E573" w14:textId="77777777" w:rsidR="008C03D3" w:rsidRPr="001B5DCE" w:rsidRDefault="008C03D3" w:rsidP="008C03D3">
      <w:pPr>
        <w:rPr>
          <w:rFonts w:ascii="Arial Narrow" w:hAnsi="Arial Narrow" w:cs="Arial"/>
          <w:b/>
          <w:bCs/>
          <w:sz w:val="22"/>
          <w:szCs w:val="22"/>
          <w:highlight w:val="green"/>
        </w:rPr>
      </w:pPr>
    </w:p>
    <w:p w14:paraId="2D19E8AB" w14:textId="77777777" w:rsidR="00503BCB" w:rsidRPr="001B5DCE" w:rsidRDefault="00503BCB" w:rsidP="00503BCB">
      <w:pPr>
        <w:jc w:val="left"/>
        <w:rPr>
          <w:rFonts w:ascii="Arial Narrow" w:hAnsi="Arial Narrow" w:cs="Arial"/>
        </w:rPr>
      </w:pP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rPr>
        <w:tab/>
      </w:r>
    </w:p>
    <w:p w14:paraId="6E862E54" w14:textId="406A8FB5" w:rsidR="00201658" w:rsidRPr="001B5DCE" w:rsidRDefault="00201658" w:rsidP="00177AFB">
      <w:pPr>
        <w:ind w:left="708"/>
        <w:jc w:val="left"/>
        <w:rPr>
          <w:rFonts w:ascii="Arial Narrow" w:hAnsi="Arial Narrow" w:cs="Arial"/>
          <w:b/>
          <w:bCs/>
        </w:rPr>
      </w:pPr>
      <w:r w:rsidRPr="001B5DCE">
        <w:rPr>
          <w:rFonts w:ascii="Arial Narrow" w:hAnsi="Arial Narrow" w:cs="Arial"/>
          <w:b/>
          <w:bCs/>
          <w:spacing w:val="-3"/>
          <w:sz w:val="22"/>
          <w:szCs w:val="22"/>
        </w:rPr>
        <w:t>Ponudnik navedeno potrjuje s predložitvijo izpolnjenega obrazca ter ESPD obrazca po sistemu e-JN.</w:t>
      </w:r>
    </w:p>
    <w:p w14:paraId="6A044F59" w14:textId="77777777" w:rsidR="00503BCB" w:rsidRPr="001B5DCE" w:rsidRDefault="00503BCB" w:rsidP="00503BCB">
      <w:pPr>
        <w:rPr>
          <w:rFonts w:ascii="Arial" w:hAnsi="Arial" w:cs="Arial"/>
          <w:b/>
          <w:bCs/>
          <w:sz w:val="18"/>
          <w:szCs w:val="18"/>
        </w:rPr>
      </w:pPr>
    </w:p>
    <w:p w14:paraId="4264F6F4" w14:textId="0CD607A9" w:rsidR="00503BCB" w:rsidRPr="001B5DCE" w:rsidRDefault="00503BCB" w:rsidP="00503BCB">
      <w:pPr>
        <w:rPr>
          <w:rFonts w:ascii="Arial" w:hAnsi="Arial" w:cs="Arial"/>
          <w:b/>
          <w:bCs/>
          <w:sz w:val="18"/>
          <w:szCs w:val="18"/>
          <w:highlight w:val="yellow"/>
        </w:rPr>
      </w:pPr>
    </w:p>
    <w:p w14:paraId="09F0A73A" w14:textId="704C24D3" w:rsidR="00481A6B" w:rsidRPr="001B5DCE" w:rsidRDefault="00481A6B" w:rsidP="00503BCB">
      <w:pPr>
        <w:rPr>
          <w:rFonts w:ascii="Arial" w:hAnsi="Arial" w:cs="Arial"/>
          <w:b/>
          <w:bCs/>
          <w:sz w:val="18"/>
          <w:szCs w:val="18"/>
          <w:highlight w:val="yellow"/>
        </w:rPr>
      </w:pPr>
    </w:p>
    <w:p w14:paraId="342D9ACE" w14:textId="549896E5" w:rsidR="00481A6B" w:rsidRPr="001B5DCE" w:rsidRDefault="00481A6B" w:rsidP="00503BCB">
      <w:pPr>
        <w:rPr>
          <w:rFonts w:ascii="Arial" w:hAnsi="Arial" w:cs="Arial"/>
          <w:b/>
          <w:bCs/>
          <w:sz w:val="18"/>
          <w:szCs w:val="18"/>
          <w:highlight w:val="yellow"/>
        </w:rPr>
      </w:pPr>
    </w:p>
    <w:p w14:paraId="7CE1A2A8" w14:textId="1681CF08" w:rsidR="00481A6B" w:rsidRPr="001B5DCE" w:rsidRDefault="00481A6B" w:rsidP="008C03D3">
      <w:pPr>
        <w:jc w:val="left"/>
        <w:rPr>
          <w:rFonts w:ascii="Arial" w:hAnsi="Arial" w:cs="Arial"/>
          <w:b/>
          <w:bCs/>
          <w:sz w:val="18"/>
          <w:szCs w:val="18"/>
        </w:rPr>
      </w:pPr>
    </w:p>
    <w:p w14:paraId="3662BE84" w14:textId="77777777" w:rsidR="00F15A54" w:rsidRPr="001B5DCE" w:rsidRDefault="00F15A54" w:rsidP="008834FC">
      <w:pPr>
        <w:jc w:val="left"/>
        <w:rPr>
          <w:rFonts w:ascii="Arial Narrow" w:hAnsi="Arial Narrow" w:cs="Arial"/>
          <w:sz w:val="22"/>
          <w:szCs w:val="22"/>
          <w:highlight w:val="yellow"/>
          <w:vertAlign w:val="superscript"/>
        </w:rPr>
        <w:sectPr w:rsidR="00F15A54" w:rsidRPr="001B5DCE" w:rsidSect="00A223E3">
          <w:pgSz w:w="11907" w:h="16839" w:code="9"/>
          <w:pgMar w:top="1298" w:right="1162" w:bottom="1134" w:left="1140" w:header="709" w:footer="709" w:gutter="0"/>
          <w:cols w:space="708"/>
          <w:docGrid w:linePitch="272"/>
        </w:sectPr>
      </w:pPr>
    </w:p>
    <w:p w14:paraId="0533998F" w14:textId="77777777" w:rsidR="003342F6" w:rsidRPr="001B5DCE" w:rsidRDefault="003342F6" w:rsidP="008834FC">
      <w:pPr>
        <w:jc w:val="left"/>
        <w:rPr>
          <w:rFonts w:ascii="Arial Narrow" w:hAnsi="Arial Narrow" w:cs="Arial"/>
          <w:sz w:val="22"/>
          <w:szCs w:val="22"/>
          <w:highlight w:val="yellow"/>
          <w:vertAlign w:val="superscript"/>
        </w:rPr>
      </w:pPr>
    </w:p>
    <w:p w14:paraId="2796C0FE" w14:textId="19C38A17" w:rsidR="00503BCB" w:rsidRPr="001B5DCE" w:rsidRDefault="00503BCB" w:rsidP="00503BCB">
      <w:pPr>
        <w:rPr>
          <w:rFonts w:ascii="Arial" w:hAnsi="Arial" w:cs="Arial"/>
          <w:b/>
          <w:sz w:val="18"/>
          <w:szCs w:val="18"/>
        </w:rPr>
      </w:pPr>
      <w:r w:rsidRPr="001B5DCE">
        <w:rPr>
          <w:rFonts w:ascii="Arial" w:hAnsi="Arial" w:cs="Arial"/>
          <w:b/>
          <w:bCs/>
          <w:sz w:val="18"/>
          <w:szCs w:val="18"/>
        </w:rPr>
        <w:t xml:space="preserve">Obrazec št. </w:t>
      </w:r>
      <w:r w:rsidR="002E059E" w:rsidRPr="001B5DCE">
        <w:rPr>
          <w:rFonts w:ascii="Arial" w:hAnsi="Arial" w:cs="Arial"/>
          <w:b/>
          <w:bCs/>
          <w:sz w:val="18"/>
          <w:szCs w:val="18"/>
        </w:rPr>
        <w:t>10</w:t>
      </w:r>
      <w:r w:rsidRPr="001B5DCE">
        <w:rPr>
          <w:rFonts w:ascii="Arial" w:hAnsi="Arial" w:cs="Arial"/>
          <w:b/>
          <w:sz w:val="18"/>
          <w:szCs w:val="18"/>
        </w:rPr>
        <w:t>: Izkušnje strokovnjakov</w:t>
      </w:r>
    </w:p>
    <w:p w14:paraId="5D769308" w14:textId="77777777" w:rsidR="00503BCB" w:rsidRPr="001B5DCE" w:rsidRDefault="00503BCB" w:rsidP="00503BCB">
      <w:pPr>
        <w:rPr>
          <w:rFonts w:ascii="Arial" w:hAnsi="Arial" w:cs="Arial"/>
          <w:b/>
          <w:sz w:val="18"/>
          <w:szCs w:val="18"/>
        </w:rPr>
      </w:pPr>
    </w:p>
    <w:tbl>
      <w:tblPr>
        <w:tblStyle w:val="Tabelamrea"/>
        <w:tblW w:w="9952" w:type="dxa"/>
        <w:tblInd w:w="108" w:type="dxa"/>
        <w:tblLook w:val="04A0" w:firstRow="1" w:lastRow="0" w:firstColumn="1" w:lastColumn="0" w:noHBand="0" w:noVBand="1"/>
      </w:tblPr>
      <w:tblGrid>
        <w:gridCol w:w="2722"/>
        <w:gridCol w:w="7230"/>
      </w:tblGrid>
      <w:tr w:rsidR="00503BCB" w:rsidRPr="001B5DCE" w14:paraId="787BB7B6" w14:textId="77777777" w:rsidTr="000A1750">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hideMark/>
          </w:tcPr>
          <w:p w14:paraId="28F3940B" w14:textId="77777777" w:rsidR="00503BCB" w:rsidRPr="001B5DCE" w:rsidRDefault="00503BCB" w:rsidP="00503BCB">
            <w:pPr>
              <w:rPr>
                <w:rFonts w:ascii="Arial Narrow" w:hAnsi="Arial Narrow" w:cs="Arial"/>
                <w:b/>
                <w:sz w:val="22"/>
                <w:szCs w:val="22"/>
              </w:rPr>
            </w:pPr>
            <w:r w:rsidRPr="001B5DCE">
              <w:rPr>
                <w:rFonts w:ascii="Arial Narrow" w:hAnsi="Arial Narrow" w:cs="Arial"/>
                <w:b/>
                <w:sz w:val="22"/>
                <w:szCs w:val="22"/>
              </w:rPr>
              <w:t>Naročnik</w:t>
            </w:r>
          </w:p>
        </w:tc>
        <w:tc>
          <w:tcPr>
            <w:tcW w:w="7230" w:type="dxa"/>
            <w:tcBorders>
              <w:top w:val="single" w:sz="4" w:space="0" w:color="auto"/>
              <w:left w:val="single" w:sz="4" w:space="0" w:color="auto"/>
              <w:bottom w:val="single" w:sz="4" w:space="0" w:color="auto"/>
              <w:right w:val="single" w:sz="4" w:space="0" w:color="auto"/>
            </w:tcBorders>
          </w:tcPr>
          <w:p w14:paraId="23832052" w14:textId="77777777" w:rsidR="00503BCB" w:rsidRPr="001B5DCE" w:rsidRDefault="00503BCB" w:rsidP="00503BCB">
            <w:pPr>
              <w:rPr>
                <w:rFonts w:ascii="Arial Narrow" w:hAnsi="Arial Narrow" w:cs="Arial"/>
                <w:b/>
                <w:sz w:val="22"/>
                <w:szCs w:val="22"/>
              </w:rPr>
            </w:pPr>
            <w:r w:rsidRPr="001B5DCE">
              <w:rPr>
                <w:rFonts w:ascii="Arial Narrow" w:hAnsi="Arial Narrow" w:cs="Arial"/>
                <w:b/>
                <w:sz w:val="22"/>
                <w:szCs w:val="22"/>
              </w:rPr>
              <w:t>Soške elektrarne Nova Gorica d.o.o., Erjavčeva ulica 20, 5000 Nova Gorica</w:t>
            </w:r>
          </w:p>
        </w:tc>
      </w:tr>
      <w:tr w:rsidR="004A65CA" w:rsidRPr="001B5DCE" w14:paraId="1EBDE561" w14:textId="77777777" w:rsidTr="000A1750">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3D43BDB9" w14:textId="77777777" w:rsidR="004A65CA" w:rsidRPr="001B5DCE" w:rsidRDefault="004A65CA" w:rsidP="004A65CA">
            <w:pPr>
              <w:jc w:val="left"/>
              <w:rPr>
                <w:rFonts w:ascii="Arial Narrow" w:hAnsi="Arial Narrow" w:cs="Arial"/>
                <w:b/>
                <w:sz w:val="22"/>
                <w:szCs w:val="22"/>
              </w:rPr>
            </w:pPr>
            <w:r w:rsidRPr="001B5DCE">
              <w:rPr>
                <w:rFonts w:ascii="Arial Narrow" w:hAnsi="Arial Narrow" w:cs="Arial"/>
                <w:b/>
                <w:sz w:val="22"/>
                <w:szCs w:val="22"/>
              </w:rPr>
              <w:t>Oznaka javnega naročila</w:t>
            </w:r>
          </w:p>
        </w:tc>
        <w:tc>
          <w:tcPr>
            <w:tcW w:w="7230" w:type="dxa"/>
            <w:tcBorders>
              <w:top w:val="single" w:sz="4" w:space="0" w:color="auto"/>
              <w:left w:val="single" w:sz="4" w:space="0" w:color="auto"/>
              <w:bottom w:val="single" w:sz="4" w:space="0" w:color="auto"/>
              <w:right w:val="single" w:sz="4" w:space="0" w:color="auto"/>
            </w:tcBorders>
            <w:vAlign w:val="center"/>
          </w:tcPr>
          <w:p w14:paraId="6AD23EBE" w14:textId="1F9DEC90" w:rsidR="004A65CA" w:rsidRPr="001B5DCE" w:rsidRDefault="004A65CA" w:rsidP="004A65CA">
            <w:pPr>
              <w:jc w:val="left"/>
              <w:rPr>
                <w:rFonts w:ascii="Arial Narrow" w:hAnsi="Arial Narrow" w:cs="Arial"/>
                <w:b/>
                <w:sz w:val="22"/>
                <w:szCs w:val="22"/>
              </w:rPr>
            </w:pPr>
            <w:r w:rsidRPr="001B5DCE">
              <w:rPr>
                <w:rFonts w:ascii="Arial Narrow" w:hAnsi="Arial Narrow" w:cs="Arial"/>
                <w:b/>
                <w:bCs/>
                <w:sz w:val="22"/>
                <w:szCs w:val="22"/>
                <w:lang w:eastAsia="sl-SI"/>
              </w:rPr>
              <w:t>JN 40 01-885/2020</w:t>
            </w:r>
          </w:p>
        </w:tc>
      </w:tr>
      <w:tr w:rsidR="004A65CA" w:rsidRPr="001B5DCE" w14:paraId="5ECB45B5" w14:textId="77777777" w:rsidTr="000A1750">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76157282" w14:textId="77777777" w:rsidR="004A65CA" w:rsidRPr="001B5DCE" w:rsidRDefault="004A65CA" w:rsidP="004A65CA">
            <w:pPr>
              <w:jc w:val="left"/>
              <w:rPr>
                <w:rFonts w:ascii="Arial Narrow" w:hAnsi="Arial Narrow" w:cs="Arial"/>
                <w:b/>
                <w:sz w:val="22"/>
                <w:szCs w:val="22"/>
              </w:rPr>
            </w:pPr>
            <w:r w:rsidRPr="001B5DCE">
              <w:rPr>
                <w:rFonts w:ascii="Arial Narrow" w:hAnsi="Arial Narrow" w:cs="Arial"/>
                <w:b/>
                <w:sz w:val="22"/>
                <w:szCs w:val="22"/>
              </w:rPr>
              <w:t>Predmet javnega naročila</w:t>
            </w:r>
          </w:p>
        </w:tc>
        <w:tc>
          <w:tcPr>
            <w:tcW w:w="7230" w:type="dxa"/>
            <w:tcBorders>
              <w:top w:val="single" w:sz="4" w:space="0" w:color="auto"/>
              <w:left w:val="single" w:sz="4" w:space="0" w:color="auto"/>
              <w:bottom w:val="single" w:sz="4" w:space="0" w:color="auto"/>
              <w:right w:val="single" w:sz="4" w:space="0" w:color="auto"/>
            </w:tcBorders>
            <w:vAlign w:val="center"/>
          </w:tcPr>
          <w:p w14:paraId="2FD6CEE0" w14:textId="0D48F834" w:rsidR="004A65CA" w:rsidRPr="001B5DCE" w:rsidRDefault="004A65CA" w:rsidP="004A65CA">
            <w:pPr>
              <w:jc w:val="left"/>
              <w:rPr>
                <w:rFonts w:ascii="Arial Narrow" w:hAnsi="Arial Narrow" w:cs="Arial"/>
                <w:b/>
                <w:sz w:val="22"/>
                <w:szCs w:val="22"/>
              </w:rPr>
            </w:pPr>
            <w:r w:rsidRPr="001B5DCE">
              <w:rPr>
                <w:rFonts w:ascii="Arial Narrow" w:hAnsi="Arial Narrow" w:cs="Arial"/>
                <w:b/>
                <w:bCs/>
                <w:sz w:val="22"/>
                <w:szCs w:val="22"/>
                <w:lang w:eastAsia="sl-SI"/>
              </w:rPr>
              <w:t>Obnova in vzdrževanje sistema potresnega opazovanja</w:t>
            </w:r>
          </w:p>
        </w:tc>
      </w:tr>
    </w:tbl>
    <w:p w14:paraId="25C56750" w14:textId="77777777" w:rsidR="00503BCB" w:rsidRPr="001B5DCE" w:rsidRDefault="00503BCB" w:rsidP="00503BCB">
      <w:pPr>
        <w:rPr>
          <w:rFonts w:ascii="Arial Narrow" w:hAnsi="Arial Narrow" w:cs="Arial"/>
          <w:sz w:val="22"/>
          <w:szCs w:val="22"/>
        </w:rPr>
      </w:pPr>
    </w:p>
    <w:p w14:paraId="21191FE3" w14:textId="77777777" w:rsidR="00F34069" w:rsidRPr="001B5DCE" w:rsidRDefault="00F34069" w:rsidP="00503BCB">
      <w:pPr>
        <w:rPr>
          <w:rFonts w:ascii="Arial Narrow" w:hAnsi="Arial Narrow" w:cs="Arial"/>
          <w:sz w:val="22"/>
          <w:szCs w:val="22"/>
        </w:rPr>
      </w:pPr>
    </w:p>
    <w:p w14:paraId="5BE9074D" w14:textId="77777777" w:rsidR="00503BCB" w:rsidRPr="001B5DCE" w:rsidRDefault="00503BCB" w:rsidP="00503BCB">
      <w:pPr>
        <w:jc w:val="left"/>
        <w:rPr>
          <w:rFonts w:ascii="Arial Narrow" w:hAnsi="Arial Narrow" w:cs="Arial"/>
          <w:b/>
          <w:sz w:val="24"/>
          <w:szCs w:val="24"/>
        </w:rPr>
      </w:pPr>
      <w:r w:rsidRPr="001B5DCE">
        <w:rPr>
          <w:rFonts w:ascii="Arial Narrow" w:hAnsi="Arial Narrow" w:cs="Arial"/>
          <w:b/>
          <w:sz w:val="24"/>
          <w:szCs w:val="24"/>
        </w:rPr>
        <w:t>IZKUŠNJE STROKOVNJAKOV</w:t>
      </w:r>
    </w:p>
    <w:p w14:paraId="00BC6010" w14:textId="77777777" w:rsidR="00481A6B" w:rsidRPr="001B5DCE" w:rsidRDefault="00481A6B" w:rsidP="00481A6B">
      <w:pPr>
        <w:rPr>
          <w:rFonts w:ascii="Arial Narrow" w:hAnsi="Arial Narrow" w:cs="Arial"/>
        </w:rPr>
      </w:pPr>
    </w:p>
    <w:tbl>
      <w:tblPr>
        <w:tblStyle w:val="Tabelamre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91"/>
        <w:gridCol w:w="2268"/>
      </w:tblGrid>
      <w:tr w:rsidR="00481A6B" w:rsidRPr="001B5DCE" w14:paraId="6F63482D" w14:textId="77777777" w:rsidTr="00A851D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55BDE834" w14:textId="77777777" w:rsidR="00481A6B" w:rsidRPr="001B5DCE" w:rsidRDefault="00481A6B" w:rsidP="00A851DF">
            <w:pPr>
              <w:jc w:val="left"/>
              <w:rPr>
                <w:rFonts w:ascii="Arial Narrow" w:hAnsi="Arial Narrow" w:cs="Arial"/>
                <w:b/>
                <w:sz w:val="22"/>
                <w:szCs w:val="22"/>
              </w:rPr>
            </w:pPr>
            <w:r w:rsidRPr="001B5DCE">
              <w:rPr>
                <w:rFonts w:ascii="Arial Narrow" w:hAnsi="Arial Narrow" w:cs="Arial"/>
                <w:b/>
                <w:sz w:val="22"/>
                <w:szCs w:val="22"/>
              </w:rPr>
              <w:t>Naziv in naslov</w:t>
            </w:r>
          </w:p>
        </w:tc>
        <w:tc>
          <w:tcPr>
            <w:tcW w:w="4791" w:type="dxa"/>
            <w:tcBorders>
              <w:top w:val="single" w:sz="4" w:space="0" w:color="auto"/>
              <w:left w:val="single" w:sz="4" w:space="0" w:color="auto"/>
              <w:bottom w:val="single" w:sz="4" w:space="0" w:color="auto"/>
              <w:right w:val="single" w:sz="4" w:space="0" w:color="auto"/>
            </w:tcBorders>
            <w:vAlign w:val="center"/>
            <w:hideMark/>
          </w:tcPr>
          <w:p w14:paraId="7181FB0A" w14:textId="77777777" w:rsidR="00481A6B" w:rsidRPr="001B5DCE" w:rsidRDefault="00481A6B" w:rsidP="00A851DF">
            <w:pPr>
              <w:jc w:val="left"/>
              <w:rPr>
                <w:rFonts w:ascii="Arial Narrow" w:hAnsi="Arial Narrow" w:cs="Arial"/>
                <w:sz w:val="22"/>
                <w:szCs w:val="22"/>
              </w:rPr>
            </w:pPr>
            <w:r w:rsidRPr="001B5DCE">
              <w:rPr>
                <w:rFonts w:ascii="Arial Narrow" w:hAnsi="Arial Narrow" w:cs="Arial"/>
                <w:sz w:val="22"/>
                <w:szCs w:val="22"/>
              </w:rPr>
              <w:fldChar w:fldCharType="begin">
                <w:ffData>
                  <w:name w:val=""/>
                  <w:enabled/>
                  <w:calcOnExit w:val="0"/>
                  <w:textInput>
                    <w:default w:val="Vnesite naziv in naslov ponudnik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Vnesite naziv in naslov ponudnika</w:t>
            </w:r>
            <w:r w:rsidRPr="001B5DCE">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2288A65F" w14:textId="77777777" w:rsidR="00481A6B" w:rsidRPr="001B5DCE" w:rsidRDefault="00481A6B" w:rsidP="00A851DF">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default w:val="Država sedeža"/>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Država sedeža</w:t>
            </w:r>
            <w:r w:rsidRPr="001B5DCE">
              <w:rPr>
                <w:rFonts w:ascii="Arial Narrow" w:hAnsi="Arial Narrow" w:cs="Arial"/>
                <w:sz w:val="22"/>
                <w:szCs w:val="22"/>
              </w:rPr>
              <w:fldChar w:fldCharType="end"/>
            </w:r>
          </w:p>
        </w:tc>
      </w:tr>
    </w:tbl>
    <w:p w14:paraId="4ED4D2FE" w14:textId="77777777" w:rsidR="00481A6B" w:rsidRPr="001B5DCE" w:rsidRDefault="00481A6B" w:rsidP="00481A6B">
      <w:pPr>
        <w:rPr>
          <w:rFonts w:ascii="Arial Narrow" w:hAnsi="Arial Narrow" w:cs="Arial"/>
          <w:b/>
          <w:sz w:val="6"/>
          <w:szCs w:val="6"/>
        </w:rPr>
      </w:pPr>
    </w:p>
    <w:p w14:paraId="55AF42CC" w14:textId="77777777" w:rsidR="00481A6B" w:rsidRPr="001B5DCE" w:rsidRDefault="00481A6B" w:rsidP="00481A6B">
      <w:pPr>
        <w:rPr>
          <w:rFonts w:ascii="Arial Narrow" w:hAnsi="Arial Narrow" w:cs="Arial"/>
        </w:rPr>
      </w:pPr>
      <w:r w:rsidRPr="001B5DCE">
        <w:rPr>
          <w:rFonts w:ascii="Arial Narrow" w:hAnsi="Arial Narrow" w:cs="Arial"/>
          <w:sz w:val="22"/>
          <w:szCs w:val="22"/>
        </w:rPr>
        <w:t>ki nastopa kot</w:t>
      </w:r>
      <w:r w:rsidRPr="001B5DCE">
        <w:rPr>
          <w:rFonts w:ascii="Arial Narrow" w:hAnsi="Arial Narrow" w:cs="Arial"/>
          <w:sz w:val="22"/>
          <w:szCs w:val="22"/>
        </w:rPr>
        <w:tab/>
      </w:r>
      <w:sdt>
        <w:sdtPr>
          <w:rPr>
            <w:rFonts w:ascii="Arial Narrow" w:hAnsi="Arial Narrow" w:cs="Arial"/>
            <w:sz w:val="22"/>
            <w:szCs w:val="22"/>
          </w:rPr>
          <w:id w:val="1097442595"/>
          <w14:checkbox>
            <w14:checked w14:val="0"/>
            <w14:checkedState w14:val="2612" w14:font="MS Gothic"/>
            <w14:uncheckedState w14:val="2610" w14:font="MS Gothic"/>
          </w14:checkbox>
        </w:sdtPr>
        <w:sdtEndPr/>
        <w:sdtContent>
          <w:r w:rsidRPr="001B5DCE">
            <w:rPr>
              <w:rFonts w:ascii="MS Gothic" w:eastAsia="MS Gothic" w:hAnsi="MS Gothic" w:cs="Arial"/>
              <w:sz w:val="22"/>
              <w:szCs w:val="22"/>
            </w:rPr>
            <w:t>☐</w:t>
          </w:r>
        </w:sdtContent>
      </w:sdt>
      <w:r w:rsidRPr="001B5DCE">
        <w:rPr>
          <w:rFonts w:ascii="Arial Narrow" w:hAnsi="Arial Narrow" w:cs="Arial"/>
          <w:sz w:val="22"/>
          <w:szCs w:val="22"/>
        </w:rPr>
        <w:t xml:space="preserve"> ponudnik</w:t>
      </w:r>
      <w:r w:rsidRPr="001B5DCE">
        <w:rPr>
          <w:rFonts w:ascii="Arial Narrow" w:hAnsi="Arial Narrow" w:cs="Arial"/>
          <w:sz w:val="22"/>
          <w:szCs w:val="22"/>
        </w:rPr>
        <w:tab/>
      </w:r>
      <w:sdt>
        <w:sdtPr>
          <w:rPr>
            <w:rFonts w:ascii="Arial Narrow" w:hAnsi="Arial Narrow" w:cs="Arial"/>
            <w:sz w:val="22"/>
            <w:szCs w:val="22"/>
          </w:rPr>
          <w:id w:val="-1764909514"/>
          <w14:checkbox>
            <w14:checked w14:val="0"/>
            <w14:checkedState w14:val="2612" w14:font="MS Gothic"/>
            <w14:uncheckedState w14:val="2610" w14:font="MS Gothic"/>
          </w14:checkbox>
        </w:sdtPr>
        <w:sdtEndPr/>
        <w:sdtContent>
          <w:r w:rsidRPr="001B5DCE">
            <w:rPr>
              <w:rFonts w:ascii="MS Gothic" w:eastAsia="MS Gothic" w:hAnsi="MS Gothic" w:cs="MS Gothic"/>
              <w:sz w:val="22"/>
              <w:szCs w:val="22"/>
            </w:rPr>
            <w:t>☐</w:t>
          </w:r>
        </w:sdtContent>
      </w:sdt>
      <w:r w:rsidRPr="001B5DCE">
        <w:rPr>
          <w:rFonts w:ascii="Arial Narrow" w:hAnsi="Arial Narrow" w:cs="Arial"/>
          <w:sz w:val="22"/>
          <w:szCs w:val="22"/>
        </w:rPr>
        <w:t xml:space="preserve">  podizvajalec </w:t>
      </w:r>
      <w:r w:rsidRPr="001B5DCE">
        <w:rPr>
          <w:rFonts w:ascii="Arial Narrow" w:hAnsi="Arial Narrow" w:cs="Arial"/>
          <w:sz w:val="22"/>
          <w:szCs w:val="22"/>
        </w:rPr>
        <w:tab/>
        <w:t xml:space="preserve">    </w:t>
      </w:r>
      <w:sdt>
        <w:sdtPr>
          <w:rPr>
            <w:rFonts w:ascii="Arial Narrow" w:hAnsi="Arial Narrow" w:cs="Arial"/>
            <w:sz w:val="22"/>
            <w:szCs w:val="22"/>
          </w:rPr>
          <w:id w:val="-629016880"/>
          <w14:checkbox>
            <w14:checked w14:val="0"/>
            <w14:checkedState w14:val="2612" w14:font="MS Gothic"/>
            <w14:uncheckedState w14:val="2610" w14:font="MS Gothic"/>
          </w14:checkbox>
        </w:sdtPr>
        <w:sdtEndPr/>
        <w:sdtContent>
          <w:r w:rsidRPr="001B5DCE">
            <w:rPr>
              <w:rFonts w:ascii="MS Gothic" w:eastAsia="MS Gothic" w:hAnsi="MS Gothic" w:cs="Arial"/>
              <w:sz w:val="22"/>
              <w:szCs w:val="22"/>
            </w:rPr>
            <w:t>☐</w:t>
          </w:r>
        </w:sdtContent>
      </w:sdt>
      <w:r w:rsidRPr="001B5DCE">
        <w:rPr>
          <w:rFonts w:ascii="Arial Narrow" w:hAnsi="Arial Narrow" w:cs="Arial"/>
          <w:sz w:val="22"/>
          <w:szCs w:val="22"/>
        </w:rPr>
        <w:t xml:space="preserve"> partner        (</w:t>
      </w:r>
      <w:r w:rsidRPr="001B5DCE">
        <w:rPr>
          <w:rFonts w:ascii="Arial Narrow" w:hAnsi="Arial Narrow" w:cs="Arial"/>
        </w:rPr>
        <w:t xml:space="preserve">ustrezno označite s križcem </w:t>
      </w:r>
      <w:r w:rsidRPr="001B5DCE">
        <w:rPr>
          <w:rFonts w:ascii="Arial Narrow" w:hAnsi="Arial Narrow" w:cs="Arial"/>
        </w:rPr>
        <w:sym w:font="Wingdings 2" w:char="F051"/>
      </w:r>
      <w:r w:rsidRPr="001B5DCE">
        <w:rPr>
          <w:rFonts w:ascii="Arial Narrow" w:hAnsi="Arial Narrow" w:cs="Arial"/>
        </w:rPr>
        <w:t>)</w:t>
      </w:r>
    </w:p>
    <w:p w14:paraId="65A0CF7A" w14:textId="77777777" w:rsidR="001C4E94" w:rsidRPr="001B5DCE" w:rsidRDefault="001C4E94" w:rsidP="001C4E94">
      <w:pPr>
        <w:ind w:right="19"/>
        <w:rPr>
          <w:rFonts w:ascii="Arial Narrow" w:hAnsi="Arial Narrow" w:cs="Arial"/>
          <w:spacing w:val="-3"/>
          <w:sz w:val="22"/>
          <w:szCs w:val="22"/>
        </w:rPr>
      </w:pPr>
    </w:p>
    <w:p w14:paraId="6544645E" w14:textId="77777777" w:rsidR="001C4E94" w:rsidRPr="001B5DCE" w:rsidRDefault="001C4E94" w:rsidP="001C4E94">
      <w:pPr>
        <w:ind w:right="19"/>
        <w:rPr>
          <w:rFonts w:ascii="Arial Narrow" w:hAnsi="Arial Narrow" w:cs="Arial"/>
          <w:spacing w:val="-3"/>
          <w:sz w:val="10"/>
          <w:szCs w:val="10"/>
        </w:rPr>
      </w:pPr>
    </w:p>
    <w:p w14:paraId="66991BC3" w14:textId="77777777" w:rsidR="00503BCB" w:rsidRPr="001B5DCE" w:rsidRDefault="00503BCB" w:rsidP="00503BCB">
      <w:pPr>
        <w:ind w:right="19"/>
        <w:rPr>
          <w:rFonts w:ascii="Arial Narrow" w:hAnsi="Arial Narrow" w:cs="Arial"/>
          <w:spacing w:val="-3"/>
          <w:sz w:val="22"/>
          <w:szCs w:val="22"/>
          <w:highlight w:val="yellow"/>
        </w:rPr>
      </w:pPr>
    </w:p>
    <w:p w14:paraId="5AF61B55" w14:textId="525C606F" w:rsidR="001C4E94" w:rsidRPr="001B5DCE" w:rsidRDefault="001C4E94" w:rsidP="001C4E94">
      <w:pPr>
        <w:ind w:right="19"/>
        <w:rPr>
          <w:rFonts w:ascii="Arial Narrow" w:hAnsi="Arial Narrow" w:cs="Arial"/>
          <w:spacing w:val="-3"/>
          <w:sz w:val="22"/>
          <w:szCs w:val="22"/>
        </w:rPr>
      </w:pPr>
      <w:r w:rsidRPr="001B5DCE">
        <w:rPr>
          <w:rFonts w:ascii="Arial Narrow" w:hAnsi="Arial Narrow" w:cs="Arial"/>
          <w:spacing w:val="-3"/>
          <w:sz w:val="22"/>
          <w:szCs w:val="22"/>
        </w:rPr>
        <w:t xml:space="preserve">V nadaljevanju podajamo podatke o izkušnjah vodilnih strokovnjakov: </w:t>
      </w:r>
    </w:p>
    <w:p w14:paraId="6DF8D877" w14:textId="667EB197" w:rsidR="008C03D3" w:rsidRPr="001B5DCE" w:rsidRDefault="003A0568" w:rsidP="00851646">
      <w:pPr>
        <w:pStyle w:val="Odstavekseznama"/>
        <w:numPr>
          <w:ilvl w:val="0"/>
          <w:numId w:val="20"/>
        </w:numPr>
        <w:ind w:right="19"/>
        <w:rPr>
          <w:rFonts w:ascii="Arial Narrow" w:hAnsi="Arial Narrow" w:cs="Arial"/>
          <w:spacing w:val="-3"/>
        </w:rPr>
      </w:pPr>
      <w:r w:rsidRPr="001B5DCE">
        <w:rPr>
          <w:rFonts w:ascii="Arial Narrow" w:hAnsi="Arial Narrow" w:cs="Arial"/>
          <w:spacing w:val="-3"/>
        </w:rPr>
        <w:t xml:space="preserve">za </w:t>
      </w:r>
      <w:r w:rsidR="008C03D3" w:rsidRPr="001B5DCE">
        <w:rPr>
          <w:rFonts w:ascii="Arial Narrow" w:hAnsi="Arial Narrow" w:cs="Arial"/>
          <w:spacing w:val="-3"/>
        </w:rPr>
        <w:t>odgovornega vodjo del za zahtevne objekte</w:t>
      </w:r>
      <w:r w:rsidRPr="001B5DCE">
        <w:rPr>
          <w:rFonts w:ascii="Arial Narrow" w:hAnsi="Arial Narrow" w:cs="Arial"/>
          <w:spacing w:val="-3"/>
        </w:rPr>
        <w:t>. Oseba mora biti</w:t>
      </w:r>
      <w:r w:rsidR="008C03D3" w:rsidRPr="001B5DCE">
        <w:rPr>
          <w:rFonts w:ascii="Arial Narrow" w:hAnsi="Arial Narrow" w:cs="Arial"/>
          <w:spacing w:val="-3"/>
        </w:rPr>
        <w:t xml:space="preserve"> vpisana v seznam pooblaščenih inženirjev pri IZS za odgovorno vodenje elektromontažnih del na zahtevnih objektih po </w:t>
      </w:r>
      <w:r w:rsidR="001C4E94" w:rsidRPr="001B5DCE">
        <w:rPr>
          <w:rFonts w:ascii="Arial Narrow" w:hAnsi="Arial Narrow" w:cs="Arial"/>
          <w:spacing w:val="-3"/>
        </w:rPr>
        <w:t>Gradbenem z</w:t>
      </w:r>
      <w:r w:rsidR="008C03D3" w:rsidRPr="001B5DCE">
        <w:rPr>
          <w:rFonts w:ascii="Arial Narrow" w:hAnsi="Arial Narrow" w:cs="Arial"/>
          <w:spacing w:val="-3"/>
        </w:rPr>
        <w:t>akonu.</w:t>
      </w:r>
    </w:p>
    <w:tbl>
      <w:tblPr>
        <w:tblStyle w:val="Tabelamrea"/>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1843"/>
        <w:gridCol w:w="2410"/>
      </w:tblGrid>
      <w:tr w:rsidR="001C4E94" w:rsidRPr="001B5DCE" w14:paraId="0A776FF6" w14:textId="77777777" w:rsidTr="001C4E94">
        <w:trPr>
          <w:trHeight w:val="284"/>
        </w:trPr>
        <w:tc>
          <w:tcPr>
            <w:tcW w:w="2977" w:type="dxa"/>
            <w:tcBorders>
              <w:top w:val="single" w:sz="4" w:space="0" w:color="auto"/>
              <w:left w:val="single" w:sz="4" w:space="0" w:color="auto"/>
              <w:bottom w:val="single" w:sz="4" w:space="0" w:color="auto"/>
              <w:right w:val="single" w:sz="4" w:space="0" w:color="auto"/>
            </w:tcBorders>
            <w:shd w:val="clear" w:color="auto" w:fill="CCECFF"/>
            <w:vAlign w:val="center"/>
          </w:tcPr>
          <w:p w14:paraId="57B55D32" w14:textId="07FCF152" w:rsidR="001C4E94" w:rsidRPr="001B5DCE" w:rsidRDefault="001C4E94" w:rsidP="008B3106">
            <w:pPr>
              <w:jc w:val="left"/>
              <w:rPr>
                <w:rFonts w:ascii="Arial Narrow" w:hAnsi="Arial Narrow" w:cs="Arial"/>
                <w:b/>
                <w:sz w:val="22"/>
                <w:szCs w:val="22"/>
              </w:rPr>
            </w:pPr>
            <w:r w:rsidRPr="001B5DCE">
              <w:rPr>
                <w:rFonts w:ascii="Arial Narrow" w:hAnsi="Arial Narrow" w:cs="Arial"/>
                <w:b/>
                <w:sz w:val="22"/>
                <w:szCs w:val="22"/>
              </w:rPr>
              <w:t>Ime in priimek vodje del</w:t>
            </w:r>
          </w:p>
        </w:tc>
        <w:tc>
          <w:tcPr>
            <w:tcW w:w="2693" w:type="dxa"/>
            <w:tcBorders>
              <w:top w:val="single" w:sz="4" w:space="0" w:color="auto"/>
              <w:left w:val="single" w:sz="4" w:space="0" w:color="auto"/>
              <w:bottom w:val="single" w:sz="4" w:space="0" w:color="auto"/>
              <w:right w:val="single" w:sz="4" w:space="0" w:color="auto"/>
            </w:tcBorders>
            <w:shd w:val="clear" w:color="auto" w:fill="CCECFF"/>
            <w:vAlign w:val="center"/>
          </w:tcPr>
          <w:p w14:paraId="63C52F8A" w14:textId="77777777" w:rsidR="001C4E94" w:rsidRPr="001B5DCE" w:rsidRDefault="001C4E94" w:rsidP="008B3106">
            <w:pPr>
              <w:jc w:val="left"/>
              <w:rPr>
                <w:rFonts w:ascii="Arial Narrow" w:hAnsi="Arial Narrow" w:cs="Arial"/>
                <w:b/>
                <w:sz w:val="22"/>
                <w:szCs w:val="22"/>
              </w:rPr>
            </w:pPr>
            <w:r w:rsidRPr="001B5DCE">
              <w:rPr>
                <w:rFonts w:ascii="Arial Narrow" w:hAnsi="Arial Narrow" w:cs="Arial"/>
                <w:b/>
                <w:sz w:val="22"/>
                <w:szCs w:val="22"/>
              </w:rPr>
              <w:t>Strokovni izpit po GZ za razpisana dela</w:t>
            </w:r>
          </w:p>
        </w:tc>
        <w:tc>
          <w:tcPr>
            <w:tcW w:w="1843" w:type="dxa"/>
            <w:tcBorders>
              <w:top w:val="single" w:sz="4" w:space="0" w:color="auto"/>
              <w:left w:val="single" w:sz="4" w:space="0" w:color="auto"/>
              <w:bottom w:val="single" w:sz="4" w:space="0" w:color="auto"/>
              <w:right w:val="single" w:sz="4" w:space="0" w:color="auto"/>
            </w:tcBorders>
            <w:shd w:val="clear" w:color="auto" w:fill="CCECFF"/>
            <w:vAlign w:val="center"/>
          </w:tcPr>
          <w:p w14:paraId="1EBD9BF3" w14:textId="77777777" w:rsidR="001C4E94" w:rsidRPr="001B5DCE" w:rsidRDefault="001C4E94" w:rsidP="008B3106">
            <w:pPr>
              <w:jc w:val="left"/>
              <w:rPr>
                <w:rFonts w:ascii="Arial Narrow" w:hAnsi="Arial Narrow" w:cs="Arial"/>
                <w:b/>
                <w:sz w:val="22"/>
                <w:szCs w:val="22"/>
              </w:rPr>
            </w:pPr>
            <w:r w:rsidRPr="001B5DCE">
              <w:rPr>
                <w:rFonts w:ascii="Arial Narrow" w:hAnsi="Arial Narrow" w:cs="Arial"/>
                <w:b/>
                <w:sz w:val="22"/>
                <w:szCs w:val="22"/>
              </w:rPr>
              <w:t>Leta delovnih izkušenj</w:t>
            </w:r>
          </w:p>
        </w:tc>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B147272" w14:textId="77777777" w:rsidR="001C4E94" w:rsidRPr="001B5DCE" w:rsidRDefault="001C4E94" w:rsidP="008B3106">
            <w:pPr>
              <w:jc w:val="left"/>
              <w:rPr>
                <w:rFonts w:ascii="Arial Narrow" w:hAnsi="Arial Narrow" w:cs="Arial"/>
                <w:b/>
                <w:sz w:val="22"/>
                <w:szCs w:val="22"/>
              </w:rPr>
            </w:pPr>
            <w:r w:rsidRPr="001B5DCE">
              <w:rPr>
                <w:rFonts w:ascii="Arial Narrow" w:hAnsi="Arial Narrow" w:cs="Arial"/>
                <w:b/>
                <w:sz w:val="22"/>
                <w:szCs w:val="22"/>
              </w:rPr>
              <w:t>Izobrazba</w:t>
            </w:r>
          </w:p>
        </w:tc>
      </w:tr>
      <w:tr w:rsidR="001C4E94" w:rsidRPr="001B5DCE" w14:paraId="1CDE3193" w14:textId="77777777" w:rsidTr="001C4E94">
        <w:trPr>
          <w:trHeight w:val="28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0EDD40" w14:textId="77777777" w:rsidR="001C4E94" w:rsidRPr="001B5DCE" w:rsidRDefault="001C4E94" w:rsidP="008B3106">
            <w:pPr>
              <w:jc w:val="left"/>
              <w:rPr>
                <w:rFonts w:ascii="Arial Narrow" w:hAnsi="Arial Narrow" w:cs="Arial"/>
                <w:b/>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4AB286" w14:textId="77777777" w:rsidR="001C4E94" w:rsidRPr="001B5DCE" w:rsidRDefault="001C4E94" w:rsidP="008B3106">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r w:rsidRPr="001B5DCE">
              <w:rPr>
                <w:rFonts w:ascii="Arial Narrow" w:hAnsi="Arial Narrow" w:cs="Arial"/>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28AF8317" w14:textId="77777777" w:rsidR="001C4E94" w:rsidRPr="001B5DCE" w:rsidRDefault="001C4E94" w:rsidP="008B3106">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7044DCF9" w14:textId="77777777" w:rsidR="001C4E94" w:rsidRPr="001B5DCE" w:rsidRDefault="001C4E94" w:rsidP="008B3106">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bl>
    <w:tbl>
      <w:tblPr>
        <w:tblStyle w:val="Tabelamrea7"/>
        <w:tblW w:w="9918" w:type="dxa"/>
        <w:tblLook w:val="04A0" w:firstRow="1" w:lastRow="0" w:firstColumn="1" w:lastColumn="0" w:noHBand="0" w:noVBand="1"/>
      </w:tblPr>
      <w:tblGrid>
        <w:gridCol w:w="2972"/>
        <w:gridCol w:w="6946"/>
      </w:tblGrid>
      <w:tr w:rsidR="00D23C72" w:rsidRPr="001B5DCE" w14:paraId="7C75328D" w14:textId="77777777" w:rsidTr="00A851DF">
        <w:tc>
          <w:tcPr>
            <w:tcW w:w="9918" w:type="dxa"/>
            <w:gridSpan w:val="2"/>
            <w:shd w:val="clear" w:color="auto" w:fill="CCECFF"/>
            <w:vAlign w:val="center"/>
          </w:tcPr>
          <w:p w14:paraId="29640088" w14:textId="77777777" w:rsidR="00D23C72" w:rsidRPr="001B5DCE" w:rsidRDefault="00D23C72" w:rsidP="00A851DF">
            <w:pPr>
              <w:spacing w:before="20" w:after="20"/>
              <w:jc w:val="center"/>
              <w:rPr>
                <w:rFonts w:ascii="Arial Narrow" w:hAnsi="Arial Narrow"/>
                <w:b/>
                <w:bCs/>
                <w:sz w:val="22"/>
                <w:szCs w:val="22"/>
              </w:rPr>
            </w:pPr>
            <w:r w:rsidRPr="001B5DCE">
              <w:rPr>
                <w:rFonts w:ascii="Arial Narrow" w:hAnsi="Arial Narrow"/>
                <w:b/>
                <w:bCs/>
                <w:sz w:val="22"/>
                <w:szCs w:val="22"/>
              </w:rPr>
              <w:t>Referenca 1</w:t>
            </w:r>
          </w:p>
        </w:tc>
      </w:tr>
      <w:tr w:rsidR="00D23C72" w:rsidRPr="001B5DCE" w14:paraId="251F040E" w14:textId="77777777" w:rsidTr="00A851DF">
        <w:tc>
          <w:tcPr>
            <w:tcW w:w="2972" w:type="dxa"/>
            <w:shd w:val="clear" w:color="auto" w:fill="CCECFF"/>
            <w:vAlign w:val="center"/>
          </w:tcPr>
          <w:p w14:paraId="37214090"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Naziv objekta</w:t>
            </w:r>
          </w:p>
        </w:tc>
        <w:tc>
          <w:tcPr>
            <w:tcW w:w="6946" w:type="dxa"/>
            <w:vAlign w:val="center"/>
          </w:tcPr>
          <w:p w14:paraId="11B6992D"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56FE9E38" w14:textId="77777777" w:rsidTr="00A851DF">
        <w:tc>
          <w:tcPr>
            <w:tcW w:w="2972" w:type="dxa"/>
            <w:shd w:val="clear" w:color="auto" w:fill="CCECFF"/>
            <w:vAlign w:val="center"/>
          </w:tcPr>
          <w:p w14:paraId="31EB431C"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Končni uporabnik / naročnik</w:t>
            </w:r>
          </w:p>
        </w:tc>
        <w:tc>
          <w:tcPr>
            <w:tcW w:w="6946" w:type="dxa"/>
            <w:vAlign w:val="center"/>
          </w:tcPr>
          <w:p w14:paraId="297A6197"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67055D23" w14:textId="77777777" w:rsidTr="00A851DF">
        <w:tc>
          <w:tcPr>
            <w:tcW w:w="2972" w:type="dxa"/>
            <w:shd w:val="clear" w:color="auto" w:fill="CCECFF"/>
            <w:vAlign w:val="center"/>
          </w:tcPr>
          <w:p w14:paraId="0108A550"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Naslov</w:t>
            </w:r>
          </w:p>
        </w:tc>
        <w:tc>
          <w:tcPr>
            <w:tcW w:w="6946" w:type="dxa"/>
            <w:vAlign w:val="center"/>
          </w:tcPr>
          <w:p w14:paraId="43BA8ECE"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14DBFF91" w14:textId="77777777" w:rsidTr="00A851DF">
        <w:tc>
          <w:tcPr>
            <w:tcW w:w="2972" w:type="dxa"/>
            <w:vMerge w:val="restart"/>
            <w:shd w:val="clear" w:color="auto" w:fill="CCECFF"/>
            <w:vAlign w:val="center"/>
          </w:tcPr>
          <w:p w14:paraId="53D2E706"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Kontaktna oseba uporabnika</w:t>
            </w:r>
          </w:p>
          <w:p w14:paraId="5CF5ACD1"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Telefon</w:t>
            </w:r>
          </w:p>
          <w:p w14:paraId="57F3AD62"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E-mail</w:t>
            </w:r>
          </w:p>
        </w:tc>
        <w:tc>
          <w:tcPr>
            <w:tcW w:w="6946" w:type="dxa"/>
            <w:vAlign w:val="center"/>
          </w:tcPr>
          <w:p w14:paraId="3A4F722D"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3A4FCF71" w14:textId="77777777" w:rsidTr="00A851DF">
        <w:tc>
          <w:tcPr>
            <w:tcW w:w="2972" w:type="dxa"/>
            <w:vMerge/>
            <w:shd w:val="clear" w:color="auto" w:fill="CCECFF"/>
            <w:vAlign w:val="center"/>
          </w:tcPr>
          <w:p w14:paraId="56E821A2" w14:textId="77777777" w:rsidR="00D23C72" w:rsidRPr="001B5DCE" w:rsidRDefault="00D23C72" w:rsidP="00A851DF">
            <w:pPr>
              <w:spacing w:before="20" w:after="20"/>
              <w:jc w:val="left"/>
              <w:rPr>
                <w:rFonts w:ascii="Arial Narrow" w:hAnsi="Arial Narrow"/>
                <w:sz w:val="22"/>
                <w:szCs w:val="22"/>
              </w:rPr>
            </w:pPr>
          </w:p>
        </w:tc>
        <w:tc>
          <w:tcPr>
            <w:tcW w:w="6946" w:type="dxa"/>
            <w:vAlign w:val="center"/>
          </w:tcPr>
          <w:p w14:paraId="225F3A64"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062FF988" w14:textId="77777777" w:rsidTr="00A851DF">
        <w:tc>
          <w:tcPr>
            <w:tcW w:w="2972" w:type="dxa"/>
            <w:vMerge/>
            <w:shd w:val="clear" w:color="auto" w:fill="CCECFF"/>
            <w:vAlign w:val="center"/>
          </w:tcPr>
          <w:p w14:paraId="22D5F5F9" w14:textId="77777777" w:rsidR="00D23C72" w:rsidRPr="001B5DCE" w:rsidRDefault="00D23C72" w:rsidP="00A851DF">
            <w:pPr>
              <w:spacing w:before="20" w:after="20"/>
              <w:jc w:val="left"/>
              <w:rPr>
                <w:rFonts w:ascii="Arial Narrow" w:hAnsi="Arial Narrow"/>
                <w:sz w:val="22"/>
                <w:szCs w:val="22"/>
              </w:rPr>
            </w:pPr>
          </w:p>
        </w:tc>
        <w:tc>
          <w:tcPr>
            <w:tcW w:w="6946" w:type="dxa"/>
            <w:vAlign w:val="center"/>
          </w:tcPr>
          <w:p w14:paraId="054A15B8"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03DAF17A" w14:textId="77777777" w:rsidTr="00A851DF">
        <w:tc>
          <w:tcPr>
            <w:tcW w:w="2972" w:type="dxa"/>
            <w:shd w:val="clear" w:color="auto" w:fill="CCECFF"/>
            <w:vAlign w:val="center"/>
          </w:tcPr>
          <w:p w14:paraId="79848708"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Leto zaključka izvedbe</w:t>
            </w:r>
          </w:p>
        </w:tc>
        <w:tc>
          <w:tcPr>
            <w:tcW w:w="6946" w:type="dxa"/>
            <w:vAlign w:val="center"/>
          </w:tcPr>
          <w:p w14:paraId="6C3D39AF" w14:textId="77777777" w:rsidR="00D23C72" w:rsidRPr="001B5DCE" w:rsidRDefault="00D23C72" w:rsidP="00A851DF">
            <w:pPr>
              <w:spacing w:before="20" w:after="20"/>
              <w:jc w:val="left"/>
              <w:rPr>
                <w:rFonts w:ascii="Arial Narrow" w:hAnsi="Arial Narrow" w:cs="Arial"/>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7B060EAD" w14:textId="77777777" w:rsidTr="00A851DF">
        <w:tc>
          <w:tcPr>
            <w:tcW w:w="2972" w:type="dxa"/>
            <w:shd w:val="clear" w:color="auto" w:fill="CCECFF"/>
            <w:vAlign w:val="center"/>
          </w:tcPr>
          <w:p w14:paraId="016E9563"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Opis</w:t>
            </w:r>
          </w:p>
        </w:tc>
        <w:tc>
          <w:tcPr>
            <w:tcW w:w="6946" w:type="dxa"/>
            <w:vAlign w:val="center"/>
          </w:tcPr>
          <w:p w14:paraId="0A65B60F" w14:textId="77777777" w:rsidR="00D23C72" w:rsidRPr="001B5DCE" w:rsidRDefault="00D23C72" w:rsidP="00A851DF">
            <w:pPr>
              <w:spacing w:before="20" w:after="20"/>
              <w:jc w:val="left"/>
              <w:rPr>
                <w:rFonts w:ascii="Arial Narrow" w:hAnsi="Arial Narrow" w:cs="Arial"/>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3F62A36C" w14:textId="77777777" w:rsidTr="00A851DF">
        <w:tc>
          <w:tcPr>
            <w:tcW w:w="9918" w:type="dxa"/>
            <w:gridSpan w:val="2"/>
            <w:shd w:val="clear" w:color="auto" w:fill="CCECFF"/>
            <w:vAlign w:val="center"/>
          </w:tcPr>
          <w:p w14:paraId="326DF527" w14:textId="77777777" w:rsidR="00D23C72" w:rsidRPr="001B5DCE" w:rsidRDefault="00D23C72" w:rsidP="00A851DF">
            <w:pPr>
              <w:spacing w:before="20" w:after="20"/>
              <w:jc w:val="center"/>
              <w:rPr>
                <w:rFonts w:ascii="Arial Narrow" w:hAnsi="Arial Narrow"/>
                <w:b/>
                <w:bCs/>
                <w:sz w:val="22"/>
                <w:szCs w:val="22"/>
              </w:rPr>
            </w:pPr>
            <w:r w:rsidRPr="001B5DCE">
              <w:rPr>
                <w:rFonts w:ascii="Arial Narrow" w:hAnsi="Arial Narrow"/>
                <w:b/>
                <w:bCs/>
                <w:sz w:val="22"/>
                <w:szCs w:val="22"/>
              </w:rPr>
              <w:t>Referenca 2</w:t>
            </w:r>
          </w:p>
        </w:tc>
      </w:tr>
      <w:tr w:rsidR="00D23C72" w:rsidRPr="001B5DCE" w14:paraId="23992077" w14:textId="77777777" w:rsidTr="00A851DF">
        <w:tc>
          <w:tcPr>
            <w:tcW w:w="2972" w:type="dxa"/>
            <w:shd w:val="clear" w:color="auto" w:fill="CCECFF"/>
            <w:vAlign w:val="center"/>
          </w:tcPr>
          <w:p w14:paraId="4624404C"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Naziv objekta</w:t>
            </w:r>
          </w:p>
        </w:tc>
        <w:tc>
          <w:tcPr>
            <w:tcW w:w="6946" w:type="dxa"/>
            <w:vAlign w:val="center"/>
          </w:tcPr>
          <w:p w14:paraId="77C38A2F"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25160351" w14:textId="77777777" w:rsidTr="00A851DF">
        <w:tc>
          <w:tcPr>
            <w:tcW w:w="2972" w:type="dxa"/>
            <w:shd w:val="clear" w:color="auto" w:fill="CCECFF"/>
            <w:vAlign w:val="center"/>
          </w:tcPr>
          <w:p w14:paraId="447F4494"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Končni uporabnik / naročnik</w:t>
            </w:r>
          </w:p>
        </w:tc>
        <w:tc>
          <w:tcPr>
            <w:tcW w:w="6946" w:type="dxa"/>
            <w:vAlign w:val="center"/>
          </w:tcPr>
          <w:p w14:paraId="6176C951"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7D98C9C3" w14:textId="77777777" w:rsidTr="00A851DF">
        <w:tc>
          <w:tcPr>
            <w:tcW w:w="2972" w:type="dxa"/>
            <w:shd w:val="clear" w:color="auto" w:fill="CCECFF"/>
            <w:vAlign w:val="center"/>
          </w:tcPr>
          <w:p w14:paraId="5889FA90"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Naslov</w:t>
            </w:r>
          </w:p>
        </w:tc>
        <w:tc>
          <w:tcPr>
            <w:tcW w:w="6946" w:type="dxa"/>
            <w:vAlign w:val="center"/>
          </w:tcPr>
          <w:p w14:paraId="405E52BC"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30D07290" w14:textId="77777777" w:rsidTr="00A851DF">
        <w:tc>
          <w:tcPr>
            <w:tcW w:w="2972" w:type="dxa"/>
            <w:vMerge w:val="restart"/>
            <w:shd w:val="clear" w:color="auto" w:fill="CCECFF"/>
            <w:vAlign w:val="center"/>
          </w:tcPr>
          <w:p w14:paraId="69814B61"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Kontaktna oseba</w:t>
            </w:r>
          </w:p>
          <w:p w14:paraId="2035A6BA"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Telefon</w:t>
            </w:r>
          </w:p>
          <w:p w14:paraId="4549E2EB"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E-mail</w:t>
            </w:r>
          </w:p>
        </w:tc>
        <w:tc>
          <w:tcPr>
            <w:tcW w:w="6946" w:type="dxa"/>
            <w:vAlign w:val="center"/>
          </w:tcPr>
          <w:p w14:paraId="3E9337CC"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582AA5C6" w14:textId="77777777" w:rsidTr="00A851DF">
        <w:tc>
          <w:tcPr>
            <w:tcW w:w="2972" w:type="dxa"/>
            <w:vMerge/>
            <w:shd w:val="clear" w:color="auto" w:fill="CCECFF"/>
            <w:vAlign w:val="center"/>
          </w:tcPr>
          <w:p w14:paraId="47C7D5E7" w14:textId="77777777" w:rsidR="00D23C72" w:rsidRPr="001B5DCE" w:rsidRDefault="00D23C72" w:rsidP="00A851DF">
            <w:pPr>
              <w:spacing w:before="20" w:after="20"/>
              <w:jc w:val="left"/>
              <w:rPr>
                <w:rFonts w:ascii="Arial Narrow" w:hAnsi="Arial Narrow"/>
                <w:sz w:val="22"/>
                <w:szCs w:val="22"/>
              </w:rPr>
            </w:pPr>
          </w:p>
        </w:tc>
        <w:tc>
          <w:tcPr>
            <w:tcW w:w="6946" w:type="dxa"/>
            <w:vAlign w:val="center"/>
          </w:tcPr>
          <w:p w14:paraId="5865E5B8"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69A1DDFD" w14:textId="77777777" w:rsidTr="00A851DF">
        <w:tc>
          <w:tcPr>
            <w:tcW w:w="2972" w:type="dxa"/>
            <w:vMerge/>
            <w:shd w:val="clear" w:color="auto" w:fill="CCECFF"/>
            <w:vAlign w:val="center"/>
          </w:tcPr>
          <w:p w14:paraId="77268647" w14:textId="77777777" w:rsidR="00D23C72" w:rsidRPr="001B5DCE" w:rsidRDefault="00D23C72" w:rsidP="00A851DF">
            <w:pPr>
              <w:spacing w:before="20" w:after="20"/>
              <w:jc w:val="left"/>
              <w:rPr>
                <w:rFonts w:ascii="Arial Narrow" w:hAnsi="Arial Narrow"/>
                <w:sz w:val="22"/>
                <w:szCs w:val="22"/>
              </w:rPr>
            </w:pPr>
          </w:p>
        </w:tc>
        <w:tc>
          <w:tcPr>
            <w:tcW w:w="6946" w:type="dxa"/>
            <w:vAlign w:val="center"/>
          </w:tcPr>
          <w:p w14:paraId="1BFA3A78"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3812FF39" w14:textId="77777777" w:rsidTr="00A851DF">
        <w:tc>
          <w:tcPr>
            <w:tcW w:w="2972" w:type="dxa"/>
            <w:shd w:val="clear" w:color="auto" w:fill="CCECFF"/>
            <w:vAlign w:val="center"/>
          </w:tcPr>
          <w:p w14:paraId="01CE2F4C"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Leto zaključka izvedbe</w:t>
            </w:r>
          </w:p>
        </w:tc>
        <w:tc>
          <w:tcPr>
            <w:tcW w:w="6946" w:type="dxa"/>
            <w:vAlign w:val="center"/>
          </w:tcPr>
          <w:p w14:paraId="5DF917CD" w14:textId="77777777" w:rsidR="00D23C72" w:rsidRPr="001B5DCE" w:rsidRDefault="00D23C72" w:rsidP="00A851DF">
            <w:pPr>
              <w:spacing w:before="20" w:after="20"/>
              <w:jc w:val="left"/>
              <w:rPr>
                <w:rFonts w:ascii="Arial Narrow" w:hAnsi="Arial Narrow" w:cs="Arial"/>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63923B0E" w14:textId="77777777" w:rsidTr="00A851DF">
        <w:tc>
          <w:tcPr>
            <w:tcW w:w="2972" w:type="dxa"/>
            <w:shd w:val="clear" w:color="auto" w:fill="CCECFF"/>
            <w:vAlign w:val="center"/>
          </w:tcPr>
          <w:p w14:paraId="4BD5FFD4"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Opis</w:t>
            </w:r>
          </w:p>
        </w:tc>
        <w:tc>
          <w:tcPr>
            <w:tcW w:w="6946" w:type="dxa"/>
            <w:vAlign w:val="center"/>
          </w:tcPr>
          <w:p w14:paraId="6BC444D9" w14:textId="77777777" w:rsidR="00D23C72" w:rsidRPr="001B5DCE" w:rsidRDefault="00D23C72" w:rsidP="00A851DF">
            <w:pPr>
              <w:spacing w:before="20" w:after="20"/>
              <w:jc w:val="left"/>
              <w:rPr>
                <w:rFonts w:ascii="Arial Narrow" w:hAnsi="Arial Narrow" w:cs="Arial"/>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bl>
    <w:p w14:paraId="7A7ED7D7" w14:textId="5D4DCBA0" w:rsidR="00503BCB" w:rsidRPr="001B5DCE" w:rsidRDefault="00503BCB" w:rsidP="00503BCB">
      <w:pPr>
        <w:rPr>
          <w:rFonts w:ascii="Arial Narrow" w:hAnsi="Arial Narrow" w:cs="Arial"/>
          <w:spacing w:val="-3"/>
          <w:sz w:val="22"/>
          <w:szCs w:val="22"/>
          <w:highlight w:val="yellow"/>
        </w:rPr>
      </w:pPr>
    </w:p>
    <w:p w14:paraId="0C899717" w14:textId="1575F84B" w:rsidR="00D23C72" w:rsidRPr="001B5DCE" w:rsidRDefault="00D23C72" w:rsidP="00503BCB">
      <w:pPr>
        <w:rPr>
          <w:rFonts w:ascii="Arial Narrow" w:hAnsi="Arial Narrow" w:cs="Arial"/>
          <w:spacing w:val="-3"/>
          <w:sz w:val="22"/>
          <w:szCs w:val="22"/>
          <w:highlight w:val="yellow"/>
        </w:rPr>
      </w:pPr>
    </w:p>
    <w:p w14:paraId="6F97AECE" w14:textId="70AE7E47" w:rsidR="00D23C72" w:rsidRPr="001B5DCE" w:rsidRDefault="003A0568" w:rsidP="00851646">
      <w:pPr>
        <w:pStyle w:val="Odstavekseznama"/>
        <w:numPr>
          <w:ilvl w:val="0"/>
          <w:numId w:val="20"/>
        </w:numPr>
        <w:rPr>
          <w:rFonts w:ascii="Arial Narrow" w:hAnsi="Arial Narrow" w:cs="Arial"/>
          <w:spacing w:val="-3"/>
        </w:rPr>
      </w:pPr>
      <w:r w:rsidRPr="001B5DCE">
        <w:rPr>
          <w:rFonts w:ascii="Arial Narrow" w:hAnsi="Arial Narrow" w:cs="Arial"/>
          <w:spacing w:val="-3"/>
        </w:rPr>
        <w:t xml:space="preserve">za </w:t>
      </w:r>
      <w:r w:rsidR="00D23C72" w:rsidRPr="001B5DCE">
        <w:rPr>
          <w:rFonts w:ascii="Arial Narrow" w:hAnsi="Arial Narrow" w:cs="Arial"/>
          <w:spacing w:val="-3"/>
        </w:rPr>
        <w:t xml:space="preserve">odgovornega projektanta (PZI, PID in NOV). Oseba mora biti vpisana v seznam pooblaščenih elektro inženirjev pri IZS za odgovornega projektanta na zahtevnih objektih po </w:t>
      </w:r>
      <w:r w:rsidR="00FD11C6" w:rsidRPr="001B5DCE">
        <w:rPr>
          <w:rFonts w:ascii="Arial Narrow" w:hAnsi="Arial Narrow" w:cs="Arial"/>
          <w:spacing w:val="-3"/>
        </w:rPr>
        <w:t>Gradb</w:t>
      </w:r>
      <w:r w:rsidR="001C4E94" w:rsidRPr="001B5DCE">
        <w:rPr>
          <w:rFonts w:ascii="Arial Narrow" w:hAnsi="Arial Narrow" w:cs="Arial"/>
          <w:spacing w:val="-3"/>
        </w:rPr>
        <w:t>e</w:t>
      </w:r>
      <w:r w:rsidR="00FD11C6" w:rsidRPr="001B5DCE">
        <w:rPr>
          <w:rFonts w:ascii="Arial Narrow" w:hAnsi="Arial Narrow" w:cs="Arial"/>
          <w:spacing w:val="-3"/>
        </w:rPr>
        <w:t>nem zakonu</w:t>
      </w:r>
      <w:r w:rsidR="00D23C72" w:rsidRPr="001B5DCE">
        <w:rPr>
          <w:rFonts w:ascii="Arial Narrow" w:hAnsi="Arial Narrow" w:cs="Arial"/>
          <w:spacing w:val="-3"/>
        </w:rPr>
        <w:t>.</w:t>
      </w:r>
    </w:p>
    <w:tbl>
      <w:tblPr>
        <w:tblStyle w:val="Tabelamrea"/>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1843"/>
        <w:gridCol w:w="2410"/>
      </w:tblGrid>
      <w:tr w:rsidR="001C4E94" w:rsidRPr="001B5DCE" w14:paraId="0E6A8BD2" w14:textId="77777777" w:rsidTr="008B3106">
        <w:trPr>
          <w:trHeight w:val="284"/>
        </w:trPr>
        <w:tc>
          <w:tcPr>
            <w:tcW w:w="2977" w:type="dxa"/>
            <w:tcBorders>
              <w:top w:val="single" w:sz="4" w:space="0" w:color="auto"/>
              <w:left w:val="single" w:sz="4" w:space="0" w:color="auto"/>
              <w:bottom w:val="single" w:sz="4" w:space="0" w:color="auto"/>
              <w:right w:val="single" w:sz="4" w:space="0" w:color="auto"/>
            </w:tcBorders>
            <w:shd w:val="clear" w:color="auto" w:fill="CCECFF"/>
            <w:vAlign w:val="center"/>
          </w:tcPr>
          <w:p w14:paraId="28B690A7" w14:textId="1EEFDA48" w:rsidR="001C4E94" w:rsidRPr="001B5DCE" w:rsidRDefault="001C4E94" w:rsidP="008B3106">
            <w:pPr>
              <w:jc w:val="left"/>
              <w:rPr>
                <w:rFonts w:ascii="Arial Narrow" w:hAnsi="Arial Narrow" w:cs="Arial"/>
                <w:b/>
                <w:sz w:val="22"/>
                <w:szCs w:val="22"/>
              </w:rPr>
            </w:pPr>
            <w:r w:rsidRPr="001B5DCE">
              <w:rPr>
                <w:rFonts w:ascii="Arial Narrow" w:hAnsi="Arial Narrow" w:cs="Arial"/>
                <w:b/>
                <w:sz w:val="22"/>
                <w:szCs w:val="22"/>
              </w:rPr>
              <w:t>Ime in priimek projektanta</w:t>
            </w:r>
          </w:p>
        </w:tc>
        <w:tc>
          <w:tcPr>
            <w:tcW w:w="2693" w:type="dxa"/>
            <w:tcBorders>
              <w:top w:val="single" w:sz="4" w:space="0" w:color="auto"/>
              <w:left w:val="single" w:sz="4" w:space="0" w:color="auto"/>
              <w:bottom w:val="single" w:sz="4" w:space="0" w:color="auto"/>
              <w:right w:val="single" w:sz="4" w:space="0" w:color="auto"/>
            </w:tcBorders>
            <w:shd w:val="clear" w:color="auto" w:fill="CCECFF"/>
            <w:vAlign w:val="center"/>
          </w:tcPr>
          <w:p w14:paraId="7ED81215" w14:textId="77777777" w:rsidR="001C4E94" w:rsidRPr="001B5DCE" w:rsidRDefault="001C4E94" w:rsidP="008B3106">
            <w:pPr>
              <w:jc w:val="left"/>
              <w:rPr>
                <w:rFonts w:ascii="Arial Narrow" w:hAnsi="Arial Narrow" w:cs="Arial"/>
                <w:b/>
                <w:sz w:val="22"/>
                <w:szCs w:val="22"/>
              </w:rPr>
            </w:pPr>
            <w:r w:rsidRPr="001B5DCE">
              <w:rPr>
                <w:rFonts w:ascii="Arial Narrow" w:hAnsi="Arial Narrow" w:cs="Arial"/>
                <w:b/>
                <w:sz w:val="22"/>
                <w:szCs w:val="22"/>
              </w:rPr>
              <w:t>Strokovni izpit po GZ za razpisana dela</w:t>
            </w:r>
          </w:p>
        </w:tc>
        <w:tc>
          <w:tcPr>
            <w:tcW w:w="1843" w:type="dxa"/>
            <w:tcBorders>
              <w:top w:val="single" w:sz="4" w:space="0" w:color="auto"/>
              <w:left w:val="single" w:sz="4" w:space="0" w:color="auto"/>
              <w:bottom w:val="single" w:sz="4" w:space="0" w:color="auto"/>
              <w:right w:val="single" w:sz="4" w:space="0" w:color="auto"/>
            </w:tcBorders>
            <w:shd w:val="clear" w:color="auto" w:fill="CCECFF"/>
            <w:vAlign w:val="center"/>
          </w:tcPr>
          <w:p w14:paraId="423AB168" w14:textId="77777777" w:rsidR="001C4E94" w:rsidRPr="001B5DCE" w:rsidRDefault="001C4E94" w:rsidP="008B3106">
            <w:pPr>
              <w:jc w:val="left"/>
              <w:rPr>
                <w:rFonts w:ascii="Arial Narrow" w:hAnsi="Arial Narrow" w:cs="Arial"/>
                <w:b/>
                <w:sz w:val="22"/>
                <w:szCs w:val="22"/>
              </w:rPr>
            </w:pPr>
            <w:r w:rsidRPr="001B5DCE">
              <w:rPr>
                <w:rFonts w:ascii="Arial Narrow" w:hAnsi="Arial Narrow" w:cs="Arial"/>
                <w:b/>
                <w:sz w:val="22"/>
                <w:szCs w:val="22"/>
              </w:rPr>
              <w:t>Leta delovnih izkušenj</w:t>
            </w:r>
          </w:p>
        </w:tc>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0B4AD55" w14:textId="77777777" w:rsidR="001C4E94" w:rsidRPr="001B5DCE" w:rsidRDefault="001C4E94" w:rsidP="008B3106">
            <w:pPr>
              <w:jc w:val="left"/>
              <w:rPr>
                <w:rFonts w:ascii="Arial Narrow" w:hAnsi="Arial Narrow" w:cs="Arial"/>
                <w:b/>
                <w:sz w:val="22"/>
                <w:szCs w:val="22"/>
              </w:rPr>
            </w:pPr>
            <w:r w:rsidRPr="001B5DCE">
              <w:rPr>
                <w:rFonts w:ascii="Arial Narrow" w:hAnsi="Arial Narrow" w:cs="Arial"/>
                <w:b/>
                <w:sz w:val="22"/>
                <w:szCs w:val="22"/>
              </w:rPr>
              <w:t>Izobrazba</w:t>
            </w:r>
          </w:p>
        </w:tc>
      </w:tr>
      <w:tr w:rsidR="001C4E94" w:rsidRPr="001B5DCE" w14:paraId="14CC8444" w14:textId="77777777" w:rsidTr="008B3106">
        <w:trPr>
          <w:trHeight w:val="28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82A705" w14:textId="77777777" w:rsidR="001C4E94" w:rsidRPr="001B5DCE" w:rsidRDefault="001C4E94" w:rsidP="008B3106">
            <w:pPr>
              <w:jc w:val="left"/>
              <w:rPr>
                <w:rFonts w:ascii="Arial Narrow" w:hAnsi="Arial Narrow" w:cs="Arial"/>
                <w:b/>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4E3958" w14:textId="77777777" w:rsidR="001C4E94" w:rsidRPr="001B5DCE" w:rsidRDefault="001C4E94" w:rsidP="008B3106">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r w:rsidRPr="001B5DCE">
              <w:rPr>
                <w:rFonts w:ascii="Arial Narrow" w:hAnsi="Arial Narrow" w:cs="Arial"/>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4EFAA63B" w14:textId="77777777" w:rsidR="001C4E94" w:rsidRPr="001B5DCE" w:rsidRDefault="001C4E94" w:rsidP="008B3106">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00C8074B" w14:textId="77777777" w:rsidR="001C4E94" w:rsidRPr="001B5DCE" w:rsidRDefault="001C4E94" w:rsidP="008B3106">
            <w:pPr>
              <w:jc w:val="left"/>
              <w:rPr>
                <w:rFonts w:ascii="Arial Narrow" w:hAnsi="Arial Narrow" w:cs="Arial"/>
                <w:sz w:val="22"/>
                <w:szCs w:val="22"/>
              </w:rPr>
            </w:pPr>
            <w:r w:rsidRPr="001B5DCE">
              <w:rPr>
                <w:rFonts w:ascii="Arial Narrow" w:hAnsi="Arial Narrow" w:cs="Arial"/>
                <w:sz w:val="22"/>
                <w:szCs w:val="22"/>
              </w:rPr>
              <w:fldChar w:fldCharType="begin">
                <w:ffData>
                  <w:name w:val="Besedilo5"/>
                  <w:enabled/>
                  <w:calcOnExit w:val="0"/>
                  <w:textInput/>
                </w:ffData>
              </w:fldChar>
            </w:r>
            <w:r w:rsidRPr="001B5DCE">
              <w:rPr>
                <w:rFonts w:ascii="Arial Narrow" w:hAnsi="Arial Narrow" w:cs="Arial"/>
                <w:sz w:val="22"/>
                <w:szCs w:val="22"/>
              </w:rPr>
              <w:instrText xml:space="preserve"> FORMTEXT </w:instrText>
            </w:r>
            <w:r w:rsidRPr="001B5DCE">
              <w:rPr>
                <w:rFonts w:ascii="Arial Narrow" w:hAnsi="Arial Narrow" w:cs="Arial"/>
                <w:sz w:val="22"/>
                <w:szCs w:val="22"/>
              </w:rPr>
            </w:r>
            <w:r w:rsidRPr="001B5DCE">
              <w:rPr>
                <w:rFonts w:ascii="Arial Narrow" w:hAnsi="Arial Narrow" w:cs="Arial"/>
                <w:sz w:val="22"/>
                <w:szCs w:val="22"/>
              </w:rPr>
              <w:fldChar w:fldCharType="separate"/>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t> </w:t>
            </w:r>
            <w:r w:rsidRPr="001B5DCE">
              <w:rPr>
                <w:rFonts w:ascii="Arial Narrow" w:hAnsi="Arial Narrow" w:cs="Arial"/>
                <w:sz w:val="22"/>
                <w:szCs w:val="22"/>
              </w:rPr>
              <w:fldChar w:fldCharType="end"/>
            </w:r>
          </w:p>
        </w:tc>
      </w:tr>
    </w:tbl>
    <w:tbl>
      <w:tblPr>
        <w:tblStyle w:val="Tabelamrea7"/>
        <w:tblW w:w="9918" w:type="dxa"/>
        <w:tblLook w:val="04A0" w:firstRow="1" w:lastRow="0" w:firstColumn="1" w:lastColumn="0" w:noHBand="0" w:noVBand="1"/>
      </w:tblPr>
      <w:tblGrid>
        <w:gridCol w:w="2972"/>
        <w:gridCol w:w="6946"/>
      </w:tblGrid>
      <w:tr w:rsidR="00D23C72" w:rsidRPr="001B5DCE" w14:paraId="6B927716" w14:textId="77777777" w:rsidTr="00A851DF">
        <w:tc>
          <w:tcPr>
            <w:tcW w:w="9918" w:type="dxa"/>
            <w:gridSpan w:val="2"/>
            <w:shd w:val="clear" w:color="auto" w:fill="CCECFF"/>
            <w:vAlign w:val="center"/>
          </w:tcPr>
          <w:p w14:paraId="33EECF46" w14:textId="77777777" w:rsidR="00D23C72" w:rsidRPr="001B5DCE" w:rsidRDefault="00D23C72" w:rsidP="00A851DF">
            <w:pPr>
              <w:spacing w:before="20" w:after="20"/>
              <w:jc w:val="center"/>
              <w:rPr>
                <w:rFonts w:ascii="Arial Narrow" w:hAnsi="Arial Narrow"/>
                <w:b/>
                <w:bCs/>
                <w:sz w:val="22"/>
                <w:szCs w:val="22"/>
              </w:rPr>
            </w:pPr>
            <w:r w:rsidRPr="001B5DCE">
              <w:rPr>
                <w:rFonts w:ascii="Arial Narrow" w:hAnsi="Arial Narrow"/>
                <w:b/>
                <w:bCs/>
                <w:sz w:val="22"/>
                <w:szCs w:val="22"/>
              </w:rPr>
              <w:t>Referenca 1</w:t>
            </w:r>
          </w:p>
        </w:tc>
      </w:tr>
      <w:tr w:rsidR="00D23C72" w:rsidRPr="001B5DCE" w14:paraId="52A462DB" w14:textId="77777777" w:rsidTr="00A851DF">
        <w:tc>
          <w:tcPr>
            <w:tcW w:w="2972" w:type="dxa"/>
            <w:shd w:val="clear" w:color="auto" w:fill="CCECFF"/>
            <w:vAlign w:val="center"/>
          </w:tcPr>
          <w:p w14:paraId="6CEF6BD8"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Naziv objekta</w:t>
            </w:r>
          </w:p>
        </w:tc>
        <w:tc>
          <w:tcPr>
            <w:tcW w:w="6946" w:type="dxa"/>
            <w:vAlign w:val="center"/>
          </w:tcPr>
          <w:p w14:paraId="38092A31"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0B217063" w14:textId="77777777" w:rsidTr="00A851DF">
        <w:tc>
          <w:tcPr>
            <w:tcW w:w="2972" w:type="dxa"/>
            <w:shd w:val="clear" w:color="auto" w:fill="CCECFF"/>
            <w:vAlign w:val="center"/>
          </w:tcPr>
          <w:p w14:paraId="07714939"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Končni uporabnik / naročnik</w:t>
            </w:r>
          </w:p>
        </w:tc>
        <w:tc>
          <w:tcPr>
            <w:tcW w:w="6946" w:type="dxa"/>
            <w:vAlign w:val="center"/>
          </w:tcPr>
          <w:p w14:paraId="2012C522"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6DE370A9" w14:textId="77777777" w:rsidTr="00A851DF">
        <w:tc>
          <w:tcPr>
            <w:tcW w:w="2972" w:type="dxa"/>
            <w:shd w:val="clear" w:color="auto" w:fill="CCECFF"/>
            <w:vAlign w:val="center"/>
          </w:tcPr>
          <w:p w14:paraId="1CE140F0"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Naslov</w:t>
            </w:r>
          </w:p>
        </w:tc>
        <w:tc>
          <w:tcPr>
            <w:tcW w:w="6946" w:type="dxa"/>
            <w:vAlign w:val="center"/>
          </w:tcPr>
          <w:p w14:paraId="0884E8CB"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5CC34EFC" w14:textId="77777777" w:rsidTr="00A851DF">
        <w:tc>
          <w:tcPr>
            <w:tcW w:w="2972" w:type="dxa"/>
            <w:vMerge w:val="restart"/>
            <w:shd w:val="clear" w:color="auto" w:fill="CCECFF"/>
            <w:vAlign w:val="center"/>
          </w:tcPr>
          <w:p w14:paraId="4965F715"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lastRenderedPageBreak/>
              <w:t>Kontaktna oseba uporabnika</w:t>
            </w:r>
          </w:p>
          <w:p w14:paraId="67C4CBD9"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Telefon</w:t>
            </w:r>
          </w:p>
          <w:p w14:paraId="03CD4144"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E-mail</w:t>
            </w:r>
          </w:p>
        </w:tc>
        <w:tc>
          <w:tcPr>
            <w:tcW w:w="6946" w:type="dxa"/>
            <w:vAlign w:val="center"/>
          </w:tcPr>
          <w:p w14:paraId="744D83B9"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30B0E1CD" w14:textId="77777777" w:rsidTr="00A851DF">
        <w:tc>
          <w:tcPr>
            <w:tcW w:w="2972" w:type="dxa"/>
            <w:vMerge/>
            <w:shd w:val="clear" w:color="auto" w:fill="CCECFF"/>
            <w:vAlign w:val="center"/>
          </w:tcPr>
          <w:p w14:paraId="4BBA0046" w14:textId="77777777" w:rsidR="00D23C72" w:rsidRPr="001B5DCE" w:rsidRDefault="00D23C72" w:rsidP="00A851DF">
            <w:pPr>
              <w:spacing w:before="20" w:after="20"/>
              <w:jc w:val="left"/>
              <w:rPr>
                <w:rFonts w:ascii="Arial Narrow" w:hAnsi="Arial Narrow"/>
                <w:sz w:val="22"/>
                <w:szCs w:val="22"/>
              </w:rPr>
            </w:pPr>
          </w:p>
        </w:tc>
        <w:tc>
          <w:tcPr>
            <w:tcW w:w="6946" w:type="dxa"/>
            <w:vAlign w:val="center"/>
          </w:tcPr>
          <w:p w14:paraId="39A95865"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3C3DEF91" w14:textId="77777777" w:rsidTr="00A851DF">
        <w:tc>
          <w:tcPr>
            <w:tcW w:w="2972" w:type="dxa"/>
            <w:vMerge/>
            <w:shd w:val="clear" w:color="auto" w:fill="CCECFF"/>
            <w:vAlign w:val="center"/>
          </w:tcPr>
          <w:p w14:paraId="0CD3376A" w14:textId="77777777" w:rsidR="00D23C72" w:rsidRPr="001B5DCE" w:rsidRDefault="00D23C72" w:rsidP="00A851DF">
            <w:pPr>
              <w:spacing w:before="20" w:after="20"/>
              <w:jc w:val="left"/>
              <w:rPr>
                <w:rFonts w:ascii="Arial Narrow" w:hAnsi="Arial Narrow"/>
                <w:sz w:val="22"/>
                <w:szCs w:val="22"/>
              </w:rPr>
            </w:pPr>
          </w:p>
        </w:tc>
        <w:tc>
          <w:tcPr>
            <w:tcW w:w="6946" w:type="dxa"/>
            <w:vAlign w:val="center"/>
          </w:tcPr>
          <w:p w14:paraId="1E018AFE"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6C2DC2E9" w14:textId="77777777" w:rsidTr="00A851DF">
        <w:tc>
          <w:tcPr>
            <w:tcW w:w="2972" w:type="dxa"/>
            <w:shd w:val="clear" w:color="auto" w:fill="CCECFF"/>
            <w:vAlign w:val="center"/>
          </w:tcPr>
          <w:p w14:paraId="2F1C577B"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Leto zaključka izvedbe</w:t>
            </w:r>
          </w:p>
        </w:tc>
        <w:tc>
          <w:tcPr>
            <w:tcW w:w="6946" w:type="dxa"/>
            <w:vAlign w:val="center"/>
          </w:tcPr>
          <w:p w14:paraId="6D54E04C" w14:textId="77777777" w:rsidR="00D23C72" w:rsidRPr="001B5DCE" w:rsidRDefault="00D23C72" w:rsidP="00A851DF">
            <w:pPr>
              <w:spacing w:before="20" w:after="20"/>
              <w:jc w:val="left"/>
              <w:rPr>
                <w:rFonts w:ascii="Arial Narrow" w:hAnsi="Arial Narrow" w:cs="Arial"/>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1F3215FE" w14:textId="77777777" w:rsidTr="00A851DF">
        <w:tc>
          <w:tcPr>
            <w:tcW w:w="2972" w:type="dxa"/>
            <w:shd w:val="clear" w:color="auto" w:fill="CCECFF"/>
            <w:vAlign w:val="center"/>
          </w:tcPr>
          <w:p w14:paraId="329B55DD"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Opis</w:t>
            </w:r>
          </w:p>
        </w:tc>
        <w:tc>
          <w:tcPr>
            <w:tcW w:w="6946" w:type="dxa"/>
            <w:vAlign w:val="center"/>
          </w:tcPr>
          <w:p w14:paraId="0C39C473" w14:textId="77777777" w:rsidR="00D23C72" w:rsidRPr="001B5DCE" w:rsidRDefault="00D23C72" w:rsidP="00A851DF">
            <w:pPr>
              <w:spacing w:before="20" w:after="20"/>
              <w:jc w:val="left"/>
              <w:rPr>
                <w:rFonts w:ascii="Arial Narrow" w:hAnsi="Arial Narrow" w:cs="Arial"/>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2C090143" w14:textId="77777777" w:rsidTr="00A851DF">
        <w:tc>
          <w:tcPr>
            <w:tcW w:w="9918" w:type="dxa"/>
            <w:gridSpan w:val="2"/>
            <w:shd w:val="clear" w:color="auto" w:fill="CCECFF"/>
            <w:vAlign w:val="center"/>
          </w:tcPr>
          <w:p w14:paraId="5F827D2D" w14:textId="77777777" w:rsidR="00D23C72" w:rsidRPr="001B5DCE" w:rsidRDefault="00D23C72" w:rsidP="00A851DF">
            <w:pPr>
              <w:spacing w:before="20" w:after="20"/>
              <w:jc w:val="center"/>
              <w:rPr>
                <w:rFonts w:ascii="Arial Narrow" w:hAnsi="Arial Narrow"/>
                <w:b/>
                <w:bCs/>
                <w:sz w:val="22"/>
                <w:szCs w:val="22"/>
              </w:rPr>
            </w:pPr>
            <w:r w:rsidRPr="001B5DCE">
              <w:rPr>
                <w:rFonts w:ascii="Arial Narrow" w:hAnsi="Arial Narrow"/>
                <w:b/>
                <w:bCs/>
                <w:sz w:val="22"/>
                <w:szCs w:val="22"/>
              </w:rPr>
              <w:t>Referenca 2</w:t>
            </w:r>
          </w:p>
        </w:tc>
      </w:tr>
      <w:tr w:rsidR="00D23C72" w:rsidRPr="001B5DCE" w14:paraId="792411E3" w14:textId="77777777" w:rsidTr="00A851DF">
        <w:tc>
          <w:tcPr>
            <w:tcW w:w="2972" w:type="dxa"/>
            <w:shd w:val="clear" w:color="auto" w:fill="CCECFF"/>
            <w:vAlign w:val="center"/>
          </w:tcPr>
          <w:p w14:paraId="70823FFA"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Naziv objekta</w:t>
            </w:r>
          </w:p>
        </w:tc>
        <w:tc>
          <w:tcPr>
            <w:tcW w:w="6946" w:type="dxa"/>
            <w:vAlign w:val="center"/>
          </w:tcPr>
          <w:p w14:paraId="4FDD5574"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294E4650" w14:textId="77777777" w:rsidTr="00A851DF">
        <w:tc>
          <w:tcPr>
            <w:tcW w:w="2972" w:type="dxa"/>
            <w:shd w:val="clear" w:color="auto" w:fill="CCECFF"/>
            <w:vAlign w:val="center"/>
          </w:tcPr>
          <w:p w14:paraId="77CF2DFE"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Končni uporabnik / naročnik</w:t>
            </w:r>
          </w:p>
        </w:tc>
        <w:tc>
          <w:tcPr>
            <w:tcW w:w="6946" w:type="dxa"/>
            <w:vAlign w:val="center"/>
          </w:tcPr>
          <w:p w14:paraId="62246547"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52DBB4D6" w14:textId="77777777" w:rsidTr="00A851DF">
        <w:tc>
          <w:tcPr>
            <w:tcW w:w="2972" w:type="dxa"/>
            <w:shd w:val="clear" w:color="auto" w:fill="CCECFF"/>
            <w:vAlign w:val="center"/>
          </w:tcPr>
          <w:p w14:paraId="3AEC25A8"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Naslov</w:t>
            </w:r>
          </w:p>
        </w:tc>
        <w:tc>
          <w:tcPr>
            <w:tcW w:w="6946" w:type="dxa"/>
            <w:vAlign w:val="center"/>
          </w:tcPr>
          <w:p w14:paraId="106D7986"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468C706C" w14:textId="77777777" w:rsidTr="00A851DF">
        <w:tc>
          <w:tcPr>
            <w:tcW w:w="2972" w:type="dxa"/>
            <w:vMerge w:val="restart"/>
            <w:shd w:val="clear" w:color="auto" w:fill="CCECFF"/>
            <w:vAlign w:val="center"/>
          </w:tcPr>
          <w:p w14:paraId="51B5678F"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Kontaktna oseba</w:t>
            </w:r>
          </w:p>
          <w:p w14:paraId="3752AF6B"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Telefon</w:t>
            </w:r>
          </w:p>
          <w:p w14:paraId="7A2066DF"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E-mail</w:t>
            </w:r>
          </w:p>
        </w:tc>
        <w:tc>
          <w:tcPr>
            <w:tcW w:w="6946" w:type="dxa"/>
            <w:vAlign w:val="center"/>
          </w:tcPr>
          <w:p w14:paraId="48177265"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7C76D705" w14:textId="77777777" w:rsidTr="00A851DF">
        <w:tc>
          <w:tcPr>
            <w:tcW w:w="2972" w:type="dxa"/>
            <w:vMerge/>
            <w:shd w:val="clear" w:color="auto" w:fill="CCECFF"/>
            <w:vAlign w:val="center"/>
          </w:tcPr>
          <w:p w14:paraId="14C1B003" w14:textId="77777777" w:rsidR="00D23C72" w:rsidRPr="001B5DCE" w:rsidRDefault="00D23C72" w:rsidP="00A851DF">
            <w:pPr>
              <w:spacing w:before="20" w:after="20"/>
              <w:jc w:val="left"/>
              <w:rPr>
                <w:rFonts w:ascii="Arial Narrow" w:hAnsi="Arial Narrow"/>
                <w:sz w:val="22"/>
                <w:szCs w:val="22"/>
              </w:rPr>
            </w:pPr>
          </w:p>
        </w:tc>
        <w:tc>
          <w:tcPr>
            <w:tcW w:w="6946" w:type="dxa"/>
            <w:vAlign w:val="center"/>
          </w:tcPr>
          <w:p w14:paraId="658A0F38"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3E357FDC" w14:textId="77777777" w:rsidTr="00A851DF">
        <w:tc>
          <w:tcPr>
            <w:tcW w:w="2972" w:type="dxa"/>
            <w:vMerge/>
            <w:shd w:val="clear" w:color="auto" w:fill="CCECFF"/>
            <w:vAlign w:val="center"/>
          </w:tcPr>
          <w:p w14:paraId="7623C86F" w14:textId="77777777" w:rsidR="00D23C72" w:rsidRPr="001B5DCE" w:rsidRDefault="00D23C72" w:rsidP="00A851DF">
            <w:pPr>
              <w:spacing w:before="20" w:after="20"/>
              <w:jc w:val="left"/>
              <w:rPr>
                <w:rFonts w:ascii="Arial Narrow" w:hAnsi="Arial Narrow"/>
                <w:sz w:val="22"/>
                <w:szCs w:val="22"/>
              </w:rPr>
            </w:pPr>
          </w:p>
        </w:tc>
        <w:tc>
          <w:tcPr>
            <w:tcW w:w="6946" w:type="dxa"/>
            <w:vAlign w:val="center"/>
          </w:tcPr>
          <w:p w14:paraId="55CD40A3" w14:textId="77777777" w:rsidR="00D23C72" w:rsidRPr="001B5DCE" w:rsidRDefault="00D23C72" w:rsidP="00A851DF">
            <w:pPr>
              <w:spacing w:before="20" w:after="20"/>
              <w:jc w:val="left"/>
              <w:rPr>
                <w:rFonts w:ascii="Arial Narrow" w:hAnsi="Arial Narrow"/>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1AA7BB69" w14:textId="77777777" w:rsidTr="00A851DF">
        <w:tc>
          <w:tcPr>
            <w:tcW w:w="2972" w:type="dxa"/>
            <w:shd w:val="clear" w:color="auto" w:fill="CCECFF"/>
            <w:vAlign w:val="center"/>
          </w:tcPr>
          <w:p w14:paraId="2577022D"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Leto zaključka izvedbe</w:t>
            </w:r>
          </w:p>
        </w:tc>
        <w:tc>
          <w:tcPr>
            <w:tcW w:w="6946" w:type="dxa"/>
            <w:vAlign w:val="center"/>
          </w:tcPr>
          <w:p w14:paraId="619B375C" w14:textId="77777777" w:rsidR="00D23C72" w:rsidRPr="001B5DCE" w:rsidRDefault="00D23C72" w:rsidP="00A851DF">
            <w:pPr>
              <w:spacing w:before="20" w:after="20"/>
              <w:jc w:val="left"/>
              <w:rPr>
                <w:rFonts w:ascii="Arial Narrow" w:hAnsi="Arial Narrow" w:cs="Arial"/>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r w:rsidR="00D23C72" w:rsidRPr="001B5DCE" w14:paraId="674689C8" w14:textId="77777777" w:rsidTr="00A851DF">
        <w:tc>
          <w:tcPr>
            <w:tcW w:w="2972" w:type="dxa"/>
            <w:shd w:val="clear" w:color="auto" w:fill="CCECFF"/>
            <w:vAlign w:val="center"/>
          </w:tcPr>
          <w:p w14:paraId="2FCD6FB5" w14:textId="77777777" w:rsidR="00D23C72" w:rsidRPr="001B5DCE" w:rsidRDefault="00D23C72" w:rsidP="00A851DF">
            <w:pPr>
              <w:spacing w:before="20" w:after="20"/>
              <w:jc w:val="left"/>
              <w:rPr>
                <w:rFonts w:ascii="Arial Narrow" w:hAnsi="Arial Narrow"/>
                <w:sz w:val="22"/>
                <w:szCs w:val="22"/>
              </w:rPr>
            </w:pPr>
            <w:r w:rsidRPr="001B5DCE">
              <w:rPr>
                <w:rFonts w:ascii="Arial Narrow" w:hAnsi="Arial Narrow"/>
                <w:sz w:val="22"/>
                <w:szCs w:val="22"/>
              </w:rPr>
              <w:t>Opis</w:t>
            </w:r>
          </w:p>
        </w:tc>
        <w:tc>
          <w:tcPr>
            <w:tcW w:w="6946" w:type="dxa"/>
            <w:vAlign w:val="center"/>
          </w:tcPr>
          <w:p w14:paraId="77432DF2" w14:textId="77777777" w:rsidR="00D23C72" w:rsidRPr="001B5DCE" w:rsidRDefault="00D23C72" w:rsidP="00A851DF">
            <w:pPr>
              <w:spacing w:before="20" w:after="20"/>
              <w:jc w:val="left"/>
              <w:rPr>
                <w:rFonts w:ascii="Arial Narrow" w:hAnsi="Arial Narrow" w:cs="Arial"/>
              </w:rPr>
            </w:pPr>
            <w:r w:rsidRPr="001B5DCE">
              <w:rPr>
                <w:rFonts w:ascii="Arial Narrow" w:hAnsi="Arial Narrow" w:cs="Arial"/>
              </w:rPr>
              <w:fldChar w:fldCharType="begin">
                <w:ffData>
                  <w:name w:val="Besedilo5"/>
                  <w:enabled/>
                  <w:calcOnExit w:val="0"/>
                  <w:textInput/>
                </w:ffData>
              </w:fldChar>
            </w:r>
            <w:r w:rsidRPr="001B5DCE">
              <w:rPr>
                <w:rFonts w:ascii="Arial Narrow" w:hAnsi="Arial Narrow" w:cs="Arial"/>
              </w:rPr>
              <w:instrText xml:space="preserve"> FORMTEXT </w:instrText>
            </w:r>
            <w:r w:rsidRPr="001B5DCE">
              <w:rPr>
                <w:rFonts w:ascii="Arial Narrow" w:hAnsi="Arial Narrow" w:cs="Arial"/>
              </w:rPr>
            </w:r>
            <w:r w:rsidRPr="001B5DCE">
              <w:rPr>
                <w:rFonts w:ascii="Arial Narrow" w:hAnsi="Arial Narrow" w:cs="Arial"/>
              </w:rPr>
              <w:fldChar w:fldCharType="separate"/>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t> </w:t>
            </w:r>
            <w:r w:rsidRPr="001B5DCE">
              <w:rPr>
                <w:rFonts w:ascii="Arial Narrow" w:hAnsi="Arial Narrow" w:cs="Arial"/>
              </w:rPr>
              <w:fldChar w:fldCharType="end"/>
            </w:r>
          </w:p>
        </w:tc>
      </w:tr>
    </w:tbl>
    <w:p w14:paraId="59A96EE2" w14:textId="77777777" w:rsidR="00D23C72" w:rsidRPr="001B5DCE" w:rsidRDefault="00D23C72" w:rsidP="00D23C72">
      <w:pPr>
        <w:ind w:left="360" w:right="19"/>
        <w:rPr>
          <w:rFonts w:ascii="Arial Narrow" w:hAnsi="Arial Narrow" w:cs="Arial"/>
          <w:spacing w:val="-3"/>
          <w:highlight w:val="green"/>
        </w:rPr>
      </w:pPr>
    </w:p>
    <w:p w14:paraId="7A347556" w14:textId="77777777" w:rsidR="00D23C72" w:rsidRPr="001B5DCE" w:rsidRDefault="00D23C72" w:rsidP="00D23C72">
      <w:pPr>
        <w:ind w:left="360" w:right="19"/>
        <w:rPr>
          <w:rFonts w:ascii="Arial Narrow" w:hAnsi="Arial Narrow" w:cs="Arial"/>
          <w:spacing w:val="-3"/>
          <w:highlight w:val="green"/>
        </w:rPr>
      </w:pPr>
    </w:p>
    <w:p w14:paraId="1DA94F1C" w14:textId="77777777" w:rsidR="00D23C72" w:rsidRPr="001B5DCE" w:rsidRDefault="00D23C72" w:rsidP="00D23C72">
      <w:pPr>
        <w:widowControl w:val="0"/>
        <w:spacing w:line="263" w:lineRule="auto"/>
        <w:ind w:right="79"/>
        <w:rPr>
          <w:rFonts w:ascii="Arial Narrow" w:hAnsi="Arial Narrow" w:cs="Arial"/>
          <w:b/>
          <w:bCs/>
          <w:spacing w:val="-3"/>
          <w:sz w:val="22"/>
          <w:szCs w:val="22"/>
        </w:rPr>
      </w:pPr>
      <w:r w:rsidRPr="001B5DCE">
        <w:rPr>
          <w:rFonts w:ascii="Arial Narrow" w:hAnsi="Arial Narrow" w:cs="Arial"/>
          <w:b/>
          <w:bCs/>
          <w:spacing w:val="-3"/>
          <w:sz w:val="22"/>
          <w:szCs w:val="22"/>
        </w:rPr>
        <w:t>Poleg izpolnjenih tabel mora ponudnik priložiti še CV osebja, ki je navedeno v zgornjih tabelah.</w:t>
      </w:r>
    </w:p>
    <w:p w14:paraId="034CA7B6" w14:textId="77777777" w:rsidR="00D23C72" w:rsidRPr="001B5DCE" w:rsidRDefault="00D23C72" w:rsidP="00D23C72">
      <w:pPr>
        <w:rPr>
          <w:rFonts w:ascii="Arial Narrow" w:hAnsi="Arial Narrow" w:cs="Arial"/>
          <w:sz w:val="22"/>
          <w:szCs w:val="22"/>
        </w:rPr>
      </w:pPr>
    </w:p>
    <w:p w14:paraId="2ECAAFFC" w14:textId="77777777" w:rsidR="00D23C72" w:rsidRPr="001B5DCE" w:rsidRDefault="00D23C72" w:rsidP="00D23C72">
      <w:pPr>
        <w:rPr>
          <w:rFonts w:ascii="Arial Narrow" w:hAnsi="Arial Narrow" w:cs="Arial"/>
          <w:sz w:val="22"/>
          <w:szCs w:val="22"/>
        </w:rPr>
      </w:pPr>
      <w:r w:rsidRPr="001B5DCE">
        <w:rPr>
          <w:rFonts w:ascii="Arial Narrow" w:hAnsi="Arial Narrow" w:cs="Arial"/>
          <w:sz w:val="22"/>
          <w:szCs w:val="22"/>
        </w:rPr>
        <w:t>Naročnik si pridržuje pravico, da od ponudnika zahteva dodatna dokazila, oziroma, da ponudnik na svoje stroške dokaže resničnost referenc iz tega dokumenta.</w:t>
      </w:r>
    </w:p>
    <w:p w14:paraId="30CE193D" w14:textId="77777777" w:rsidR="00D23C72" w:rsidRPr="001B5DCE" w:rsidRDefault="00D23C72" w:rsidP="00D23C72">
      <w:pPr>
        <w:jc w:val="left"/>
        <w:rPr>
          <w:rFonts w:ascii="Arial Narrow" w:hAnsi="Arial Narrow" w:cs="Arial"/>
        </w:rPr>
      </w:pP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sz w:val="22"/>
          <w:szCs w:val="22"/>
        </w:rPr>
        <w:tab/>
      </w:r>
      <w:r w:rsidRPr="001B5DCE">
        <w:rPr>
          <w:rFonts w:ascii="Arial Narrow" w:hAnsi="Arial Narrow" w:cs="Arial"/>
        </w:rPr>
        <w:tab/>
      </w:r>
    </w:p>
    <w:p w14:paraId="6DAAF699" w14:textId="77777777" w:rsidR="00D23C72" w:rsidRPr="001B5DCE" w:rsidRDefault="00D23C72" w:rsidP="00D23C72">
      <w:pPr>
        <w:jc w:val="left"/>
        <w:rPr>
          <w:rFonts w:ascii="Arial Narrow" w:hAnsi="Arial Narrow" w:cs="Arial"/>
        </w:rPr>
      </w:pPr>
    </w:p>
    <w:p w14:paraId="52C349AF" w14:textId="77777777" w:rsidR="00D23C72" w:rsidRPr="001B5DCE" w:rsidRDefault="00D23C72" w:rsidP="00D23C72">
      <w:pPr>
        <w:jc w:val="left"/>
        <w:rPr>
          <w:rFonts w:ascii="Arial Narrow" w:hAnsi="Arial Narrow" w:cs="Arial"/>
          <w:sz w:val="22"/>
          <w:szCs w:val="22"/>
        </w:rPr>
      </w:pPr>
    </w:p>
    <w:p w14:paraId="5315AA10" w14:textId="77777777" w:rsidR="007C347E" w:rsidRPr="001B5DCE" w:rsidRDefault="00D23C72" w:rsidP="001C4E94">
      <w:pPr>
        <w:ind w:left="708"/>
        <w:jc w:val="left"/>
        <w:rPr>
          <w:rFonts w:ascii="Arial Narrow" w:hAnsi="Arial Narrow" w:cs="Arial"/>
          <w:b/>
          <w:bCs/>
          <w:spacing w:val="-3"/>
          <w:sz w:val="22"/>
          <w:szCs w:val="22"/>
        </w:rPr>
      </w:pPr>
      <w:r w:rsidRPr="001B5DCE">
        <w:rPr>
          <w:rFonts w:ascii="Arial Narrow" w:hAnsi="Arial Narrow" w:cs="Arial"/>
          <w:b/>
          <w:bCs/>
          <w:spacing w:val="-3"/>
          <w:sz w:val="22"/>
          <w:szCs w:val="22"/>
        </w:rPr>
        <w:t>Ponudnik navedeno potrjuje s predložitvijo izpolnjenega obrazca ter ESPD obrazca po sistemu e-J</w:t>
      </w:r>
      <w:r w:rsidR="00FB34F4" w:rsidRPr="001B5DCE">
        <w:rPr>
          <w:rFonts w:ascii="Arial Narrow" w:hAnsi="Arial Narrow" w:cs="Arial"/>
          <w:b/>
          <w:bCs/>
          <w:spacing w:val="-3"/>
          <w:sz w:val="22"/>
          <w:szCs w:val="22"/>
        </w:rPr>
        <w:t>N.</w:t>
      </w:r>
    </w:p>
    <w:p w14:paraId="64162196" w14:textId="77777777" w:rsidR="00FB34F4" w:rsidRPr="001B5DCE" w:rsidRDefault="00FB34F4" w:rsidP="001C4E94">
      <w:pPr>
        <w:ind w:left="708"/>
        <w:jc w:val="left"/>
        <w:rPr>
          <w:rFonts w:ascii="Arial Narrow" w:hAnsi="Arial Narrow" w:cs="Arial"/>
          <w:b/>
          <w:bCs/>
          <w:spacing w:val="-3"/>
          <w:sz w:val="22"/>
          <w:szCs w:val="22"/>
        </w:rPr>
      </w:pPr>
    </w:p>
    <w:p w14:paraId="44AD474E" w14:textId="77777777" w:rsidR="00FB34F4" w:rsidRPr="001B5DCE" w:rsidRDefault="00FB34F4" w:rsidP="001C4E94">
      <w:pPr>
        <w:ind w:left="708"/>
        <w:jc w:val="left"/>
        <w:rPr>
          <w:rFonts w:ascii="Arial Narrow" w:hAnsi="Arial Narrow" w:cs="Arial"/>
          <w:b/>
          <w:bCs/>
          <w:spacing w:val="-3"/>
          <w:sz w:val="22"/>
          <w:szCs w:val="22"/>
        </w:rPr>
      </w:pPr>
    </w:p>
    <w:p w14:paraId="6795CC2D" w14:textId="77777777" w:rsidR="00FB34F4" w:rsidRPr="001B5DCE" w:rsidRDefault="00FB34F4" w:rsidP="001C4E94">
      <w:pPr>
        <w:ind w:left="708"/>
        <w:jc w:val="left"/>
        <w:rPr>
          <w:rFonts w:ascii="Arial Narrow" w:hAnsi="Arial Narrow" w:cs="Arial"/>
          <w:b/>
          <w:bCs/>
          <w:spacing w:val="-3"/>
          <w:sz w:val="22"/>
          <w:szCs w:val="22"/>
        </w:rPr>
      </w:pPr>
    </w:p>
    <w:p w14:paraId="7D2042E5" w14:textId="77777777" w:rsidR="00FB34F4" w:rsidRPr="001B5DCE" w:rsidRDefault="00FB34F4" w:rsidP="001C4E94">
      <w:pPr>
        <w:ind w:left="708"/>
        <w:jc w:val="left"/>
        <w:rPr>
          <w:rFonts w:ascii="Arial Narrow" w:hAnsi="Arial Narrow" w:cs="Arial"/>
          <w:b/>
          <w:bCs/>
          <w:spacing w:val="-3"/>
          <w:sz w:val="22"/>
          <w:szCs w:val="22"/>
        </w:rPr>
      </w:pPr>
    </w:p>
    <w:p w14:paraId="4DE1B921" w14:textId="77777777" w:rsidR="00FB34F4" w:rsidRPr="001B5DCE" w:rsidRDefault="00FB34F4" w:rsidP="001C4E94">
      <w:pPr>
        <w:ind w:left="708"/>
        <w:jc w:val="left"/>
        <w:rPr>
          <w:rFonts w:ascii="Arial Narrow" w:hAnsi="Arial Narrow" w:cs="Arial"/>
          <w:b/>
          <w:bCs/>
          <w:spacing w:val="-3"/>
          <w:sz w:val="22"/>
          <w:szCs w:val="22"/>
        </w:rPr>
      </w:pPr>
    </w:p>
    <w:bookmarkEnd w:id="10"/>
    <w:bookmarkEnd w:id="11"/>
    <w:p w14:paraId="22520C43" w14:textId="4EE074C6" w:rsidR="00FB34F4" w:rsidRPr="001B5DCE" w:rsidRDefault="00FB34F4" w:rsidP="00FB34F4">
      <w:pPr>
        <w:tabs>
          <w:tab w:val="left" w:pos="1302"/>
        </w:tabs>
        <w:rPr>
          <w:rFonts w:ascii="Arial Narrow" w:hAnsi="Arial Narrow" w:cs="Arial"/>
        </w:rPr>
      </w:pPr>
    </w:p>
    <w:sectPr w:rsidR="00FB34F4" w:rsidRPr="001B5DCE" w:rsidSect="007C347E">
      <w:pgSz w:w="11907" w:h="16839" w:code="9"/>
      <w:pgMar w:top="1298" w:right="1162" w:bottom="1134" w:left="114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CE81F" w14:textId="77777777" w:rsidR="00D24DE5" w:rsidRDefault="00D24DE5">
      <w:r>
        <w:separator/>
      </w:r>
    </w:p>
  </w:endnote>
  <w:endnote w:type="continuationSeparator" w:id="0">
    <w:p w14:paraId="0BFCBC93" w14:textId="77777777" w:rsidR="00D24DE5" w:rsidRDefault="00D2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E)">
    <w:charset w:val="00"/>
    <w:family w:val="swiss"/>
    <w:pitch w:val="variable"/>
  </w:font>
  <w:font w:name="Tahoma">
    <w:panose1 w:val="020B0604030504040204"/>
    <w:charset w:val="EE"/>
    <w:family w:val="swiss"/>
    <w:pitch w:val="variable"/>
    <w:sig w:usb0="E1002EFF" w:usb1="C000605B" w:usb2="00000029" w:usb3="00000000" w:csb0="000101FF" w:csb1="00000000"/>
  </w:font>
  <w:font w:name="TimesNewRomanPSMT">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B74C" w14:textId="77777777" w:rsidR="0095421A" w:rsidRPr="00F96CEF" w:rsidRDefault="0095421A" w:rsidP="004E750D">
    <w:pPr>
      <w:pStyle w:val="Noga"/>
      <w:pBdr>
        <w:top w:val="single" w:sz="4" w:space="1" w:color="auto"/>
      </w:pBdr>
      <w:jc w:val="left"/>
      <w:rPr>
        <w:rStyle w:val="tevilkastrani"/>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DDB9" w14:textId="77777777" w:rsidR="0095421A" w:rsidRPr="007F3F8B" w:rsidRDefault="0095421A" w:rsidP="00EC0DBE">
    <w:pPr>
      <w:pStyle w:val="Noga"/>
      <w:pBdr>
        <w:top w:val="single" w:sz="4" w:space="1" w:color="auto"/>
      </w:pBdr>
      <w:jc w:val="center"/>
      <w:rPr>
        <w:rFonts w:ascii="Arial" w:hAnsi="Arial" w:cs="Arial"/>
        <w:sz w:val="6"/>
        <w:szCs w:val="6"/>
      </w:rPr>
    </w:pPr>
  </w:p>
  <w:p w14:paraId="6B24AF9C" w14:textId="77777777" w:rsidR="0095421A" w:rsidRPr="007D447B" w:rsidRDefault="0095421A" w:rsidP="00EC0DBE">
    <w:pPr>
      <w:pStyle w:val="Noga"/>
      <w:pBdr>
        <w:top w:val="single" w:sz="4" w:space="1" w:color="auto"/>
      </w:pBdr>
      <w:jc w:val="center"/>
      <w:rPr>
        <w:rStyle w:val="tevilkastrani"/>
        <w:rFonts w:ascii="Arial" w:hAnsi="Arial" w:cs="Arial"/>
        <w:sz w:val="18"/>
        <w:szCs w:val="18"/>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noProof/>
        <w:sz w:val="18"/>
        <w:szCs w:val="18"/>
      </w:rPr>
      <w:t>26</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noProof/>
        <w:sz w:val="18"/>
        <w:szCs w:val="18"/>
      </w:rPr>
      <w:t>28</w:t>
    </w:r>
    <w:r w:rsidRPr="007D447B">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08B66" w14:textId="77777777" w:rsidR="00D24DE5" w:rsidRDefault="00D24DE5">
      <w:r>
        <w:separator/>
      </w:r>
    </w:p>
  </w:footnote>
  <w:footnote w:type="continuationSeparator" w:id="0">
    <w:p w14:paraId="6C50A746" w14:textId="77777777" w:rsidR="00D24DE5" w:rsidRDefault="00D2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05B62" w14:textId="77777777" w:rsidR="0095421A" w:rsidRPr="00AE39EB" w:rsidRDefault="0095421A"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rPr>
        <w:rFonts w:ascii="Arial" w:hAnsi="Arial" w:cs="Arial"/>
        <w:sz w:val="18"/>
        <w:szCs w:val="18"/>
      </w:rPr>
    </w:pPr>
    <w:r w:rsidRPr="00AE39EB">
      <w:rPr>
        <w:rFonts w:ascii="Arial" w:hAnsi="Arial" w:cs="Arial"/>
        <w:noProof/>
        <w:sz w:val="18"/>
        <w:szCs w:val="18"/>
        <w:lang w:eastAsia="sl-SI"/>
      </w:rPr>
      <w:drawing>
        <wp:anchor distT="0" distB="0" distL="114300" distR="114300" simplePos="0" relativeHeight="251657728" behindDoc="0" locked="0" layoutInCell="1" allowOverlap="1" wp14:anchorId="74D679E9" wp14:editId="630FE04B">
          <wp:simplePos x="0" y="0"/>
          <wp:positionH relativeFrom="column">
            <wp:posOffset>4863465</wp:posOffset>
          </wp:positionH>
          <wp:positionV relativeFrom="paragraph">
            <wp:posOffset>-197485</wp:posOffset>
          </wp:positionV>
          <wp:extent cx="1199693" cy="650156"/>
          <wp:effectExtent l="0" t="0" r="635" b="0"/>
          <wp:wrapNone/>
          <wp:docPr id="2" name="Slika 2"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 </w:t>
    </w:r>
  </w:p>
  <w:p w14:paraId="74FE87E1" w14:textId="77777777" w:rsidR="0095421A" w:rsidRDefault="0095421A"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63AFB54D" w14:textId="77777777" w:rsidR="0095421A" w:rsidRDefault="0095421A"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66CB40D5" w14:textId="77777777" w:rsidR="0095421A" w:rsidRPr="004E750D" w:rsidRDefault="0095421A"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7B083" w14:textId="77777777" w:rsidR="0095421A" w:rsidRDefault="0095421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3A45" w14:textId="77777777" w:rsidR="0095421A" w:rsidRPr="004E750D" w:rsidRDefault="0095421A"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F0C0" w14:textId="77777777" w:rsidR="0095421A" w:rsidRDefault="009542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730114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5BA6AE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Heading1clen"/>
      <w:lvlText w:val="*"/>
      <w:lvlJc w:val="left"/>
    </w:lvl>
  </w:abstractNum>
  <w:abstractNum w:abstractNumId="3" w15:restartNumberingAfterBreak="0">
    <w:nsid w:val="008A4B4B"/>
    <w:multiLevelType w:val="hybridMultilevel"/>
    <w:tmpl w:val="EB107006"/>
    <w:lvl w:ilvl="0" w:tplc="2AB6FBB0">
      <w:start w:val="1"/>
      <w:numFmt w:val="decimal"/>
      <w:lvlText w:val="%1."/>
      <w:lvlJc w:val="left"/>
      <w:pPr>
        <w:tabs>
          <w:tab w:val="num" w:pos="284"/>
        </w:tabs>
        <w:ind w:left="284" w:hanging="28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08649E"/>
    <w:multiLevelType w:val="singleLevel"/>
    <w:tmpl w:val="9788BADC"/>
    <w:lvl w:ilvl="0">
      <w:start w:val="1"/>
      <w:numFmt w:val="bullet"/>
      <w:pStyle w:val="Alinea"/>
      <w:lvlText w:val=""/>
      <w:lvlJc w:val="left"/>
      <w:pPr>
        <w:tabs>
          <w:tab w:val="num" w:pos="360"/>
        </w:tabs>
        <w:ind w:left="360" w:hanging="360"/>
      </w:pPr>
      <w:rPr>
        <w:rFonts w:ascii="Symbol" w:hAnsi="Symbol" w:hint="default"/>
      </w:rPr>
    </w:lvl>
  </w:abstractNum>
  <w:abstractNum w:abstractNumId="5" w15:restartNumberingAfterBreak="0">
    <w:nsid w:val="12A74E97"/>
    <w:multiLevelType w:val="multilevel"/>
    <w:tmpl w:val="604A7CEE"/>
    <w:styleLink w:val="LFO2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4A10805"/>
    <w:multiLevelType w:val="hybridMultilevel"/>
    <w:tmpl w:val="9A0EA29A"/>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DC66BF2"/>
    <w:multiLevelType w:val="multilevel"/>
    <w:tmpl w:val="0100C0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4A3EF6"/>
    <w:multiLevelType w:val="hybridMultilevel"/>
    <w:tmpl w:val="3E442B20"/>
    <w:lvl w:ilvl="0" w:tplc="AB30CAD4">
      <w:start w:val="1"/>
      <w:numFmt w:val="bullet"/>
      <w:pStyle w:val="pikaalineje"/>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B715785"/>
    <w:multiLevelType w:val="hybridMultilevel"/>
    <w:tmpl w:val="2C0876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BA64A8"/>
    <w:multiLevelType w:val="hybridMultilevel"/>
    <w:tmpl w:val="B2C83B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37C6BE3"/>
    <w:multiLevelType w:val="multilevel"/>
    <w:tmpl w:val="0424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5616FB"/>
    <w:multiLevelType w:val="hybridMultilevel"/>
    <w:tmpl w:val="E986565E"/>
    <w:lvl w:ilvl="0" w:tplc="B1BCED28">
      <w:start w:val="1"/>
      <w:numFmt w:val="upperRoman"/>
      <w:lvlText w:val="%1."/>
      <w:lvlJc w:val="right"/>
      <w:pPr>
        <w:ind w:left="4820" w:hanging="360"/>
      </w:pPr>
      <w:rPr>
        <w:strike w:val="0"/>
      </w:rPr>
    </w:lvl>
    <w:lvl w:ilvl="1" w:tplc="04240019" w:tentative="1">
      <w:start w:val="1"/>
      <w:numFmt w:val="lowerLetter"/>
      <w:lvlText w:val="%2."/>
      <w:lvlJc w:val="left"/>
      <w:pPr>
        <w:ind w:left="5540" w:hanging="360"/>
      </w:pPr>
    </w:lvl>
    <w:lvl w:ilvl="2" w:tplc="0424001B" w:tentative="1">
      <w:start w:val="1"/>
      <w:numFmt w:val="lowerRoman"/>
      <w:lvlText w:val="%3."/>
      <w:lvlJc w:val="right"/>
      <w:pPr>
        <w:ind w:left="6260" w:hanging="180"/>
      </w:pPr>
    </w:lvl>
    <w:lvl w:ilvl="3" w:tplc="0424000F" w:tentative="1">
      <w:start w:val="1"/>
      <w:numFmt w:val="decimal"/>
      <w:lvlText w:val="%4."/>
      <w:lvlJc w:val="left"/>
      <w:pPr>
        <w:ind w:left="6980" w:hanging="360"/>
      </w:pPr>
    </w:lvl>
    <w:lvl w:ilvl="4" w:tplc="04240019" w:tentative="1">
      <w:start w:val="1"/>
      <w:numFmt w:val="lowerLetter"/>
      <w:lvlText w:val="%5."/>
      <w:lvlJc w:val="left"/>
      <w:pPr>
        <w:ind w:left="7700" w:hanging="360"/>
      </w:pPr>
    </w:lvl>
    <w:lvl w:ilvl="5" w:tplc="0424001B" w:tentative="1">
      <w:start w:val="1"/>
      <w:numFmt w:val="lowerRoman"/>
      <w:lvlText w:val="%6."/>
      <w:lvlJc w:val="right"/>
      <w:pPr>
        <w:ind w:left="8420" w:hanging="180"/>
      </w:pPr>
    </w:lvl>
    <w:lvl w:ilvl="6" w:tplc="0424000F" w:tentative="1">
      <w:start w:val="1"/>
      <w:numFmt w:val="decimal"/>
      <w:lvlText w:val="%7."/>
      <w:lvlJc w:val="left"/>
      <w:pPr>
        <w:ind w:left="9140" w:hanging="360"/>
      </w:pPr>
    </w:lvl>
    <w:lvl w:ilvl="7" w:tplc="04240019" w:tentative="1">
      <w:start w:val="1"/>
      <w:numFmt w:val="lowerLetter"/>
      <w:lvlText w:val="%8."/>
      <w:lvlJc w:val="left"/>
      <w:pPr>
        <w:ind w:left="9860" w:hanging="360"/>
      </w:pPr>
    </w:lvl>
    <w:lvl w:ilvl="8" w:tplc="0424001B" w:tentative="1">
      <w:start w:val="1"/>
      <w:numFmt w:val="lowerRoman"/>
      <w:lvlText w:val="%9."/>
      <w:lvlJc w:val="right"/>
      <w:pPr>
        <w:ind w:left="10580" w:hanging="180"/>
      </w:pPr>
    </w:lvl>
  </w:abstractNum>
  <w:abstractNum w:abstractNumId="13" w15:restartNumberingAfterBreak="0">
    <w:nsid w:val="37B6022A"/>
    <w:multiLevelType w:val="hybridMultilevel"/>
    <w:tmpl w:val="D94CDB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0C1011"/>
    <w:multiLevelType w:val="hybridMultilevel"/>
    <w:tmpl w:val="773CDCB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066F0E"/>
    <w:multiLevelType w:val="hybridMultilevel"/>
    <w:tmpl w:val="970E693C"/>
    <w:lvl w:ilvl="0" w:tplc="0424000F">
      <w:start w:val="1"/>
      <w:numFmt w:val="decimal"/>
      <w:lvlText w:val="%1."/>
      <w:lvlJc w:val="left"/>
      <w:pPr>
        <w:ind w:left="461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C703A74"/>
    <w:multiLevelType w:val="hybridMultilevel"/>
    <w:tmpl w:val="79D6A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355EB7"/>
    <w:multiLevelType w:val="multilevel"/>
    <w:tmpl w:val="666468AC"/>
    <w:lvl w:ilvl="0">
      <w:start w:val="1"/>
      <w:numFmt w:val="decimal"/>
      <w:lvlText w:val="%1."/>
      <w:lvlJc w:val="left"/>
      <w:pPr>
        <w:tabs>
          <w:tab w:val="num" w:pos="360"/>
        </w:tabs>
        <w:ind w:left="360" w:hanging="360"/>
      </w:pPr>
      <w:rPr>
        <w:rFonts w:cs="Times New Roman" w:hint="default"/>
        <w:b/>
      </w:rPr>
    </w:lvl>
    <w:lvl w:ilvl="1">
      <w:start w:val="1"/>
      <w:numFmt w:val="decimal"/>
      <w:pStyle w:val="Naslov2"/>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15:restartNumberingAfterBreak="0">
    <w:nsid w:val="588105DA"/>
    <w:multiLevelType w:val="hybridMultilevel"/>
    <w:tmpl w:val="5D306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DB4B1D"/>
    <w:multiLevelType w:val="hybridMultilevel"/>
    <w:tmpl w:val="39200C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6064E54"/>
    <w:multiLevelType w:val="multilevel"/>
    <w:tmpl w:val="8384C49E"/>
    <w:lvl w:ilvl="0">
      <w:start w:val="1"/>
      <w:numFmt w:val="decimal"/>
      <w:lvlText w:val="%1."/>
      <w:lvlJc w:val="left"/>
      <w:pPr>
        <w:ind w:left="357" w:hanging="357"/>
      </w:pPr>
      <w:rPr>
        <w:rFonts w:hint="default"/>
      </w:rPr>
    </w:lvl>
    <w:lvl w:ilvl="1">
      <w:start w:val="1"/>
      <w:numFmt w:val="decimal"/>
      <w:isLgl/>
      <w:lvlText w:val="%1.%2"/>
      <w:lvlJc w:val="left"/>
      <w:pPr>
        <w:ind w:left="644" w:hanging="360"/>
      </w:pPr>
      <w:rPr>
        <w:rFonts w:ascii="Arial Narrow" w:hAnsi="Arial Narrow" w:hint="default"/>
        <w:b w:val="0"/>
        <w:color w:val="0099F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BEA3FF2"/>
    <w:multiLevelType w:val="hybridMultilevel"/>
    <w:tmpl w:val="BD3E8F22"/>
    <w:lvl w:ilvl="0" w:tplc="A822D318">
      <w:start w:val="1"/>
      <w:numFmt w:val="decimal"/>
      <w:lvlText w:val="%1."/>
      <w:lvlJc w:val="left"/>
      <w:pPr>
        <w:ind w:left="546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1326089"/>
    <w:multiLevelType w:val="hybridMultilevel"/>
    <w:tmpl w:val="D804D20C"/>
    <w:lvl w:ilvl="0" w:tplc="FFFFFFFF">
      <w:start w:val="1"/>
      <w:numFmt w:val="decimal"/>
      <w:pStyle w:val="Tabela4"/>
      <w:lvlText w:val="%1."/>
      <w:lvlJc w:val="center"/>
      <w:pPr>
        <w:tabs>
          <w:tab w:val="num" w:pos="871"/>
        </w:tabs>
        <w:ind w:left="284" w:firstLine="227"/>
      </w:pPr>
      <w:rPr>
        <w:rFonts w:hint="default"/>
      </w:rPr>
    </w:lvl>
    <w:lvl w:ilvl="1" w:tplc="FFFFFFFF" w:tentative="1">
      <w:start w:val="1"/>
      <w:numFmt w:val="lowerLetter"/>
      <w:lvlText w:val="%2."/>
      <w:lvlJc w:val="left"/>
      <w:pPr>
        <w:tabs>
          <w:tab w:val="num" w:pos="1497"/>
        </w:tabs>
        <w:ind w:left="1497" w:hanging="360"/>
      </w:pPr>
    </w:lvl>
    <w:lvl w:ilvl="2" w:tplc="FFFFFFFF" w:tentative="1">
      <w:start w:val="1"/>
      <w:numFmt w:val="lowerRoman"/>
      <w:lvlText w:val="%3."/>
      <w:lvlJc w:val="right"/>
      <w:pPr>
        <w:tabs>
          <w:tab w:val="num" w:pos="2217"/>
        </w:tabs>
        <w:ind w:left="2217" w:hanging="180"/>
      </w:pPr>
    </w:lvl>
    <w:lvl w:ilvl="3" w:tplc="FFFFFFFF" w:tentative="1">
      <w:start w:val="1"/>
      <w:numFmt w:val="decimal"/>
      <w:lvlText w:val="%4."/>
      <w:lvlJc w:val="left"/>
      <w:pPr>
        <w:tabs>
          <w:tab w:val="num" w:pos="2937"/>
        </w:tabs>
        <w:ind w:left="2937" w:hanging="360"/>
      </w:pPr>
    </w:lvl>
    <w:lvl w:ilvl="4" w:tplc="FFFFFFFF" w:tentative="1">
      <w:start w:val="1"/>
      <w:numFmt w:val="lowerLetter"/>
      <w:lvlText w:val="%5."/>
      <w:lvlJc w:val="left"/>
      <w:pPr>
        <w:tabs>
          <w:tab w:val="num" w:pos="3657"/>
        </w:tabs>
        <w:ind w:left="3657" w:hanging="360"/>
      </w:pPr>
    </w:lvl>
    <w:lvl w:ilvl="5" w:tplc="FFFFFFFF" w:tentative="1">
      <w:start w:val="1"/>
      <w:numFmt w:val="lowerRoman"/>
      <w:lvlText w:val="%6."/>
      <w:lvlJc w:val="right"/>
      <w:pPr>
        <w:tabs>
          <w:tab w:val="num" w:pos="4377"/>
        </w:tabs>
        <w:ind w:left="4377" w:hanging="180"/>
      </w:pPr>
    </w:lvl>
    <w:lvl w:ilvl="6" w:tplc="FFFFFFFF" w:tentative="1">
      <w:start w:val="1"/>
      <w:numFmt w:val="decimal"/>
      <w:lvlText w:val="%7."/>
      <w:lvlJc w:val="left"/>
      <w:pPr>
        <w:tabs>
          <w:tab w:val="num" w:pos="5097"/>
        </w:tabs>
        <w:ind w:left="5097" w:hanging="360"/>
      </w:pPr>
    </w:lvl>
    <w:lvl w:ilvl="7" w:tplc="FFFFFFFF" w:tentative="1">
      <w:start w:val="1"/>
      <w:numFmt w:val="lowerLetter"/>
      <w:lvlText w:val="%8."/>
      <w:lvlJc w:val="left"/>
      <w:pPr>
        <w:tabs>
          <w:tab w:val="num" w:pos="5817"/>
        </w:tabs>
        <w:ind w:left="5817" w:hanging="360"/>
      </w:pPr>
    </w:lvl>
    <w:lvl w:ilvl="8" w:tplc="FFFFFFFF" w:tentative="1">
      <w:start w:val="1"/>
      <w:numFmt w:val="lowerRoman"/>
      <w:lvlText w:val="%9."/>
      <w:lvlJc w:val="right"/>
      <w:pPr>
        <w:tabs>
          <w:tab w:val="num" w:pos="6537"/>
        </w:tabs>
        <w:ind w:left="6537" w:hanging="180"/>
      </w:pPr>
    </w:lvl>
  </w:abstractNum>
  <w:abstractNum w:abstractNumId="23" w15:restartNumberingAfterBreak="0">
    <w:nsid w:val="7A75267B"/>
    <w:multiLevelType w:val="hybridMultilevel"/>
    <w:tmpl w:val="DEE8FD52"/>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77FEEACA">
      <w:numFmt w:val="bullet"/>
      <w:lvlText w:val="•"/>
      <w:lvlJc w:val="left"/>
      <w:pPr>
        <w:ind w:left="2685" w:hanging="705"/>
      </w:pPr>
      <w:rPr>
        <w:rFonts w:ascii="Arial Narrow" w:eastAsia="Times New Roman" w:hAnsi="Arial Narrow" w:cs="Times New Roman" w:hint="default"/>
      </w:rPr>
    </w:lvl>
    <w:lvl w:ilvl="3" w:tplc="FE4EADCE">
      <w:start w:val="1"/>
      <w:numFmt w:val="upperRoman"/>
      <w:lvlText w:val="%4."/>
      <w:lvlJc w:val="left"/>
      <w:pPr>
        <w:ind w:left="3240" w:hanging="72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C1C1C59"/>
    <w:multiLevelType w:val="hybridMultilevel"/>
    <w:tmpl w:val="63E8390A"/>
    <w:lvl w:ilvl="0" w:tplc="9372F1D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D853BEF"/>
    <w:multiLevelType w:val="multilevel"/>
    <w:tmpl w:val="C2E8D418"/>
    <w:lvl w:ilvl="0">
      <w:start w:val="4"/>
      <w:numFmt w:val="decimal"/>
      <w:lvlText w:val="%1."/>
      <w:lvlJc w:val="left"/>
      <w:pPr>
        <w:ind w:left="4613"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E2C40A5"/>
    <w:multiLevelType w:val="hybridMultilevel"/>
    <w:tmpl w:val="F59E5810"/>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17"/>
  </w:num>
  <w:num w:numId="4">
    <w:abstractNumId w:val="8"/>
  </w:num>
  <w:num w:numId="5">
    <w:abstractNumId w:val="11"/>
  </w:num>
  <w:num w:numId="6">
    <w:abstractNumId w:val="20"/>
  </w:num>
  <w:num w:numId="7">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8">
    <w:abstractNumId w:val="6"/>
  </w:num>
  <w:num w:numId="9">
    <w:abstractNumId w:val="19"/>
  </w:num>
  <w:num w:numId="10">
    <w:abstractNumId w:val="23"/>
  </w:num>
  <w:num w:numId="11">
    <w:abstractNumId w:val="10"/>
  </w:num>
  <w:num w:numId="12">
    <w:abstractNumId w:val="1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12"/>
  </w:num>
  <w:num w:numId="17">
    <w:abstractNumId w:val="14"/>
  </w:num>
  <w:num w:numId="18">
    <w:abstractNumId w:val="21"/>
  </w:num>
  <w:num w:numId="19">
    <w:abstractNumId w:val="4"/>
  </w:num>
  <w:num w:numId="20">
    <w:abstractNumId w:val="9"/>
  </w:num>
  <w:num w:numId="21">
    <w:abstractNumId w:val="18"/>
  </w:num>
  <w:num w:numId="22">
    <w:abstractNumId w:val="3"/>
  </w:num>
  <w:num w:numId="23">
    <w:abstractNumId w:val="25"/>
  </w:num>
  <w:num w:numId="24">
    <w:abstractNumId w:val="7"/>
  </w:num>
  <w:num w:numId="25">
    <w:abstractNumId w:val="5"/>
  </w:num>
  <w:num w:numId="26">
    <w:abstractNumId w:val="26"/>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KfL6ogynMtvOI+FKcEeB7hKM1H1sjFo6yyq+KIT53hFbctpE74yaztSYDu1+9AfwsUV2Pkh+FOc4b+mfJ2mnuQ==" w:salt="raTng1CBGvbnEytM6jpCC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DC"/>
    <w:rsid w:val="0000105C"/>
    <w:rsid w:val="000010CF"/>
    <w:rsid w:val="00001618"/>
    <w:rsid w:val="00001CB8"/>
    <w:rsid w:val="00003EE0"/>
    <w:rsid w:val="00005AFC"/>
    <w:rsid w:val="000065AD"/>
    <w:rsid w:val="00006A47"/>
    <w:rsid w:val="00007FF7"/>
    <w:rsid w:val="0001031E"/>
    <w:rsid w:val="000103BB"/>
    <w:rsid w:val="00010BDC"/>
    <w:rsid w:val="00011086"/>
    <w:rsid w:val="000110AB"/>
    <w:rsid w:val="00011359"/>
    <w:rsid w:val="0001328F"/>
    <w:rsid w:val="00013BED"/>
    <w:rsid w:val="000149A3"/>
    <w:rsid w:val="00014C6D"/>
    <w:rsid w:val="00014E85"/>
    <w:rsid w:val="000151E0"/>
    <w:rsid w:val="000153EC"/>
    <w:rsid w:val="00020D1C"/>
    <w:rsid w:val="00021CE8"/>
    <w:rsid w:val="0002276E"/>
    <w:rsid w:val="00022DA6"/>
    <w:rsid w:val="0002429A"/>
    <w:rsid w:val="00024961"/>
    <w:rsid w:val="00024A1F"/>
    <w:rsid w:val="00024A3A"/>
    <w:rsid w:val="000253FA"/>
    <w:rsid w:val="000257DA"/>
    <w:rsid w:val="0002603C"/>
    <w:rsid w:val="00026E9E"/>
    <w:rsid w:val="000279E1"/>
    <w:rsid w:val="00027EB4"/>
    <w:rsid w:val="00027FAC"/>
    <w:rsid w:val="000303E6"/>
    <w:rsid w:val="0003050A"/>
    <w:rsid w:val="00030982"/>
    <w:rsid w:val="00031417"/>
    <w:rsid w:val="00031E31"/>
    <w:rsid w:val="00033D26"/>
    <w:rsid w:val="00034434"/>
    <w:rsid w:val="00034623"/>
    <w:rsid w:val="0003580E"/>
    <w:rsid w:val="00035D33"/>
    <w:rsid w:val="0003695B"/>
    <w:rsid w:val="00036AB4"/>
    <w:rsid w:val="00036F43"/>
    <w:rsid w:val="0003735F"/>
    <w:rsid w:val="000411F7"/>
    <w:rsid w:val="00041EE1"/>
    <w:rsid w:val="00042179"/>
    <w:rsid w:val="00043748"/>
    <w:rsid w:val="00043D4D"/>
    <w:rsid w:val="00043F0A"/>
    <w:rsid w:val="000446B8"/>
    <w:rsid w:val="00044925"/>
    <w:rsid w:val="000459AE"/>
    <w:rsid w:val="00050047"/>
    <w:rsid w:val="0005018F"/>
    <w:rsid w:val="00050C60"/>
    <w:rsid w:val="00051A47"/>
    <w:rsid w:val="00051DF8"/>
    <w:rsid w:val="00052E41"/>
    <w:rsid w:val="00053C5D"/>
    <w:rsid w:val="00054BBB"/>
    <w:rsid w:val="00055941"/>
    <w:rsid w:val="00055D9A"/>
    <w:rsid w:val="00055FD9"/>
    <w:rsid w:val="00056292"/>
    <w:rsid w:val="00056D3C"/>
    <w:rsid w:val="00057771"/>
    <w:rsid w:val="00057E83"/>
    <w:rsid w:val="00060623"/>
    <w:rsid w:val="0006096A"/>
    <w:rsid w:val="000610CD"/>
    <w:rsid w:val="00061227"/>
    <w:rsid w:val="00061E54"/>
    <w:rsid w:val="00061ED8"/>
    <w:rsid w:val="00062855"/>
    <w:rsid w:val="00062867"/>
    <w:rsid w:val="00063A89"/>
    <w:rsid w:val="00063B30"/>
    <w:rsid w:val="000642AA"/>
    <w:rsid w:val="00065F64"/>
    <w:rsid w:val="000665EC"/>
    <w:rsid w:val="000666FA"/>
    <w:rsid w:val="00067485"/>
    <w:rsid w:val="00070386"/>
    <w:rsid w:val="00070D3F"/>
    <w:rsid w:val="00070F39"/>
    <w:rsid w:val="0007243D"/>
    <w:rsid w:val="000726A8"/>
    <w:rsid w:val="00072BF1"/>
    <w:rsid w:val="00073B0F"/>
    <w:rsid w:val="00073EF5"/>
    <w:rsid w:val="0007408B"/>
    <w:rsid w:val="00074B5E"/>
    <w:rsid w:val="00075098"/>
    <w:rsid w:val="00075CB8"/>
    <w:rsid w:val="00076761"/>
    <w:rsid w:val="00077930"/>
    <w:rsid w:val="000779B1"/>
    <w:rsid w:val="00077A64"/>
    <w:rsid w:val="00077C34"/>
    <w:rsid w:val="000803DA"/>
    <w:rsid w:val="00080820"/>
    <w:rsid w:val="000816BC"/>
    <w:rsid w:val="00081FD9"/>
    <w:rsid w:val="000822E6"/>
    <w:rsid w:val="00082375"/>
    <w:rsid w:val="00082C0E"/>
    <w:rsid w:val="00082C4E"/>
    <w:rsid w:val="00083124"/>
    <w:rsid w:val="0008335B"/>
    <w:rsid w:val="00083604"/>
    <w:rsid w:val="00083A72"/>
    <w:rsid w:val="000849E5"/>
    <w:rsid w:val="00084FC6"/>
    <w:rsid w:val="000850DA"/>
    <w:rsid w:val="0008557B"/>
    <w:rsid w:val="00085A45"/>
    <w:rsid w:val="00085B81"/>
    <w:rsid w:val="0008689B"/>
    <w:rsid w:val="0008723F"/>
    <w:rsid w:val="000900EA"/>
    <w:rsid w:val="00090DD8"/>
    <w:rsid w:val="00092791"/>
    <w:rsid w:val="00092E06"/>
    <w:rsid w:val="00092FFA"/>
    <w:rsid w:val="000934FD"/>
    <w:rsid w:val="00093C6D"/>
    <w:rsid w:val="00096655"/>
    <w:rsid w:val="000972D5"/>
    <w:rsid w:val="00097E5D"/>
    <w:rsid w:val="000A0A89"/>
    <w:rsid w:val="000A0E1A"/>
    <w:rsid w:val="000A159C"/>
    <w:rsid w:val="000A165F"/>
    <w:rsid w:val="000A1750"/>
    <w:rsid w:val="000A18E9"/>
    <w:rsid w:val="000A19D2"/>
    <w:rsid w:val="000A3126"/>
    <w:rsid w:val="000A55B2"/>
    <w:rsid w:val="000A5810"/>
    <w:rsid w:val="000B0EA5"/>
    <w:rsid w:val="000B1143"/>
    <w:rsid w:val="000B1571"/>
    <w:rsid w:val="000B19AA"/>
    <w:rsid w:val="000B1AD3"/>
    <w:rsid w:val="000B337F"/>
    <w:rsid w:val="000B38DE"/>
    <w:rsid w:val="000B6346"/>
    <w:rsid w:val="000B7FE7"/>
    <w:rsid w:val="000C066A"/>
    <w:rsid w:val="000C105B"/>
    <w:rsid w:val="000C2226"/>
    <w:rsid w:val="000C281A"/>
    <w:rsid w:val="000C37BF"/>
    <w:rsid w:val="000C437D"/>
    <w:rsid w:val="000C4B78"/>
    <w:rsid w:val="000C4E96"/>
    <w:rsid w:val="000C63AB"/>
    <w:rsid w:val="000C69F1"/>
    <w:rsid w:val="000C6FFC"/>
    <w:rsid w:val="000C7280"/>
    <w:rsid w:val="000C7BF4"/>
    <w:rsid w:val="000D02A6"/>
    <w:rsid w:val="000D03AB"/>
    <w:rsid w:val="000D04F6"/>
    <w:rsid w:val="000D0568"/>
    <w:rsid w:val="000D07C7"/>
    <w:rsid w:val="000D0C49"/>
    <w:rsid w:val="000D1BE8"/>
    <w:rsid w:val="000D2383"/>
    <w:rsid w:val="000D2CFE"/>
    <w:rsid w:val="000D31F4"/>
    <w:rsid w:val="000D38E7"/>
    <w:rsid w:val="000D3EA7"/>
    <w:rsid w:val="000D43EC"/>
    <w:rsid w:val="000D4B43"/>
    <w:rsid w:val="000D5099"/>
    <w:rsid w:val="000D558D"/>
    <w:rsid w:val="000D5C54"/>
    <w:rsid w:val="000D62F7"/>
    <w:rsid w:val="000D6A2D"/>
    <w:rsid w:val="000D6E10"/>
    <w:rsid w:val="000E03A3"/>
    <w:rsid w:val="000E04D3"/>
    <w:rsid w:val="000E0A5C"/>
    <w:rsid w:val="000E25F6"/>
    <w:rsid w:val="000E38D6"/>
    <w:rsid w:val="000E4884"/>
    <w:rsid w:val="000E4D33"/>
    <w:rsid w:val="000E5731"/>
    <w:rsid w:val="000E5B8E"/>
    <w:rsid w:val="000E5E62"/>
    <w:rsid w:val="000E5EDF"/>
    <w:rsid w:val="000E6B59"/>
    <w:rsid w:val="000E74CD"/>
    <w:rsid w:val="000F056F"/>
    <w:rsid w:val="000F071D"/>
    <w:rsid w:val="000F092E"/>
    <w:rsid w:val="000F0CC3"/>
    <w:rsid w:val="000F1E2B"/>
    <w:rsid w:val="000F27C5"/>
    <w:rsid w:val="000F3577"/>
    <w:rsid w:val="000F371C"/>
    <w:rsid w:val="000F391A"/>
    <w:rsid w:val="000F3F91"/>
    <w:rsid w:val="000F4295"/>
    <w:rsid w:val="000F4471"/>
    <w:rsid w:val="000F5316"/>
    <w:rsid w:val="000F53E7"/>
    <w:rsid w:val="000F548E"/>
    <w:rsid w:val="000F5788"/>
    <w:rsid w:val="000F7550"/>
    <w:rsid w:val="000F7C9C"/>
    <w:rsid w:val="00100070"/>
    <w:rsid w:val="00100A79"/>
    <w:rsid w:val="001015F0"/>
    <w:rsid w:val="00102A07"/>
    <w:rsid w:val="00102BB1"/>
    <w:rsid w:val="0010309D"/>
    <w:rsid w:val="001031C3"/>
    <w:rsid w:val="00103DF0"/>
    <w:rsid w:val="00104C49"/>
    <w:rsid w:val="00105038"/>
    <w:rsid w:val="00105977"/>
    <w:rsid w:val="00105B16"/>
    <w:rsid w:val="0010704E"/>
    <w:rsid w:val="00107B1C"/>
    <w:rsid w:val="00107F5F"/>
    <w:rsid w:val="0011077C"/>
    <w:rsid w:val="0011119C"/>
    <w:rsid w:val="00111A26"/>
    <w:rsid w:val="0011243B"/>
    <w:rsid w:val="00112B53"/>
    <w:rsid w:val="00112EF8"/>
    <w:rsid w:val="001156A6"/>
    <w:rsid w:val="00115D62"/>
    <w:rsid w:val="00116E70"/>
    <w:rsid w:val="00117465"/>
    <w:rsid w:val="00117CAE"/>
    <w:rsid w:val="001217FC"/>
    <w:rsid w:val="00121B25"/>
    <w:rsid w:val="00122501"/>
    <w:rsid w:val="001229BA"/>
    <w:rsid w:val="00122AAD"/>
    <w:rsid w:val="00122FF9"/>
    <w:rsid w:val="00123620"/>
    <w:rsid w:val="00124389"/>
    <w:rsid w:val="001247D1"/>
    <w:rsid w:val="00124B86"/>
    <w:rsid w:val="00125577"/>
    <w:rsid w:val="00125619"/>
    <w:rsid w:val="001264FE"/>
    <w:rsid w:val="0012688F"/>
    <w:rsid w:val="00126D2C"/>
    <w:rsid w:val="00126E4D"/>
    <w:rsid w:val="001278B6"/>
    <w:rsid w:val="00127BE9"/>
    <w:rsid w:val="00127F03"/>
    <w:rsid w:val="00127FDE"/>
    <w:rsid w:val="001303FE"/>
    <w:rsid w:val="00130C0A"/>
    <w:rsid w:val="00131E71"/>
    <w:rsid w:val="00132661"/>
    <w:rsid w:val="0013334A"/>
    <w:rsid w:val="00133923"/>
    <w:rsid w:val="00134D4A"/>
    <w:rsid w:val="00135D69"/>
    <w:rsid w:val="0013643A"/>
    <w:rsid w:val="001376BB"/>
    <w:rsid w:val="001377CF"/>
    <w:rsid w:val="0014013A"/>
    <w:rsid w:val="00140727"/>
    <w:rsid w:val="00140739"/>
    <w:rsid w:val="00140802"/>
    <w:rsid w:val="0014124F"/>
    <w:rsid w:val="00143D8E"/>
    <w:rsid w:val="00144168"/>
    <w:rsid w:val="00146606"/>
    <w:rsid w:val="00147873"/>
    <w:rsid w:val="00151C14"/>
    <w:rsid w:val="001531DA"/>
    <w:rsid w:val="0015430B"/>
    <w:rsid w:val="00154513"/>
    <w:rsid w:val="00154859"/>
    <w:rsid w:val="00155052"/>
    <w:rsid w:val="00155793"/>
    <w:rsid w:val="00155A3D"/>
    <w:rsid w:val="0015606A"/>
    <w:rsid w:val="0015660F"/>
    <w:rsid w:val="00156FA9"/>
    <w:rsid w:val="00157222"/>
    <w:rsid w:val="0015755E"/>
    <w:rsid w:val="001575A2"/>
    <w:rsid w:val="001578E4"/>
    <w:rsid w:val="0016054A"/>
    <w:rsid w:val="00160BBD"/>
    <w:rsid w:val="00161097"/>
    <w:rsid w:val="00161F1C"/>
    <w:rsid w:val="00161FB3"/>
    <w:rsid w:val="001621A3"/>
    <w:rsid w:val="00163545"/>
    <w:rsid w:val="001647A7"/>
    <w:rsid w:val="00164A92"/>
    <w:rsid w:val="00164B8E"/>
    <w:rsid w:val="001654D8"/>
    <w:rsid w:val="00166B01"/>
    <w:rsid w:val="0016770B"/>
    <w:rsid w:val="00167C89"/>
    <w:rsid w:val="00171765"/>
    <w:rsid w:val="00172810"/>
    <w:rsid w:val="00172A0D"/>
    <w:rsid w:val="00173122"/>
    <w:rsid w:val="0017342B"/>
    <w:rsid w:val="0017386B"/>
    <w:rsid w:val="00173C19"/>
    <w:rsid w:val="00173EDF"/>
    <w:rsid w:val="001741FA"/>
    <w:rsid w:val="00174C99"/>
    <w:rsid w:val="00174EB1"/>
    <w:rsid w:val="00174ED2"/>
    <w:rsid w:val="00175048"/>
    <w:rsid w:val="0017539A"/>
    <w:rsid w:val="001762D6"/>
    <w:rsid w:val="00176662"/>
    <w:rsid w:val="001768C0"/>
    <w:rsid w:val="001775F2"/>
    <w:rsid w:val="00177AFB"/>
    <w:rsid w:val="00180B28"/>
    <w:rsid w:val="001821B4"/>
    <w:rsid w:val="00182398"/>
    <w:rsid w:val="001825A7"/>
    <w:rsid w:val="0018414B"/>
    <w:rsid w:val="00184787"/>
    <w:rsid w:val="0018512C"/>
    <w:rsid w:val="001851DA"/>
    <w:rsid w:val="001904EB"/>
    <w:rsid w:val="00191C5B"/>
    <w:rsid w:val="00191FCE"/>
    <w:rsid w:val="001940B3"/>
    <w:rsid w:val="00195B14"/>
    <w:rsid w:val="0019650C"/>
    <w:rsid w:val="001A0036"/>
    <w:rsid w:val="001A03AF"/>
    <w:rsid w:val="001A14EA"/>
    <w:rsid w:val="001A1F3B"/>
    <w:rsid w:val="001A347B"/>
    <w:rsid w:val="001A353B"/>
    <w:rsid w:val="001A36BC"/>
    <w:rsid w:val="001A4097"/>
    <w:rsid w:val="001A46FF"/>
    <w:rsid w:val="001A4FD5"/>
    <w:rsid w:val="001A53CB"/>
    <w:rsid w:val="001A54DA"/>
    <w:rsid w:val="001A55CC"/>
    <w:rsid w:val="001A58B4"/>
    <w:rsid w:val="001A59C8"/>
    <w:rsid w:val="001A6CBE"/>
    <w:rsid w:val="001A714F"/>
    <w:rsid w:val="001B0CB0"/>
    <w:rsid w:val="001B0D62"/>
    <w:rsid w:val="001B2328"/>
    <w:rsid w:val="001B24EC"/>
    <w:rsid w:val="001B331A"/>
    <w:rsid w:val="001B5028"/>
    <w:rsid w:val="001B50AA"/>
    <w:rsid w:val="001B5DCE"/>
    <w:rsid w:val="001B6216"/>
    <w:rsid w:val="001B7FE8"/>
    <w:rsid w:val="001C00D1"/>
    <w:rsid w:val="001C0AE0"/>
    <w:rsid w:val="001C122D"/>
    <w:rsid w:val="001C124A"/>
    <w:rsid w:val="001C18E4"/>
    <w:rsid w:val="001C222F"/>
    <w:rsid w:val="001C2689"/>
    <w:rsid w:val="001C2E40"/>
    <w:rsid w:val="001C3DA2"/>
    <w:rsid w:val="001C42A4"/>
    <w:rsid w:val="001C4598"/>
    <w:rsid w:val="001C4E94"/>
    <w:rsid w:val="001C6B27"/>
    <w:rsid w:val="001C702D"/>
    <w:rsid w:val="001C7A67"/>
    <w:rsid w:val="001D01CF"/>
    <w:rsid w:val="001D371F"/>
    <w:rsid w:val="001D3EDB"/>
    <w:rsid w:val="001D47A3"/>
    <w:rsid w:val="001D5C57"/>
    <w:rsid w:val="001D611F"/>
    <w:rsid w:val="001D63A9"/>
    <w:rsid w:val="001D64A7"/>
    <w:rsid w:val="001D672E"/>
    <w:rsid w:val="001D6D8D"/>
    <w:rsid w:val="001D6FF8"/>
    <w:rsid w:val="001D7E69"/>
    <w:rsid w:val="001E093A"/>
    <w:rsid w:val="001E1035"/>
    <w:rsid w:val="001E186C"/>
    <w:rsid w:val="001E1AE3"/>
    <w:rsid w:val="001E2A0A"/>
    <w:rsid w:val="001E2CBE"/>
    <w:rsid w:val="001E5246"/>
    <w:rsid w:val="001E5B82"/>
    <w:rsid w:val="001F33FB"/>
    <w:rsid w:val="001F36F3"/>
    <w:rsid w:val="001F38A9"/>
    <w:rsid w:val="001F38D7"/>
    <w:rsid w:val="001F4AE0"/>
    <w:rsid w:val="001F4E36"/>
    <w:rsid w:val="001F5023"/>
    <w:rsid w:val="001F5478"/>
    <w:rsid w:val="001F55F4"/>
    <w:rsid w:val="001F5CBB"/>
    <w:rsid w:val="001F60A9"/>
    <w:rsid w:val="001F6E4D"/>
    <w:rsid w:val="001F7197"/>
    <w:rsid w:val="002001B0"/>
    <w:rsid w:val="00200B50"/>
    <w:rsid w:val="00201055"/>
    <w:rsid w:val="00201658"/>
    <w:rsid w:val="00202510"/>
    <w:rsid w:val="00203192"/>
    <w:rsid w:val="002031E6"/>
    <w:rsid w:val="00204273"/>
    <w:rsid w:val="0020491F"/>
    <w:rsid w:val="002050AB"/>
    <w:rsid w:val="002052A2"/>
    <w:rsid w:val="0020623F"/>
    <w:rsid w:val="00206961"/>
    <w:rsid w:val="00207158"/>
    <w:rsid w:val="00207A6F"/>
    <w:rsid w:val="00210482"/>
    <w:rsid w:val="00210D9B"/>
    <w:rsid w:val="00211FAF"/>
    <w:rsid w:val="00212384"/>
    <w:rsid w:val="002128AF"/>
    <w:rsid w:val="00212F54"/>
    <w:rsid w:val="00213210"/>
    <w:rsid w:val="00213419"/>
    <w:rsid w:val="00213F60"/>
    <w:rsid w:val="0021493A"/>
    <w:rsid w:val="00215FBB"/>
    <w:rsid w:val="00216B29"/>
    <w:rsid w:val="002173FD"/>
    <w:rsid w:val="002175CD"/>
    <w:rsid w:val="00221227"/>
    <w:rsid w:val="00221733"/>
    <w:rsid w:val="002221BD"/>
    <w:rsid w:val="002229D9"/>
    <w:rsid w:val="00222BC3"/>
    <w:rsid w:val="002249B7"/>
    <w:rsid w:val="00224B97"/>
    <w:rsid w:val="00224E28"/>
    <w:rsid w:val="00226C38"/>
    <w:rsid w:val="00230A2C"/>
    <w:rsid w:val="00230FB6"/>
    <w:rsid w:val="00231046"/>
    <w:rsid w:val="002313C5"/>
    <w:rsid w:val="00231704"/>
    <w:rsid w:val="00232125"/>
    <w:rsid w:val="00232B50"/>
    <w:rsid w:val="00232B89"/>
    <w:rsid w:val="00232FF6"/>
    <w:rsid w:val="00235AFD"/>
    <w:rsid w:val="00236759"/>
    <w:rsid w:val="00237D0C"/>
    <w:rsid w:val="0024075A"/>
    <w:rsid w:val="00240D4A"/>
    <w:rsid w:val="00242143"/>
    <w:rsid w:val="002428F3"/>
    <w:rsid w:val="00243665"/>
    <w:rsid w:val="00243EAE"/>
    <w:rsid w:val="00244CD0"/>
    <w:rsid w:val="0024516D"/>
    <w:rsid w:val="002462CC"/>
    <w:rsid w:val="00246920"/>
    <w:rsid w:val="00246F04"/>
    <w:rsid w:val="002515B0"/>
    <w:rsid w:val="00251FE3"/>
    <w:rsid w:val="00252042"/>
    <w:rsid w:val="0025377F"/>
    <w:rsid w:val="002537E8"/>
    <w:rsid w:val="00253A73"/>
    <w:rsid w:val="00253F3A"/>
    <w:rsid w:val="00255497"/>
    <w:rsid w:val="00255B3C"/>
    <w:rsid w:val="00256454"/>
    <w:rsid w:val="00256963"/>
    <w:rsid w:val="00257098"/>
    <w:rsid w:val="002573BB"/>
    <w:rsid w:val="00257C59"/>
    <w:rsid w:val="00257DD6"/>
    <w:rsid w:val="00260D02"/>
    <w:rsid w:val="002612BD"/>
    <w:rsid w:val="00261843"/>
    <w:rsid w:val="00261F77"/>
    <w:rsid w:val="00262A90"/>
    <w:rsid w:val="0026370C"/>
    <w:rsid w:val="00263871"/>
    <w:rsid w:val="00264239"/>
    <w:rsid w:val="00264FCB"/>
    <w:rsid w:val="002659FB"/>
    <w:rsid w:val="00266179"/>
    <w:rsid w:val="0026703A"/>
    <w:rsid w:val="00267AB1"/>
    <w:rsid w:val="00270614"/>
    <w:rsid w:val="0027177A"/>
    <w:rsid w:val="002738F4"/>
    <w:rsid w:val="00273FC9"/>
    <w:rsid w:val="002744E1"/>
    <w:rsid w:val="00275964"/>
    <w:rsid w:val="00275B57"/>
    <w:rsid w:val="0027613F"/>
    <w:rsid w:val="00276177"/>
    <w:rsid w:val="002761BD"/>
    <w:rsid w:val="0027663A"/>
    <w:rsid w:val="002767C0"/>
    <w:rsid w:val="0027688A"/>
    <w:rsid w:val="00276D76"/>
    <w:rsid w:val="00277171"/>
    <w:rsid w:val="002771BC"/>
    <w:rsid w:val="002774A4"/>
    <w:rsid w:val="0028094F"/>
    <w:rsid w:val="00280A3C"/>
    <w:rsid w:val="00281121"/>
    <w:rsid w:val="00282416"/>
    <w:rsid w:val="00282754"/>
    <w:rsid w:val="002827CD"/>
    <w:rsid w:val="00282AE9"/>
    <w:rsid w:val="0028368B"/>
    <w:rsid w:val="00283BA9"/>
    <w:rsid w:val="0028420B"/>
    <w:rsid w:val="00285080"/>
    <w:rsid w:val="0028566A"/>
    <w:rsid w:val="002858CC"/>
    <w:rsid w:val="00285B05"/>
    <w:rsid w:val="00285B38"/>
    <w:rsid w:val="0028640A"/>
    <w:rsid w:val="00286C33"/>
    <w:rsid w:val="002873D0"/>
    <w:rsid w:val="0028773C"/>
    <w:rsid w:val="002877A8"/>
    <w:rsid w:val="0029002E"/>
    <w:rsid w:val="002907E9"/>
    <w:rsid w:val="00290D21"/>
    <w:rsid w:val="00290E1A"/>
    <w:rsid w:val="002913E7"/>
    <w:rsid w:val="00291EFB"/>
    <w:rsid w:val="00292311"/>
    <w:rsid w:val="00292905"/>
    <w:rsid w:val="00292E63"/>
    <w:rsid w:val="002940F2"/>
    <w:rsid w:val="00294292"/>
    <w:rsid w:val="0029432A"/>
    <w:rsid w:val="0029448B"/>
    <w:rsid w:val="0029578C"/>
    <w:rsid w:val="002964CA"/>
    <w:rsid w:val="002A0E68"/>
    <w:rsid w:val="002A145D"/>
    <w:rsid w:val="002A1979"/>
    <w:rsid w:val="002A198A"/>
    <w:rsid w:val="002A1F40"/>
    <w:rsid w:val="002A22C4"/>
    <w:rsid w:val="002A23D9"/>
    <w:rsid w:val="002A3102"/>
    <w:rsid w:val="002A5066"/>
    <w:rsid w:val="002A5CE7"/>
    <w:rsid w:val="002A694D"/>
    <w:rsid w:val="002B179A"/>
    <w:rsid w:val="002B2DB3"/>
    <w:rsid w:val="002B2FEC"/>
    <w:rsid w:val="002B3164"/>
    <w:rsid w:val="002B3A04"/>
    <w:rsid w:val="002B4EA9"/>
    <w:rsid w:val="002B5C5F"/>
    <w:rsid w:val="002B5F5E"/>
    <w:rsid w:val="002B6695"/>
    <w:rsid w:val="002B6E5D"/>
    <w:rsid w:val="002B725C"/>
    <w:rsid w:val="002C0E24"/>
    <w:rsid w:val="002C13E7"/>
    <w:rsid w:val="002C1735"/>
    <w:rsid w:val="002C1E0A"/>
    <w:rsid w:val="002C2C13"/>
    <w:rsid w:val="002C3885"/>
    <w:rsid w:val="002C4111"/>
    <w:rsid w:val="002D00FA"/>
    <w:rsid w:val="002D2655"/>
    <w:rsid w:val="002D2839"/>
    <w:rsid w:val="002D35D0"/>
    <w:rsid w:val="002D37A2"/>
    <w:rsid w:val="002D37F0"/>
    <w:rsid w:val="002D42AE"/>
    <w:rsid w:val="002D4BAC"/>
    <w:rsid w:val="002D4DFD"/>
    <w:rsid w:val="002D5026"/>
    <w:rsid w:val="002D57D4"/>
    <w:rsid w:val="002D5A3C"/>
    <w:rsid w:val="002D6B07"/>
    <w:rsid w:val="002D6FDA"/>
    <w:rsid w:val="002E059E"/>
    <w:rsid w:val="002E0C8F"/>
    <w:rsid w:val="002E1230"/>
    <w:rsid w:val="002E24D2"/>
    <w:rsid w:val="002E3828"/>
    <w:rsid w:val="002E5BE6"/>
    <w:rsid w:val="002E67AE"/>
    <w:rsid w:val="002F0C68"/>
    <w:rsid w:val="002F0EFA"/>
    <w:rsid w:val="002F19F1"/>
    <w:rsid w:val="002F1AC3"/>
    <w:rsid w:val="002F2D5F"/>
    <w:rsid w:val="002F3C51"/>
    <w:rsid w:val="002F615D"/>
    <w:rsid w:val="002F706E"/>
    <w:rsid w:val="002F71CB"/>
    <w:rsid w:val="002F75B4"/>
    <w:rsid w:val="002F771F"/>
    <w:rsid w:val="00300605"/>
    <w:rsid w:val="00300DE6"/>
    <w:rsid w:val="003012F9"/>
    <w:rsid w:val="00302746"/>
    <w:rsid w:val="00303ADB"/>
    <w:rsid w:val="00303B0C"/>
    <w:rsid w:val="00303B9E"/>
    <w:rsid w:val="00304042"/>
    <w:rsid w:val="003047BF"/>
    <w:rsid w:val="00304FAD"/>
    <w:rsid w:val="0030531C"/>
    <w:rsid w:val="0030585B"/>
    <w:rsid w:val="00306C39"/>
    <w:rsid w:val="00310CF0"/>
    <w:rsid w:val="00310FFC"/>
    <w:rsid w:val="003111B2"/>
    <w:rsid w:val="00312F01"/>
    <w:rsid w:val="00313B55"/>
    <w:rsid w:val="0031506C"/>
    <w:rsid w:val="0031541C"/>
    <w:rsid w:val="0031556D"/>
    <w:rsid w:val="0031563C"/>
    <w:rsid w:val="00316697"/>
    <w:rsid w:val="00316B1A"/>
    <w:rsid w:val="00316D26"/>
    <w:rsid w:val="0031778C"/>
    <w:rsid w:val="0031799A"/>
    <w:rsid w:val="00317A85"/>
    <w:rsid w:val="00317B4E"/>
    <w:rsid w:val="003201E6"/>
    <w:rsid w:val="00320563"/>
    <w:rsid w:val="003214BD"/>
    <w:rsid w:val="003214E0"/>
    <w:rsid w:val="0032184D"/>
    <w:rsid w:val="00321E59"/>
    <w:rsid w:val="00322130"/>
    <w:rsid w:val="0032268A"/>
    <w:rsid w:val="00322B91"/>
    <w:rsid w:val="0032440C"/>
    <w:rsid w:val="00324AAC"/>
    <w:rsid w:val="00326709"/>
    <w:rsid w:val="00326A0A"/>
    <w:rsid w:val="00327D34"/>
    <w:rsid w:val="003307CF"/>
    <w:rsid w:val="00330F2D"/>
    <w:rsid w:val="00331200"/>
    <w:rsid w:val="0033135D"/>
    <w:rsid w:val="00331BB3"/>
    <w:rsid w:val="003332B0"/>
    <w:rsid w:val="00333575"/>
    <w:rsid w:val="00333D65"/>
    <w:rsid w:val="003342F6"/>
    <w:rsid w:val="0033479E"/>
    <w:rsid w:val="00335CE3"/>
    <w:rsid w:val="003369B2"/>
    <w:rsid w:val="003370D4"/>
    <w:rsid w:val="00337305"/>
    <w:rsid w:val="0033799B"/>
    <w:rsid w:val="00337A58"/>
    <w:rsid w:val="00337E42"/>
    <w:rsid w:val="003405B2"/>
    <w:rsid w:val="00342E08"/>
    <w:rsid w:val="003430F9"/>
    <w:rsid w:val="0034417A"/>
    <w:rsid w:val="003442C3"/>
    <w:rsid w:val="0034463F"/>
    <w:rsid w:val="00344D72"/>
    <w:rsid w:val="00345512"/>
    <w:rsid w:val="0034693C"/>
    <w:rsid w:val="003477F3"/>
    <w:rsid w:val="00347F38"/>
    <w:rsid w:val="003500FF"/>
    <w:rsid w:val="00350299"/>
    <w:rsid w:val="00350F44"/>
    <w:rsid w:val="003522B4"/>
    <w:rsid w:val="00352716"/>
    <w:rsid w:val="003532CC"/>
    <w:rsid w:val="00353A85"/>
    <w:rsid w:val="00354D5E"/>
    <w:rsid w:val="00354EA2"/>
    <w:rsid w:val="00354EE2"/>
    <w:rsid w:val="00354F8C"/>
    <w:rsid w:val="00355383"/>
    <w:rsid w:val="00355A8C"/>
    <w:rsid w:val="003561DE"/>
    <w:rsid w:val="00357609"/>
    <w:rsid w:val="003579EA"/>
    <w:rsid w:val="00360478"/>
    <w:rsid w:val="00360A1D"/>
    <w:rsid w:val="003616D8"/>
    <w:rsid w:val="003620C1"/>
    <w:rsid w:val="003624FC"/>
    <w:rsid w:val="00363241"/>
    <w:rsid w:val="00363412"/>
    <w:rsid w:val="0036376A"/>
    <w:rsid w:val="00363986"/>
    <w:rsid w:val="00363C5B"/>
    <w:rsid w:val="00363D32"/>
    <w:rsid w:val="00363F90"/>
    <w:rsid w:val="00364120"/>
    <w:rsid w:val="0036518D"/>
    <w:rsid w:val="003654D8"/>
    <w:rsid w:val="00366626"/>
    <w:rsid w:val="003670B9"/>
    <w:rsid w:val="00367521"/>
    <w:rsid w:val="00367866"/>
    <w:rsid w:val="0036795F"/>
    <w:rsid w:val="003700E1"/>
    <w:rsid w:val="00371071"/>
    <w:rsid w:val="003710BF"/>
    <w:rsid w:val="00371EC1"/>
    <w:rsid w:val="00371F32"/>
    <w:rsid w:val="00372116"/>
    <w:rsid w:val="003722C6"/>
    <w:rsid w:val="003726E2"/>
    <w:rsid w:val="00372995"/>
    <w:rsid w:val="003739B7"/>
    <w:rsid w:val="00374BF7"/>
    <w:rsid w:val="00376C6D"/>
    <w:rsid w:val="0037707E"/>
    <w:rsid w:val="00377646"/>
    <w:rsid w:val="003800A4"/>
    <w:rsid w:val="0038247C"/>
    <w:rsid w:val="0038287B"/>
    <w:rsid w:val="00382B4D"/>
    <w:rsid w:val="00382D55"/>
    <w:rsid w:val="0038406E"/>
    <w:rsid w:val="003841C5"/>
    <w:rsid w:val="00385023"/>
    <w:rsid w:val="00385634"/>
    <w:rsid w:val="00386C12"/>
    <w:rsid w:val="00390685"/>
    <w:rsid w:val="00391360"/>
    <w:rsid w:val="00391FA1"/>
    <w:rsid w:val="00392069"/>
    <w:rsid w:val="0039206E"/>
    <w:rsid w:val="003925FA"/>
    <w:rsid w:val="00394881"/>
    <w:rsid w:val="003959ED"/>
    <w:rsid w:val="003960C8"/>
    <w:rsid w:val="00397542"/>
    <w:rsid w:val="00397CA5"/>
    <w:rsid w:val="003A0568"/>
    <w:rsid w:val="003A06D7"/>
    <w:rsid w:val="003A0745"/>
    <w:rsid w:val="003A20C4"/>
    <w:rsid w:val="003A21DE"/>
    <w:rsid w:val="003A256A"/>
    <w:rsid w:val="003A2AEF"/>
    <w:rsid w:val="003A2B3F"/>
    <w:rsid w:val="003A32FA"/>
    <w:rsid w:val="003A3FFD"/>
    <w:rsid w:val="003A482B"/>
    <w:rsid w:val="003A4E07"/>
    <w:rsid w:val="003A55D8"/>
    <w:rsid w:val="003A5C7F"/>
    <w:rsid w:val="003A5EF0"/>
    <w:rsid w:val="003A5F25"/>
    <w:rsid w:val="003A64D1"/>
    <w:rsid w:val="003A6949"/>
    <w:rsid w:val="003A6B93"/>
    <w:rsid w:val="003A6BDF"/>
    <w:rsid w:val="003A6C2E"/>
    <w:rsid w:val="003A6CCC"/>
    <w:rsid w:val="003A76F3"/>
    <w:rsid w:val="003A7CAB"/>
    <w:rsid w:val="003A7EBD"/>
    <w:rsid w:val="003B0E2A"/>
    <w:rsid w:val="003B1BB1"/>
    <w:rsid w:val="003B2319"/>
    <w:rsid w:val="003B2367"/>
    <w:rsid w:val="003B247B"/>
    <w:rsid w:val="003B28A7"/>
    <w:rsid w:val="003B2E7C"/>
    <w:rsid w:val="003B33C2"/>
    <w:rsid w:val="003B3B12"/>
    <w:rsid w:val="003B3B81"/>
    <w:rsid w:val="003B3EC3"/>
    <w:rsid w:val="003B54B6"/>
    <w:rsid w:val="003B5829"/>
    <w:rsid w:val="003B5851"/>
    <w:rsid w:val="003B63C7"/>
    <w:rsid w:val="003B6D78"/>
    <w:rsid w:val="003B706B"/>
    <w:rsid w:val="003B7EF2"/>
    <w:rsid w:val="003C03B0"/>
    <w:rsid w:val="003C0DF8"/>
    <w:rsid w:val="003C13CD"/>
    <w:rsid w:val="003C14C5"/>
    <w:rsid w:val="003C24E9"/>
    <w:rsid w:val="003C2AA0"/>
    <w:rsid w:val="003C48F1"/>
    <w:rsid w:val="003C497E"/>
    <w:rsid w:val="003C4C0C"/>
    <w:rsid w:val="003C71E2"/>
    <w:rsid w:val="003C7930"/>
    <w:rsid w:val="003C7BBA"/>
    <w:rsid w:val="003C7F95"/>
    <w:rsid w:val="003D03F8"/>
    <w:rsid w:val="003D14B6"/>
    <w:rsid w:val="003D1BD4"/>
    <w:rsid w:val="003D21DD"/>
    <w:rsid w:val="003D26D3"/>
    <w:rsid w:val="003D322D"/>
    <w:rsid w:val="003D36AC"/>
    <w:rsid w:val="003D40C9"/>
    <w:rsid w:val="003D4F76"/>
    <w:rsid w:val="003D52F5"/>
    <w:rsid w:val="003D5C3E"/>
    <w:rsid w:val="003D7ED0"/>
    <w:rsid w:val="003E03DB"/>
    <w:rsid w:val="003E08DF"/>
    <w:rsid w:val="003E0E59"/>
    <w:rsid w:val="003E1BBE"/>
    <w:rsid w:val="003E3A33"/>
    <w:rsid w:val="003E4E94"/>
    <w:rsid w:val="003E59BE"/>
    <w:rsid w:val="003E628F"/>
    <w:rsid w:val="003E67F7"/>
    <w:rsid w:val="003E77A0"/>
    <w:rsid w:val="003F018A"/>
    <w:rsid w:val="003F0626"/>
    <w:rsid w:val="003F0CCD"/>
    <w:rsid w:val="003F1FB3"/>
    <w:rsid w:val="003F22EA"/>
    <w:rsid w:val="003F2366"/>
    <w:rsid w:val="003F3D3D"/>
    <w:rsid w:val="003F3D7E"/>
    <w:rsid w:val="003F4334"/>
    <w:rsid w:val="003F5624"/>
    <w:rsid w:val="003F5872"/>
    <w:rsid w:val="003F5C23"/>
    <w:rsid w:val="003F5C30"/>
    <w:rsid w:val="003F5C47"/>
    <w:rsid w:val="003F66E3"/>
    <w:rsid w:val="003F774E"/>
    <w:rsid w:val="003F7830"/>
    <w:rsid w:val="003F7B76"/>
    <w:rsid w:val="004006E8"/>
    <w:rsid w:val="0040269E"/>
    <w:rsid w:val="004028BD"/>
    <w:rsid w:val="00402E4F"/>
    <w:rsid w:val="00404B90"/>
    <w:rsid w:val="00406128"/>
    <w:rsid w:val="00406B94"/>
    <w:rsid w:val="00406BB2"/>
    <w:rsid w:val="00407138"/>
    <w:rsid w:val="0040725C"/>
    <w:rsid w:val="00407C73"/>
    <w:rsid w:val="00410D74"/>
    <w:rsid w:val="0041146A"/>
    <w:rsid w:val="00411588"/>
    <w:rsid w:val="00411931"/>
    <w:rsid w:val="004129DF"/>
    <w:rsid w:val="00416A80"/>
    <w:rsid w:val="00417088"/>
    <w:rsid w:val="004217D0"/>
    <w:rsid w:val="00421A6C"/>
    <w:rsid w:val="00422813"/>
    <w:rsid w:val="00422FB6"/>
    <w:rsid w:val="00423209"/>
    <w:rsid w:val="00423EB9"/>
    <w:rsid w:val="00424AC3"/>
    <w:rsid w:val="00424B83"/>
    <w:rsid w:val="00425A2B"/>
    <w:rsid w:val="00426818"/>
    <w:rsid w:val="00426A51"/>
    <w:rsid w:val="00427388"/>
    <w:rsid w:val="00427FB0"/>
    <w:rsid w:val="00430111"/>
    <w:rsid w:val="00430E2A"/>
    <w:rsid w:val="00431625"/>
    <w:rsid w:val="004324F1"/>
    <w:rsid w:val="00432C7F"/>
    <w:rsid w:val="00432CB6"/>
    <w:rsid w:val="00433148"/>
    <w:rsid w:val="00433ED0"/>
    <w:rsid w:val="00434238"/>
    <w:rsid w:val="00434DFF"/>
    <w:rsid w:val="004351A9"/>
    <w:rsid w:val="0043602B"/>
    <w:rsid w:val="00436A18"/>
    <w:rsid w:val="004375E0"/>
    <w:rsid w:val="004407EE"/>
    <w:rsid w:val="004408F3"/>
    <w:rsid w:val="00441A03"/>
    <w:rsid w:val="004421D9"/>
    <w:rsid w:val="00442AA0"/>
    <w:rsid w:val="0044387D"/>
    <w:rsid w:val="004439C4"/>
    <w:rsid w:val="004439FF"/>
    <w:rsid w:val="00443F6B"/>
    <w:rsid w:val="00444870"/>
    <w:rsid w:val="00444B79"/>
    <w:rsid w:val="004462BF"/>
    <w:rsid w:val="00446E6C"/>
    <w:rsid w:val="0044702D"/>
    <w:rsid w:val="00447079"/>
    <w:rsid w:val="004472E6"/>
    <w:rsid w:val="004473BB"/>
    <w:rsid w:val="004476A6"/>
    <w:rsid w:val="004479ED"/>
    <w:rsid w:val="00447A63"/>
    <w:rsid w:val="0045082A"/>
    <w:rsid w:val="00451625"/>
    <w:rsid w:val="00451B6A"/>
    <w:rsid w:val="00451C83"/>
    <w:rsid w:val="004533B2"/>
    <w:rsid w:val="00453490"/>
    <w:rsid w:val="00454505"/>
    <w:rsid w:val="004548F1"/>
    <w:rsid w:val="00455170"/>
    <w:rsid w:val="00455B8F"/>
    <w:rsid w:val="00455C4B"/>
    <w:rsid w:val="00455F18"/>
    <w:rsid w:val="00456690"/>
    <w:rsid w:val="0045679B"/>
    <w:rsid w:val="00457A6A"/>
    <w:rsid w:val="00460387"/>
    <w:rsid w:val="0046062C"/>
    <w:rsid w:val="004607FB"/>
    <w:rsid w:val="00461118"/>
    <w:rsid w:val="004618D9"/>
    <w:rsid w:val="00463596"/>
    <w:rsid w:val="00463ACE"/>
    <w:rsid w:val="00463D97"/>
    <w:rsid w:val="0046406E"/>
    <w:rsid w:val="004640BA"/>
    <w:rsid w:val="00465091"/>
    <w:rsid w:val="00466481"/>
    <w:rsid w:val="00466B29"/>
    <w:rsid w:val="00466E0F"/>
    <w:rsid w:val="004704C2"/>
    <w:rsid w:val="004709C1"/>
    <w:rsid w:val="00470CA3"/>
    <w:rsid w:val="00471BAD"/>
    <w:rsid w:val="00471BC5"/>
    <w:rsid w:val="004724C0"/>
    <w:rsid w:val="004735ED"/>
    <w:rsid w:val="00475307"/>
    <w:rsid w:val="00475A76"/>
    <w:rsid w:val="0047662F"/>
    <w:rsid w:val="004767F6"/>
    <w:rsid w:val="00477172"/>
    <w:rsid w:val="004807B3"/>
    <w:rsid w:val="00481A6B"/>
    <w:rsid w:val="00481DC8"/>
    <w:rsid w:val="00481E75"/>
    <w:rsid w:val="00483D3F"/>
    <w:rsid w:val="004846D9"/>
    <w:rsid w:val="00484D44"/>
    <w:rsid w:val="00485FF2"/>
    <w:rsid w:val="0048607D"/>
    <w:rsid w:val="0048616C"/>
    <w:rsid w:val="0048637E"/>
    <w:rsid w:val="004865DB"/>
    <w:rsid w:val="00486F9B"/>
    <w:rsid w:val="0048782E"/>
    <w:rsid w:val="0048792C"/>
    <w:rsid w:val="00490C15"/>
    <w:rsid w:val="00492499"/>
    <w:rsid w:val="00492545"/>
    <w:rsid w:val="00493181"/>
    <w:rsid w:val="004935B0"/>
    <w:rsid w:val="004938A9"/>
    <w:rsid w:val="00494D24"/>
    <w:rsid w:val="0049543A"/>
    <w:rsid w:val="00495AFC"/>
    <w:rsid w:val="00495E96"/>
    <w:rsid w:val="00496C83"/>
    <w:rsid w:val="00497AA9"/>
    <w:rsid w:val="00497DFA"/>
    <w:rsid w:val="004A06AE"/>
    <w:rsid w:val="004A16F6"/>
    <w:rsid w:val="004A17A2"/>
    <w:rsid w:val="004A2680"/>
    <w:rsid w:val="004A30E9"/>
    <w:rsid w:val="004A3C11"/>
    <w:rsid w:val="004A42FB"/>
    <w:rsid w:val="004A46C2"/>
    <w:rsid w:val="004A6404"/>
    <w:rsid w:val="004A65CA"/>
    <w:rsid w:val="004A6F8D"/>
    <w:rsid w:val="004A791E"/>
    <w:rsid w:val="004A7AF2"/>
    <w:rsid w:val="004B2239"/>
    <w:rsid w:val="004B3053"/>
    <w:rsid w:val="004B49BA"/>
    <w:rsid w:val="004B4DD9"/>
    <w:rsid w:val="004B52A5"/>
    <w:rsid w:val="004B577B"/>
    <w:rsid w:val="004B598F"/>
    <w:rsid w:val="004B6DB0"/>
    <w:rsid w:val="004B6EB9"/>
    <w:rsid w:val="004B7433"/>
    <w:rsid w:val="004B7755"/>
    <w:rsid w:val="004B785B"/>
    <w:rsid w:val="004C0970"/>
    <w:rsid w:val="004C12BE"/>
    <w:rsid w:val="004C1407"/>
    <w:rsid w:val="004C15AB"/>
    <w:rsid w:val="004C290D"/>
    <w:rsid w:val="004C4F8A"/>
    <w:rsid w:val="004C51C0"/>
    <w:rsid w:val="004C5CC2"/>
    <w:rsid w:val="004C6460"/>
    <w:rsid w:val="004C7327"/>
    <w:rsid w:val="004D000E"/>
    <w:rsid w:val="004D13FE"/>
    <w:rsid w:val="004D1468"/>
    <w:rsid w:val="004D1D95"/>
    <w:rsid w:val="004D20F6"/>
    <w:rsid w:val="004D2FA2"/>
    <w:rsid w:val="004D48F6"/>
    <w:rsid w:val="004D4C22"/>
    <w:rsid w:val="004D5C61"/>
    <w:rsid w:val="004D5FD9"/>
    <w:rsid w:val="004D7466"/>
    <w:rsid w:val="004D7CB0"/>
    <w:rsid w:val="004D7D67"/>
    <w:rsid w:val="004E03E6"/>
    <w:rsid w:val="004E046D"/>
    <w:rsid w:val="004E0472"/>
    <w:rsid w:val="004E0F2A"/>
    <w:rsid w:val="004E162B"/>
    <w:rsid w:val="004E2192"/>
    <w:rsid w:val="004E256D"/>
    <w:rsid w:val="004E2851"/>
    <w:rsid w:val="004E2B69"/>
    <w:rsid w:val="004E2E38"/>
    <w:rsid w:val="004E36FD"/>
    <w:rsid w:val="004E4965"/>
    <w:rsid w:val="004E5184"/>
    <w:rsid w:val="004E593F"/>
    <w:rsid w:val="004E5E43"/>
    <w:rsid w:val="004E6C28"/>
    <w:rsid w:val="004E6E63"/>
    <w:rsid w:val="004E750D"/>
    <w:rsid w:val="004E77E8"/>
    <w:rsid w:val="004E7B36"/>
    <w:rsid w:val="004E7E77"/>
    <w:rsid w:val="004F1E5B"/>
    <w:rsid w:val="004F220B"/>
    <w:rsid w:val="004F33B5"/>
    <w:rsid w:val="004F38A8"/>
    <w:rsid w:val="004F4595"/>
    <w:rsid w:val="004F487C"/>
    <w:rsid w:val="004F4D7E"/>
    <w:rsid w:val="004F5BA2"/>
    <w:rsid w:val="004F6C9C"/>
    <w:rsid w:val="004F7C8F"/>
    <w:rsid w:val="0050117C"/>
    <w:rsid w:val="0050121E"/>
    <w:rsid w:val="00501543"/>
    <w:rsid w:val="00501A58"/>
    <w:rsid w:val="00502B1E"/>
    <w:rsid w:val="00503769"/>
    <w:rsid w:val="00503BCB"/>
    <w:rsid w:val="00503D11"/>
    <w:rsid w:val="0050490F"/>
    <w:rsid w:val="00505326"/>
    <w:rsid w:val="0050598B"/>
    <w:rsid w:val="005059F0"/>
    <w:rsid w:val="005102A2"/>
    <w:rsid w:val="00510B86"/>
    <w:rsid w:val="00511631"/>
    <w:rsid w:val="00512203"/>
    <w:rsid w:val="00512460"/>
    <w:rsid w:val="00512A22"/>
    <w:rsid w:val="00512B20"/>
    <w:rsid w:val="005132B8"/>
    <w:rsid w:val="00513E03"/>
    <w:rsid w:val="005149E0"/>
    <w:rsid w:val="00514D76"/>
    <w:rsid w:val="00515862"/>
    <w:rsid w:val="00516506"/>
    <w:rsid w:val="0051677D"/>
    <w:rsid w:val="0051685A"/>
    <w:rsid w:val="0051734D"/>
    <w:rsid w:val="00517468"/>
    <w:rsid w:val="00517717"/>
    <w:rsid w:val="005177F9"/>
    <w:rsid w:val="00517B87"/>
    <w:rsid w:val="00520228"/>
    <w:rsid w:val="005205AE"/>
    <w:rsid w:val="00520973"/>
    <w:rsid w:val="00521307"/>
    <w:rsid w:val="00521757"/>
    <w:rsid w:val="0052239F"/>
    <w:rsid w:val="00523002"/>
    <w:rsid w:val="0052314B"/>
    <w:rsid w:val="00523C58"/>
    <w:rsid w:val="00524010"/>
    <w:rsid w:val="00524493"/>
    <w:rsid w:val="00524C2E"/>
    <w:rsid w:val="00525038"/>
    <w:rsid w:val="005250DE"/>
    <w:rsid w:val="005256CD"/>
    <w:rsid w:val="00525A0E"/>
    <w:rsid w:val="00526E64"/>
    <w:rsid w:val="00527615"/>
    <w:rsid w:val="00527A5A"/>
    <w:rsid w:val="00530875"/>
    <w:rsid w:val="0053121D"/>
    <w:rsid w:val="005316AB"/>
    <w:rsid w:val="00532468"/>
    <w:rsid w:val="0053301A"/>
    <w:rsid w:val="005344FB"/>
    <w:rsid w:val="00534831"/>
    <w:rsid w:val="00534CED"/>
    <w:rsid w:val="00535EAB"/>
    <w:rsid w:val="00535EFC"/>
    <w:rsid w:val="00536C6B"/>
    <w:rsid w:val="005370C9"/>
    <w:rsid w:val="005376C2"/>
    <w:rsid w:val="00537D19"/>
    <w:rsid w:val="00537DD7"/>
    <w:rsid w:val="00537F02"/>
    <w:rsid w:val="005400F7"/>
    <w:rsid w:val="0054042F"/>
    <w:rsid w:val="00541FAE"/>
    <w:rsid w:val="0054284E"/>
    <w:rsid w:val="00543D84"/>
    <w:rsid w:val="005440D7"/>
    <w:rsid w:val="005442B0"/>
    <w:rsid w:val="00544A16"/>
    <w:rsid w:val="005450FB"/>
    <w:rsid w:val="00545624"/>
    <w:rsid w:val="005456EF"/>
    <w:rsid w:val="00545B53"/>
    <w:rsid w:val="00545D7E"/>
    <w:rsid w:val="00545DD7"/>
    <w:rsid w:val="005464D8"/>
    <w:rsid w:val="00547022"/>
    <w:rsid w:val="00547780"/>
    <w:rsid w:val="005478F5"/>
    <w:rsid w:val="00550953"/>
    <w:rsid w:val="00550AE8"/>
    <w:rsid w:val="00550E77"/>
    <w:rsid w:val="00550EDD"/>
    <w:rsid w:val="00551445"/>
    <w:rsid w:val="00551A61"/>
    <w:rsid w:val="0055281D"/>
    <w:rsid w:val="00552B43"/>
    <w:rsid w:val="00553147"/>
    <w:rsid w:val="00553629"/>
    <w:rsid w:val="00553943"/>
    <w:rsid w:val="00553B89"/>
    <w:rsid w:val="00554402"/>
    <w:rsid w:val="00554503"/>
    <w:rsid w:val="00554BD8"/>
    <w:rsid w:val="00555090"/>
    <w:rsid w:val="00555156"/>
    <w:rsid w:val="0055687D"/>
    <w:rsid w:val="0055764C"/>
    <w:rsid w:val="00557668"/>
    <w:rsid w:val="00560145"/>
    <w:rsid w:val="00560DAB"/>
    <w:rsid w:val="0056101A"/>
    <w:rsid w:val="00561F24"/>
    <w:rsid w:val="0056247C"/>
    <w:rsid w:val="00562A5D"/>
    <w:rsid w:val="00563252"/>
    <w:rsid w:val="005635D6"/>
    <w:rsid w:val="00563C94"/>
    <w:rsid w:val="00563CDC"/>
    <w:rsid w:val="00564088"/>
    <w:rsid w:val="00564BBD"/>
    <w:rsid w:val="005653B9"/>
    <w:rsid w:val="00565B9E"/>
    <w:rsid w:val="00565F97"/>
    <w:rsid w:val="005664E9"/>
    <w:rsid w:val="005669A0"/>
    <w:rsid w:val="005708F0"/>
    <w:rsid w:val="00570BC9"/>
    <w:rsid w:val="00570C71"/>
    <w:rsid w:val="005716D1"/>
    <w:rsid w:val="00571EC9"/>
    <w:rsid w:val="005721AE"/>
    <w:rsid w:val="005721C7"/>
    <w:rsid w:val="005723CF"/>
    <w:rsid w:val="005731FF"/>
    <w:rsid w:val="00573DFD"/>
    <w:rsid w:val="0057466F"/>
    <w:rsid w:val="005746B1"/>
    <w:rsid w:val="0057493D"/>
    <w:rsid w:val="00574B80"/>
    <w:rsid w:val="00574E78"/>
    <w:rsid w:val="005752AB"/>
    <w:rsid w:val="0057605B"/>
    <w:rsid w:val="00576958"/>
    <w:rsid w:val="0057763F"/>
    <w:rsid w:val="005779FA"/>
    <w:rsid w:val="00580379"/>
    <w:rsid w:val="005804C8"/>
    <w:rsid w:val="005805E0"/>
    <w:rsid w:val="00580C54"/>
    <w:rsid w:val="005818E0"/>
    <w:rsid w:val="005819AC"/>
    <w:rsid w:val="00581D97"/>
    <w:rsid w:val="00582D75"/>
    <w:rsid w:val="00582FF0"/>
    <w:rsid w:val="00583DC6"/>
    <w:rsid w:val="00584049"/>
    <w:rsid w:val="00584549"/>
    <w:rsid w:val="00584754"/>
    <w:rsid w:val="00584AD9"/>
    <w:rsid w:val="00586CA9"/>
    <w:rsid w:val="00586EB3"/>
    <w:rsid w:val="00587877"/>
    <w:rsid w:val="00587DB4"/>
    <w:rsid w:val="005913E5"/>
    <w:rsid w:val="00591D3E"/>
    <w:rsid w:val="0059211A"/>
    <w:rsid w:val="005923FE"/>
    <w:rsid w:val="00593741"/>
    <w:rsid w:val="005948D1"/>
    <w:rsid w:val="005949ED"/>
    <w:rsid w:val="00594DA0"/>
    <w:rsid w:val="00594EAB"/>
    <w:rsid w:val="00594F91"/>
    <w:rsid w:val="00595512"/>
    <w:rsid w:val="0059580F"/>
    <w:rsid w:val="0059719E"/>
    <w:rsid w:val="005A05D4"/>
    <w:rsid w:val="005A06C2"/>
    <w:rsid w:val="005A09B0"/>
    <w:rsid w:val="005A1517"/>
    <w:rsid w:val="005A1BF6"/>
    <w:rsid w:val="005A28B6"/>
    <w:rsid w:val="005A4F98"/>
    <w:rsid w:val="005A586D"/>
    <w:rsid w:val="005A598E"/>
    <w:rsid w:val="005A662D"/>
    <w:rsid w:val="005A6FA0"/>
    <w:rsid w:val="005A7A97"/>
    <w:rsid w:val="005A7C5B"/>
    <w:rsid w:val="005B0A21"/>
    <w:rsid w:val="005B19BD"/>
    <w:rsid w:val="005B1ACE"/>
    <w:rsid w:val="005B204B"/>
    <w:rsid w:val="005B3293"/>
    <w:rsid w:val="005B35D8"/>
    <w:rsid w:val="005B35DE"/>
    <w:rsid w:val="005B3D5F"/>
    <w:rsid w:val="005B410C"/>
    <w:rsid w:val="005B53BD"/>
    <w:rsid w:val="005B5791"/>
    <w:rsid w:val="005B751A"/>
    <w:rsid w:val="005B7566"/>
    <w:rsid w:val="005C07AC"/>
    <w:rsid w:val="005C07B2"/>
    <w:rsid w:val="005C0FD0"/>
    <w:rsid w:val="005C1013"/>
    <w:rsid w:val="005C19A4"/>
    <w:rsid w:val="005C1C1C"/>
    <w:rsid w:val="005C238E"/>
    <w:rsid w:val="005C2B6E"/>
    <w:rsid w:val="005C3A3F"/>
    <w:rsid w:val="005C3DC3"/>
    <w:rsid w:val="005C40EE"/>
    <w:rsid w:val="005C481A"/>
    <w:rsid w:val="005C5FC4"/>
    <w:rsid w:val="005C60BD"/>
    <w:rsid w:val="005C61C8"/>
    <w:rsid w:val="005C66D2"/>
    <w:rsid w:val="005C6DD2"/>
    <w:rsid w:val="005C7B15"/>
    <w:rsid w:val="005C7D3A"/>
    <w:rsid w:val="005D04DD"/>
    <w:rsid w:val="005D0970"/>
    <w:rsid w:val="005D205A"/>
    <w:rsid w:val="005D3008"/>
    <w:rsid w:val="005D36E2"/>
    <w:rsid w:val="005D3E76"/>
    <w:rsid w:val="005D4C3B"/>
    <w:rsid w:val="005D5D4E"/>
    <w:rsid w:val="005D6601"/>
    <w:rsid w:val="005D689B"/>
    <w:rsid w:val="005D76F9"/>
    <w:rsid w:val="005D7811"/>
    <w:rsid w:val="005D793E"/>
    <w:rsid w:val="005E08B7"/>
    <w:rsid w:val="005E27B9"/>
    <w:rsid w:val="005E3E9D"/>
    <w:rsid w:val="005E4D78"/>
    <w:rsid w:val="005E4DAC"/>
    <w:rsid w:val="005E5331"/>
    <w:rsid w:val="005E5724"/>
    <w:rsid w:val="005E5AEF"/>
    <w:rsid w:val="005E5E08"/>
    <w:rsid w:val="005E5F88"/>
    <w:rsid w:val="005F02D6"/>
    <w:rsid w:val="005F045D"/>
    <w:rsid w:val="005F1109"/>
    <w:rsid w:val="005F11BC"/>
    <w:rsid w:val="005F1D48"/>
    <w:rsid w:val="005F1E25"/>
    <w:rsid w:val="005F25C8"/>
    <w:rsid w:val="005F25D9"/>
    <w:rsid w:val="005F2B71"/>
    <w:rsid w:val="005F388B"/>
    <w:rsid w:val="005F3E4C"/>
    <w:rsid w:val="005F5A5C"/>
    <w:rsid w:val="005F6412"/>
    <w:rsid w:val="005F67D7"/>
    <w:rsid w:val="006000E1"/>
    <w:rsid w:val="00600304"/>
    <w:rsid w:val="006008A8"/>
    <w:rsid w:val="00602296"/>
    <w:rsid w:val="006025AB"/>
    <w:rsid w:val="0060555A"/>
    <w:rsid w:val="00605FF0"/>
    <w:rsid w:val="006069A6"/>
    <w:rsid w:val="00607377"/>
    <w:rsid w:val="00607397"/>
    <w:rsid w:val="00607AFE"/>
    <w:rsid w:val="00610333"/>
    <w:rsid w:val="0061146E"/>
    <w:rsid w:val="006132AE"/>
    <w:rsid w:val="0061335C"/>
    <w:rsid w:val="00613922"/>
    <w:rsid w:val="006153BC"/>
    <w:rsid w:val="006164B3"/>
    <w:rsid w:val="00616AF2"/>
    <w:rsid w:val="00617ADC"/>
    <w:rsid w:val="00620428"/>
    <w:rsid w:val="006206D7"/>
    <w:rsid w:val="00620FF8"/>
    <w:rsid w:val="006213F6"/>
    <w:rsid w:val="006216EA"/>
    <w:rsid w:val="006217F2"/>
    <w:rsid w:val="00621888"/>
    <w:rsid w:val="00621BE8"/>
    <w:rsid w:val="00621D2C"/>
    <w:rsid w:val="00622FDA"/>
    <w:rsid w:val="006242CD"/>
    <w:rsid w:val="0062540D"/>
    <w:rsid w:val="006259BE"/>
    <w:rsid w:val="0062626E"/>
    <w:rsid w:val="006267F5"/>
    <w:rsid w:val="00627812"/>
    <w:rsid w:val="00627F17"/>
    <w:rsid w:val="0063065A"/>
    <w:rsid w:val="00630B27"/>
    <w:rsid w:val="00631480"/>
    <w:rsid w:val="0063260C"/>
    <w:rsid w:val="00632AB7"/>
    <w:rsid w:val="00632C35"/>
    <w:rsid w:val="00632D47"/>
    <w:rsid w:val="006336F4"/>
    <w:rsid w:val="006359B2"/>
    <w:rsid w:val="00636FD7"/>
    <w:rsid w:val="00637341"/>
    <w:rsid w:val="006378D7"/>
    <w:rsid w:val="00640098"/>
    <w:rsid w:val="00641D01"/>
    <w:rsid w:val="00642B0A"/>
    <w:rsid w:val="00643981"/>
    <w:rsid w:val="0064560C"/>
    <w:rsid w:val="00645668"/>
    <w:rsid w:val="0064689E"/>
    <w:rsid w:val="00647433"/>
    <w:rsid w:val="00647513"/>
    <w:rsid w:val="00647AD9"/>
    <w:rsid w:val="00653ABB"/>
    <w:rsid w:val="006551C7"/>
    <w:rsid w:val="00656E25"/>
    <w:rsid w:val="00660BE6"/>
    <w:rsid w:val="0066161B"/>
    <w:rsid w:val="006616DE"/>
    <w:rsid w:val="006617E3"/>
    <w:rsid w:val="00661B4A"/>
    <w:rsid w:val="00661E0D"/>
    <w:rsid w:val="00662FBF"/>
    <w:rsid w:val="0066329E"/>
    <w:rsid w:val="00663335"/>
    <w:rsid w:val="00663414"/>
    <w:rsid w:val="0066373F"/>
    <w:rsid w:val="006637EF"/>
    <w:rsid w:val="00663876"/>
    <w:rsid w:val="00663EBD"/>
    <w:rsid w:val="00664268"/>
    <w:rsid w:val="00664D69"/>
    <w:rsid w:val="00664F53"/>
    <w:rsid w:val="00665A75"/>
    <w:rsid w:val="00666816"/>
    <w:rsid w:val="00666828"/>
    <w:rsid w:val="006671D6"/>
    <w:rsid w:val="00667952"/>
    <w:rsid w:val="00671F97"/>
    <w:rsid w:val="00672998"/>
    <w:rsid w:val="00673AE3"/>
    <w:rsid w:val="00673FB1"/>
    <w:rsid w:val="00674F04"/>
    <w:rsid w:val="0067538A"/>
    <w:rsid w:val="006754FE"/>
    <w:rsid w:val="00675572"/>
    <w:rsid w:val="00675788"/>
    <w:rsid w:val="00675B19"/>
    <w:rsid w:val="00676050"/>
    <w:rsid w:val="00676619"/>
    <w:rsid w:val="00676FC9"/>
    <w:rsid w:val="0068045D"/>
    <w:rsid w:val="00680B59"/>
    <w:rsid w:val="00680FF9"/>
    <w:rsid w:val="006810F2"/>
    <w:rsid w:val="006818D7"/>
    <w:rsid w:val="00682568"/>
    <w:rsid w:val="006827FF"/>
    <w:rsid w:val="00682ABE"/>
    <w:rsid w:val="00682CA3"/>
    <w:rsid w:val="00683906"/>
    <w:rsid w:val="00685AF3"/>
    <w:rsid w:val="00686F28"/>
    <w:rsid w:val="006878E1"/>
    <w:rsid w:val="006908CB"/>
    <w:rsid w:val="0069097A"/>
    <w:rsid w:val="0069135F"/>
    <w:rsid w:val="0069184B"/>
    <w:rsid w:val="00691DB3"/>
    <w:rsid w:val="006923A8"/>
    <w:rsid w:val="00693CCB"/>
    <w:rsid w:val="00695666"/>
    <w:rsid w:val="006959C5"/>
    <w:rsid w:val="00695EDC"/>
    <w:rsid w:val="00696A5A"/>
    <w:rsid w:val="00696BDC"/>
    <w:rsid w:val="006971FC"/>
    <w:rsid w:val="006973C8"/>
    <w:rsid w:val="00697494"/>
    <w:rsid w:val="006976F6"/>
    <w:rsid w:val="006A0254"/>
    <w:rsid w:val="006A0C68"/>
    <w:rsid w:val="006A0D90"/>
    <w:rsid w:val="006A1D78"/>
    <w:rsid w:val="006A23B2"/>
    <w:rsid w:val="006A3E23"/>
    <w:rsid w:val="006A4FA5"/>
    <w:rsid w:val="006A71DC"/>
    <w:rsid w:val="006A7594"/>
    <w:rsid w:val="006A7B9D"/>
    <w:rsid w:val="006A7E8F"/>
    <w:rsid w:val="006B05A9"/>
    <w:rsid w:val="006B26D8"/>
    <w:rsid w:val="006B40E9"/>
    <w:rsid w:val="006B4481"/>
    <w:rsid w:val="006B556F"/>
    <w:rsid w:val="006B6A39"/>
    <w:rsid w:val="006B6AF8"/>
    <w:rsid w:val="006B6F25"/>
    <w:rsid w:val="006B7269"/>
    <w:rsid w:val="006B778D"/>
    <w:rsid w:val="006C016A"/>
    <w:rsid w:val="006C0AD9"/>
    <w:rsid w:val="006C1397"/>
    <w:rsid w:val="006C20CF"/>
    <w:rsid w:val="006C27D1"/>
    <w:rsid w:val="006C28F5"/>
    <w:rsid w:val="006C2AA2"/>
    <w:rsid w:val="006C2F67"/>
    <w:rsid w:val="006C3D16"/>
    <w:rsid w:val="006C5037"/>
    <w:rsid w:val="006C5AE0"/>
    <w:rsid w:val="006C65ED"/>
    <w:rsid w:val="006C6C98"/>
    <w:rsid w:val="006C6D07"/>
    <w:rsid w:val="006C73F6"/>
    <w:rsid w:val="006D042E"/>
    <w:rsid w:val="006D09ED"/>
    <w:rsid w:val="006D1691"/>
    <w:rsid w:val="006D1775"/>
    <w:rsid w:val="006D1827"/>
    <w:rsid w:val="006D31F9"/>
    <w:rsid w:val="006D3442"/>
    <w:rsid w:val="006D3872"/>
    <w:rsid w:val="006D4155"/>
    <w:rsid w:val="006D46BA"/>
    <w:rsid w:val="006D48C3"/>
    <w:rsid w:val="006D5202"/>
    <w:rsid w:val="006D526D"/>
    <w:rsid w:val="006D55E0"/>
    <w:rsid w:val="006D5721"/>
    <w:rsid w:val="006D6279"/>
    <w:rsid w:val="006D72B4"/>
    <w:rsid w:val="006D7884"/>
    <w:rsid w:val="006E02E9"/>
    <w:rsid w:val="006E0A3B"/>
    <w:rsid w:val="006E0C56"/>
    <w:rsid w:val="006E11B4"/>
    <w:rsid w:val="006E1310"/>
    <w:rsid w:val="006E1465"/>
    <w:rsid w:val="006E1966"/>
    <w:rsid w:val="006E1EF3"/>
    <w:rsid w:val="006E2C02"/>
    <w:rsid w:val="006E2DAC"/>
    <w:rsid w:val="006E461F"/>
    <w:rsid w:val="006E6FB9"/>
    <w:rsid w:val="006F0B62"/>
    <w:rsid w:val="006F0F41"/>
    <w:rsid w:val="006F1767"/>
    <w:rsid w:val="006F2774"/>
    <w:rsid w:val="006F2CE7"/>
    <w:rsid w:val="006F3111"/>
    <w:rsid w:val="006F3444"/>
    <w:rsid w:val="006F362A"/>
    <w:rsid w:val="006F381C"/>
    <w:rsid w:val="006F4E1B"/>
    <w:rsid w:val="006F529C"/>
    <w:rsid w:val="006F55B2"/>
    <w:rsid w:val="006F573D"/>
    <w:rsid w:val="006F6187"/>
    <w:rsid w:val="006F681F"/>
    <w:rsid w:val="006F70FA"/>
    <w:rsid w:val="00701104"/>
    <w:rsid w:val="0070386D"/>
    <w:rsid w:val="00703C19"/>
    <w:rsid w:val="00704054"/>
    <w:rsid w:val="00704E96"/>
    <w:rsid w:val="00706C3B"/>
    <w:rsid w:val="007071AE"/>
    <w:rsid w:val="00711186"/>
    <w:rsid w:val="00711F18"/>
    <w:rsid w:val="0071371F"/>
    <w:rsid w:val="007143A7"/>
    <w:rsid w:val="00714401"/>
    <w:rsid w:val="00714CD8"/>
    <w:rsid w:val="00715309"/>
    <w:rsid w:val="00717978"/>
    <w:rsid w:val="00717DEE"/>
    <w:rsid w:val="00720E51"/>
    <w:rsid w:val="007218A4"/>
    <w:rsid w:val="0072465F"/>
    <w:rsid w:val="00724C9E"/>
    <w:rsid w:val="00726B5A"/>
    <w:rsid w:val="00726D65"/>
    <w:rsid w:val="00726F17"/>
    <w:rsid w:val="0072769B"/>
    <w:rsid w:val="00727DF6"/>
    <w:rsid w:val="00730D60"/>
    <w:rsid w:val="00731194"/>
    <w:rsid w:val="00731A67"/>
    <w:rsid w:val="00732695"/>
    <w:rsid w:val="00733252"/>
    <w:rsid w:val="0073358A"/>
    <w:rsid w:val="007339FB"/>
    <w:rsid w:val="00734CEA"/>
    <w:rsid w:val="00734D2F"/>
    <w:rsid w:val="00735938"/>
    <w:rsid w:val="00735B61"/>
    <w:rsid w:val="00735EE1"/>
    <w:rsid w:val="00736709"/>
    <w:rsid w:val="00736EB8"/>
    <w:rsid w:val="0073792B"/>
    <w:rsid w:val="00741D50"/>
    <w:rsid w:val="00742248"/>
    <w:rsid w:val="00742E7C"/>
    <w:rsid w:val="00743419"/>
    <w:rsid w:val="00743651"/>
    <w:rsid w:val="007436AD"/>
    <w:rsid w:val="00743907"/>
    <w:rsid w:val="00744112"/>
    <w:rsid w:val="00745935"/>
    <w:rsid w:val="00746316"/>
    <w:rsid w:val="00746481"/>
    <w:rsid w:val="00746DE6"/>
    <w:rsid w:val="007474C2"/>
    <w:rsid w:val="0074788F"/>
    <w:rsid w:val="00747D05"/>
    <w:rsid w:val="00747F65"/>
    <w:rsid w:val="007505EA"/>
    <w:rsid w:val="007507AB"/>
    <w:rsid w:val="0075135B"/>
    <w:rsid w:val="00752A06"/>
    <w:rsid w:val="00754463"/>
    <w:rsid w:val="0075489F"/>
    <w:rsid w:val="00754A8E"/>
    <w:rsid w:val="00754FAF"/>
    <w:rsid w:val="00756FF9"/>
    <w:rsid w:val="007572D2"/>
    <w:rsid w:val="007579A6"/>
    <w:rsid w:val="00760E99"/>
    <w:rsid w:val="00761EFE"/>
    <w:rsid w:val="00763111"/>
    <w:rsid w:val="00763607"/>
    <w:rsid w:val="00763BFC"/>
    <w:rsid w:val="00764E09"/>
    <w:rsid w:val="00765371"/>
    <w:rsid w:val="00765397"/>
    <w:rsid w:val="00766887"/>
    <w:rsid w:val="0076705A"/>
    <w:rsid w:val="0076723B"/>
    <w:rsid w:val="007677D8"/>
    <w:rsid w:val="007707CE"/>
    <w:rsid w:val="00770906"/>
    <w:rsid w:val="00771A33"/>
    <w:rsid w:val="00771A34"/>
    <w:rsid w:val="00772009"/>
    <w:rsid w:val="007727EF"/>
    <w:rsid w:val="00772BB6"/>
    <w:rsid w:val="00772BBA"/>
    <w:rsid w:val="00772D0D"/>
    <w:rsid w:val="00773097"/>
    <w:rsid w:val="0077353A"/>
    <w:rsid w:val="00774ED7"/>
    <w:rsid w:val="0077588D"/>
    <w:rsid w:val="00776BD8"/>
    <w:rsid w:val="00776D33"/>
    <w:rsid w:val="007770F9"/>
    <w:rsid w:val="00777BB0"/>
    <w:rsid w:val="00777ED9"/>
    <w:rsid w:val="007812BF"/>
    <w:rsid w:val="00782C3C"/>
    <w:rsid w:val="007839CF"/>
    <w:rsid w:val="00783A1A"/>
    <w:rsid w:val="00784B20"/>
    <w:rsid w:val="007863CC"/>
    <w:rsid w:val="0078747C"/>
    <w:rsid w:val="00790CAA"/>
    <w:rsid w:val="00792B47"/>
    <w:rsid w:val="00793782"/>
    <w:rsid w:val="0079397A"/>
    <w:rsid w:val="00794085"/>
    <w:rsid w:val="007947F5"/>
    <w:rsid w:val="00795AE9"/>
    <w:rsid w:val="007974CB"/>
    <w:rsid w:val="00797838"/>
    <w:rsid w:val="007A1140"/>
    <w:rsid w:val="007A1A70"/>
    <w:rsid w:val="007A1DA4"/>
    <w:rsid w:val="007A2AE7"/>
    <w:rsid w:val="007A40CA"/>
    <w:rsid w:val="007A46BE"/>
    <w:rsid w:val="007A4BBF"/>
    <w:rsid w:val="007A522E"/>
    <w:rsid w:val="007A573F"/>
    <w:rsid w:val="007A6863"/>
    <w:rsid w:val="007A7B30"/>
    <w:rsid w:val="007A7D36"/>
    <w:rsid w:val="007B0348"/>
    <w:rsid w:val="007B0CC5"/>
    <w:rsid w:val="007B0FA0"/>
    <w:rsid w:val="007B17B2"/>
    <w:rsid w:val="007B2190"/>
    <w:rsid w:val="007B22A6"/>
    <w:rsid w:val="007B22D0"/>
    <w:rsid w:val="007B288A"/>
    <w:rsid w:val="007B4498"/>
    <w:rsid w:val="007B45FE"/>
    <w:rsid w:val="007B4EC8"/>
    <w:rsid w:val="007B5531"/>
    <w:rsid w:val="007B7A39"/>
    <w:rsid w:val="007B7D55"/>
    <w:rsid w:val="007C0DC3"/>
    <w:rsid w:val="007C1B2C"/>
    <w:rsid w:val="007C20A1"/>
    <w:rsid w:val="007C3445"/>
    <w:rsid w:val="007C347E"/>
    <w:rsid w:val="007C397D"/>
    <w:rsid w:val="007C3D4E"/>
    <w:rsid w:val="007C3FBC"/>
    <w:rsid w:val="007C417F"/>
    <w:rsid w:val="007C568C"/>
    <w:rsid w:val="007C5826"/>
    <w:rsid w:val="007C592F"/>
    <w:rsid w:val="007C6469"/>
    <w:rsid w:val="007C7865"/>
    <w:rsid w:val="007D0480"/>
    <w:rsid w:val="007D21C2"/>
    <w:rsid w:val="007D22D6"/>
    <w:rsid w:val="007D2632"/>
    <w:rsid w:val="007D2894"/>
    <w:rsid w:val="007D447B"/>
    <w:rsid w:val="007D50C6"/>
    <w:rsid w:val="007D76E7"/>
    <w:rsid w:val="007E0413"/>
    <w:rsid w:val="007E0764"/>
    <w:rsid w:val="007E1C8C"/>
    <w:rsid w:val="007E1F20"/>
    <w:rsid w:val="007E22FC"/>
    <w:rsid w:val="007E23DA"/>
    <w:rsid w:val="007E3316"/>
    <w:rsid w:val="007E3801"/>
    <w:rsid w:val="007E3A97"/>
    <w:rsid w:val="007E3FE9"/>
    <w:rsid w:val="007E49C7"/>
    <w:rsid w:val="007E613C"/>
    <w:rsid w:val="007E7209"/>
    <w:rsid w:val="007E7BA1"/>
    <w:rsid w:val="007F012A"/>
    <w:rsid w:val="007F05B0"/>
    <w:rsid w:val="007F06CC"/>
    <w:rsid w:val="007F3F8B"/>
    <w:rsid w:val="007F416D"/>
    <w:rsid w:val="007F45C0"/>
    <w:rsid w:val="007F4DD3"/>
    <w:rsid w:val="007F5861"/>
    <w:rsid w:val="007F78E2"/>
    <w:rsid w:val="007F7A89"/>
    <w:rsid w:val="007F7F80"/>
    <w:rsid w:val="008003FE"/>
    <w:rsid w:val="008009B8"/>
    <w:rsid w:val="0080202E"/>
    <w:rsid w:val="0080278E"/>
    <w:rsid w:val="00802B0A"/>
    <w:rsid w:val="00802F2B"/>
    <w:rsid w:val="00804080"/>
    <w:rsid w:val="00805182"/>
    <w:rsid w:val="00805190"/>
    <w:rsid w:val="00805725"/>
    <w:rsid w:val="00805B50"/>
    <w:rsid w:val="00805BAB"/>
    <w:rsid w:val="00806999"/>
    <w:rsid w:val="00810819"/>
    <w:rsid w:val="0081083F"/>
    <w:rsid w:val="00810E95"/>
    <w:rsid w:val="00811A8B"/>
    <w:rsid w:val="00811F62"/>
    <w:rsid w:val="008130BD"/>
    <w:rsid w:val="00813376"/>
    <w:rsid w:val="00813BC6"/>
    <w:rsid w:val="00813F04"/>
    <w:rsid w:val="00814DDD"/>
    <w:rsid w:val="008150C1"/>
    <w:rsid w:val="00815BCB"/>
    <w:rsid w:val="00815E6C"/>
    <w:rsid w:val="00815ED1"/>
    <w:rsid w:val="0082005F"/>
    <w:rsid w:val="00820396"/>
    <w:rsid w:val="008203DC"/>
    <w:rsid w:val="0082083B"/>
    <w:rsid w:val="008210F8"/>
    <w:rsid w:val="00821FFC"/>
    <w:rsid w:val="008225D7"/>
    <w:rsid w:val="00822723"/>
    <w:rsid w:val="008229D7"/>
    <w:rsid w:val="00822FD2"/>
    <w:rsid w:val="008230C0"/>
    <w:rsid w:val="008236D4"/>
    <w:rsid w:val="00823A37"/>
    <w:rsid w:val="00823F6D"/>
    <w:rsid w:val="00825626"/>
    <w:rsid w:val="00825DA7"/>
    <w:rsid w:val="00826773"/>
    <w:rsid w:val="00827608"/>
    <w:rsid w:val="00827D1C"/>
    <w:rsid w:val="0083075F"/>
    <w:rsid w:val="00830EA9"/>
    <w:rsid w:val="008315F4"/>
    <w:rsid w:val="008316E4"/>
    <w:rsid w:val="008319B7"/>
    <w:rsid w:val="00831A52"/>
    <w:rsid w:val="00831EE0"/>
    <w:rsid w:val="00831F8B"/>
    <w:rsid w:val="00832AD7"/>
    <w:rsid w:val="00833C56"/>
    <w:rsid w:val="00835723"/>
    <w:rsid w:val="00835DEE"/>
    <w:rsid w:val="00835E38"/>
    <w:rsid w:val="00836205"/>
    <w:rsid w:val="008362FF"/>
    <w:rsid w:val="0083727C"/>
    <w:rsid w:val="0084190D"/>
    <w:rsid w:val="00842763"/>
    <w:rsid w:val="00842D08"/>
    <w:rsid w:val="00844EED"/>
    <w:rsid w:val="008468B5"/>
    <w:rsid w:val="00846D18"/>
    <w:rsid w:val="00847BE0"/>
    <w:rsid w:val="00850C43"/>
    <w:rsid w:val="00851049"/>
    <w:rsid w:val="00851646"/>
    <w:rsid w:val="00851E00"/>
    <w:rsid w:val="00851F73"/>
    <w:rsid w:val="008527BF"/>
    <w:rsid w:val="008530CC"/>
    <w:rsid w:val="00853177"/>
    <w:rsid w:val="0085498A"/>
    <w:rsid w:val="008552E8"/>
    <w:rsid w:val="0085562D"/>
    <w:rsid w:val="0085730E"/>
    <w:rsid w:val="00857748"/>
    <w:rsid w:val="00857AD9"/>
    <w:rsid w:val="00857E15"/>
    <w:rsid w:val="00857FFA"/>
    <w:rsid w:val="0086098E"/>
    <w:rsid w:val="00860A71"/>
    <w:rsid w:val="00860C33"/>
    <w:rsid w:val="00861704"/>
    <w:rsid w:val="00861BD1"/>
    <w:rsid w:val="008628E4"/>
    <w:rsid w:val="00862B22"/>
    <w:rsid w:val="008632C8"/>
    <w:rsid w:val="00863D37"/>
    <w:rsid w:val="0086443F"/>
    <w:rsid w:val="00864AE8"/>
    <w:rsid w:val="00864D6C"/>
    <w:rsid w:val="00864FED"/>
    <w:rsid w:val="008664F9"/>
    <w:rsid w:val="00867D6D"/>
    <w:rsid w:val="0087066A"/>
    <w:rsid w:val="0087102F"/>
    <w:rsid w:val="00871155"/>
    <w:rsid w:val="0087130A"/>
    <w:rsid w:val="00871C26"/>
    <w:rsid w:val="00872E46"/>
    <w:rsid w:val="008738ED"/>
    <w:rsid w:val="00873F8F"/>
    <w:rsid w:val="00874979"/>
    <w:rsid w:val="00874E4E"/>
    <w:rsid w:val="00875C00"/>
    <w:rsid w:val="00876402"/>
    <w:rsid w:val="00876CE1"/>
    <w:rsid w:val="00877F8E"/>
    <w:rsid w:val="0088043C"/>
    <w:rsid w:val="00880A98"/>
    <w:rsid w:val="00882062"/>
    <w:rsid w:val="008834FC"/>
    <w:rsid w:val="00883CC6"/>
    <w:rsid w:val="00883D2D"/>
    <w:rsid w:val="00883F13"/>
    <w:rsid w:val="00883F79"/>
    <w:rsid w:val="00884FF4"/>
    <w:rsid w:val="008855F8"/>
    <w:rsid w:val="00885FD1"/>
    <w:rsid w:val="0088612A"/>
    <w:rsid w:val="00886628"/>
    <w:rsid w:val="00887249"/>
    <w:rsid w:val="008872BF"/>
    <w:rsid w:val="00887798"/>
    <w:rsid w:val="00887E69"/>
    <w:rsid w:val="008918DA"/>
    <w:rsid w:val="0089221B"/>
    <w:rsid w:val="00892604"/>
    <w:rsid w:val="008930A6"/>
    <w:rsid w:val="00893968"/>
    <w:rsid w:val="00893BCF"/>
    <w:rsid w:val="008940E7"/>
    <w:rsid w:val="008943FC"/>
    <w:rsid w:val="00894551"/>
    <w:rsid w:val="00894735"/>
    <w:rsid w:val="00894925"/>
    <w:rsid w:val="00894E71"/>
    <w:rsid w:val="00895667"/>
    <w:rsid w:val="00896168"/>
    <w:rsid w:val="00897F42"/>
    <w:rsid w:val="008A08A5"/>
    <w:rsid w:val="008A11E7"/>
    <w:rsid w:val="008A17F2"/>
    <w:rsid w:val="008A1EF5"/>
    <w:rsid w:val="008A22A3"/>
    <w:rsid w:val="008A265B"/>
    <w:rsid w:val="008A2C9E"/>
    <w:rsid w:val="008A3B14"/>
    <w:rsid w:val="008A3B53"/>
    <w:rsid w:val="008A3C27"/>
    <w:rsid w:val="008A44DF"/>
    <w:rsid w:val="008A4870"/>
    <w:rsid w:val="008A4926"/>
    <w:rsid w:val="008A49A8"/>
    <w:rsid w:val="008A4E59"/>
    <w:rsid w:val="008A5025"/>
    <w:rsid w:val="008A519D"/>
    <w:rsid w:val="008A52A2"/>
    <w:rsid w:val="008A6E2D"/>
    <w:rsid w:val="008A73DC"/>
    <w:rsid w:val="008B0A3C"/>
    <w:rsid w:val="008B11A7"/>
    <w:rsid w:val="008B12A7"/>
    <w:rsid w:val="008B15C5"/>
    <w:rsid w:val="008B1A0A"/>
    <w:rsid w:val="008B2008"/>
    <w:rsid w:val="008B2357"/>
    <w:rsid w:val="008B3106"/>
    <w:rsid w:val="008B4D3B"/>
    <w:rsid w:val="008B4F36"/>
    <w:rsid w:val="008B54E5"/>
    <w:rsid w:val="008B5710"/>
    <w:rsid w:val="008B5775"/>
    <w:rsid w:val="008B5823"/>
    <w:rsid w:val="008B595D"/>
    <w:rsid w:val="008B5A6D"/>
    <w:rsid w:val="008B61EB"/>
    <w:rsid w:val="008B6415"/>
    <w:rsid w:val="008C03D3"/>
    <w:rsid w:val="008C079A"/>
    <w:rsid w:val="008C093D"/>
    <w:rsid w:val="008C2574"/>
    <w:rsid w:val="008C294B"/>
    <w:rsid w:val="008C2EC1"/>
    <w:rsid w:val="008C3F9D"/>
    <w:rsid w:val="008C43B1"/>
    <w:rsid w:val="008C44DA"/>
    <w:rsid w:val="008C4DFA"/>
    <w:rsid w:val="008C4F34"/>
    <w:rsid w:val="008C50E8"/>
    <w:rsid w:val="008C539A"/>
    <w:rsid w:val="008C5775"/>
    <w:rsid w:val="008C6C0F"/>
    <w:rsid w:val="008C76E4"/>
    <w:rsid w:val="008C7F8F"/>
    <w:rsid w:val="008D01E0"/>
    <w:rsid w:val="008D06C4"/>
    <w:rsid w:val="008D089C"/>
    <w:rsid w:val="008D093D"/>
    <w:rsid w:val="008D0A8B"/>
    <w:rsid w:val="008D1B2F"/>
    <w:rsid w:val="008D216D"/>
    <w:rsid w:val="008D217D"/>
    <w:rsid w:val="008D40A6"/>
    <w:rsid w:val="008D5267"/>
    <w:rsid w:val="008D57E3"/>
    <w:rsid w:val="008D7729"/>
    <w:rsid w:val="008D7F9D"/>
    <w:rsid w:val="008E025F"/>
    <w:rsid w:val="008E0461"/>
    <w:rsid w:val="008E0D63"/>
    <w:rsid w:val="008E12B2"/>
    <w:rsid w:val="008E296B"/>
    <w:rsid w:val="008E31F1"/>
    <w:rsid w:val="008E3E96"/>
    <w:rsid w:val="008E451C"/>
    <w:rsid w:val="008E4574"/>
    <w:rsid w:val="008E461A"/>
    <w:rsid w:val="008E4D67"/>
    <w:rsid w:val="008E5023"/>
    <w:rsid w:val="008E55C1"/>
    <w:rsid w:val="008E5B9D"/>
    <w:rsid w:val="008E65F5"/>
    <w:rsid w:val="008E66F8"/>
    <w:rsid w:val="008E6AC0"/>
    <w:rsid w:val="008E6CCB"/>
    <w:rsid w:val="008F0282"/>
    <w:rsid w:val="008F1146"/>
    <w:rsid w:val="008F14F6"/>
    <w:rsid w:val="008F1C06"/>
    <w:rsid w:val="008F2081"/>
    <w:rsid w:val="008F23BC"/>
    <w:rsid w:val="008F2629"/>
    <w:rsid w:val="008F2C74"/>
    <w:rsid w:val="008F33D8"/>
    <w:rsid w:val="008F34BA"/>
    <w:rsid w:val="008F3BCE"/>
    <w:rsid w:val="008F4654"/>
    <w:rsid w:val="008F4CAC"/>
    <w:rsid w:val="008F527B"/>
    <w:rsid w:val="008F5289"/>
    <w:rsid w:val="008F54C7"/>
    <w:rsid w:val="008F5504"/>
    <w:rsid w:val="008F57DA"/>
    <w:rsid w:val="008F61E1"/>
    <w:rsid w:val="008F6F0E"/>
    <w:rsid w:val="008F75A8"/>
    <w:rsid w:val="008F7938"/>
    <w:rsid w:val="008F7CF0"/>
    <w:rsid w:val="008F7DB7"/>
    <w:rsid w:val="008F7EE9"/>
    <w:rsid w:val="0090041A"/>
    <w:rsid w:val="00900B8E"/>
    <w:rsid w:val="0090184F"/>
    <w:rsid w:val="00902762"/>
    <w:rsid w:val="0090287C"/>
    <w:rsid w:val="009038BD"/>
    <w:rsid w:val="009039E9"/>
    <w:rsid w:val="00903EA2"/>
    <w:rsid w:val="00903FAD"/>
    <w:rsid w:val="00904382"/>
    <w:rsid w:val="00904F11"/>
    <w:rsid w:val="00906463"/>
    <w:rsid w:val="00906846"/>
    <w:rsid w:val="00906FF0"/>
    <w:rsid w:val="0091016D"/>
    <w:rsid w:val="0091212C"/>
    <w:rsid w:val="00912644"/>
    <w:rsid w:val="00912A0C"/>
    <w:rsid w:val="00912B8E"/>
    <w:rsid w:val="009146A6"/>
    <w:rsid w:val="00914792"/>
    <w:rsid w:val="009147EC"/>
    <w:rsid w:val="00914B2B"/>
    <w:rsid w:val="00916181"/>
    <w:rsid w:val="0091685D"/>
    <w:rsid w:val="00916A27"/>
    <w:rsid w:val="00916BBD"/>
    <w:rsid w:val="00916EBB"/>
    <w:rsid w:val="00917234"/>
    <w:rsid w:val="0091753D"/>
    <w:rsid w:val="00917A51"/>
    <w:rsid w:val="009204BF"/>
    <w:rsid w:val="00921399"/>
    <w:rsid w:val="009216D6"/>
    <w:rsid w:val="00921F86"/>
    <w:rsid w:val="0092440B"/>
    <w:rsid w:val="00925F65"/>
    <w:rsid w:val="00926DBB"/>
    <w:rsid w:val="00926FAB"/>
    <w:rsid w:val="00927978"/>
    <w:rsid w:val="00927AE5"/>
    <w:rsid w:val="00927ECD"/>
    <w:rsid w:val="009302BC"/>
    <w:rsid w:val="009304FF"/>
    <w:rsid w:val="00930C09"/>
    <w:rsid w:val="00931848"/>
    <w:rsid w:val="00931DA8"/>
    <w:rsid w:val="00932004"/>
    <w:rsid w:val="009320DD"/>
    <w:rsid w:val="0093279A"/>
    <w:rsid w:val="00933355"/>
    <w:rsid w:val="0093335E"/>
    <w:rsid w:val="009349AD"/>
    <w:rsid w:val="00935EB4"/>
    <w:rsid w:val="00936961"/>
    <w:rsid w:val="00936B12"/>
    <w:rsid w:val="00936EEB"/>
    <w:rsid w:val="0093729F"/>
    <w:rsid w:val="009373B1"/>
    <w:rsid w:val="0093745C"/>
    <w:rsid w:val="0093752F"/>
    <w:rsid w:val="009376F1"/>
    <w:rsid w:val="009377BB"/>
    <w:rsid w:val="0093789D"/>
    <w:rsid w:val="00942108"/>
    <w:rsid w:val="00942186"/>
    <w:rsid w:val="00942CDF"/>
    <w:rsid w:val="00943C59"/>
    <w:rsid w:val="009446F5"/>
    <w:rsid w:val="00945249"/>
    <w:rsid w:val="00945767"/>
    <w:rsid w:val="00946384"/>
    <w:rsid w:val="009468C9"/>
    <w:rsid w:val="00950E86"/>
    <w:rsid w:val="00952512"/>
    <w:rsid w:val="0095320F"/>
    <w:rsid w:val="00953BA6"/>
    <w:rsid w:val="0095421A"/>
    <w:rsid w:val="009554D5"/>
    <w:rsid w:val="009557A5"/>
    <w:rsid w:val="00955B0D"/>
    <w:rsid w:val="00956430"/>
    <w:rsid w:val="009567C1"/>
    <w:rsid w:val="0095722C"/>
    <w:rsid w:val="00957394"/>
    <w:rsid w:val="0095793E"/>
    <w:rsid w:val="00957D7F"/>
    <w:rsid w:val="00961048"/>
    <w:rsid w:val="0096139A"/>
    <w:rsid w:val="0096150C"/>
    <w:rsid w:val="00961583"/>
    <w:rsid w:val="00961685"/>
    <w:rsid w:val="00962AC7"/>
    <w:rsid w:val="00963074"/>
    <w:rsid w:val="0096369F"/>
    <w:rsid w:val="009636A7"/>
    <w:rsid w:val="00963EBE"/>
    <w:rsid w:val="00964F19"/>
    <w:rsid w:val="00965DDA"/>
    <w:rsid w:val="009662D0"/>
    <w:rsid w:val="00966D6B"/>
    <w:rsid w:val="00966F85"/>
    <w:rsid w:val="009670A5"/>
    <w:rsid w:val="0096720A"/>
    <w:rsid w:val="00967C71"/>
    <w:rsid w:val="009705D1"/>
    <w:rsid w:val="00970714"/>
    <w:rsid w:val="00970F33"/>
    <w:rsid w:val="00972799"/>
    <w:rsid w:val="009734C5"/>
    <w:rsid w:val="00973932"/>
    <w:rsid w:val="0097399F"/>
    <w:rsid w:val="00974489"/>
    <w:rsid w:val="009748EE"/>
    <w:rsid w:val="00975CE7"/>
    <w:rsid w:val="00975F40"/>
    <w:rsid w:val="00977094"/>
    <w:rsid w:val="0097754D"/>
    <w:rsid w:val="00980D84"/>
    <w:rsid w:val="00982099"/>
    <w:rsid w:val="009821CD"/>
    <w:rsid w:val="009826A3"/>
    <w:rsid w:val="00982A4E"/>
    <w:rsid w:val="009830A7"/>
    <w:rsid w:val="009847EE"/>
    <w:rsid w:val="00986F27"/>
    <w:rsid w:val="009873A5"/>
    <w:rsid w:val="009874BA"/>
    <w:rsid w:val="00987644"/>
    <w:rsid w:val="00987920"/>
    <w:rsid w:val="009902CC"/>
    <w:rsid w:val="00990FC8"/>
    <w:rsid w:val="00991421"/>
    <w:rsid w:val="00992C62"/>
    <w:rsid w:val="00993622"/>
    <w:rsid w:val="009936EF"/>
    <w:rsid w:val="009945A4"/>
    <w:rsid w:val="00994B9E"/>
    <w:rsid w:val="009952B4"/>
    <w:rsid w:val="0099690E"/>
    <w:rsid w:val="009978FF"/>
    <w:rsid w:val="009A0489"/>
    <w:rsid w:val="009A081A"/>
    <w:rsid w:val="009A0BBA"/>
    <w:rsid w:val="009A1708"/>
    <w:rsid w:val="009A31CF"/>
    <w:rsid w:val="009A3BB0"/>
    <w:rsid w:val="009A3BB6"/>
    <w:rsid w:val="009A3D2E"/>
    <w:rsid w:val="009A4024"/>
    <w:rsid w:val="009A4075"/>
    <w:rsid w:val="009A4087"/>
    <w:rsid w:val="009A570B"/>
    <w:rsid w:val="009A5AB0"/>
    <w:rsid w:val="009A6101"/>
    <w:rsid w:val="009A6DD5"/>
    <w:rsid w:val="009A7201"/>
    <w:rsid w:val="009A75C4"/>
    <w:rsid w:val="009B043E"/>
    <w:rsid w:val="009B27C1"/>
    <w:rsid w:val="009B3718"/>
    <w:rsid w:val="009B5274"/>
    <w:rsid w:val="009B56D5"/>
    <w:rsid w:val="009B67BF"/>
    <w:rsid w:val="009B698A"/>
    <w:rsid w:val="009B6E6A"/>
    <w:rsid w:val="009B6EC9"/>
    <w:rsid w:val="009B6FCB"/>
    <w:rsid w:val="009B71EE"/>
    <w:rsid w:val="009B7783"/>
    <w:rsid w:val="009B7792"/>
    <w:rsid w:val="009C131F"/>
    <w:rsid w:val="009C33E9"/>
    <w:rsid w:val="009C3F03"/>
    <w:rsid w:val="009C4713"/>
    <w:rsid w:val="009C4CAE"/>
    <w:rsid w:val="009C4F92"/>
    <w:rsid w:val="009C5E3C"/>
    <w:rsid w:val="009C72C9"/>
    <w:rsid w:val="009C7762"/>
    <w:rsid w:val="009C777F"/>
    <w:rsid w:val="009C7796"/>
    <w:rsid w:val="009C7FBD"/>
    <w:rsid w:val="009D00B8"/>
    <w:rsid w:val="009D0F16"/>
    <w:rsid w:val="009D125E"/>
    <w:rsid w:val="009D1539"/>
    <w:rsid w:val="009D1A97"/>
    <w:rsid w:val="009D1B58"/>
    <w:rsid w:val="009D1C1F"/>
    <w:rsid w:val="009D1C71"/>
    <w:rsid w:val="009D26FF"/>
    <w:rsid w:val="009D3102"/>
    <w:rsid w:val="009D3304"/>
    <w:rsid w:val="009D3E85"/>
    <w:rsid w:val="009D46C6"/>
    <w:rsid w:val="009D4804"/>
    <w:rsid w:val="009D5A44"/>
    <w:rsid w:val="009D70E4"/>
    <w:rsid w:val="009D792D"/>
    <w:rsid w:val="009E026D"/>
    <w:rsid w:val="009E126E"/>
    <w:rsid w:val="009E14FD"/>
    <w:rsid w:val="009E4AF6"/>
    <w:rsid w:val="009E5DE5"/>
    <w:rsid w:val="009E643B"/>
    <w:rsid w:val="009E7071"/>
    <w:rsid w:val="009F050A"/>
    <w:rsid w:val="009F05DF"/>
    <w:rsid w:val="009F11E5"/>
    <w:rsid w:val="009F1E2B"/>
    <w:rsid w:val="009F20DB"/>
    <w:rsid w:val="009F215B"/>
    <w:rsid w:val="009F25AA"/>
    <w:rsid w:val="009F3AEA"/>
    <w:rsid w:val="009F49D2"/>
    <w:rsid w:val="009F5127"/>
    <w:rsid w:val="009F52FD"/>
    <w:rsid w:val="009F5D8D"/>
    <w:rsid w:val="009F5EA2"/>
    <w:rsid w:val="009F6066"/>
    <w:rsid w:val="009F72BA"/>
    <w:rsid w:val="00A00289"/>
    <w:rsid w:val="00A0036B"/>
    <w:rsid w:val="00A01195"/>
    <w:rsid w:val="00A02E75"/>
    <w:rsid w:val="00A03428"/>
    <w:rsid w:val="00A03BBF"/>
    <w:rsid w:val="00A0492E"/>
    <w:rsid w:val="00A04D49"/>
    <w:rsid w:val="00A06455"/>
    <w:rsid w:val="00A06619"/>
    <w:rsid w:val="00A06AF3"/>
    <w:rsid w:val="00A06F46"/>
    <w:rsid w:val="00A07834"/>
    <w:rsid w:val="00A07BA3"/>
    <w:rsid w:val="00A07E26"/>
    <w:rsid w:val="00A1165F"/>
    <w:rsid w:val="00A11776"/>
    <w:rsid w:val="00A11B68"/>
    <w:rsid w:val="00A13633"/>
    <w:rsid w:val="00A136F1"/>
    <w:rsid w:val="00A14050"/>
    <w:rsid w:val="00A14472"/>
    <w:rsid w:val="00A149FF"/>
    <w:rsid w:val="00A15743"/>
    <w:rsid w:val="00A17EC5"/>
    <w:rsid w:val="00A2108E"/>
    <w:rsid w:val="00A212DE"/>
    <w:rsid w:val="00A223E3"/>
    <w:rsid w:val="00A22677"/>
    <w:rsid w:val="00A23DDB"/>
    <w:rsid w:val="00A247F8"/>
    <w:rsid w:val="00A24805"/>
    <w:rsid w:val="00A24B89"/>
    <w:rsid w:val="00A24D94"/>
    <w:rsid w:val="00A25A89"/>
    <w:rsid w:val="00A260FE"/>
    <w:rsid w:val="00A30AC2"/>
    <w:rsid w:val="00A30C6F"/>
    <w:rsid w:val="00A30F3B"/>
    <w:rsid w:val="00A3193D"/>
    <w:rsid w:val="00A325DA"/>
    <w:rsid w:val="00A32ECE"/>
    <w:rsid w:val="00A337D2"/>
    <w:rsid w:val="00A34CAB"/>
    <w:rsid w:val="00A34E8D"/>
    <w:rsid w:val="00A35886"/>
    <w:rsid w:val="00A35C4B"/>
    <w:rsid w:val="00A36739"/>
    <w:rsid w:val="00A36B9E"/>
    <w:rsid w:val="00A377C7"/>
    <w:rsid w:val="00A37A18"/>
    <w:rsid w:val="00A37E6E"/>
    <w:rsid w:val="00A408DA"/>
    <w:rsid w:val="00A41976"/>
    <w:rsid w:val="00A41BCA"/>
    <w:rsid w:val="00A41DF6"/>
    <w:rsid w:val="00A42192"/>
    <w:rsid w:val="00A42E10"/>
    <w:rsid w:val="00A430E7"/>
    <w:rsid w:val="00A43350"/>
    <w:rsid w:val="00A4460D"/>
    <w:rsid w:val="00A44C40"/>
    <w:rsid w:val="00A45002"/>
    <w:rsid w:val="00A455CC"/>
    <w:rsid w:val="00A45AD8"/>
    <w:rsid w:val="00A45B2B"/>
    <w:rsid w:val="00A472D5"/>
    <w:rsid w:val="00A47698"/>
    <w:rsid w:val="00A50388"/>
    <w:rsid w:val="00A50444"/>
    <w:rsid w:val="00A50EEC"/>
    <w:rsid w:val="00A50FC7"/>
    <w:rsid w:val="00A5170F"/>
    <w:rsid w:val="00A51FF2"/>
    <w:rsid w:val="00A52442"/>
    <w:rsid w:val="00A5278A"/>
    <w:rsid w:val="00A527DF"/>
    <w:rsid w:val="00A53935"/>
    <w:rsid w:val="00A549FB"/>
    <w:rsid w:val="00A55038"/>
    <w:rsid w:val="00A55772"/>
    <w:rsid w:val="00A55A91"/>
    <w:rsid w:val="00A55DFC"/>
    <w:rsid w:val="00A56A3A"/>
    <w:rsid w:val="00A57900"/>
    <w:rsid w:val="00A57B7D"/>
    <w:rsid w:val="00A57E06"/>
    <w:rsid w:val="00A600CC"/>
    <w:rsid w:val="00A60A3D"/>
    <w:rsid w:val="00A6201E"/>
    <w:rsid w:val="00A625AE"/>
    <w:rsid w:val="00A63F71"/>
    <w:rsid w:val="00A642AF"/>
    <w:rsid w:val="00A648DB"/>
    <w:rsid w:val="00A648E6"/>
    <w:rsid w:val="00A648EF"/>
    <w:rsid w:val="00A6514D"/>
    <w:rsid w:val="00A6595B"/>
    <w:rsid w:val="00A66844"/>
    <w:rsid w:val="00A66FB0"/>
    <w:rsid w:val="00A7046D"/>
    <w:rsid w:val="00A70F0A"/>
    <w:rsid w:val="00A71241"/>
    <w:rsid w:val="00A716F5"/>
    <w:rsid w:val="00A718AE"/>
    <w:rsid w:val="00A721CF"/>
    <w:rsid w:val="00A724E9"/>
    <w:rsid w:val="00A7264D"/>
    <w:rsid w:val="00A734DF"/>
    <w:rsid w:val="00A735E5"/>
    <w:rsid w:val="00A73B26"/>
    <w:rsid w:val="00A74317"/>
    <w:rsid w:val="00A748F6"/>
    <w:rsid w:val="00A74E3F"/>
    <w:rsid w:val="00A74F46"/>
    <w:rsid w:val="00A74FD1"/>
    <w:rsid w:val="00A7568F"/>
    <w:rsid w:val="00A758C8"/>
    <w:rsid w:val="00A75F1B"/>
    <w:rsid w:val="00A767AC"/>
    <w:rsid w:val="00A76B43"/>
    <w:rsid w:val="00A77FCE"/>
    <w:rsid w:val="00A802C4"/>
    <w:rsid w:val="00A811E2"/>
    <w:rsid w:val="00A8168F"/>
    <w:rsid w:val="00A81E6E"/>
    <w:rsid w:val="00A82918"/>
    <w:rsid w:val="00A8302E"/>
    <w:rsid w:val="00A843DA"/>
    <w:rsid w:val="00A8491D"/>
    <w:rsid w:val="00A84C07"/>
    <w:rsid w:val="00A84DB0"/>
    <w:rsid w:val="00A84E25"/>
    <w:rsid w:val="00A85198"/>
    <w:rsid w:val="00A851DF"/>
    <w:rsid w:val="00A856FB"/>
    <w:rsid w:val="00A86E8C"/>
    <w:rsid w:val="00A9005D"/>
    <w:rsid w:val="00A90367"/>
    <w:rsid w:val="00A90504"/>
    <w:rsid w:val="00A907B8"/>
    <w:rsid w:val="00A91215"/>
    <w:rsid w:val="00A91D43"/>
    <w:rsid w:val="00A91F48"/>
    <w:rsid w:val="00A93440"/>
    <w:rsid w:val="00A93911"/>
    <w:rsid w:val="00A944EF"/>
    <w:rsid w:val="00A94836"/>
    <w:rsid w:val="00A94AFD"/>
    <w:rsid w:val="00A95894"/>
    <w:rsid w:val="00AA004F"/>
    <w:rsid w:val="00AA0429"/>
    <w:rsid w:val="00AA13CA"/>
    <w:rsid w:val="00AA1822"/>
    <w:rsid w:val="00AA25A6"/>
    <w:rsid w:val="00AA2C26"/>
    <w:rsid w:val="00AA2D82"/>
    <w:rsid w:val="00AA3523"/>
    <w:rsid w:val="00AA4548"/>
    <w:rsid w:val="00AA48BF"/>
    <w:rsid w:val="00AA4D4B"/>
    <w:rsid w:val="00AA5034"/>
    <w:rsid w:val="00AA507C"/>
    <w:rsid w:val="00AA61BD"/>
    <w:rsid w:val="00AA638C"/>
    <w:rsid w:val="00AA65FE"/>
    <w:rsid w:val="00AA6628"/>
    <w:rsid w:val="00AA7A1E"/>
    <w:rsid w:val="00AB0603"/>
    <w:rsid w:val="00AB1148"/>
    <w:rsid w:val="00AB11CC"/>
    <w:rsid w:val="00AB168B"/>
    <w:rsid w:val="00AB2108"/>
    <w:rsid w:val="00AB43D1"/>
    <w:rsid w:val="00AB49C7"/>
    <w:rsid w:val="00AB4E78"/>
    <w:rsid w:val="00AB51B7"/>
    <w:rsid w:val="00AB646C"/>
    <w:rsid w:val="00AB6E7F"/>
    <w:rsid w:val="00AB72A8"/>
    <w:rsid w:val="00AC06E4"/>
    <w:rsid w:val="00AC10BF"/>
    <w:rsid w:val="00AC1C81"/>
    <w:rsid w:val="00AC1EFA"/>
    <w:rsid w:val="00AC29D3"/>
    <w:rsid w:val="00AC2F72"/>
    <w:rsid w:val="00AC3621"/>
    <w:rsid w:val="00AC3A73"/>
    <w:rsid w:val="00AC3F42"/>
    <w:rsid w:val="00AC43B9"/>
    <w:rsid w:val="00AC71EE"/>
    <w:rsid w:val="00AC7DD7"/>
    <w:rsid w:val="00AD0B9C"/>
    <w:rsid w:val="00AD1A74"/>
    <w:rsid w:val="00AD1B86"/>
    <w:rsid w:val="00AD2245"/>
    <w:rsid w:val="00AD2F36"/>
    <w:rsid w:val="00AD30E0"/>
    <w:rsid w:val="00AD31F4"/>
    <w:rsid w:val="00AD32F5"/>
    <w:rsid w:val="00AD38A9"/>
    <w:rsid w:val="00AD441C"/>
    <w:rsid w:val="00AD4ACE"/>
    <w:rsid w:val="00AD4D94"/>
    <w:rsid w:val="00AD55A4"/>
    <w:rsid w:val="00AD58B1"/>
    <w:rsid w:val="00AD6A23"/>
    <w:rsid w:val="00AD6B00"/>
    <w:rsid w:val="00AD7DF1"/>
    <w:rsid w:val="00AE39EB"/>
    <w:rsid w:val="00AE3F98"/>
    <w:rsid w:val="00AE4286"/>
    <w:rsid w:val="00AE57DA"/>
    <w:rsid w:val="00AE5C0D"/>
    <w:rsid w:val="00AE63D2"/>
    <w:rsid w:val="00AE6437"/>
    <w:rsid w:val="00AE7994"/>
    <w:rsid w:val="00AE7ACE"/>
    <w:rsid w:val="00AE7F11"/>
    <w:rsid w:val="00AF08B5"/>
    <w:rsid w:val="00AF25E9"/>
    <w:rsid w:val="00AF2706"/>
    <w:rsid w:val="00AF3292"/>
    <w:rsid w:val="00AF3379"/>
    <w:rsid w:val="00AF3BC5"/>
    <w:rsid w:val="00AF3F7D"/>
    <w:rsid w:val="00AF4190"/>
    <w:rsid w:val="00AF5120"/>
    <w:rsid w:val="00AF61DB"/>
    <w:rsid w:val="00AF632A"/>
    <w:rsid w:val="00AF67F8"/>
    <w:rsid w:val="00AF7317"/>
    <w:rsid w:val="00AF7320"/>
    <w:rsid w:val="00AF750A"/>
    <w:rsid w:val="00AF7603"/>
    <w:rsid w:val="00AF7E97"/>
    <w:rsid w:val="00B010FC"/>
    <w:rsid w:val="00B01A3C"/>
    <w:rsid w:val="00B022A3"/>
    <w:rsid w:val="00B022A8"/>
    <w:rsid w:val="00B02B24"/>
    <w:rsid w:val="00B02F7F"/>
    <w:rsid w:val="00B03595"/>
    <w:rsid w:val="00B05D45"/>
    <w:rsid w:val="00B05E60"/>
    <w:rsid w:val="00B0698D"/>
    <w:rsid w:val="00B06CE2"/>
    <w:rsid w:val="00B07123"/>
    <w:rsid w:val="00B0736C"/>
    <w:rsid w:val="00B07F3C"/>
    <w:rsid w:val="00B10835"/>
    <w:rsid w:val="00B11D89"/>
    <w:rsid w:val="00B13CE3"/>
    <w:rsid w:val="00B146BF"/>
    <w:rsid w:val="00B147D3"/>
    <w:rsid w:val="00B1584A"/>
    <w:rsid w:val="00B15C35"/>
    <w:rsid w:val="00B1682B"/>
    <w:rsid w:val="00B17568"/>
    <w:rsid w:val="00B17F8B"/>
    <w:rsid w:val="00B20562"/>
    <w:rsid w:val="00B20CB2"/>
    <w:rsid w:val="00B22103"/>
    <w:rsid w:val="00B222D8"/>
    <w:rsid w:val="00B22920"/>
    <w:rsid w:val="00B25AD0"/>
    <w:rsid w:val="00B25BBD"/>
    <w:rsid w:val="00B27800"/>
    <w:rsid w:val="00B27AA0"/>
    <w:rsid w:val="00B27E2F"/>
    <w:rsid w:val="00B30062"/>
    <w:rsid w:val="00B31751"/>
    <w:rsid w:val="00B31CC3"/>
    <w:rsid w:val="00B32F48"/>
    <w:rsid w:val="00B33733"/>
    <w:rsid w:val="00B3482D"/>
    <w:rsid w:val="00B36CBD"/>
    <w:rsid w:val="00B3703C"/>
    <w:rsid w:val="00B3766F"/>
    <w:rsid w:val="00B40359"/>
    <w:rsid w:val="00B42A3C"/>
    <w:rsid w:val="00B42C42"/>
    <w:rsid w:val="00B45A79"/>
    <w:rsid w:val="00B4665A"/>
    <w:rsid w:val="00B50371"/>
    <w:rsid w:val="00B516DF"/>
    <w:rsid w:val="00B517C3"/>
    <w:rsid w:val="00B51BBC"/>
    <w:rsid w:val="00B51DF2"/>
    <w:rsid w:val="00B52FF5"/>
    <w:rsid w:val="00B5344B"/>
    <w:rsid w:val="00B54810"/>
    <w:rsid w:val="00B54D9C"/>
    <w:rsid w:val="00B558D8"/>
    <w:rsid w:val="00B56213"/>
    <w:rsid w:val="00B57716"/>
    <w:rsid w:val="00B57717"/>
    <w:rsid w:val="00B61273"/>
    <w:rsid w:val="00B61345"/>
    <w:rsid w:val="00B61D4E"/>
    <w:rsid w:val="00B628C5"/>
    <w:rsid w:val="00B62948"/>
    <w:rsid w:val="00B649E7"/>
    <w:rsid w:val="00B65527"/>
    <w:rsid w:val="00B65CCA"/>
    <w:rsid w:val="00B65DCA"/>
    <w:rsid w:val="00B65FAD"/>
    <w:rsid w:val="00B67592"/>
    <w:rsid w:val="00B67B22"/>
    <w:rsid w:val="00B67B7B"/>
    <w:rsid w:val="00B67FB4"/>
    <w:rsid w:val="00B7051B"/>
    <w:rsid w:val="00B70889"/>
    <w:rsid w:val="00B719DA"/>
    <w:rsid w:val="00B71A45"/>
    <w:rsid w:val="00B7333A"/>
    <w:rsid w:val="00B73562"/>
    <w:rsid w:val="00B736DB"/>
    <w:rsid w:val="00B73A36"/>
    <w:rsid w:val="00B743D3"/>
    <w:rsid w:val="00B74967"/>
    <w:rsid w:val="00B749EE"/>
    <w:rsid w:val="00B750DB"/>
    <w:rsid w:val="00B756A3"/>
    <w:rsid w:val="00B75D15"/>
    <w:rsid w:val="00B7625B"/>
    <w:rsid w:val="00B77259"/>
    <w:rsid w:val="00B80C3F"/>
    <w:rsid w:val="00B825A7"/>
    <w:rsid w:val="00B828C1"/>
    <w:rsid w:val="00B830A7"/>
    <w:rsid w:val="00B83C9D"/>
    <w:rsid w:val="00B84B64"/>
    <w:rsid w:val="00B85522"/>
    <w:rsid w:val="00B85E1B"/>
    <w:rsid w:val="00B85F9A"/>
    <w:rsid w:val="00B86146"/>
    <w:rsid w:val="00B876A7"/>
    <w:rsid w:val="00B90206"/>
    <w:rsid w:val="00B90574"/>
    <w:rsid w:val="00B90AF3"/>
    <w:rsid w:val="00B90B6E"/>
    <w:rsid w:val="00B90DE1"/>
    <w:rsid w:val="00B91122"/>
    <w:rsid w:val="00B91D21"/>
    <w:rsid w:val="00B922BE"/>
    <w:rsid w:val="00B92A32"/>
    <w:rsid w:val="00B92B02"/>
    <w:rsid w:val="00B938B3"/>
    <w:rsid w:val="00B93C86"/>
    <w:rsid w:val="00B93DCE"/>
    <w:rsid w:val="00B95184"/>
    <w:rsid w:val="00B96D71"/>
    <w:rsid w:val="00B97A24"/>
    <w:rsid w:val="00B97F73"/>
    <w:rsid w:val="00BA0113"/>
    <w:rsid w:val="00BA0369"/>
    <w:rsid w:val="00BA0947"/>
    <w:rsid w:val="00BA0E63"/>
    <w:rsid w:val="00BA15E2"/>
    <w:rsid w:val="00BA17AE"/>
    <w:rsid w:val="00BA19FF"/>
    <w:rsid w:val="00BA1AE3"/>
    <w:rsid w:val="00BA2AF8"/>
    <w:rsid w:val="00BA483F"/>
    <w:rsid w:val="00BA49C4"/>
    <w:rsid w:val="00BA4F25"/>
    <w:rsid w:val="00BA5D31"/>
    <w:rsid w:val="00BA6246"/>
    <w:rsid w:val="00BA7349"/>
    <w:rsid w:val="00BA7621"/>
    <w:rsid w:val="00BA7CA8"/>
    <w:rsid w:val="00BB0545"/>
    <w:rsid w:val="00BB0899"/>
    <w:rsid w:val="00BB1CFC"/>
    <w:rsid w:val="00BB35D1"/>
    <w:rsid w:val="00BB3748"/>
    <w:rsid w:val="00BB4720"/>
    <w:rsid w:val="00BB4AA8"/>
    <w:rsid w:val="00BB5FDD"/>
    <w:rsid w:val="00BB6073"/>
    <w:rsid w:val="00BB694C"/>
    <w:rsid w:val="00BB6B3E"/>
    <w:rsid w:val="00BB703C"/>
    <w:rsid w:val="00BB7838"/>
    <w:rsid w:val="00BB7C8D"/>
    <w:rsid w:val="00BB7D32"/>
    <w:rsid w:val="00BC0460"/>
    <w:rsid w:val="00BC08EF"/>
    <w:rsid w:val="00BC0ABA"/>
    <w:rsid w:val="00BC13DD"/>
    <w:rsid w:val="00BC1A0F"/>
    <w:rsid w:val="00BC229C"/>
    <w:rsid w:val="00BC2421"/>
    <w:rsid w:val="00BC2629"/>
    <w:rsid w:val="00BC2664"/>
    <w:rsid w:val="00BC3A5C"/>
    <w:rsid w:val="00BC3C18"/>
    <w:rsid w:val="00BC40F5"/>
    <w:rsid w:val="00BC415A"/>
    <w:rsid w:val="00BC4AFC"/>
    <w:rsid w:val="00BC6965"/>
    <w:rsid w:val="00BC7E30"/>
    <w:rsid w:val="00BD0548"/>
    <w:rsid w:val="00BD2BCA"/>
    <w:rsid w:val="00BD2E00"/>
    <w:rsid w:val="00BD33EB"/>
    <w:rsid w:val="00BD39E2"/>
    <w:rsid w:val="00BD4800"/>
    <w:rsid w:val="00BD5460"/>
    <w:rsid w:val="00BD68B1"/>
    <w:rsid w:val="00BE05DD"/>
    <w:rsid w:val="00BE2997"/>
    <w:rsid w:val="00BE3C02"/>
    <w:rsid w:val="00BE3DFF"/>
    <w:rsid w:val="00BE43AA"/>
    <w:rsid w:val="00BE4649"/>
    <w:rsid w:val="00BE4CFD"/>
    <w:rsid w:val="00BE5193"/>
    <w:rsid w:val="00BE5B3A"/>
    <w:rsid w:val="00BE6B6B"/>
    <w:rsid w:val="00BE70EF"/>
    <w:rsid w:val="00BE70F6"/>
    <w:rsid w:val="00BE7319"/>
    <w:rsid w:val="00BE7509"/>
    <w:rsid w:val="00BE7C5A"/>
    <w:rsid w:val="00BF00C8"/>
    <w:rsid w:val="00BF060F"/>
    <w:rsid w:val="00BF0BD3"/>
    <w:rsid w:val="00BF151B"/>
    <w:rsid w:val="00BF2371"/>
    <w:rsid w:val="00BF263C"/>
    <w:rsid w:val="00BF2806"/>
    <w:rsid w:val="00BF31D0"/>
    <w:rsid w:val="00BF38FF"/>
    <w:rsid w:val="00BF39EC"/>
    <w:rsid w:val="00BF3B08"/>
    <w:rsid w:val="00BF3EC6"/>
    <w:rsid w:val="00BF427C"/>
    <w:rsid w:val="00BF469B"/>
    <w:rsid w:val="00BF4F8D"/>
    <w:rsid w:val="00BF5279"/>
    <w:rsid w:val="00BF5CB5"/>
    <w:rsid w:val="00BF7743"/>
    <w:rsid w:val="00C00A8B"/>
    <w:rsid w:val="00C0105E"/>
    <w:rsid w:val="00C0129E"/>
    <w:rsid w:val="00C012B2"/>
    <w:rsid w:val="00C015A9"/>
    <w:rsid w:val="00C019F9"/>
    <w:rsid w:val="00C022E0"/>
    <w:rsid w:val="00C02C09"/>
    <w:rsid w:val="00C02CB7"/>
    <w:rsid w:val="00C02DE9"/>
    <w:rsid w:val="00C037C3"/>
    <w:rsid w:val="00C0486D"/>
    <w:rsid w:val="00C05573"/>
    <w:rsid w:val="00C05A9F"/>
    <w:rsid w:val="00C05D3C"/>
    <w:rsid w:val="00C072D6"/>
    <w:rsid w:val="00C073B0"/>
    <w:rsid w:val="00C10044"/>
    <w:rsid w:val="00C1081C"/>
    <w:rsid w:val="00C1083F"/>
    <w:rsid w:val="00C11047"/>
    <w:rsid w:val="00C112E7"/>
    <w:rsid w:val="00C1140D"/>
    <w:rsid w:val="00C11973"/>
    <w:rsid w:val="00C11F7E"/>
    <w:rsid w:val="00C12C99"/>
    <w:rsid w:val="00C12CAE"/>
    <w:rsid w:val="00C134E9"/>
    <w:rsid w:val="00C13AD0"/>
    <w:rsid w:val="00C14583"/>
    <w:rsid w:val="00C14D0D"/>
    <w:rsid w:val="00C15200"/>
    <w:rsid w:val="00C1558E"/>
    <w:rsid w:val="00C1577B"/>
    <w:rsid w:val="00C1577C"/>
    <w:rsid w:val="00C16161"/>
    <w:rsid w:val="00C168BF"/>
    <w:rsid w:val="00C16ADB"/>
    <w:rsid w:val="00C16E66"/>
    <w:rsid w:val="00C17316"/>
    <w:rsid w:val="00C20403"/>
    <w:rsid w:val="00C21414"/>
    <w:rsid w:val="00C215F5"/>
    <w:rsid w:val="00C237E4"/>
    <w:rsid w:val="00C24E06"/>
    <w:rsid w:val="00C24F5A"/>
    <w:rsid w:val="00C255CF"/>
    <w:rsid w:val="00C25BE7"/>
    <w:rsid w:val="00C27803"/>
    <w:rsid w:val="00C27BF6"/>
    <w:rsid w:val="00C30612"/>
    <w:rsid w:val="00C3090A"/>
    <w:rsid w:val="00C31849"/>
    <w:rsid w:val="00C325EF"/>
    <w:rsid w:val="00C32E2F"/>
    <w:rsid w:val="00C32F34"/>
    <w:rsid w:val="00C33085"/>
    <w:rsid w:val="00C33835"/>
    <w:rsid w:val="00C3415A"/>
    <w:rsid w:val="00C3432B"/>
    <w:rsid w:val="00C34B17"/>
    <w:rsid w:val="00C34EE0"/>
    <w:rsid w:val="00C3532F"/>
    <w:rsid w:val="00C359D1"/>
    <w:rsid w:val="00C359FD"/>
    <w:rsid w:val="00C368C0"/>
    <w:rsid w:val="00C36D76"/>
    <w:rsid w:val="00C3785C"/>
    <w:rsid w:val="00C408A5"/>
    <w:rsid w:val="00C41362"/>
    <w:rsid w:val="00C42293"/>
    <w:rsid w:val="00C43CB5"/>
    <w:rsid w:val="00C43EDF"/>
    <w:rsid w:val="00C43FE1"/>
    <w:rsid w:val="00C440B8"/>
    <w:rsid w:val="00C45113"/>
    <w:rsid w:val="00C4513B"/>
    <w:rsid w:val="00C454A4"/>
    <w:rsid w:val="00C45DCC"/>
    <w:rsid w:val="00C45E19"/>
    <w:rsid w:val="00C4617C"/>
    <w:rsid w:val="00C502FD"/>
    <w:rsid w:val="00C51A33"/>
    <w:rsid w:val="00C51DC1"/>
    <w:rsid w:val="00C52991"/>
    <w:rsid w:val="00C53E15"/>
    <w:rsid w:val="00C545A1"/>
    <w:rsid w:val="00C549F1"/>
    <w:rsid w:val="00C55B93"/>
    <w:rsid w:val="00C570A2"/>
    <w:rsid w:val="00C570DA"/>
    <w:rsid w:val="00C573B9"/>
    <w:rsid w:val="00C57B8D"/>
    <w:rsid w:val="00C57CCC"/>
    <w:rsid w:val="00C60429"/>
    <w:rsid w:val="00C60624"/>
    <w:rsid w:val="00C60667"/>
    <w:rsid w:val="00C619B4"/>
    <w:rsid w:val="00C62E9E"/>
    <w:rsid w:val="00C6330A"/>
    <w:rsid w:val="00C63F0E"/>
    <w:rsid w:val="00C65377"/>
    <w:rsid w:val="00C654AA"/>
    <w:rsid w:val="00C6670D"/>
    <w:rsid w:val="00C66D2F"/>
    <w:rsid w:val="00C6729B"/>
    <w:rsid w:val="00C70494"/>
    <w:rsid w:val="00C7140D"/>
    <w:rsid w:val="00C7265C"/>
    <w:rsid w:val="00C753CD"/>
    <w:rsid w:val="00C7672E"/>
    <w:rsid w:val="00C77757"/>
    <w:rsid w:val="00C777D0"/>
    <w:rsid w:val="00C80442"/>
    <w:rsid w:val="00C80770"/>
    <w:rsid w:val="00C80EB3"/>
    <w:rsid w:val="00C813C8"/>
    <w:rsid w:val="00C81F71"/>
    <w:rsid w:val="00C82CCA"/>
    <w:rsid w:val="00C83623"/>
    <w:rsid w:val="00C845C1"/>
    <w:rsid w:val="00C86328"/>
    <w:rsid w:val="00C86C27"/>
    <w:rsid w:val="00C86F0F"/>
    <w:rsid w:val="00C9150F"/>
    <w:rsid w:val="00C91A4D"/>
    <w:rsid w:val="00C91A6D"/>
    <w:rsid w:val="00C92419"/>
    <w:rsid w:val="00C92792"/>
    <w:rsid w:val="00C92D7E"/>
    <w:rsid w:val="00C9363F"/>
    <w:rsid w:val="00C94D5C"/>
    <w:rsid w:val="00C94E46"/>
    <w:rsid w:val="00C95018"/>
    <w:rsid w:val="00C95771"/>
    <w:rsid w:val="00C95A87"/>
    <w:rsid w:val="00C95D58"/>
    <w:rsid w:val="00C95DFF"/>
    <w:rsid w:val="00C96803"/>
    <w:rsid w:val="00C96CC6"/>
    <w:rsid w:val="00C9779C"/>
    <w:rsid w:val="00C9799E"/>
    <w:rsid w:val="00CA022C"/>
    <w:rsid w:val="00CA0D1D"/>
    <w:rsid w:val="00CA16D8"/>
    <w:rsid w:val="00CA1B36"/>
    <w:rsid w:val="00CA2815"/>
    <w:rsid w:val="00CA2A5D"/>
    <w:rsid w:val="00CA3658"/>
    <w:rsid w:val="00CA38DF"/>
    <w:rsid w:val="00CA4C24"/>
    <w:rsid w:val="00CA5069"/>
    <w:rsid w:val="00CA5584"/>
    <w:rsid w:val="00CA6CEB"/>
    <w:rsid w:val="00CB0BEA"/>
    <w:rsid w:val="00CB103B"/>
    <w:rsid w:val="00CB1F66"/>
    <w:rsid w:val="00CB1F78"/>
    <w:rsid w:val="00CB2009"/>
    <w:rsid w:val="00CB22F3"/>
    <w:rsid w:val="00CB34B4"/>
    <w:rsid w:val="00CB3688"/>
    <w:rsid w:val="00CB370E"/>
    <w:rsid w:val="00CB418A"/>
    <w:rsid w:val="00CB5F03"/>
    <w:rsid w:val="00CB6AC5"/>
    <w:rsid w:val="00CB6DDD"/>
    <w:rsid w:val="00CB700C"/>
    <w:rsid w:val="00CB765F"/>
    <w:rsid w:val="00CC05FB"/>
    <w:rsid w:val="00CC068E"/>
    <w:rsid w:val="00CC069C"/>
    <w:rsid w:val="00CC08B2"/>
    <w:rsid w:val="00CC2DE8"/>
    <w:rsid w:val="00CC3584"/>
    <w:rsid w:val="00CC3662"/>
    <w:rsid w:val="00CC412F"/>
    <w:rsid w:val="00CC428B"/>
    <w:rsid w:val="00CC5098"/>
    <w:rsid w:val="00CC5FBA"/>
    <w:rsid w:val="00CC696B"/>
    <w:rsid w:val="00CD103B"/>
    <w:rsid w:val="00CD1115"/>
    <w:rsid w:val="00CD1651"/>
    <w:rsid w:val="00CD1A89"/>
    <w:rsid w:val="00CD1C4B"/>
    <w:rsid w:val="00CD1F39"/>
    <w:rsid w:val="00CD2515"/>
    <w:rsid w:val="00CD2B0D"/>
    <w:rsid w:val="00CD31E6"/>
    <w:rsid w:val="00CD385B"/>
    <w:rsid w:val="00CD3B61"/>
    <w:rsid w:val="00CD3D29"/>
    <w:rsid w:val="00CD5551"/>
    <w:rsid w:val="00CD5893"/>
    <w:rsid w:val="00CD5E83"/>
    <w:rsid w:val="00CD6353"/>
    <w:rsid w:val="00CD7C84"/>
    <w:rsid w:val="00CD7EE9"/>
    <w:rsid w:val="00CE176F"/>
    <w:rsid w:val="00CE1E9C"/>
    <w:rsid w:val="00CE340C"/>
    <w:rsid w:val="00CE4905"/>
    <w:rsid w:val="00CE4DCB"/>
    <w:rsid w:val="00CE5DDC"/>
    <w:rsid w:val="00CE5F82"/>
    <w:rsid w:val="00CE76BD"/>
    <w:rsid w:val="00CF05FA"/>
    <w:rsid w:val="00CF19F5"/>
    <w:rsid w:val="00CF2DBB"/>
    <w:rsid w:val="00CF2DFD"/>
    <w:rsid w:val="00CF3F07"/>
    <w:rsid w:val="00CF4C6D"/>
    <w:rsid w:val="00CF4DD5"/>
    <w:rsid w:val="00CF55AD"/>
    <w:rsid w:val="00CF7900"/>
    <w:rsid w:val="00CF7E7D"/>
    <w:rsid w:val="00CF7E98"/>
    <w:rsid w:val="00D016A0"/>
    <w:rsid w:val="00D016B4"/>
    <w:rsid w:val="00D01F11"/>
    <w:rsid w:val="00D032C7"/>
    <w:rsid w:val="00D0488C"/>
    <w:rsid w:val="00D04F73"/>
    <w:rsid w:val="00D05C26"/>
    <w:rsid w:val="00D115C6"/>
    <w:rsid w:val="00D12346"/>
    <w:rsid w:val="00D1282F"/>
    <w:rsid w:val="00D12E01"/>
    <w:rsid w:val="00D134A0"/>
    <w:rsid w:val="00D13F66"/>
    <w:rsid w:val="00D14005"/>
    <w:rsid w:val="00D140BE"/>
    <w:rsid w:val="00D15B48"/>
    <w:rsid w:val="00D15BDA"/>
    <w:rsid w:val="00D16749"/>
    <w:rsid w:val="00D17236"/>
    <w:rsid w:val="00D176C2"/>
    <w:rsid w:val="00D17AA9"/>
    <w:rsid w:val="00D21F33"/>
    <w:rsid w:val="00D226C6"/>
    <w:rsid w:val="00D22E9C"/>
    <w:rsid w:val="00D23380"/>
    <w:rsid w:val="00D2360D"/>
    <w:rsid w:val="00D23C72"/>
    <w:rsid w:val="00D24DE5"/>
    <w:rsid w:val="00D25931"/>
    <w:rsid w:val="00D26034"/>
    <w:rsid w:val="00D26618"/>
    <w:rsid w:val="00D27B9E"/>
    <w:rsid w:val="00D3085F"/>
    <w:rsid w:val="00D30DF2"/>
    <w:rsid w:val="00D30F7D"/>
    <w:rsid w:val="00D3129A"/>
    <w:rsid w:val="00D3158F"/>
    <w:rsid w:val="00D325AB"/>
    <w:rsid w:val="00D3299E"/>
    <w:rsid w:val="00D33C7C"/>
    <w:rsid w:val="00D33E10"/>
    <w:rsid w:val="00D353CD"/>
    <w:rsid w:val="00D36E18"/>
    <w:rsid w:val="00D3772A"/>
    <w:rsid w:val="00D37B2B"/>
    <w:rsid w:val="00D410AD"/>
    <w:rsid w:val="00D41CDB"/>
    <w:rsid w:val="00D41D90"/>
    <w:rsid w:val="00D42B48"/>
    <w:rsid w:val="00D42E53"/>
    <w:rsid w:val="00D4368E"/>
    <w:rsid w:val="00D4374B"/>
    <w:rsid w:val="00D440EB"/>
    <w:rsid w:val="00D44A1B"/>
    <w:rsid w:val="00D44D64"/>
    <w:rsid w:val="00D461CE"/>
    <w:rsid w:val="00D46636"/>
    <w:rsid w:val="00D4735E"/>
    <w:rsid w:val="00D479AA"/>
    <w:rsid w:val="00D5017F"/>
    <w:rsid w:val="00D50867"/>
    <w:rsid w:val="00D510A2"/>
    <w:rsid w:val="00D513BE"/>
    <w:rsid w:val="00D51B38"/>
    <w:rsid w:val="00D5324C"/>
    <w:rsid w:val="00D53645"/>
    <w:rsid w:val="00D543BA"/>
    <w:rsid w:val="00D54418"/>
    <w:rsid w:val="00D5611F"/>
    <w:rsid w:val="00D5632E"/>
    <w:rsid w:val="00D5692E"/>
    <w:rsid w:val="00D57C4A"/>
    <w:rsid w:val="00D60A09"/>
    <w:rsid w:val="00D61481"/>
    <w:rsid w:val="00D6179A"/>
    <w:rsid w:val="00D61BA6"/>
    <w:rsid w:val="00D61BCB"/>
    <w:rsid w:val="00D61BE5"/>
    <w:rsid w:val="00D623EA"/>
    <w:rsid w:val="00D6249D"/>
    <w:rsid w:val="00D62E89"/>
    <w:rsid w:val="00D63021"/>
    <w:rsid w:val="00D63311"/>
    <w:rsid w:val="00D63452"/>
    <w:rsid w:val="00D63BC9"/>
    <w:rsid w:val="00D64052"/>
    <w:rsid w:val="00D6431C"/>
    <w:rsid w:val="00D64577"/>
    <w:rsid w:val="00D65E08"/>
    <w:rsid w:val="00D66ECE"/>
    <w:rsid w:val="00D66F06"/>
    <w:rsid w:val="00D6701C"/>
    <w:rsid w:val="00D677F5"/>
    <w:rsid w:val="00D67ADB"/>
    <w:rsid w:val="00D70BDA"/>
    <w:rsid w:val="00D71157"/>
    <w:rsid w:val="00D7238F"/>
    <w:rsid w:val="00D72D5F"/>
    <w:rsid w:val="00D736CD"/>
    <w:rsid w:val="00D74B1B"/>
    <w:rsid w:val="00D74B29"/>
    <w:rsid w:val="00D74C3F"/>
    <w:rsid w:val="00D754B1"/>
    <w:rsid w:val="00D75867"/>
    <w:rsid w:val="00D759CD"/>
    <w:rsid w:val="00D75B8F"/>
    <w:rsid w:val="00D76BEE"/>
    <w:rsid w:val="00D76DB0"/>
    <w:rsid w:val="00D77116"/>
    <w:rsid w:val="00D7713C"/>
    <w:rsid w:val="00D77B1A"/>
    <w:rsid w:val="00D77D7F"/>
    <w:rsid w:val="00D8108F"/>
    <w:rsid w:val="00D810A0"/>
    <w:rsid w:val="00D814CC"/>
    <w:rsid w:val="00D81935"/>
    <w:rsid w:val="00D81EAC"/>
    <w:rsid w:val="00D8288F"/>
    <w:rsid w:val="00D8317C"/>
    <w:rsid w:val="00D83205"/>
    <w:rsid w:val="00D83D69"/>
    <w:rsid w:val="00D83E27"/>
    <w:rsid w:val="00D852A3"/>
    <w:rsid w:val="00D86366"/>
    <w:rsid w:val="00D86453"/>
    <w:rsid w:val="00D87643"/>
    <w:rsid w:val="00D90473"/>
    <w:rsid w:val="00D906E3"/>
    <w:rsid w:val="00D9098A"/>
    <w:rsid w:val="00D90C52"/>
    <w:rsid w:val="00D91AB3"/>
    <w:rsid w:val="00D9265C"/>
    <w:rsid w:val="00D92DF3"/>
    <w:rsid w:val="00D930E3"/>
    <w:rsid w:val="00D935E1"/>
    <w:rsid w:val="00D93693"/>
    <w:rsid w:val="00D94B84"/>
    <w:rsid w:val="00D94CB7"/>
    <w:rsid w:val="00D94CEA"/>
    <w:rsid w:val="00D94F6F"/>
    <w:rsid w:val="00D9555A"/>
    <w:rsid w:val="00D96AAF"/>
    <w:rsid w:val="00D97B24"/>
    <w:rsid w:val="00DA04EF"/>
    <w:rsid w:val="00DA2222"/>
    <w:rsid w:val="00DA3167"/>
    <w:rsid w:val="00DA39D7"/>
    <w:rsid w:val="00DA3A49"/>
    <w:rsid w:val="00DA5596"/>
    <w:rsid w:val="00DA5858"/>
    <w:rsid w:val="00DA5E56"/>
    <w:rsid w:val="00DA63D8"/>
    <w:rsid w:val="00DA650B"/>
    <w:rsid w:val="00DA6E74"/>
    <w:rsid w:val="00DA6EF9"/>
    <w:rsid w:val="00DB1691"/>
    <w:rsid w:val="00DB21EB"/>
    <w:rsid w:val="00DB244A"/>
    <w:rsid w:val="00DB2FA7"/>
    <w:rsid w:val="00DB32B1"/>
    <w:rsid w:val="00DB3BA9"/>
    <w:rsid w:val="00DB3D83"/>
    <w:rsid w:val="00DB3DE4"/>
    <w:rsid w:val="00DB4E5B"/>
    <w:rsid w:val="00DB669F"/>
    <w:rsid w:val="00DB6D78"/>
    <w:rsid w:val="00DB7AA6"/>
    <w:rsid w:val="00DC016E"/>
    <w:rsid w:val="00DC0B16"/>
    <w:rsid w:val="00DC0B39"/>
    <w:rsid w:val="00DC15BC"/>
    <w:rsid w:val="00DC1850"/>
    <w:rsid w:val="00DC21DE"/>
    <w:rsid w:val="00DC410B"/>
    <w:rsid w:val="00DC42EB"/>
    <w:rsid w:val="00DC689D"/>
    <w:rsid w:val="00DC68E9"/>
    <w:rsid w:val="00DC747D"/>
    <w:rsid w:val="00DC7CB4"/>
    <w:rsid w:val="00DD0FE9"/>
    <w:rsid w:val="00DD184B"/>
    <w:rsid w:val="00DD1AC4"/>
    <w:rsid w:val="00DD1CC3"/>
    <w:rsid w:val="00DD228C"/>
    <w:rsid w:val="00DD27BB"/>
    <w:rsid w:val="00DD2BD7"/>
    <w:rsid w:val="00DD2CD9"/>
    <w:rsid w:val="00DD33F1"/>
    <w:rsid w:val="00DD36E7"/>
    <w:rsid w:val="00DD4A31"/>
    <w:rsid w:val="00DD573C"/>
    <w:rsid w:val="00DD5854"/>
    <w:rsid w:val="00DD60A5"/>
    <w:rsid w:val="00DD6273"/>
    <w:rsid w:val="00DD6E96"/>
    <w:rsid w:val="00DD791F"/>
    <w:rsid w:val="00DE0AE6"/>
    <w:rsid w:val="00DE1BB2"/>
    <w:rsid w:val="00DE1EB9"/>
    <w:rsid w:val="00DE261F"/>
    <w:rsid w:val="00DE28C6"/>
    <w:rsid w:val="00DE4377"/>
    <w:rsid w:val="00DE4720"/>
    <w:rsid w:val="00DE59B4"/>
    <w:rsid w:val="00DE6E7B"/>
    <w:rsid w:val="00DE785D"/>
    <w:rsid w:val="00DE7A95"/>
    <w:rsid w:val="00DF027F"/>
    <w:rsid w:val="00DF076C"/>
    <w:rsid w:val="00DF0810"/>
    <w:rsid w:val="00DF116C"/>
    <w:rsid w:val="00DF1839"/>
    <w:rsid w:val="00DF1957"/>
    <w:rsid w:val="00DF20BE"/>
    <w:rsid w:val="00DF3A8D"/>
    <w:rsid w:val="00DF4A29"/>
    <w:rsid w:val="00DF6D2C"/>
    <w:rsid w:val="00DF6E28"/>
    <w:rsid w:val="00DF7B26"/>
    <w:rsid w:val="00E00965"/>
    <w:rsid w:val="00E00D70"/>
    <w:rsid w:val="00E01086"/>
    <w:rsid w:val="00E0145E"/>
    <w:rsid w:val="00E01487"/>
    <w:rsid w:val="00E019A1"/>
    <w:rsid w:val="00E02167"/>
    <w:rsid w:val="00E021D6"/>
    <w:rsid w:val="00E02F49"/>
    <w:rsid w:val="00E0383B"/>
    <w:rsid w:val="00E03A90"/>
    <w:rsid w:val="00E0483D"/>
    <w:rsid w:val="00E05205"/>
    <w:rsid w:val="00E05E4E"/>
    <w:rsid w:val="00E07F73"/>
    <w:rsid w:val="00E10BF2"/>
    <w:rsid w:val="00E11E78"/>
    <w:rsid w:val="00E12953"/>
    <w:rsid w:val="00E12A94"/>
    <w:rsid w:val="00E12B95"/>
    <w:rsid w:val="00E13A69"/>
    <w:rsid w:val="00E14E0F"/>
    <w:rsid w:val="00E15249"/>
    <w:rsid w:val="00E154ED"/>
    <w:rsid w:val="00E15980"/>
    <w:rsid w:val="00E169E4"/>
    <w:rsid w:val="00E17067"/>
    <w:rsid w:val="00E173EC"/>
    <w:rsid w:val="00E178AB"/>
    <w:rsid w:val="00E20652"/>
    <w:rsid w:val="00E217EA"/>
    <w:rsid w:val="00E227DF"/>
    <w:rsid w:val="00E232B2"/>
    <w:rsid w:val="00E24378"/>
    <w:rsid w:val="00E24464"/>
    <w:rsid w:val="00E245D5"/>
    <w:rsid w:val="00E24D35"/>
    <w:rsid w:val="00E25875"/>
    <w:rsid w:val="00E271DE"/>
    <w:rsid w:val="00E27A54"/>
    <w:rsid w:val="00E27B85"/>
    <w:rsid w:val="00E30618"/>
    <w:rsid w:val="00E31064"/>
    <w:rsid w:val="00E313ED"/>
    <w:rsid w:val="00E315E8"/>
    <w:rsid w:val="00E31E3B"/>
    <w:rsid w:val="00E322FD"/>
    <w:rsid w:val="00E32582"/>
    <w:rsid w:val="00E33040"/>
    <w:rsid w:val="00E339E8"/>
    <w:rsid w:val="00E361B2"/>
    <w:rsid w:val="00E366AA"/>
    <w:rsid w:val="00E37020"/>
    <w:rsid w:val="00E40F2F"/>
    <w:rsid w:val="00E41B5C"/>
    <w:rsid w:val="00E41DB6"/>
    <w:rsid w:val="00E422A6"/>
    <w:rsid w:val="00E4234A"/>
    <w:rsid w:val="00E43369"/>
    <w:rsid w:val="00E4383E"/>
    <w:rsid w:val="00E44581"/>
    <w:rsid w:val="00E445AD"/>
    <w:rsid w:val="00E447B5"/>
    <w:rsid w:val="00E45206"/>
    <w:rsid w:val="00E4588A"/>
    <w:rsid w:val="00E46725"/>
    <w:rsid w:val="00E47F72"/>
    <w:rsid w:val="00E50107"/>
    <w:rsid w:val="00E50A57"/>
    <w:rsid w:val="00E50E19"/>
    <w:rsid w:val="00E51485"/>
    <w:rsid w:val="00E517F0"/>
    <w:rsid w:val="00E51952"/>
    <w:rsid w:val="00E527E7"/>
    <w:rsid w:val="00E52CBF"/>
    <w:rsid w:val="00E5432B"/>
    <w:rsid w:val="00E54423"/>
    <w:rsid w:val="00E54A79"/>
    <w:rsid w:val="00E54DF1"/>
    <w:rsid w:val="00E5509E"/>
    <w:rsid w:val="00E5548B"/>
    <w:rsid w:val="00E5578E"/>
    <w:rsid w:val="00E570C9"/>
    <w:rsid w:val="00E57AC5"/>
    <w:rsid w:val="00E60560"/>
    <w:rsid w:val="00E61E15"/>
    <w:rsid w:val="00E62306"/>
    <w:rsid w:val="00E628C1"/>
    <w:rsid w:val="00E63667"/>
    <w:rsid w:val="00E63D46"/>
    <w:rsid w:val="00E64587"/>
    <w:rsid w:val="00E64B95"/>
    <w:rsid w:val="00E653D7"/>
    <w:rsid w:val="00E6714B"/>
    <w:rsid w:val="00E70406"/>
    <w:rsid w:val="00E70873"/>
    <w:rsid w:val="00E70890"/>
    <w:rsid w:val="00E712BC"/>
    <w:rsid w:val="00E73A49"/>
    <w:rsid w:val="00E73DE9"/>
    <w:rsid w:val="00E74140"/>
    <w:rsid w:val="00E74E68"/>
    <w:rsid w:val="00E75B8D"/>
    <w:rsid w:val="00E77300"/>
    <w:rsid w:val="00E80846"/>
    <w:rsid w:val="00E8104F"/>
    <w:rsid w:val="00E81690"/>
    <w:rsid w:val="00E81E83"/>
    <w:rsid w:val="00E82871"/>
    <w:rsid w:val="00E830C7"/>
    <w:rsid w:val="00E83D1A"/>
    <w:rsid w:val="00E84140"/>
    <w:rsid w:val="00E84958"/>
    <w:rsid w:val="00E8635D"/>
    <w:rsid w:val="00E86806"/>
    <w:rsid w:val="00E86D0C"/>
    <w:rsid w:val="00E870A9"/>
    <w:rsid w:val="00E87EA8"/>
    <w:rsid w:val="00E90BFE"/>
    <w:rsid w:val="00E92F30"/>
    <w:rsid w:val="00E93651"/>
    <w:rsid w:val="00E94E50"/>
    <w:rsid w:val="00E9572A"/>
    <w:rsid w:val="00E96A55"/>
    <w:rsid w:val="00E96AEE"/>
    <w:rsid w:val="00E96F39"/>
    <w:rsid w:val="00E97DB8"/>
    <w:rsid w:val="00EA03FD"/>
    <w:rsid w:val="00EA0857"/>
    <w:rsid w:val="00EA13E7"/>
    <w:rsid w:val="00EA1AD4"/>
    <w:rsid w:val="00EA3022"/>
    <w:rsid w:val="00EA4262"/>
    <w:rsid w:val="00EA45A3"/>
    <w:rsid w:val="00EA4B00"/>
    <w:rsid w:val="00EA57F2"/>
    <w:rsid w:val="00EA58F1"/>
    <w:rsid w:val="00EA5EEB"/>
    <w:rsid w:val="00EA7173"/>
    <w:rsid w:val="00EB1710"/>
    <w:rsid w:val="00EB1DD2"/>
    <w:rsid w:val="00EB286F"/>
    <w:rsid w:val="00EB370C"/>
    <w:rsid w:val="00EB43A8"/>
    <w:rsid w:val="00EB4D07"/>
    <w:rsid w:val="00EB5625"/>
    <w:rsid w:val="00EB5EB7"/>
    <w:rsid w:val="00EB62B7"/>
    <w:rsid w:val="00EB6713"/>
    <w:rsid w:val="00EB6B7B"/>
    <w:rsid w:val="00EB6E8F"/>
    <w:rsid w:val="00EB75D4"/>
    <w:rsid w:val="00EB75EE"/>
    <w:rsid w:val="00EB7C82"/>
    <w:rsid w:val="00EB7D26"/>
    <w:rsid w:val="00EC0DBE"/>
    <w:rsid w:val="00EC1F0D"/>
    <w:rsid w:val="00EC28F5"/>
    <w:rsid w:val="00EC3259"/>
    <w:rsid w:val="00EC417F"/>
    <w:rsid w:val="00EC5924"/>
    <w:rsid w:val="00EC5CD5"/>
    <w:rsid w:val="00EC6376"/>
    <w:rsid w:val="00EC6784"/>
    <w:rsid w:val="00EC7AEB"/>
    <w:rsid w:val="00EC7C21"/>
    <w:rsid w:val="00ED0091"/>
    <w:rsid w:val="00ED0451"/>
    <w:rsid w:val="00ED0977"/>
    <w:rsid w:val="00ED0B28"/>
    <w:rsid w:val="00ED0DC2"/>
    <w:rsid w:val="00ED20BF"/>
    <w:rsid w:val="00ED2BBA"/>
    <w:rsid w:val="00ED42E7"/>
    <w:rsid w:val="00ED4D54"/>
    <w:rsid w:val="00ED4E44"/>
    <w:rsid w:val="00ED4E8F"/>
    <w:rsid w:val="00ED5029"/>
    <w:rsid w:val="00ED66D9"/>
    <w:rsid w:val="00ED67B2"/>
    <w:rsid w:val="00EE0876"/>
    <w:rsid w:val="00EE16BE"/>
    <w:rsid w:val="00EE195E"/>
    <w:rsid w:val="00EE1F93"/>
    <w:rsid w:val="00EE2794"/>
    <w:rsid w:val="00EE316E"/>
    <w:rsid w:val="00EE4C86"/>
    <w:rsid w:val="00EE5C34"/>
    <w:rsid w:val="00EE683A"/>
    <w:rsid w:val="00EE6A19"/>
    <w:rsid w:val="00EE7395"/>
    <w:rsid w:val="00EE7856"/>
    <w:rsid w:val="00EF1961"/>
    <w:rsid w:val="00EF2450"/>
    <w:rsid w:val="00EF30C4"/>
    <w:rsid w:val="00EF48E3"/>
    <w:rsid w:val="00EF53EB"/>
    <w:rsid w:val="00EF59D7"/>
    <w:rsid w:val="00EF5CE0"/>
    <w:rsid w:val="00EF607C"/>
    <w:rsid w:val="00EF6CA7"/>
    <w:rsid w:val="00EF7F9B"/>
    <w:rsid w:val="00F02089"/>
    <w:rsid w:val="00F02995"/>
    <w:rsid w:val="00F03522"/>
    <w:rsid w:val="00F042AD"/>
    <w:rsid w:val="00F04AC5"/>
    <w:rsid w:val="00F04DA1"/>
    <w:rsid w:val="00F05153"/>
    <w:rsid w:val="00F055BC"/>
    <w:rsid w:val="00F11383"/>
    <w:rsid w:val="00F11CD1"/>
    <w:rsid w:val="00F11FD2"/>
    <w:rsid w:val="00F1220F"/>
    <w:rsid w:val="00F123A7"/>
    <w:rsid w:val="00F125E1"/>
    <w:rsid w:val="00F13312"/>
    <w:rsid w:val="00F1352F"/>
    <w:rsid w:val="00F14502"/>
    <w:rsid w:val="00F15191"/>
    <w:rsid w:val="00F15360"/>
    <w:rsid w:val="00F158AA"/>
    <w:rsid w:val="00F15A54"/>
    <w:rsid w:val="00F17B3D"/>
    <w:rsid w:val="00F22220"/>
    <w:rsid w:val="00F22490"/>
    <w:rsid w:val="00F238EC"/>
    <w:rsid w:val="00F238FD"/>
    <w:rsid w:val="00F2484E"/>
    <w:rsid w:val="00F25EA6"/>
    <w:rsid w:val="00F26532"/>
    <w:rsid w:val="00F265FF"/>
    <w:rsid w:val="00F274A9"/>
    <w:rsid w:val="00F27986"/>
    <w:rsid w:val="00F27CB6"/>
    <w:rsid w:val="00F3022C"/>
    <w:rsid w:val="00F3070C"/>
    <w:rsid w:val="00F30745"/>
    <w:rsid w:val="00F31DDF"/>
    <w:rsid w:val="00F31F6D"/>
    <w:rsid w:val="00F33182"/>
    <w:rsid w:val="00F33475"/>
    <w:rsid w:val="00F33E2A"/>
    <w:rsid w:val="00F34069"/>
    <w:rsid w:val="00F3481A"/>
    <w:rsid w:val="00F35D74"/>
    <w:rsid w:val="00F35FEB"/>
    <w:rsid w:val="00F36628"/>
    <w:rsid w:val="00F37B73"/>
    <w:rsid w:val="00F37E49"/>
    <w:rsid w:val="00F37FA3"/>
    <w:rsid w:val="00F40862"/>
    <w:rsid w:val="00F40E4C"/>
    <w:rsid w:val="00F41565"/>
    <w:rsid w:val="00F41D86"/>
    <w:rsid w:val="00F43B5D"/>
    <w:rsid w:val="00F44E90"/>
    <w:rsid w:val="00F45DB3"/>
    <w:rsid w:val="00F46C3B"/>
    <w:rsid w:val="00F50C7C"/>
    <w:rsid w:val="00F5100B"/>
    <w:rsid w:val="00F5133D"/>
    <w:rsid w:val="00F51431"/>
    <w:rsid w:val="00F52155"/>
    <w:rsid w:val="00F527AD"/>
    <w:rsid w:val="00F531EB"/>
    <w:rsid w:val="00F53714"/>
    <w:rsid w:val="00F53ACC"/>
    <w:rsid w:val="00F54995"/>
    <w:rsid w:val="00F55AF8"/>
    <w:rsid w:val="00F55C48"/>
    <w:rsid w:val="00F56642"/>
    <w:rsid w:val="00F56869"/>
    <w:rsid w:val="00F56B07"/>
    <w:rsid w:val="00F57898"/>
    <w:rsid w:val="00F57E72"/>
    <w:rsid w:val="00F60187"/>
    <w:rsid w:val="00F6032F"/>
    <w:rsid w:val="00F605FE"/>
    <w:rsid w:val="00F618CB"/>
    <w:rsid w:val="00F62611"/>
    <w:rsid w:val="00F62DD8"/>
    <w:rsid w:val="00F6327B"/>
    <w:rsid w:val="00F63A5C"/>
    <w:rsid w:val="00F64883"/>
    <w:rsid w:val="00F653FE"/>
    <w:rsid w:val="00F657FF"/>
    <w:rsid w:val="00F66839"/>
    <w:rsid w:val="00F66EB7"/>
    <w:rsid w:val="00F67B31"/>
    <w:rsid w:val="00F7075C"/>
    <w:rsid w:val="00F70D64"/>
    <w:rsid w:val="00F7176F"/>
    <w:rsid w:val="00F71AF6"/>
    <w:rsid w:val="00F7201F"/>
    <w:rsid w:val="00F722CB"/>
    <w:rsid w:val="00F72D86"/>
    <w:rsid w:val="00F73002"/>
    <w:rsid w:val="00F739EF"/>
    <w:rsid w:val="00F73A2D"/>
    <w:rsid w:val="00F769BE"/>
    <w:rsid w:val="00F774CE"/>
    <w:rsid w:val="00F803AF"/>
    <w:rsid w:val="00F808D3"/>
    <w:rsid w:val="00F8096F"/>
    <w:rsid w:val="00F80E55"/>
    <w:rsid w:val="00F82812"/>
    <w:rsid w:val="00F83D37"/>
    <w:rsid w:val="00F843DE"/>
    <w:rsid w:val="00F85058"/>
    <w:rsid w:val="00F85435"/>
    <w:rsid w:val="00F85BA1"/>
    <w:rsid w:val="00F85FCA"/>
    <w:rsid w:val="00F9016D"/>
    <w:rsid w:val="00F90502"/>
    <w:rsid w:val="00F9086D"/>
    <w:rsid w:val="00F91454"/>
    <w:rsid w:val="00F925C9"/>
    <w:rsid w:val="00F93464"/>
    <w:rsid w:val="00F94402"/>
    <w:rsid w:val="00F94D2B"/>
    <w:rsid w:val="00F94EE0"/>
    <w:rsid w:val="00F95453"/>
    <w:rsid w:val="00F9574E"/>
    <w:rsid w:val="00F9641E"/>
    <w:rsid w:val="00F9682C"/>
    <w:rsid w:val="00F96864"/>
    <w:rsid w:val="00F96CEF"/>
    <w:rsid w:val="00F972E7"/>
    <w:rsid w:val="00FA1276"/>
    <w:rsid w:val="00FA162D"/>
    <w:rsid w:val="00FA3F83"/>
    <w:rsid w:val="00FA485F"/>
    <w:rsid w:val="00FA48B8"/>
    <w:rsid w:val="00FA4A4C"/>
    <w:rsid w:val="00FA4C37"/>
    <w:rsid w:val="00FA4DEB"/>
    <w:rsid w:val="00FA7E76"/>
    <w:rsid w:val="00FB06DF"/>
    <w:rsid w:val="00FB0F5C"/>
    <w:rsid w:val="00FB1FB8"/>
    <w:rsid w:val="00FB22AC"/>
    <w:rsid w:val="00FB34C2"/>
    <w:rsid w:val="00FB34F4"/>
    <w:rsid w:val="00FB39E0"/>
    <w:rsid w:val="00FB39FE"/>
    <w:rsid w:val="00FB4F4D"/>
    <w:rsid w:val="00FB60C3"/>
    <w:rsid w:val="00FB6CF8"/>
    <w:rsid w:val="00FB7B0D"/>
    <w:rsid w:val="00FB7DF7"/>
    <w:rsid w:val="00FC04CF"/>
    <w:rsid w:val="00FC09DE"/>
    <w:rsid w:val="00FC0C40"/>
    <w:rsid w:val="00FC10B2"/>
    <w:rsid w:val="00FC2416"/>
    <w:rsid w:val="00FC2C5C"/>
    <w:rsid w:val="00FC3A74"/>
    <w:rsid w:val="00FC4768"/>
    <w:rsid w:val="00FC5D44"/>
    <w:rsid w:val="00FC7010"/>
    <w:rsid w:val="00FC757D"/>
    <w:rsid w:val="00FC7BD2"/>
    <w:rsid w:val="00FC7E19"/>
    <w:rsid w:val="00FD0FFC"/>
    <w:rsid w:val="00FD11C6"/>
    <w:rsid w:val="00FD150B"/>
    <w:rsid w:val="00FD2B84"/>
    <w:rsid w:val="00FD4285"/>
    <w:rsid w:val="00FD4952"/>
    <w:rsid w:val="00FD4DF2"/>
    <w:rsid w:val="00FD53E6"/>
    <w:rsid w:val="00FD56CA"/>
    <w:rsid w:val="00FD5CFC"/>
    <w:rsid w:val="00FD5EC7"/>
    <w:rsid w:val="00FD6495"/>
    <w:rsid w:val="00FD7454"/>
    <w:rsid w:val="00FD7997"/>
    <w:rsid w:val="00FD79D6"/>
    <w:rsid w:val="00FE01A1"/>
    <w:rsid w:val="00FE05D4"/>
    <w:rsid w:val="00FE0946"/>
    <w:rsid w:val="00FE2848"/>
    <w:rsid w:val="00FE2968"/>
    <w:rsid w:val="00FE2A3C"/>
    <w:rsid w:val="00FE3615"/>
    <w:rsid w:val="00FE363D"/>
    <w:rsid w:val="00FE3D58"/>
    <w:rsid w:val="00FE3E09"/>
    <w:rsid w:val="00FE5CC0"/>
    <w:rsid w:val="00FE6A72"/>
    <w:rsid w:val="00FE6C1B"/>
    <w:rsid w:val="00FF19CF"/>
    <w:rsid w:val="00FF36CF"/>
    <w:rsid w:val="00FF469B"/>
    <w:rsid w:val="00FF4AC8"/>
    <w:rsid w:val="00FF63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1EDE78"/>
  <w15:docId w15:val="{F1F3E04C-5AEC-4B18-9110-E03CF71E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0568"/>
    <w:pPr>
      <w:jc w:val="both"/>
    </w:pPr>
    <w:rPr>
      <w:rFonts w:ascii="Verdana" w:hAnsi="Verdana"/>
      <w:sz w:val="20"/>
      <w:szCs w:val="20"/>
      <w:lang w:eastAsia="en-US"/>
    </w:rPr>
  </w:style>
  <w:style w:type="paragraph" w:styleId="Naslov1">
    <w:name w:val="heading 1"/>
    <w:basedOn w:val="Navaden"/>
    <w:next w:val="Navaden"/>
    <w:link w:val="Naslov1Znak"/>
    <w:uiPriority w:val="1"/>
    <w:qFormat/>
    <w:rsid w:val="00E64B95"/>
    <w:pPr>
      <w:keepNext/>
      <w:outlineLvl w:val="0"/>
    </w:pPr>
    <w:rPr>
      <w:rFonts w:ascii="Arial" w:hAnsi="Arial"/>
      <w:b/>
      <w:sz w:val="22"/>
    </w:rPr>
  </w:style>
  <w:style w:type="paragraph" w:styleId="Naslov2">
    <w:name w:val="heading 2"/>
    <w:basedOn w:val="Navaden"/>
    <w:next w:val="Navaden"/>
    <w:link w:val="Naslov2Znak"/>
    <w:uiPriority w:val="9"/>
    <w:qFormat/>
    <w:rsid w:val="00337A58"/>
    <w:pPr>
      <w:keepNext/>
      <w:numPr>
        <w:ilvl w:val="1"/>
        <w:numId w:val="3"/>
      </w:numPr>
      <w:outlineLvl w:val="1"/>
    </w:pPr>
    <w:rPr>
      <w:b/>
    </w:rPr>
  </w:style>
  <w:style w:type="paragraph" w:styleId="Naslov3">
    <w:name w:val="heading 3"/>
    <w:basedOn w:val="Navaden"/>
    <w:next w:val="Navaden"/>
    <w:link w:val="Naslov3Znak"/>
    <w:uiPriority w:val="9"/>
    <w:qFormat/>
    <w:rsid w:val="00E64B95"/>
    <w:pPr>
      <w:keepNext/>
      <w:outlineLvl w:val="2"/>
    </w:pPr>
    <w:rPr>
      <w:rFonts w:ascii="Arial" w:hAnsi="Arial"/>
      <w:sz w:val="22"/>
    </w:rPr>
  </w:style>
  <w:style w:type="paragraph" w:styleId="Naslov4">
    <w:name w:val="heading 4"/>
    <w:basedOn w:val="Navaden"/>
    <w:next w:val="Navaden"/>
    <w:link w:val="Naslov4Znak"/>
    <w:qFormat/>
    <w:rsid w:val="005752AB"/>
    <w:pPr>
      <w:keepNext/>
      <w:spacing w:before="240" w:after="60" w:line="360" w:lineRule="auto"/>
      <w:outlineLvl w:val="3"/>
    </w:pPr>
    <w:rPr>
      <w:b/>
    </w:rPr>
  </w:style>
  <w:style w:type="paragraph" w:styleId="Naslov5">
    <w:name w:val="heading 5"/>
    <w:basedOn w:val="Navaden"/>
    <w:next w:val="Navaden"/>
    <w:link w:val="Naslov5Znak"/>
    <w:qFormat/>
    <w:rsid w:val="005752AB"/>
    <w:pPr>
      <w:spacing w:before="240" w:after="60" w:line="360" w:lineRule="auto"/>
      <w:outlineLvl w:val="4"/>
    </w:pPr>
    <w:rPr>
      <w:sz w:val="22"/>
    </w:rPr>
  </w:style>
  <w:style w:type="paragraph" w:styleId="Naslov6">
    <w:name w:val="heading 6"/>
    <w:basedOn w:val="Navaden"/>
    <w:next w:val="Navaden"/>
    <w:link w:val="Naslov6Znak"/>
    <w:qFormat/>
    <w:rsid w:val="005752AB"/>
    <w:pPr>
      <w:spacing w:before="240" w:after="60" w:line="360" w:lineRule="auto"/>
      <w:outlineLvl w:val="5"/>
    </w:pPr>
    <w:rPr>
      <w:i/>
      <w:sz w:val="22"/>
    </w:rPr>
  </w:style>
  <w:style w:type="paragraph" w:styleId="Naslov7">
    <w:name w:val="heading 7"/>
    <w:basedOn w:val="Navaden"/>
    <w:next w:val="Navaden"/>
    <w:link w:val="Naslov7Znak"/>
    <w:qFormat/>
    <w:rsid w:val="005752AB"/>
    <w:pPr>
      <w:spacing w:before="240" w:after="60" w:line="360" w:lineRule="auto"/>
      <w:outlineLvl w:val="6"/>
    </w:pPr>
  </w:style>
  <w:style w:type="paragraph" w:styleId="Naslov8">
    <w:name w:val="heading 8"/>
    <w:basedOn w:val="Navaden"/>
    <w:next w:val="Navaden"/>
    <w:link w:val="Naslov8Znak"/>
    <w:qFormat/>
    <w:rsid w:val="005752AB"/>
    <w:pPr>
      <w:spacing w:before="240" w:after="60" w:line="360" w:lineRule="auto"/>
      <w:outlineLvl w:val="7"/>
    </w:pPr>
    <w:rPr>
      <w:i/>
    </w:rPr>
  </w:style>
  <w:style w:type="paragraph" w:styleId="Naslov9">
    <w:name w:val="heading 9"/>
    <w:basedOn w:val="Navaden"/>
    <w:next w:val="Navaden"/>
    <w:link w:val="Naslov9Znak"/>
    <w:qFormat/>
    <w:rsid w:val="005752AB"/>
    <w:pPr>
      <w:spacing w:before="240" w:after="60" w:line="360" w:lineRule="auto"/>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E64B95"/>
    <w:rPr>
      <w:rFonts w:ascii="Arial" w:hAnsi="Arial"/>
      <w:b/>
      <w:szCs w:val="20"/>
      <w:lang w:eastAsia="en-US"/>
    </w:rPr>
  </w:style>
  <w:style w:type="character" w:customStyle="1" w:styleId="Naslov2Znak">
    <w:name w:val="Naslov 2 Znak"/>
    <w:basedOn w:val="Privzetapisavaodstavka"/>
    <w:link w:val="Naslov2"/>
    <w:uiPriority w:val="9"/>
    <w:rsid w:val="00016B07"/>
    <w:rPr>
      <w:rFonts w:ascii="Verdana" w:hAnsi="Verdana"/>
      <w:b/>
      <w:sz w:val="20"/>
      <w:szCs w:val="20"/>
      <w:lang w:eastAsia="en-US"/>
    </w:rPr>
  </w:style>
  <w:style w:type="character" w:customStyle="1" w:styleId="Naslov3Znak">
    <w:name w:val="Naslov 3 Znak"/>
    <w:basedOn w:val="Privzetapisavaodstavka"/>
    <w:link w:val="Naslov3"/>
    <w:uiPriority w:val="9"/>
    <w:rsid w:val="00E64B95"/>
    <w:rPr>
      <w:rFonts w:ascii="Arial" w:hAnsi="Arial"/>
      <w:szCs w:val="20"/>
      <w:lang w:eastAsia="en-US"/>
    </w:rPr>
  </w:style>
  <w:style w:type="character" w:customStyle="1" w:styleId="Naslov4Znak">
    <w:name w:val="Naslov 4 Znak"/>
    <w:basedOn w:val="Privzetapisavaodstavka"/>
    <w:link w:val="Naslov4"/>
    <w:rsid w:val="00016B07"/>
    <w:rPr>
      <w:rFonts w:asciiTheme="minorHAnsi" w:eastAsiaTheme="minorEastAsia" w:hAnsiTheme="minorHAnsi" w:cstheme="minorBidi"/>
      <w:b/>
      <w:bCs/>
      <w:sz w:val="28"/>
      <w:szCs w:val="28"/>
      <w:lang w:eastAsia="en-US"/>
    </w:rPr>
  </w:style>
  <w:style w:type="character" w:customStyle="1" w:styleId="Naslov5Znak">
    <w:name w:val="Naslov 5 Znak"/>
    <w:basedOn w:val="Privzetapisavaodstavka"/>
    <w:link w:val="Naslov5"/>
    <w:rsid w:val="00016B07"/>
    <w:rPr>
      <w:rFonts w:asciiTheme="minorHAnsi" w:eastAsiaTheme="minorEastAsia" w:hAnsiTheme="minorHAnsi" w:cstheme="minorBidi"/>
      <w:b/>
      <w:bCs/>
      <w:i/>
      <w:iCs/>
      <w:sz w:val="26"/>
      <w:szCs w:val="26"/>
      <w:lang w:eastAsia="en-US"/>
    </w:rPr>
  </w:style>
  <w:style w:type="character" w:customStyle="1" w:styleId="Naslov6Znak">
    <w:name w:val="Naslov 6 Znak"/>
    <w:basedOn w:val="Privzetapisavaodstavka"/>
    <w:link w:val="Naslov6"/>
    <w:rsid w:val="00016B07"/>
    <w:rPr>
      <w:rFonts w:asciiTheme="minorHAnsi" w:eastAsiaTheme="minorEastAsia" w:hAnsiTheme="minorHAnsi" w:cstheme="minorBidi"/>
      <w:b/>
      <w:bCs/>
      <w:lang w:eastAsia="en-US"/>
    </w:rPr>
  </w:style>
  <w:style w:type="character" w:customStyle="1" w:styleId="Naslov7Znak">
    <w:name w:val="Naslov 7 Znak"/>
    <w:basedOn w:val="Privzetapisavaodstavka"/>
    <w:link w:val="Naslov7"/>
    <w:rsid w:val="00016B07"/>
    <w:rPr>
      <w:rFonts w:asciiTheme="minorHAnsi" w:eastAsiaTheme="minorEastAsia" w:hAnsiTheme="minorHAnsi" w:cstheme="minorBidi"/>
      <w:sz w:val="24"/>
      <w:szCs w:val="24"/>
      <w:lang w:eastAsia="en-US"/>
    </w:rPr>
  </w:style>
  <w:style w:type="character" w:customStyle="1" w:styleId="Naslov8Znak">
    <w:name w:val="Naslov 8 Znak"/>
    <w:basedOn w:val="Privzetapisavaodstavka"/>
    <w:link w:val="Naslov8"/>
    <w:rsid w:val="00016B07"/>
    <w:rPr>
      <w:rFonts w:asciiTheme="minorHAnsi" w:eastAsiaTheme="minorEastAsia" w:hAnsiTheme="minorHAnsi" w:cstheme="minorBidi"/>
      <w:i/>
      <w:iCs/>
      <w:sz w:val="24"/>
      <w:szCs w:val="24"/>
      <w:lang w:eastAsia="en-US"/>
    </w:rPr>
  </w:style>
  <w:style w:type="character" w:customStyle="1" w:styleId="Naslov9Znak">
    <w:name w:val="Naslov 9 Znak"/>
    <w:basedOn w:val="Privzetapisavaodstavka"/>
    <w:link w:val="Naslov9"/>
    <w:rsid w:val="00016B07"/>
    <w:rPr>
      <w:rFonts w:asciiTheme="majorHAnsi" w:eastAsiaTheme="majorEastAsia" w:hAnsiTheme="majorHAnsi" w:cstheme="majorBidi"/>
      <w:lang w:eastAsia="en-US"/>
    </w:rPr>
  </w:style>
  <w:style w:type="paragraph" w:styleId="Glava">
    <w:name w:val="header"/>
    <w:basedOn w:val="Navaden"/>
    <w:link w:val="GlavaZnak"/>
    <w:uiPriority w:val="99"/>
    <w:rsid w:val="005752AB"/>
    <w:pPr>
      <w:tabs>
        <w:tab w:val="center" w:pos="4536"/>
        <w:tab w:val="right" w:pos="9072"/>
      </w:tabs>
    </w:pPr>
  </w:style>
  <w:style w:type="character" w:customStyle="1" w:styleId="GlavaZnak">
    <w:name w:val="Glava Znak"/>
    <w:basedOn w:val="Privzetapisavaodstavka"/>
    <w:link w:val="Glava"/>
    <w:uiPriority w:val="99"/>
    <w:rsid w:val="00016B07"/>
    <w:rPr>
      <w:rFonts w:ascii="Arial" w:hAnsi="Arial"/>
      <w:sz w:val="24"/>
      <w:szCs w:val="20"/>
      <w:lang w:eastAsia="en-US"/>
    </w:rPr>
  </w:style>
  <w:style w:type="paragraph" w:styleId="Noga">
    <w:name w:val="footer"/>
    <w:basedOn w:val="Navaden"/>
    <w:link w:val="NogaZnak"/>
    <w:uiPriority w:val="99"/>
    <w:rsid w:val="005752AB"/>
    <w:pPr>
      <w:tabs>
        <w:tab w:val="center" w:pos="4536"/>
        <w:tab w:val="right" w:pos="9072"/>
      </w:tabs>
    </w:pPr>
  </w:style>
  <w:style w:type="character" w:customStyle="1" w:styleId="NogaZnak">
    <w:name w:val="Noga Znak"/>
    <w:basedOn w:val="Privzetapisavaodstavka"/>
    <w:link w:val="Noga"/>
    <w:uiPriority w:val="99"/>
    <w:rsid w:val="00016B07"/>
    <w:rPr>
      <w:rFonts w:ascii="Arial" w:hAnsi="Arial"/>
      <w:sz w:val="24"/>
      <w:szCs w:val="20"/>
      <w:lang w:eastAsia="en-US"/>
    </w:rPr>
  </w:style>
  <w:style w:type="paragraph" w:customStyle="1" w:styleId="DefaultText">
    <w:name w:val="Default Text"/>
    <w:basedOn w:val="Navaden"/>
    <w:rsid w:val="005752AB"/>
    <w:rPr>
      <w:lang w:val="en-US" w:eastAsia="sl-SI"/>
    </w:rPr>
  </w:style>
  <w:style w:type="paragraph" w:styleId="Telobesedila">
    <w:name w:val="Body Text"/>
    <w:basedOn w:val="Navaden"/>
    <w:link w:val="TelobesedilaZnak"/>
    <w:uiPriority w:val="1"/>
    <w:qFormat/>
    <w:rsid w:val="005752AB"/>
    <w:pPr>
      <w:spacing w:line="360" w:lineRule="auto"/>
    </w:pPr>
  </w:style>
  <w:style w:type="character" w:customStyle="1" w:styleId="TelobesedilaZnak">
    <w:name w:val="Telo besedila Znak"/>
    <w:basedOn w:val="Privzetapisavaodstavka"/>
    <w:link w:val="Telobesedila"/>
    <w:uiPriority w:val="1"/>
    <w:rsid w:val="00016B07"/>
    <w:rPr>
      <w:rFonts w:ascii="Arial" w:hAnsi="Arial"/>
      <w:sz w:val="24"/>
      <w:szCs w:val="20"/>
      <w:lang w:eastAsia="en-US"/>
    </w:rPr>
  </w:style>
  <w:style w:type="paragraph" w:customStyle="1" w:styleId="DefaultText1">
    <w:name w:val="Default Text:1"/>
    <w:basedOn w:val="Navaden"/>
    <w:uiPriority w:val="99"/>
    <w:rsid w:val="005752AB"/>
    <w:rPr>
      <w:lang w:val="en-US" w:eastAsia="sl-SI"/>
    </w:rPr>
  </w:style>
  <w:style w:type="paragraph" w:styleId="Telobesedila2">
    <w:name w:val="Body Text 2"/>
    <w:basedOn w:val="Navaden"/>
    <w:link w:val="Telobesedila2Znak"/>
    <w:uiPriority w:val="99"/>
    <w:rsid w:val="005752AB"/>
    <w:rPr>
      <w:rFonts w:ascii="Arial (WE)" w:hAnsi="Arial (WE)"/>
    </w:rPr>
  </w:style>
  <w:style w:type="character" w:customStyle="1" w:styleId="Telobesedila2Znak">
    <w:name w:val="Telo besedila 2 Znak"/>
    <w:basedOn w:val="Privzetapisavaodstavka"/>
    <w:link w:val="Telobesedila2"/>
    <w:uiPriority w:val="99"/>
    <w:semiHidden/>
    <w:rsid w:val="00016B07"/>
    <w:rPr>
      <w:rFonts w:ascii="Arial" w:hAnsi="Arial"/>
      <w:sz w:val="24"/>
      <w:szCs w:val="20"/>
      <w:lang w:eastAsia="en-US"/>
    </w:rPr>
  </w:style>
  <w:style w:type="paragraph" w:styleId="Telobesedila-zamik2">
    <w:name w:val="Body Text Indent 2"/>
    <w:basedOn w:val="Navaden"/>
    <w:link w:val="Telobesedila-zamik2Znak"/>
    <w:uiPriority w:val="99"/>
    <w:rsid w:val="005752AB"/>
    <w:pPr>
      <w:spacing w:after="120"/>
      <w:ind w:left="737"/>
    </w:pPr>
    <w:rPr>
      <w:sz w:val="22"/>
    </w:rPr>
  </w:style>
  <w:style w:type="character" w:customStyle="1" w:styleId="Telobesedila-zamik2Znak">
    <w:name w:val="Telo besedila - zamik 2 Znak"/>
    <w:basedOn w:val="Privzetapisavaodstavka"/>
    <w:link w:val="Telobesedila-zamik2"/>
    <w:uiPriority w:val="99"/>
    <w:semiHidden/>
    <w:rsid w:val="00016B07"/>
    <w:rPr>
      <w:rFonts w:ascii="Arial" w:hAnsi="Arial"/>
      <w:sz w:val="24"/>
      <w:szCs w:val="20"/>
      <w:lang w:eastAsia="en-US"/>
    </w:rPr>
  </w:style>
  <w:style w:type="paragraph" w:styleId="Telobesedila-zamik">
    <w:name w:val="Body Text Indent"/>
    <w:basedOn w:val="Navaden"/>
    <w:link w:val="Telobesedila-zamikZnak"/>
    <w:uiPriority w:val="99"/>
    <w:rsid w:val="005752AB"/>
    <w:pPr>
      <w:tabs>
        <w:tab w:val="left" w:pos="360"/>
      </w:tabs>
      <w:ind w:left="360"/>
    </w:pPr>
  </w:style>
  <w:style w:type="character" w:customStyle="1" w:styleId="Telobesedila-zamikZnak">
    <w:name w:val="Telo besedila - zamik Znak"/>
    <w:basedOn w:val="Privzetapisavaodstavka"/>
    <w:link w:val="Telobesedila-zamik"/>
    <w:uiPriority w:val="99"/>
    <w:semiHidden/>
    <w:rsid w:val="00016B07"/>
    <w:rPr>
      <w:rFonts w:ascii="Arial" w:hAnsi="Arial"/>
      <w:sz w:val="24"/>
      <w:szCs w:val="20"/>
      <w:lang w:eastAsia="en-US"/>
    </w:rPr>
  </w:style>
  <w:style w:type="paragraph" w:styleId="Telobesedila3">
    <w:name w:val="Body Text 3"/>
    <w:basedOn w:val="Navaden"/>
    <w:link w:val="Telobesedila3Znak"/>
    <w:uiPriority w:val="99"/>
    <w:rsid w:val="005752AB"/>
    <w:pPr>
      <w:spacing w:line="360" w:lineRule="auto"/>
    </w:pPr>
    <w:rPr>
      <w:sz w:val="22"/>
    </w:rPr>
  </w:style>
  <w:style w:type="character" w:customStyle="1" w:styleId="Telobesedila3Znak">
    <w:name w:val="Telo besedila 3 Znak"/>
    <w:basedOn w:val="Privzetapisavaodstavka"/>
    <w:link w:val="Telobesedila3"/>
    <w:uiPriority w:val="99"/>
    <w:semiHidden/>
    <w:rsid w:val="00016B07"/>
    <w:rPr>
      <w:rFonts w:ascii="Arial" w:hAnsi="Arial"/>
      <w:sz w:val="16"/>
      <w:szCs w:val="16"/>
      <w:lang w:eastAsia="en-US"/>
    </w:rPr>
  </w:style>
  <w:style w:type="character" w:styleId="tevilkastrani">
    <w:name w:val="page number"/>
    <w:basedOn w:val="Privzetapisavaodstavka"/>
    <w:rsid w:val="005752AB"/>
    <w:rPr>
      <w:rFonts w:cs="Times New Roman"/>
    </w:rPr>
  </w:style>
  <w:style w:type="paragraph" w:styleId="Kazalovsebine1">
    <w:name w:val="toc 1"/>
    <w:basedOn w:val="Navaden"/>
    <w:next w:val="Navaden"/>
    <w:autoRedefine/>
    <w:uiPriority w:val="39"/>
    <w:rsid w:val="005752AB"/>
    <w:pPr>
      <w:tabs>
        <w:tab w:val="left" w:pos="400"/>
        <w:tab w:val="right" w:leader="dot" w:pos="9061"/>
      </w:tabs>
    </w:pPr>
    <w:rPr>
      <w:b/>
      <w:noProof/>
    </w:rPr>
  </w:style>
  <w:style w:type="paragraph" w:styleId="Kazalovsebine2">
    <w:name w:val="toc 2"/>
    <w:basedOn w:val="Navaden"/>
    <w:next w:val="Navaden"/>
    <w:autoRedefine/>
    <w:uiPriority w:val="39"/>
    <w:rsid w:val="005752AB"/>
    <w:pPr>
      <w:ind w:left="200"/>
    </w:pPr>
  </w:style>
  <w:style w:type="paragraph" w:styleId="Kazalovsebine3">
    <w:name w:val="toc 3"/>
    <w:basedOn w:val="Navaden"/>
    <w:next w:val="Navaden"/>
    <w:autoRedefine/>
    <w:uiPriority w:val="39"/>
    <w:rsid w:val="005752AB"/>
    <w:pPr>
      <w:ind w:left="400"/>
    </w:pPr>
  </w:style>
  <w:style w:type="paragraph" w:styleId="Kazalovsebine4">
    <w:name w:val="toc 4"/>
    <w:basedOn w:val="Navaden"/>
    <w:next w:val="Navaden"/>
    <w:autoRedefine/>
    <w:uiPriority w:val="39"/>
    <w:rsid w:val="005752AB"/>
    <w:pPr>
      <w:ind w:left="600"/>
    </w:pPr>
  </w:style>
  <w:style w:type="paragraph" w:styleId="Kazalovsebine5">
    <w:name w:val="toc 5"/>
    <w:basedOn w:val="Navaden"/>
    <w:next w:val="Navaden"/>
    <w:autoRedefine/>
    <w:uiPriority w:val="39"/>
    <w:rsid w:val="005752AB"/>
    <w:pPr>
      <w:ind w:left="800"/>
    </w:pPr>
  </w:style>
  <w:style w:type="paragraph" w:styleId="Kazalovsebine6">
    <w:name w:val="toc 6"/>
    <w:basedOn w:val="Navaden"/>
    <w:next w:val="Navaden"/>
    <w:autoRedefine/>
    <w:uiPriority w:val="39"/>
    <w:rsid w:val="005752AB"/>
    <w:pPr>
      <w:ind w:left="1000"/>
    </w:pPr>
  </w:style>
  <w:style w:type="paragraph" w:styleId="Kazalovsebine7">
    <w:name w:val="toc 7"/>
    <w:basedOn w:val="Navaden"/>
    <w:next w:val="Navaden"/>
    <w:autoRedefine/>
    <w:uiPriority w:val="39"/>
    <w:rsid w:val="005752AB"/>
    <w:pPr>
      <w:ind w:left="1200"/>
    </w:pPr>
  </w:style>
  <w:style w:type="paragraph" w:styleId="Kazalovsebine8">
    <w:name w:val="toc 8"/>
    <w:basedOn w:val="Navaden"/>
    <w:next w:val="Navaden"/>
    <w:autoRedefine/>
    <w:uiPriority w:val="39"/>
    <w:rsid w:val="005752AB"/>
    <w:pPr>
      <w:ind w:left="1400"/>
    </w:pPr>
  </w:style>
  <w:style w:type="paragraph" w:styleId="Kazalovsebine9">
    <w:name w:val="toc 9"/>
    <w:basedOn w:val="Navaden"/>
    <w:next w:val="Navaden"/>
    <w:autoRedefine/>
    <w:uiPriority w:val="39"/>
    <w:rsid w:val="005752AB"/>
    <w:pPr>
      <w:ind w:left="1600"/>
    </w:pPr>
  </w:style>
  <w:style w:type="paragraph" w:styleId="Oznaenseznam">
    <w:name w:val="List Bullet"/>
    <w:basedOn w:val="Navaden"/>
    <w:autoRedefine/>
    <w:uiPriority w:val="99"/>
    <w:rsid w:val="005752AB"/>
    <w:pPr>
      <w:numPr>
        <w:numId w:val="1"/>
      </w:numPr>
    </w:pPr>
  </w:style>
  <w:style w:type="paragraph" w:styleId="Oznaenseznam2">
    <w:name w:val="List Bullet 2"/>
    <w:basedOn w:val="Navaden"/>
    <w:autoRedefine/>
    <w:uiPriority w:val="99"/>
    <w:rsid w:val="005752AB"/>
    <w:pPr>
      <w:numPr>
        <w:numId w:val="2"/>
      </w:numPr>
    </w:pPr>
  </w:style>
  <w:style w:type="paragraph" w:styleId="Seznam-nadaljevanje">
    <w:name w:val="List Continue"/>
    <w:basedOn w:val="Navaden"/>
    <w:uiPriority w:val="99"/>
    <w:rsid w:val="005752AB"/>
    <w:pPr>
      <w:spacing w:after="120"/>
      <w:ind w:left="283"/>
    </w:pPr>
  </w:style>
  <w:style w:type="paragraph" w:styleId="Naslov">
    <w:name w:val="Title"/>
    <w:aliases w:val="Naslov mateja"/>
    <w:basedOn w:val="Navaden"/>
    <w:link w:val="NaslovZnak"/>
    <w:uiPriority w:val="10"/>
    <w:qFormat/>
    <w:rsid w:val="005752AB"/>
    <w:pPr>
      <w:spacing w:before="240" w:after="60"/>
      <w:jc w:val="center"/>
      <w:outlineLvl w:val="0"/>
    </w:pPr>
    <w:rPr>
      <w:b/>
      <w:kern w:val="28"/>
      <w:sz w:val="32"/>
    </w:rPr>
  </w:style>
  <w:style w:type="character" w:customStyle="1" w:styleId="NaslovZnak">
    <w:name w:val="Naslov Znak"/>
    <w:aliases w:val="Naslov mateja Znak"/>
    <w:basedOn w:val="Privzetapisavaodstavka"/>
    <w:link w:val="Naslov"/>
    <w:uiPriority w:val="10"/>
    <w:rsid w:val="00016B07"/>
    <w:rPr>
      <w:rFonts w:asciiTheme="majorHAnsi" w:eastAsiaTheme="majorEastAsia" w:hAnsiTheme="majorHAnsi" w:cstheme="majorBidi"/>
      <w:b/>
      <w:bCs/>
      <w:kern w:val="28"/>
      <w:sz w:val="32"/>
      <w:szCs w:val="32"/>
      <w:lang w:eastAsia="en-US"/>
    </w:rPr>
  </w:style>
  <w:style w:type="character" w:styleId="Hiperpovezava">
    <w:name w:val="Hyperlink"/>
    <w:basedOn w:val="Privzetapisavaodstavka"/>
    <w:uiPriority w:val="99"/>
    <w:rsid w:val="005752AB"/>
    <w:rPr>
      <w:rFonts w:cs="Times New Roman"/>
      <w:color w:val="0000FF"/>
      <w:u w:val="single"/>
    </w:rPr>
  </w:style>
  <w:style w:type="paragraph" w:customStyle="1" w:styleId="body">
    <w:name w:val="body"/>
    <w:basedOn w:val="Navaden"/>
    <w:uiPriority w:val="99"/>
    <w:rsid w:val="005752AB"/>
    <w:pPr>
      <w:tabs>
        <w:tab w:val="left" w:pos="567"/>
      </w:tabs>
      <w:spacing w:after="130" w:line="260" w:lineRule="exact"/>
    </w:pPr>
    <w:rPr>
      <w:color w:val="000000"/>
      <w:sz w:val="22"/>
    </w:rPr>
  </w:style>
  <w:style w:type="paragraph" w:styleId="Pripombabesedilo">
    <w:name w:val="annotation text"/>
    <w:basedOn w:val="Navaden"/>
    <w:link w:val="PripombabesediloZnak"/>
    <w:rsid w:val="00371071"/>
    <w:rPr>
      <w:rFonts w:ascii="Times New Roman" w:hAnsi="Times New Roman"/>
    </w:rPr>
  </w:style>
  <w:style w:type="character" w:customStyle="1" w:styleId="PripombabesediloZnak">
    <w:name w:val="Pripomba – besedilo Znak"/>
    <w:basedOn w:val="Privzetapisavaodstavka"/>
    <w:link w:val="Pripombabesedilo"/>
    <w:rsid w:val="00016B07"/>
    <w:rPr>
      <w:rFonts w:ascii="Arial" w:hAnsi="Arial"/>
      <w:sz w:val="20"/>
      <w:szCs w:val="20"/>
      <w:lang w:eastAsia="en-US"/>
    </w:rPr>
  </w:style>
  <w:style w:type="paragraph" w:customStyle="1" w:styleId="pikaalineje">
    <w:name w:val="pika_alineje"/>
    <w:basedOn w:val="Navaden"/>
    <w:autoRedefine/>
    <w:uiPriority w:val="99"/>
    <w:rsid w:val="005A6FA0"/>
    <w:pPr>
      <w:numPr>
        <w:numId w:val="4"/>
      </w:numPr>
      <w:spacing w:line="300" w:lineRule="atLeast"/>
    </w:pPr>
    <w:rPr>
      <w:b/>
      <w:szCs w:val="24"/>
      <w:u w:val="single"/>
      <w:lang w:eastAsia="sl-SI"/>
    </w:rPr>
  </w:style>
  <w:style w:type="paragraph" w:styleId="Telobesedila-zamik3">
    <w:name w:val="Body Text Indent 3"/>
    <w:basedOn w:val="Navaden"/>
    <w:link w:val="Telobesedila-zamik3Znak"/>
    <w:uiPriority w:val="99"/>
    <w:rsid w:val="005B19B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16B07"/>
    <w:rPr>
      <w:rFonts w:ascii="Arial" w:hAnsi="Arial"/>
      <w:sz w:val="16"/>
      <w:szCs w:val="16"/>
      <w:lang w:eastAsia="en-US"/>
    </w:rPr>
  </w:style>
  <w:style w:type="paragraph" w:styleId="Besedilooblaka">
    <w:name w:val="Balloon Text"/>
    <w:basedOn w:val="Navaden"/>
    <w:link w:val="BesedilooblakaZnak"/>
    <w:uiPriority w:val="99"/>
    <w:rsid w:val="00E33040"/>
    <w:rPr>
      <w:rFonts w:ascii="Tahoma" w:hAnsi="Tahoma" w:cs="Tahoma"/>
      <w:sz w:val="16"/>
      <w:szCs w:val="16"/>
    </w:rPr>
  </w:style>
  <w:style w:type="character" w:customStyle="1" w:styleId="BesedilooblakaZnak">
    <w:name w:val="Besedilo oblačka Znak"/>
    <w:basedOn w:val="Privzetapisavaodstavka"/>
    <w:link w:val="Besedilooblaka"/>
    <w:uiPriority w:val="99"/>
    <w:rsid w:val="00016B07"/>
    <w:rPr>
      <w:sz w:val="0"/>
      <w:szCs w:val="0"/>
      <w:lang w:eastAsia="en-US"/>
    </w:rPr>
  </w:style>
  <w:style w:type="table" w:styleId="Tabelamrea">
    <w:name w:val="Table Grid"/>
    <w:basedOn w:val="Navadnatabela"/>
    <w:rsid w:val="007A7B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uiPriority w:val="99"/>
    <w:semiHidden/>
    <w:rsid w:val="00560DAB"/>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016B07"/>
    <w:rPr>
      <w:sz w:val="0"/>
      <w:szCs w:val="0"/>
      <w:lang w:eastAsia="en-US"/>
    </w:rPr>
  </w:style>
  <w:style w:type="paragraph" w:customStyle="1" w:styleId="Odstavekseznama1">
    <w:name w:val="Odstavek seznama1"/>
    <w:basedOn w:val="Navaden"/>
    <w:uiPriority w:val="99"/>
    <w:rsid w:val="009376F1"/>
    <w:pPr>
      <w:spacing w:after="200" w:line="276" w:lineRule="auto"/>
      <w:ind w:left="720"/>
      <w:contextualSpacing/>
    </w:pPr>
    <w:rPr>
      <w:rFonts w:ascii="Calibri" w:hAnsi="Calibri"/>
      <w:sz w:val="22"/>
      <w:szCs w:val="22"/>
    </w:rPr>
  </w:style>
  <w:style w:type="paragraph" w:styleId="Odstavekseznama">
    <w:name w:val="List Paragraph"/>
    <w:basedOn w:val="Navaden"/>
    <w:link w:val="OdstavekseznamaZnak"/>
    <w:qFormat/>
    <w:rsid w:val="004B577B"/>
    <w:pPr>
      <w:spacing w:after="200" w:line="276" w:lineRule="auto"/>
      <w:ind w:left="720"/>
      <w:contextualSpacing/>
    </w:pPr>
    <w:rPr>
      <w:rFonts w:ascii="Calibri" w:hAnsi="Calibri"/>
      <w:sz w:val="22"/>
      <w:szCs w:val="22"/>
    </w:rPr>
  </w:style>
  <w:style w:type="paragraph" w:customStyle="1" w:styleId="Default">
    <w:name w:val="Default"/>
    <w:link w:val="DefaultZnak"/>
    <w:rsid w:val="00055FD9"/>
    <w:pPr>
      <w:autoSpaceDE w:val="0"/>
      <w:autoSpaceDN w:val="0"/>
      <w:adjustRightInd w:val="0"/>
    </w:pPr>
    <w:rPr>
      <w:rFonts w:ascii="Tahoma" w:hAnsi="Tahoma" w:cs="Tahoma"/>
      <w:color w:val="000000"/>
      <w:sz w:val="24"/>
      <w:szCs w:val="24"/>
    </w:rPr>
  </w:style>
  <w:style w:type="character" w:styleId="SledenaHiperpovezava">
    <w:name w:val="FollowedHyperlink"/>
    <w:basedOn w:val="Privzetapisavaodstavka"/>
    <w:uiPriority w:val="99"/>
    <w:semiHidden/>
    <w:unhideWhenUsed/>
    <w:rsid w:val="0050598B"/>
    <w:rPr>
      <w:color w:val="800080" w:themeColor="followedHyperlink"/>
      <w:u w:val="single"/>
    </w:rPr>
  </w:style>
  <w:style w:type="character" w:styleId="Pripombasklic">
    <w:name w:val="annotation reference"/>
    <w:basedOn w:val="Privzetapisavaodstavka"/>
    <w:rsid w:val="00DC689D"/>
    <w:rPr>
      <w:sz w:val="16"/>
      <w:szCs w:val="16"/>
    </w:rPr>
  </w:style>
  <w:style w:type="character" w:styleId="Besedilooznabemesta">
    <w:name w:val="Placeholder Text"/>
    <w:basedOn w:val="Privzetapisavaodstavka"/>
    <w:uiPriority w:val="99"/>
    <w:semiHidden/>
    <w:rsid w:val="00DC689D"/>
    <w:rPr>
      <w:color w:val="808080"/>
    </w:rPr>
  </w:style>
  <w:style w:type="paragraph" w:styleId="Citat">
    <w:name w:val="Quote"/>
    <w:basedOn w:val="Navaden"/>
    <w:next w:val="Navaden"/>
    <w:link w:val="CitatZnak"/>
    <w:uiPriority w:val="29"/>
    <w:qFormat/>
    <w:rsid w:val="00DC689D"/>
    <w:pPr>
      <w:widowControl w:val="0"/>
      <w:spacing w:after="200" w:line="276" w:lineRule="auto"/>
      <w:jc w:val="left"/>
    </w:pPr>
    <w:rPr>
      <w:rFonts w:asciiTheme="minorHAnsi" w:eastAsiaTheme="minorHAnsi" w:hAnsiTheme="minorHAnsi" w:cstheme="minorBidi"/>
      <w:i/>
      <w:iCs/>
      <w:color w:val="000000" w:themeColor="text1"/>
      <w:sz w:val="22"/>
      <w:szCs w:val="22"/>
    </w:rPr>
  </w:style>
  <w:style w:type="character" w:customStyle="1" w:styleId="CitatZnak">
    <w:name w:val="Citat Znak"/>
    <w:basedOn w:val="Privzetapisavaodstavka"/>
    <w:link w:val="Citat"/>
    <w:uiPriority w:val="29"/>
    <w:rsid w:val="00DC689D"/>
    <w:rPr>
      <w:rFonts w:asciiTheme="minorHAnsi" w:eastAsiaTheme="minorHAnsi" w:hAnsiTheme="minorHAnsi" w:cstheme="minorBidi"/>
      <w:i/>
      <w:iCs/>
      <w:color w:val="000000" w:themeColor="text1"/>
      <w:lang w:eastAsia="en-US"/>
    </w:rPr>
  </w:style>
  <w:style w:type="paragraph" w:styleId="Zadevapripombe">
    <w:name w:val="annotation subject"/>
    <w:basedOn w:val="Pripombabesedilo"/>
    <w:next w:val="Pripombabesedilo"/>
    <w:link w:val="ZadevapripombeZnak"/>
    <w:uiPriority w:val="99"/>
    <w:unhideWhenUsed/>
    <w:rsid w:val="00DC689D"/>
    <w:pPr>
      <w:widowControl w:val="0"/>
      <w:spacing w:after="20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rsid w:val="00DC689D"/>
    <w:rPr>
      <w:rFonts w:asciiTheme="minorHAnsi" w:eastAsiaTheme="minorHAnsi" w:hAnsiTheme="minorHAnsi" w:cstheme="minorBidi"/>
      <w:b/>
      <w:bCs/>
      <w:sz w:val="20"/>
      <w:szCs w:val="20"/>
      <w:lang w:eastAsia="en-US"/>
    </w:rPr>
  </w:style>
  <w:style w:type="paragraph" w:customStyle="1" w:styleId="od1">
    <w:name w:val="od.1"/>
    <w:aliases w:val="5,od1"/>
    <w:basedOn w:val="Navaden"/>
    <w:rsid w:val="001575A2"/>
    <w:pPr>
      <w:overflowPunct w:val="0"/>
      <w:autoSpaceDE w:val="0"/>
      <w:autoSpaceDN w:val="0"/>
      <w:adjustRightInd w:val="0"/>
      <w:spacing w:line="360" w:lineRule="auto"/>
      <w:textAlignment w:val="baseline"/>
    </w:pPr>
    <w:rPr>
      <w:rFonts w:ascii="Arial" w:hAnsi="Arial" w:cs="Arial"/>
      <w:sz w:val="22"/>
      <w:szCs w:val="22"/>
      <w:lang w:eastAsia="sl-SI"/>
    </w:rPr>
  </w:style>
  <w:style w:type="paragraph" w:customStyle="1" w:styleId="arial">
    <w:name w:val="arial"/>
    <w:basedOn w:val="Navaden"/>
    <w:rsid w:val="001575A2"/>
    <w:pPr>
      <w:overflowPunct w:val="0"/>
      <w:autoSpaceDE w:val="0"/>
      <w:autoSpaceDN w:val="0"/>
      <w:adjustRightInd w:val="0"/>
      <w:spacing w:line="300" w:lineRule="atLeast"/>
      <w:textAlignment w:val="baseline"/>
    </w:pPr>
    <w:rPr>
      <w:rFonts w:ascii="Arial" w:hAnsi="Arial" w:cs="Arial"/>
      <w:sz w:val="22"/>
      <w:szCs w:val="22"/>
      <w:lang w:eastAsia="sl-SI"/>
    </w:rPr>
  </w:style>
  <w:style w:type="paragraph" w:styleId="Brezrazmikov">
    <w:name w:val="No Spacing"/>
    <w:uiPriority w:val="1"/>
    <w:qFormat/>
    <w:rsid w:val="004375E0"/>
    <w:rPr>
      <w:rFonts w:ascii="Calibri" w:eastAsia="Calibri" w:hAnsi="Calibri"/>
      <w:lang w:eastAsia="en-US"/>
    </w:rPr>
  </w:style>
  <w:style w:type="paragraph" w:customStyle="1" w:styleId="Podpisnik2">
    <w:name w:val="Podpisnik(2)"/>
    <w:basedOn w:val="Navaden"/>
    <w:next w:val="Navaden"/>
    <w:rsid w:val="005400F7"/>
    <w:pPr>
      <w:tabs>
        <w:tab w:val="left" w:pos="4253"/>
        <w:tab w:val="left" w:pos="7088"/>
      </w:tabs>
      <w:spacing w:before="120" w:after="60" w:line="240" w:lineRule="exact"/>
      <w:jc w:val="left"/>
    </w:pPr>
    <w:rPr>
      <w:rFonts w:ascii="Arial" w:hAnsi="Arial"/>
    </w:rPr>
  </w:style>
  <w:style w:type="paragraph" w:customStyle="1" w:styleId="Naslov10">
    <w:name w:val="Naslov1"/>
    <w:basedOn w:val="Navaden"/>
    <w:next w:val="Navaden"/>
    <w:rsid w:val="005400F7"/>
    <w:pPr>
      <w:keepNext/>
      <w:spacing w:before="120" w:after="360" w:line="240" w:lineRule="exact"/>
      <w:jc w:val="left"/>
    </w:pPr>
    <w:rPr>
      <w:rFonts w:ascii="Arial" w:hAnsi="Arial"/>
      <w:b/>
      <w:sz w:val="24"/>
    </w:rPr>
  </w:style>
  <w:style w:type="paragraph" w:customStyle="1" w:styleId="Heading1clen">
    <w:name w:val="Heading 1.clen"/>
    <w:basedOn w:val="Navaden"/>
    <w:next w:val="Navaden"/>
    <w:rsid w:val="005400F7"/>
    <w:pPr>
      <w:keepNext/>
      <w:numPr>
        <w:numId w:val="7"/>
      </w:numPr>
      <w:suppressAutoHyphens/>
      <w:autoSpaceDE w:val="0"/>
      <w:spacing w:before="120" w:after="60" w:line="240" w:lineRule="exact"/>
      <w:jc w:val="left"/>
    </w:pPr>
    <w:rPr>
      <w:rFonts w:ascii="Arial" w:hAnsi="Arial" w:cs="Arial"/>
      <w:b/>
      <w:bCs/>
      <w:lang w:eastAsia="ar-SA"/>
    </w:rPr>
  </w:style>
  <w:style w:type="paragraph" w:styleId="Sprotnaopomba-besedilo">
    <w:name w:val="footnote text"/>
    <w:basedOn w:val="Navaden"/>
    <w:link w:val="Sprotnaopomba-besediloZnak"/>
    <w:rsid w:val="005400F7"/>
    <w:pPr>
      <w:suppressAutoHyphens/>
      <w:autoSpaceDE w:val="0"/>
      <w:spacing w:before="120" w:after="60" w:line="240" w:lineRule="exact"/>
      <w:jc w:val="left"/>
    </w:pPr>
    <w:rPr>
      <w:rFonts w:ascii="Arial" w:hAnsi="Arial" w:cs="Arial"/>
      <w:lang w:eastAsia="ar-SA"/>
    </w:rPr>
  </w:style>
  <w:style w:type="character" w:customStyle="1" w:styleId="Sprotnaopomba-besediloZnak">
    <w:name w:val="Sprotna opomba - besedilo Znak"/>
    <w:basedOn w:val="Privzetapisavaodstavka"/>
    <w:link w:val="Sprotnaopomba-besedilo"/>
    <w:rsid w:val="005400F7"/>
    <w:rPr>
      <w:rFonts w:ascii="Arial" w:hAnsi="Arial" w:cs="Arial"/>
      <w:sz w:val="20"/>
      <w:szCs w:val="20"/>
      <w:lang w:eastAsia="ar-SA"/>
    </w:rPr>
  </w:style>
  <w:style w:type="paragraph" w:customStyle="1" w:styleId="Stext">
    <w:name w:val="S_text"/>
    <w:basedOn w:val="Navaden"/>
    <w:qFormat/>
    <w:rsid w:val="005400F7"/>
    <w:pPr>
      <w:spacing w:before="120" w:after="60" w:line="280" w:lineRule="atLeast"/>
    </w:pPr>
    <w:rPr>
      <w:lang w:val="de-AT" w:eastAsia="zh-TW"/>
    </w:rPr>
  </w:style>
  <w:style w:type="paragraph" w:customStyle="1" w:styleId="Standard">
    <w:name w:val="Standard"/>
    <w:rsid w:val="005400F7"/>
    <w:pPr>
      <w:suppressAutoHyphens/>
      <w:autoSpaceDN w:val="0"/>
      <w:spacing w:before="120" w:after="60" w:line="240" w:lineRule="atLeast"/>
      <w:textAlignment w:val="baseline"/>
    </w:pPr>
    <w:rPr>
      <w:kern w:val="3"/>
      <w:sz w:val="28"/>
      <w:szCs w:val="28"/>
    </w:rPr>
  </w:style>
  <w:style w:type="paragraph" w:customStyle="1" w:styleId="TableParagraph">
    <w:name w:val="Table Paragraph"/>
    <w:basedOn w:val="Navaden"/>
    <w:uiPriority w:val="1"/>
    <w:qFormat/>
    <w:rsid w:val="005400F7"/>
    <w:pPr>
      <w:widowControl w:val="0"/>
      <w:jc w:val="left"/>
    </w:pPr>
    <w:rPr>
      <w:rFonts w:ascii="Calibri" w:eastAsia="Calibri" w:hAnsi="Calibri"/>
      <w:sz w:val="22"/>
      <w:szCs w:val="22"/>
      <w:lang w:val="en-US"/>
    </w:rPr>
  </w:style>
  <w:style w:type="paragraph" w:customStyle="1" w:styleId="Style">
    <w:name w:val="Style"/>
    <w:rsid w:val="005400F7"/>
    <w:pPr>
      <w:widowControl w:val="0"/>
      <w:autoSpaceDE w:val="0"/>
      <w:autoSpaceDN w:val="0"/>
      <w:adjustRightInd w:val="0"/>
    </w:pPr>
    <w:rPr>
      <w:rFonts w:ascii="TimesNewRomanPSMT" w:eastAsiaTheme="minorEastAsia" w:hAnsi="TimesNewRomanPSMT" w:cs="TimesNewRomanPSMT"/>
      <w:sz w:val="24"/>
      <w:szCs w:val="24"/>
      <w:lang w:val="sl" w:eastAsia="zh-CN"/>
    </w:rPr>
  </w:style>
  <w:style w:type="paragraph" w:customStyle="1" w:styleId="Mateja-naslovtabele">
    <w:name w:val="Mateja - naslov tabele"/>
    <w:basedOn w:val="Default"/>
    <w:link w:val="Mateja-naslovtabeleZnak"/>
    <w:qFormat/>
    <w:rsid w:val="006C65ED"/>
    <w:rPr>
      <w:rFonts w:ascii="Arial" w:hAnsi="Arial"/>
      <w:b/>
    </w:rPr>
  </w:style>
  <w:style w:type="character" w:customStyle="1" w:styleId="DefaultZnak">
    <w:name w:val="Default Znak"/>
    <w:basedOn w:val="Privzetapisavaodstavka"/>
    <w:link w:val="Default"/>
    <w:rsid w:val="006C65ED"/>
    <w:rPr>
      <w:rFonts w:ascii="Tahoma" w:hAnsi="Tahoma" w:cs="Tahoma"/>
      <w:color w:val="000000"/>
      <w:sz w:val="24"/>
      <w:szCs w:val="24"/>
    </w:rPr>
  </w:style>
  <w:style w:type="character" w:customStyle="1" w:styleId="Mateja-naslovtabeleZnak">
    <w:name w:val="Mateja - naslov tabele Znak"/>
    <w:basedOn w:val="DefaultZnak"/>
    <w:link w:val="Mateja-naslovtabele"/>
    <w:rsid w:val="006C65ED"/>
    <w:rPr>
      <w:rFonts w:ascii="Arial" w:hAnsi="Arial" w:cs="Tahoma"/>
      <w:b/>
      <w:color w:val="000000"/>
      <w:sz w:val="24"/>
      <w:szCs w:val="24"/>
    </w:rPr>
  </w:style>
  <w:style w:type="paragraph" w:styleId="Napis">
    <w:name w:val="caption"/>
    <w:basedOn w:val="Navaden"/>
    <w:next w:val="Navaden"/>
    <w:unhideWhenUsed/>
    <w:qFormat/>
    <w:locked/>
    <w:rsid w:val="00377646"/>
    <w:pPr>
      <w:spacing w:after="200"/>
    </w:pPr>
    <w:rPr>
      <w:b/>
      <w:bCs/>
      <w:color w:val="4F81BD" w:themeColor="accent1"/>
      <w:sz w:val="18"/>
      <w:szCs w:val="18"/>
    </w:rPr>
  </w:style>
  <w:style w:type="paragraph" w:styleId="Stvarnokazalo1">
    <w:name w:val="index 1"/>
    <w:basedOn w:val="Navaden"/>
    <w:next w:val="Navaden"/>
    <w:autoRedefine/>
    <w:uiPriority w:val="99"/>
    <w:semiHidden/>
    <w:unhideWhenUsed/>
    <w:rsid w:val="00377646"/>
    <w:pPr>
      <w:ind w:left="200" w:hanging="200"/>
    </w:pPr>
  </w:style>
  <w:style w:type="paragraph" w:styleId="Kazaloslik">
    <w:name w:val="table of figures"/>
    <w:aliases w:val="Kazalo obrazcev"/>
    <w:basedOn w:val="Navaden"/>
    <w:next w:val="Navaden"/>
    <w:uiPriority w:val="99"/>
    <w:semiHidden/>
    <w:unhideWhenUsed/>
    <w:rsid w:val="00377646"/>
    <w:rPr>
      <w:rFonts w:ascii="Arial Narrow" w:hAnsi="Arial Narrow"/>
      <w:b/>
      <w:sz w:val="18"/>
    </w:rPr>
  </w:style>
  <w:style w:type="paragraph" w:styleId="Navadensplet">
    <w:name w:val="Normal (Web)"/>
    <w:basedOn w:val="Navaden"/>
    <w:uiPriority w:val="99"/>
    <w:semiHidden/>
    <w:unhideWhenUsed/>
    <w:rsid w:val="00F85435"/>
    <w:pPr>
      <w:spacing w:before="100" w:beforeAutospacing="1" w:after="100" w:afterAutospacing="1"/>
      <w:jc w:val="left"/>
    </w:pPr>
    <w:rPr>
      <w:rFonts w:ascii="Times New Roman" w:eastAsiaTheme="minorEastAsia" w:hAnsi="Times New Roman"/>
      <w:sz w:val="24"/>
      <w:szCs w:val="24"/>
      <w:lang w:eastAsia="sl-SI"/>
    </w:rPr>
  </w:style>
  <w:style w:type="character" w:styleId="Krepko">
    <w:name w:val="Strong"/>
    <w:basedOn w:val="Privzetapisavaodstavka"/>
    <w:qFormat/>
    <w:locked/>
    <w:rsid w:val="004C7327"/>
    <w:rPr>
      <w:rFonts w:ascii="Arial" w:hAnsi="Arial" w:cs="Arial"/>
      <w:b/>
      <w:bCs/>
      <w:sz w:val="22"/>
      <w:szCs w:val="22"/>
    </w:rPr>
  </w:style>
  <w:style w:type="table" w:customStyle="1" w:styleId="Tabelamrea1">
    <w:name w:val="Tabela – mreža1"/>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C7327"/>
  </w:style>
  <w:style w:type="table" w:customStyle="1" w:styleId="Tabelamrea5">
    <w:name w:val="Tabela – mreža5"/>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C7327"/>
    <w:rPr>
      <w:rFonts w:asciiTheme="minorHAnsi" w:eastAsiaTheme="minorHAnsi" w:hAnsiTheme="minorHAnsi" w:cstheme="minorBidi"/>
      <w:lang w:eastAsia="en-US"/>
    </w:rPr>
  </w:style>
  <w:style w:type="table" w:styleId="Svetlosenenje">
    <w:name w:val="Light Shading"/>
    <w:basedOn w:val="Navadnatabela"/>
    <w:uiPriority w:val="60"/>
    <w:rsid w:val="004C7327"/>
    <w:pPr>
      <w:widowControl w:val="0"/>
    </w:pPr>
    <w:rPr>
      <w:rFonts w:asciiTheme="minorHAnsi" w:eastAsiaTheme="minorHAnsi" w:hAnsiTheme="minorHAnsi" w:cstheme="minorBid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6">
    <w:name w:val="Tabela – mreža6"/>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7327"/>
    <w:pPr>
      <w:widowControl w:val="0"/>
      <w:spacing w:before="12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OdstavekseznamaZnak">
    <w:name w:val="Odstavek seznama Znak"/>
    <w:basedOn w:val="Privzetapisavaodstavka"/>
    <w:link w:val="Odstavekseznama"/>
    <w:locked/>
    <w:rsid w:val="0017539A"/>
    <w:rPr>
      <w:rFonts w:ascii="Calibri" w:hAnsi="Calibri"/>
      <w:lang w:eastAsia="en-US"/>
    </w:rPr>
  </w:style>
  <w:style w:type="character" w:customStyle="1" w:styleId="Nerazreenaomemba1">
    <w:name w:val="Nerazrešena omemba1"/>
    <w:basedOn w:val="Privzetapisavaodstavka"/>
    <w:uiPriority w:val="99"/>
    <w:semiHidden/>
    <w:unhideWhenUsed/>
    <w:rsid w:val="00A51FF2"/>
    <w:rPr>
      <w:color w:val="808080"/>
      <w:shd w:val="clear" w:color="auto" w:fill="E6E6E6"/>
    </w:rPr>
  </w:style>
  <w:style w:type="paragraph" w:customStyle="1" w:styleId="Osnovni">
    <w:name w:val="Osnovni"/>
    <w:rsid w:val="0096720A"/>
    <w:pPr>
      <w:ind w:firstLine="284"/>
    </w:pPr>
    <w:rPr>
      <w:rFonts w:ascii="Arial" w:hAnsi="Arial"/>
      <w:sz w:val="20"/>
      <w:szCs w:val="20"/>
    </w:rPr>
  </w:style>
  <w:style w:type="paragraph" w:customStyle="1" w:styleId="Tabela4">
    <w:name w:val="Tabela 4"/>
    <w:basedOn w:val="Navaden"/>
    <w:autoRedefine/>
    <w:rsid w:val="0096720A"/>
    <w:pPr>
      <w:numPr>
        <w:numId w:val="14"/>
      </w:numPr>
      <w:ind w:firstLine="0"/>
      <w:jc w:val="center"/>
    </w:pPr>
    <w:rPr>
      <w:rFonts w:ascii="Arial" w:hAnsi="Arial"/>
      <w:caps/>
      <w:lang w:eastAsia="sl-SI"/>
    </w:rPr>
  </w:style>
  <w:style w:type="table" w:customStyle="1" w:styleId="Tabelamrea7">
    <w:name w:val="Tabela – mreža7"/>
    <w:basedOn w:val="Navadnatabela"/>
    <w:next w:val="Tabelamrea"/>
    <w:uiPriority w:val="39"/>
    <w:rsid w:val="00F3406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9821CD"/>
    <w:rPr>
      <w:color w:val="605E5C"/>
      <w:shd w:val="clear" w:color="auto" w:fill="E1DFDD"/>
    </w:rPr>
  </w:style>
  <w:style w:type="paragraph" w:customStyle="1" w:styleId="Alinea">
    <w:name w:val="Alinea"/>
    <w:basedOn w:val="Navaden"/>
    <w:rsid w:val="00092791"/>
    <w:pPr>
      <w:numPr>
        <w:numId w:val="19"/>
      </w:numPr>
      <w:spacing w:line="300" w:lineRule="atLeast"/>
    </w:pPr>
    <w:rPr>
      <w:rFonts w:ascii="Times New Roman" w:hAnsi="Times New Roman" w:cs="Arial"/>
      <w:snapToGrid w:val="0"/>
      <w:sz w:val="22"/>
      <w:szCs w:val="24"/>
    </w:rPr>
  </w:style>
  <w:style w:type="paragraph" w:customStyle="1" w:styleId="Normal2">
    <w:name w:val="Normal2"/>
    <w:basedOn w:val="Navaden"/>
    <w:rsid w:val="00A851DF"/>
    <w:pPr>
      <w:spacing w:line="300" w:lineRule="atLeast"/>
      <w:jc w:val="right"/>
    </w:pPr>
    <w:rPr>
      <w:rFonts w:ascii="Times New Roman" w:hAnsi="Times New Roman"/>
      <w:lang w:eastAsia="sl-SI"/>
    </w:rPr>
  </w:style>
  <w:style w:type="paragraph" w:customStyle="1" w:styleId="Normal3">
    <w:name w:val="Normal3"/>
    <w:basedOn w:val="Normal2"/>
    <w:rsid w:val="00A851DF"/>
    <w:pPr>
      <w:jc w:val="center"/>
    </w:pPr>
  </w:style>
  <w:style w:type="numbering" w:customStyle="1" w:styleId="LFO26">
    <w:name w:val="LFO26"/>
    <w:basedOn w:val="Brezseznama"/>
    <w:rsid w:val="00FB34F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8504">
      <w:bodyDiv w:val="1"/>
      <w:marLeft w:val="0"/>
      <w:marRight w:val="0"/>
      <w:marTop w:val="0"/>
      <w:marBottom w:val="0"/>
      <w:divBdr>
        <w:top w:val="none" w:sz="0" w:space="0" w:color="auto"/>
        <w:left w:val="none" w:sz="0" w:space="0" w:color="auto"/>
        <w:bottom w:val="none" w:sz="0" w:space="0" w:color="auto"/>
        <w:right w:val="none" w:sz="0" w:space="0" w:color="auto"/>
      </w:divBdr>
    </w:div>
    <w:div w:id="113837944">
      <w:bodyDiv w:val="1"/>
      <w:marLeft w:val="0"/>
      <w:marRight w:val="0"/>
      <w:marTop w:val="0"/>
      <w:marBottom w:val="0"/>
      <w:divBdr>
        <w:top w:val="none" w:sz="0" w:space="0" w:color="auto"/>
        <w:left w:val="none" w:sz="0" w:space="0" w:color="auto"/>
        <w:bottom w:val="none" w:sz="0" w:space="0" w:color="auto"/>
        <w:right w:val="none" w:sz="0" w:space="0" w:color="auto"/>
      </w:divBdr>
    </w:div>
    <w:div w:id="149829948">
      <w:bodyDiv w:val="1"/>
      <w:marLeft w:val="0"/>
      <w:marRight w:val="0"/>
      <w:marTop w:val="0"/>
      <w:marBottom w:val="0"/>
      <w:divBdr>
        <w:top w:val="none" w:sz="0" w:space="0" w:color="auto"/>
        <w:left w:val="none" w:sz="0" w:space="0" w:color="auto"/>
        <w:bottom w:val="none" w:sz="0" w:space="0" w:color="auto"/>
        <w:right w:val="none" w:sz="0" w:space="0" w:color="auto"/>
      </w:divBdr>
    </w:div>
    <w:div w:id="209195014">
      <w:bodyDiv w:val="1"/>
      <w:marLeft w:val="0"/>
      <w:marRight w:val="0"/>
      <w:marTop w:val="0"/>
      <w:marBottom w:val="0"/>
      <w:divBdr>
        <w:top w:val="none" w:sz="0" w:space="0" w:color="auto"/>
        <w:left w:val="none" w:sz="0" w:space="0" w:color="auto"/>
        <w:bottom w:val="none" w:sz="0" w:space="0" w:color="auto"/>
        <w:right w:val="none" w:sz="0" w:space="0" w:color="auto"/>
      </w:divBdr>
    </w:div>
    <w:div w:id="381291676">
      <w:bodyDiv w:val="1"/>
      <w:marLeft w:val="0"/>
      <w:marRight w:val="0"/>
      <w:marTop w:val="0"/>
      <w:marBottom w:val="0"/>
      <w:divBdr>
        <w:top w:val="none" w:sz="0" w:space="0" w:color="auto"/>
        <w:left w:val="none" w:sz="0" w:space="0" w:color="auto"/>
        <w:bottom w:val="none" w:sz="0" w:space="0" w:color="auto"/>
        <w:right w:val="none" w:sz="0" w:space="0" w:color="auto"/>
      </w:divBdr>
    </w:div>
    <w:div w:id="406810463">
      <w:bodyDiv w:val="1"/>
      <w:marLeft w:val="0"/>
      <w:marRight w:val="0"/>
      <w:marTop w:val="0"/>
      <w:marBottom w:val="0"/>
      <w:divBdr>
        <w:top w:val="none" w:sz="0" w:space="0" w:color="auto"/>
        <w:left w:val="none" w:sz="0" w:space="0" w:color="auto"/>
        <w:bottom w:val="none" w:sz="0" w:space="0" w:color="auto"/>
        <w:right w:val="none" w:sz="0" w:space="0" w:color="auto"/>
      </w:divBdr>
    </w:div>
    <w:div w:id="445780778">
      <w:bodyDiv w:val="1"/>
      <w:marLeft w:val="0"/>
      <w:marRight w:val="0"/>
      <w:marTop w:val="0"/>
      <w:marBottom w:val="0"/>
      <w:divBdr>
        <w:top w:val="none" w:sz="0" w:space="0" w:color="auto"/>
        <w:left w:val="none" w:sz="0" w:space="0" w:color="auto"/>
        <w:bottom w:val="none" w:sz="0" w:space="0" w:color="auto"/>
        <w:right w:val="none" w:sz="0" w:space="0" w:color="auto"/>
      </w:divBdr>
    </w:div>
    <w:div w:id="450780903">
      <w:bodyDiv w:val="1"/>
      <w:marLeft w:val="0"/>
      <w:marRight w:val="0"/>
      <w:marTop w:val="0"/>
      <w:marBottom w:val="0"/>
      <w:divBdr>
        <w:top w:val="none" w:sz="0" w:space="0" w:color="auto"/>
        <w:left w:val="none" w:sz="0" w:space="0" w:color="auto"/>
        <w:bottom w:val="none" w:sz="0" w:space="0" w:color="auto"/>
        <w:right w:val="none" w:sz="0" w:space="0" w:color="auto"/>
      </w:divBdr>
    </w:div>
    <w:div w:id="491071841">
      <w:bodyDiv w:val="1"/>
      <w:marLeft w:val="0"/>
      <w:marRight w:val="0"/>
      <w:marTop w:val="0"/>
      <w:marBottom w:val="0"/>
      <w:divBdr>
        <w:top w:val="none" w:sz="0" w:space="0" w:color="auto"/>
        <w:left w:val="none" w:sz="0" w:space="0" w:color="auto"/>
        <w:bottom w:val="none" w:sz="0" w:space="0" w:color="auto"/>
        <w:right w:val="none" w:sz="0" w:space="0" w:color="auto"/>
      </w:divBdr>
    </w:div>
    <w:div w:id="569583764">
      <w:bodyDiv w:val="1"/>
      <w:marLeft w:val="0"/>
      <w:marRight w:val="0"/>
      <w:marTop w:val="0"/>
      <w:marBottom w:val="0"/>
      <w:divBdr>
        <w:top w:val="none" w:sz="0" w:space="0" w:color="auto"/>
        <w:left w:val="none" w:sz="0" w:space="0" w:color="auto"/>
        <w:bottom w:val="none" w:sz="0" w:space="0" w:color="auto"/>
        <w:right w:val="none" w:sz="0" w:space="0" w:color="auto"/>
      </w:divBdr>
    </w:div>
    <w:div w:id="579095248">
      <w:bodyDiv w:val="1"/>
      <w:marLeft w:val="0"/>
      <w:marRight w:val="0"/>
      <w:marTop w:val="0"/>
      <w:marBottom w:val="0"/>
      <w:divBdr>
        <w:top w:val="none" w:sz="0" w:space="0" w:color="auto"/>
        <w:left w:val="none" w:sz="0" w:space="0" w:color="auto"/>
        <w:bottom w:val="none" w:sz="0" w:space="0" w:color="auto"/>
        <w:right w:val="none" w:sz="0" w:space="0" w:color="auto"/>
      </w:divBdr>
    </w:div>
    <w:div w:id="593367177">
      <w:bodyDiv w:val="1"/>
      <w:marLeft w:val="0"/>
      <w:marRight w:val="0"/>
      <w:marTop w:val="0"/>
      <w:marBottom w:val="0"/>
      <w:divBdr>
        <w:top w:val="none" w:sz="0" w:space="0" w:color="auto"/>
        <w:left w:val="none" w:sz="0" w:space="0" w:color="auto"/>
        <w:bottom w:val="none" w:sz="0" w:space="0" w:color="auto"/>
        <w:right w:val="none" w:sz="0" w:space="0" w:color="auto"/>
      </w:divBdr>
    </w:div>
    <w:div w:id="673341901">
      <w:bodyDiv w:val="1"/>
      <w:marLeft w:val="0"/>
      <w:marRight w:val="0"/>
      <w:marTop w:val="0"/>
      <w:marBottom w:val="0"/>
      <w:divBdr>
        <w:top w:val="none" w:sz="0" w:space="0" w:color="auto"/>
        <w:left w:val="none" w:sz="0" w:space="0" w:color="auto"/>
        <w:bottom w:val="none" w:sz="0" w:space="0" w:color="auto"/>
        <w:right w:val="none" w:sz="0" w:space="0" w:color="auto"/>
      </w:divBdr>
    </w:div>
    <w:div w:id="709040537">
      <w:bodyDiv w:val="1"/>
      <w:marLeft w:val="0"/>
      <w:marRight w:val="0"/>
      <w:marTop w:val="0"/>
      <w:marBottom w:val="0"/>
      <w:divBdr>
        <w:top w:val="none" w:sz="0" w:space="0" w:color="auto"/>
        <w:left w:val="none" w:sz="0" w:space="0" w:color="auto"/>
        <w:bottom w:val="none" w:sz="0" w:space="0" w:color="auto"/>
        <w:right w:val="none" w:sz="0" w:space="0" w:color="auto"/>
      </w:divBdr>
    </w:div>
    <w:div w:id="1124544966">
      <w:bodyDiv w:val="1"/>
      <w:marLeft w:val="0"/>
      <w:marRight w:val="0"/>
      <w:marTop w:val="0"/>
      <w:marBottom w:val="0"/>
      <w:divBdr>
        <w:top w:val="none" w:sz="0" w:space="0" w:color="auto"/>
        <w:left w:val="none" w:sz="0" w:space="0" w:color="auto"/>
        <w:bottom w:val="none" w:sz="0" w:space="0" w:color="auto"/>
        <w:right w:val="none" w:sz="0" w:space="0" w:color="auto"/>
      </w:divBdr>
    </w:div>
    <w:div w:id="1254168578">
      <w:bodyDiv w:val="1"/>
      <w:marLeft w:val="0"/>
      <w:marRight w:val="0"/>
      <w:marTop w:val="0"/>
      <w:marBottom w:val="0"/>
      <w:divBdr>
        <w:top w:val="none" w:sz="0" w:space="0" w:color="auto"/>
        <w:left w:val="none" w:sz="0" w:space="0" w:color="auto"/>
        <w:bottom w:val="none" w:sz="0" w:space="0" w:color="auto"/>
        <w:right w:val="none" w:sz="0" w:space="0" w:color="auto"/>
      </w:divBdr>
    </w:div>
    <w:div w:id="1285193212">
      <w:bodyDiv w:val="1"/>
      <w:marLeft w:val="0"/>
      <w:marRight w:val="0"/>
      <w:marTop w:val="0"/>
      <w:marBottom w:val="0"/>
      <w:divBdr>
        <w:top w:val="none" w:sz="0" w:space="0" w:color="auto"/>
        <w:left w:val="none" w:sz="0" w:space="0" w:color="auto"/>
        <w:bottom w:val="none" w:sz="0" w:space="0" w:color="auto"/>
        <w:right w:val="none" w:sz="0" w:space="0" w:color="auto"/>
      </w:divBdr>
    </w:div>
    <w:div w:id="1289124294">
      <w:bodyDiv w:val="1"/>
      <w:marLeft w:val="0"/>
      <w:marRight w:val="0"/>
      <w:marTop w:val="0"/>
      <w:marBottom w:val="0"/>
      <w:divBdr>
        <w:top w:val="none" w:sz="0" w:space="0" w:color="auto"/>
        <w:left w:val="none" w:sz="0" w:space="0" w:color="auto"/>
        <w:bottom w:val="none" w:sz="0" w:space="0" w:color="auto"/>
        <w:right w:val="none" w:sz="0" w:space="0" w:color="auto"/>
      </w:divBdr>
    </w:div>
    <w:div w:id="1324352545">
      <w:bodyDiv w:val="1"/>
      <w:marLeft w:val="0"/>
      <w:marRight w:val="0"/>
      <w:marTop w:val="0"/>
      <w:marBottom w:val="0"/>
      <w:divBdr>
        <w:top w:val="none" w:sz="0" w:space="0" w:color="auto"/>
        <w:left w:val="none" w:sz="0" w:space="0" w:color="auto"/>
        <w:bottom w:val="none" w:sz="0" w:space="0" w:color="auto"/>
        <w:right w:val="none" w:sz="0" w:space="0" w:color="auto"/>
      </w:divBdr>
    </w:div>
    <w:div w:id="1339189214">
      <w:bodyDiv w:val="1"/>
      <w:marLeft w:val="0"/>
      <w:marRight w:val="0"/>
      <w:marTop w:val="0"/>
      <w:marBottom w:val="0"/>
      <w:divBdr>
        <w:top w:val="none" w:sz="0" w:space="0" w:color="auto"/>
        <w:left w:val="none" w:sz="0" w:space="0" w:color="auto"/>
        <w:bottom w:val="none" w:sz="0" w:space="0" w:color="auto"/>
        <w:right w:val="none" w:sz="0" w:space="0" w:color="auto"/>
      </w:divBdr>
    </w:div>
    <w:div w:id="1389722538">
      <w:bodyDiv w:val="1"/>
      <w:marLeft w:val="0"/>
      <w:marRight w:val="0"/>
      <w:marTop w:val="0"/>
      <w:marBottom w:val="0"/>
      <w:divBdr>
        <w:top w:val="none" w:sz="0" w:space="0" w:color="auto"/>
        <w:left w:val="none" w:sz="0" w:space="0" w:color="auto"/>
        <w:bottom w:val="none" w:sz="0" w:space="0" w:color="auto"/>
        <w:right w:val="none" w:sz="0" w:space="0" w:color="auto"/>
      </w:divBdr>
    </w:div>
    <w:div w:id="1389838282">
      <w:bodyDiv w:val="1"/>
      <w:marLeft w:val="0"/>
      <w:marRight w:val="0"/>
      <w:marTop w:val="0"/>
      <w:marBottom w:val="0"/>
      <w:divBdr>
        <w:top w:val="none" w:sz="0" w:space="0" w:color="auto"/>
        <w:left w:val="none" w:sz="0" w:space="0" w:color="auto"/>
        <w:bottom w:val="none" w:sz="0" w:space="0" w:color="auto"/>
        <w:right w:val="none" w:sz="0" w:space="0" w:color="auto"/>
      </w:divBdr>
    </w:div>
    <w:div w:id="1436633697">
      <w:bodyDiv w:val="1"/>
      <w:marLeft w:val="0"/>
      <w:marRight w:val="0"/>
      <w:marTop w:val="0"/>
      <w:marBottom w:val="0"/>
      <w:divBdr>
        <w:top w:val="none" w:sz="0" w:space="0" w:color="auto"/>
        <w:left w:val="none" w:sz="0" w:space="0" w:color="auto"/>
        <w:bottom w:val="none" w:sz="0" w:space="0" w:color="auto"/>
        <w:right w:val="none" w:sz="0" w:space="0" w:color="auto"/>
      </w:divBdr>
    </w:div>
    <w:div w:id="1453934929">
      <w:bodyDiv w:val="1"/>
      <w:marLeft w:val="0"/>
      <w:marRight w:val="0"/>
      <w:marTop w:val="0"/>
      <w:marBottom w:val="0"/>
      <w:divBdr>
        <w:top w:val="none" w:sz="0" w:space="0" w:color="auto"/>
        <w:left w:val="none" w:sz="0" w:space="0" w:color="auto"/>
        <w:bottom w:val="none" w:sz="0" w:space="0" w:color="auto"/>
        <w:right w:val="none" w:sz="0" w:space="0" w:color="auto"/>
      </w:divBdr>
    </w:div>
    <w:div w:id="1577549743">
      <w:bodyDiv w:val="1"/>
      <w:marLeft w:val="0"/>
      <w:marRight w:val="0"/>
      <w:marTop w:val="0"/>
      <w:marBottom w:val="0"/>
      <w:divBdr>
        <w:top w:val="none" w:sz="0" w:space="0" w:color="auto"/>
        <w:left w:val="none" w:sz="0" w:space="0" w:color="auto"/>
        <w:bottom w:val="none" w:sz="0" w:space="0" w:color="auto"/>
        <w:right w:val="none" w:sz="0" w:space="0" w:color="auto"/>
      </w:divBdr>
    </w:div>
    <w:div w:id="1637489039">
      <w:bodyDiv w:val="1"/>
      <w:marLeft w:val="0"/>
      <w:marRight w:val="0"/>
      <w:marTop w:val="0"/>
      <w:marBottom w:val="0"/>
      <w:divBdr>
        <w:top w:val="none" w:sz="0" w:space="0" w:color="auto"/>
        <w:left w:val="none" w:sz="0" w:space="0" w:color="auto"/>
        <w:bottom w:val="none" w:sz="0" w:space="0" w:color="auto"/>
        <w:right w:val="none" w:sz="0" w:space="0" w:color="auto"/>
      </w:divBdr>
    </w:div>
    <w:div w:id="1652325600">
      <w:bodyDiv w:val="1"/>
      <w:marLeft w:val="0"/>
      <w:marRight w:val="0"/>
      <w:marTop w:val="0"/>
      <w:marBottom w:val="0"/>
      <w:divBdr>
        <w:top w:val="none" w:sz="0" w:space="0" w:color="auto"/>
        <w:left w:val="none" w:sz="0" w:space="0" w:color="auto"/>
        <w:bottom w:val="none" w:sz="0" w:space="0" w:color="auto"/>
        <w:right w:val="none" w:sz="0" w:space="0" w:color="auto"/>
      </w:divBdr>
    </w:div>
    <w:div w:id="1670015158">
      <w:bodyDiv w:val="1"/>
      <w:marLeft w:val="0"/>
      <w:marRight w:val="0"/>
      <w:marTop w:val="0"/>
      <w:marBottom w:val="0"/>
      <w:divBdr>
        <w:top w:val="none" w:sz="0" w:space="0" w:color="auto"/>
        <w:left w:val="none" w:sz="0" w:space="0" w:color="auto"/>
        <w:bottom w:val="none" w:sz="0" w:space="0" w:color="auto"/>
        <w:right w:val="none" w:sz="0" w:space="0" w:color="auto"/>
      </w:divBdr>
    </w:div>
    <w:div w:id="1681085461">
      <w:bodyDiv w:val="1"/>
      <w:marLeft w:val="0"/>
      <w:marRight w:val="0"/>
      <w:marTop w:val="0"/>
      <w:marBottom w:val="0"/>
      <w:divBdr>
        <w:top w:val="none" w:sz="0" w:space="0" w:color="auto"/>
        <w:left w:val="none" w:sz="0" w:space="0" w:color="auto"/>
        <w:bottom w:val="none" w:sz="0" w:space="0" w:color="auto"/>
        <w:right w:val="none" w:sz="0" w:space="0" w:color="auto"/>
      </w:divBdr>
    </w:div>
    <w:div w:id="1778480388">
      <w:bodyDiv w:val="1"/>
      <w:marLeft w:val="0"/>
      <w:marRight w:val="0"/>
      <w:marTop w:val="0"/>
      <w:marBottom w:val="0"/>
      <w:divBdr>
        <w:top w:val="none" w:sz="0" w:space="0" w:color="auto"/>
        <w:left w:val="none" w:sz="0" w:space="0" w:color="auto"/>
        <w:bottom w:val="none" w:sz="0" w:space="0" w:color="auto"/>
        <w:right w:val="none" w:sz="0" w:space="0" w:color="auto"/>
      </w:divBdr>
    </w:div>
    <w:div w:id="1853489947">
      <w:bodyDiv w:val="1"/>
      <w:marLeft w:val="0"/>
      <w:marRight w:val="0"/>
      <w:marTop w:val="0"/>
      <w:marBottom w:val="0"/>
      <w:divBdr>
        <w:top w:val="none" w:sz="0" w:space="0" w:color="auto"/>
        <w:left w:val="none" w:sz="0" w:space="0" w:color="auto"/>
        <w:bottom w:val="none" w:sz="0" w:space="0" w:color="auto"/>
        <w:right w:val="none" w:sz="0" w:space="0" w:color="auto"/>
      </w:divBdr>
    </w:div>
    <w:div w:id="1862937356">
      <w:bodyDiv w:val="1"/>
      <w:marLeft w:val="0"/>
      <w:marRight w:val="0"/>
      <w:marTop w:val="0"/>
      <w:marBottom w:val="0"/>
      <w:divBdr>
        <w:top w:val="none" w:sz="0" w:space="0" w:color="auto"/>
        <w:left w:val="none" w:sz="0" w:space="0" w:color="auto"/>
        <w:bottom w:val="none" w:sz="0" w:space="0" w:color="auto"/>
        <w:right w:val="none" w:sz="0" w:space="0" w:color="auto"/>
      </w:divBdr>
    </w:div>
    <w:div w:id="1863863223">
      <w:bodyDiv w:val="1"/>
      <w:marLeft w:val="0"/>
      <w:marRight w:val="0"/>
      <w:marTop w:val="0"/>
      <w:marBottom w:val="0"/>
      <w:divBdr>
        <w:top w:val="none" w:sz="0" w:space="0" w:color="auto"/>
        <w:left w:val="none" w:sz="0" w:space="0" w:color="auto"/>
        <w:bottom w:val="none" w:sz="0" w:space="0" w:color="auto"/>
        <w:right w:val="none" w:sz="0" w:space="0" w:color="auto"/>
      </w:divBdr>
    </w:div>
    <w:div w:id="1902788312">
      <w:bodyDiv w:val="1"/>
      <w:marLeft w:val="0"/>
      <w:marRight w:val="0"/>
      <w:marTop w:val="0"/>
      <w:marBottom w:val="0"/>
      <w:divBdr>
        <w:top w:val="none" w:sz="0" w:space="0" w:color="auto"/>
        <w:left w:val="none" w:sz="0" w:space="0" w:color="auto"/>
        <w:bottom w:val="none" w:sz="0" w:space="0" w:color="auto"/>
        <w:right w:val="none" w:sz="0" w:space="0" w:color="auto"/>
      </w:divBdr>
    </w:div>
    <w:div w:id="1919442537">
      <w:bodyDiv w:val="1"/>
      <w:marLeft w:val="0"/>
      <w:marRight w:val="0"/>
      <w:marTop w:val="0"/>
      <w:marBottom w:val="0"/>
      <w:divBdr>
        <w:top w:val="none" w:sz="0" w:space="0" w:color="auto"/>
        <w:left w:val="none" w:sz="0" w:space="0" w:color="auto"/>
        <w:bottom w:val="none" w:sz="0" w:space="0" w:color="auto"/>
        <w:right w:val="none" w:sz="0" w:space="0" w:color="auto"/>
      </w:divBdr>
    </w:div>
    <w:div w:id="2074505618">
      <w:bodyDiv w:val="1"/>
      <w:marLeft w:val="0"/>
      <w:marRight w:val="0"/>
      <w:marTop w:val="0"/>
      <w:marBottom w:val="0"/>
      <w:divBdr>
        <w:top w:val="none" w:sz="0" w:space="0" w:color="auto"/>
        <w:left w:val="none" w:sz="0" w:space="0" w:color="auto"/>
        <w:bottom w:val="none" w:sz="0" w:space="0" w:color="auto"/>
        <w:right w:val="none" w:sz="0" w:space="0" w:color="auto"/>
      </w:divBdr>
    </w:div>
    <w:div w:id="2107532373">
      <w:bodyDiv w:val="1"/>
      <w:marLeft w:val="0"/>
      <w:marRight w:val="0"/>
      <w:marTop w:val="0"/>
      <w:marBottom w:val="0"/>
      <w:divBdr>
        <w:top w:val="none" w:sz="0" w:space="0" w:color="auto"/>
        <w:left w:val="none" w:sz="0" w:space="0" w:color="auto"/>
        <w:bottom w:val="none" w:sz="0" w:space="0" w:color="auto"/>
        <w:right w:val="none" w:sz="0" w:space="0" w:color="auto"/>
      </w:divBdr>
    </w:div>
    <w:div w:id="2124952887">
      <w:bodyDiv w:val="1"/>
      <w:marLeft w:val="0"/>
      <w:marRight w:val="0"/>
      <w:marTop w:val="0"/>
      <w:marBottom w:val="0"/>
      <w:divBdr>
        <w:top w:val="none" w:sz="0" w:space="0" w:color="auto"/>
        <w:left w:val="none" w:sz="0" w:space="0" w:color="auto"/>
        <w:bottom w:val="none" w:sz="0" w:space="0" w:color="auto"/>
        <w:right w:val="none" w:sz="0" w:space="0" w:color="auto"/>
      </w:divBdr>
    </w:div>
    <w:div w:id="21372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ko.tomazic@seng.si" TargetMode="External"/><Relationship Id="rId18" Type="http://schemas.openxmlformats.org/officeDocument/2006/relationships/hyperlink" Target="https://ejn.gov.si/mojej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eng.si" TargetMode="External"/><Relationship Id="rId17" Type="http://schemas.openxmlformats.org/officeDocument/2006/relationships/hyperlink" Target="http://www.djn.mju.gov.si"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ntTable" Target="fontTable.xml"/><Relationship Id="rId10" Type="http://schemas.openxmlformats.org/officeDocument/2006/relationships/hyperlink" Target="https://ejn.gov.si/mojej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ko.tomazic@seng.si"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ist%20z%20glavo-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5D2D-2B98-484B-8560-DE207AE8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z glavo-nov.dot</Template>
  <TotalTime>118</TotalTime>
  <Pages>32</Pages>
  <Words>10150</Words>
  <Characters>57855</Characters>
  <Application>Microsoft Office Word</Application>
  <DocSecurity>2</DocSecurity>
  <Lines>482</Lines>
  <Paragraphs>135</Paragraphs>
  <ScaleCrop>false</ScaleCrop>
  <HeadingPairs>
    <vt:vector size="2" baseType="variant">
      <vt:variant>
        <vt:lpstr>Naslov</vt:lpstr>
      </vt:variant>
      <vt:variant>
        <vt:i4>1</vt:i4>
      </vt:variant>
    </vt:vector>
  </HeadingPairs>
  <TitlesOfParts>
    <vt:vector size="1" baseType="lpstr">
      <vt:lpstr>SENG d</vt:lpstr>
    </vt:vector>
  </TitlesOfParts>
  <Company>SENG</Company>
  <LinksUpToDate>false</LinksUpToDate>
  <CharactersWithSpaces>67870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SENG d</dc:title>
  <dc:subject/>
  <dc:creator>Magda Zorn</dc:creator>
  <cp:keywords/>
  <dc:description/>
  <cp:lastModifiedBy>Mateja Bonutti Cijan</cp:lastModifiedBy>
  <cp:revision>9</cp:revision>
  <cp:lastPrinted>2020-10-07T11:23:00Z</cp:lastPrinted>
  <dcterms:created xsi:type="dcterms:W3CDTF">2021-02-03T13:37:00Z</dcterms:created>
  <dcterms:modified xsi:type="dcterms:W3CDTF">2021-02-05T08:35:00Z</dcterms:modified>
</cp:coreProperties>
</file>