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690" w:rsidRDefault="00FE7E88" w:rsidP="00C7265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Priloga - </w:t>
      </w:r>
      <w:r w:rsidR="00082C0E" w:rsidRPr="007B7A39">
        <w:rPr>
          <w:rFonts w:ascii="Arial" w:hAnsi="Arial" w:cs="Arial"/>
          <w:b/>
          <w:bCs/>
          <w:sz w:val="18"/>
          <w:szCs w:val="18"/>
        </w:rPr>
        <w:t xml:space="preserve">Obrazec št. </w:t>
      </w:r>
      <w:r w:rsidR="00082C0E" w:rsidRPr="007B7A39">
        <w:rPr>
          <w:rFonts w:ascii="Arial" w:hAnsi="Arial" w:cs="Arial"/>
          <w:b/>
          <w:bCs/>
          <w:sz w:val="18"/>
          <w:szCs w:val="18"/>
        </w:rPr>
        <w:fldChar w:fldCharType="begin"/>
      </w:r>
      <w:r w:rsidR="00082C0E" w:rsidRPr="007B7A39">
        <w:rPr>
          <w:rFonts w:ascii="Arial" w:hAnsi="Arial" w:cs="Arial"/>
          <w:b/>
          <w:bCs/>
          <w:sz w:val="18"/>
          <w:szCs w:val="18"/>
        </w:rPr>
        <w:instrText xml:space="preserve"> SEQ Obrazec_št. \* ARABIC </w:instrText>
      </w:r>
      <w:r w:rsidR="00082C0E" w:rsidRPr="007B7A39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C07F28">
        <w:rPr>
          <w:rFonts w:ascii="Arial" w:hAnsi="Arial" w:cs="Arial"/>
          <w:b/>
          <w:bCs/>
          <w:noProof/>
          <w:sz w:val="18"/>
          <w:szCs w:val="18"/>
        </w:rPr>
        <w:t>4</w:t>
      </w:r>
      <w:r w:rsidR="00082C0E" w:rsidRPr="007B7A39">
        <w:rPr>
          <w:rFonts w:ascii="Arial" w:hAnsi="Arial" w:cs="Arial"/>
          <w:b/>
          <w:bCs/>
          <w:sz w:val="18"/>
          <w:szCs w:val="18"/>
        </w:rPr>
        <w:fldChar w:fldCharType="end"/>
      </w:r>
      <w:r w:rsidR="00C7265C" w:rsidRPr="007B7A39">
        <w:rPr>
          <w:rFonts w:ascii="Arial" w:hAnsi="Arial" w:cs="Arial"/>
          <w:b/>
          <w:sz w:val="18"/>
          <w:szCs w:val="18"/>
        </w:rPr>
        <w:t>: Ponudbeni predračun</w:t>
      </w:r>
      <w:r w:rsidR="00404B90">
        <w:rPr>
          <w:rFonts w:ascii="Arial" w:hAnsi="Arial" w:cs="Arial"/>
          <w:b/>
          <w:sz w:val="18"/>
          <w:szCs w:val="18"/>
        </w:rPr>
        <w:t xml:space="preserve"> </w:t>
      </w:r>
      <w:r w:rsidR="0040269E">
        <w:rPr>
          <w:rFonts w:ascii="Arial" w:hAnsi="Arial" w:cs="Arial"/>
          <w:b/>
          <w:sz w:val="18"/>
          <w:szCs w:val="18"/>
        </w:rPr>
        <w:t>po sklopih</w:t>
      </w:r>
    </w:p>
    <w:p w:rsidR="00E81690" w:rsidRDefault="00E81690" w:rsidP="00C7265C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amrea"/>
        <w:tblW w:w="9923" w:type="dxa"/>
        <w:tblInd w:w="108" w:type="dxa"/>
        <w:tblLook w:val="04A0" w:firstRow="1" w:lastRow="0" w:firstColumn="1" w:lastColumn="0" w:noHBand="0" w:noVBand="1"/>
      </w:tblPr>
      <w:tblGrid>
        <w:gridCol w:w="2722"/>
        <w:gridCol w:w="7201"/>
      </w:tblGrid>
      <w:tr w:rsidR="00111A26" w:rsidRPr="00520228" w:rsidTr="00B02F7F">
        <w:trPr>
          <w:trHeight w:val="284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11A26" w:rsidRPr="00520228" w:rsidRDefault="00111A26" w:rsidP="00B02F7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20228">
              <w:rPr>
                <w:rFonts w:ascii="Arial Narrow" w:hAnsi="Arial Narrow" w:cs="Arial"/>
                <w:b/>
                <w:sz w:val="22"/>
                <w:szCs w:val="22"/>
              </w:rPr>
              <w:t>Naročnik</w:t>
            </w:r>
          </w:p>
        </w:tc>
        <w:tc>
          <w:tcPr>
            <w:tcW w:w="7201" w:type="dxa"/>
            <w:tcBorders>
              <w:left w:val="single" w:sz="4" w:space="0" w:color="auto"/>
            </w:tcBorders>
          </w:tcPr>
          <w:p w:rsidR="00111A26" w:rsidRPr="00520228" w:rsidRDefault="00111A26" w:rsidP="00B02F7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20228">
              <w:rPr>
                <w:rFonts w:ascii="Arial Narrow" w:hAnsi="Arial Narrow" w:cs="Arial"/>
                <w:b/>
                <w:sz w:val="22"/>
                <w:szCs w:val="22"/>
              </w:rPr>
              <w:t>Soške elektrarne Nova Gorica d.o.o., Erjavčeva ulica 20, 5000 Nova Gorica</w:t>
            </w:r>
          </w:p>
        </w:tc>
      </w:tr>
      <w:tr w:rsidR="00111A26" w:rsidRPr="00520228" w:rsidTr="00B0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111A26" w:rsidRPr="00520228" w:rsidRDefault="00111A26" w:rsidP="00B02F7F">
            <w:pPr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20228">
              <w:rPr>
                <w:rFonts w:ascii="Arial Narrow" w:hAnsi="Arial Narrow" w:cs="Arial"/>
                <w:b/>
                <w:sz w:val="22"/>
                <w:szCs w:val="22"/>
              </w:rPr>
              <w:t>Oznaka javnega naročila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26" w:rsidRPr="008F5289" w:rsidRDefault="00DD791F" w:rsidP="00B02F7F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DD791F">
              <w:rPr>
                <w:rFonts w:ascii="Arial" w:hAnsi="Arial" w:cs="Arial"/>
                <w:b/>
                <w:sz w:val="22"/>
                <w:szCs w:val="22"/>
              </w:rPr>
              <w:t>JN02/201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3F0626" w:rsidRPr="00520228" w:rsidTr="00B02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3F0626" w:rsidRPr="00520228" w:rsidRDefault="003F0626" w:rsidP="003F0626">
            <w:pPr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20228">
              <w:rPr>
                <w:rFonts w:ascii="Arial Narrow" w:hAnsi="Arial Narrow" w:cs="Arial"/>
                <w:b/>
                <w:sz w:val="22"/>
                <w:szCs w:val="22"/>
              </w:rPr>
              <w:t>Predmet javnega naročila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26" w:rsidRDefault="003F0626" w:rsidP="003F0626">
            <w:pPr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POSODOBITEV STROJNE OPREME V CV SENG</w:t>
            </w:r>
          </w:p>
          <w:p w:rsidR="003F0626" w:rsidRPr="00111A26" w:rsidRDefault="0056036A" w:rsidP="003F0626">
            <w:pPr>
              <w:jc w:val="left"/>
              <w:rPr>
                <w:rFonts w:ascii="Arial Narrow" w:hAnsi="Arial Narrow" w:cs="Arial"/>
                <w:b/>
                <w:sz w:val="22"/>
                <w:szCs w:val="22"/>
                <w:lang w:eastAsia="sl-SI"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  <w:szCs w:val="22"/>
                  <w:lang w:eastAsia="sl-SI"/>
                </w:rPr>
                <w:id w:val="6445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62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eastAsia="sl-SI"/>
                  </w:rPr>
                  <w:t>☐</w:t>
                </w:r>
              </w:sdtContent>
            </w:sdt>
            <w:r w:rsidR="003F0626">
              <w:rPr>
                <w:rFonts w:ascii="Arial Narrow" w:hAnsi="Arial Narrow" w:cs="Arial"/>
                <w:b/>
                <w:sz w:val="22"/>
                <w:szCs w:val="22"/>
                <w:lang w:eastAsia="sl-SI"/>
              </w:rPr>
              <w:t xml:space="preserve">     </w:t>
            </w:r>
            <w:r w:rsidR="003F0626" w:rsidRPr="001A6CBE">
              <w:rPr>
                <w:rFonts w:ascii="Arial Narrow" w:hAnsi="Arial Narrow" w:cs="Arial"/>
                <w:b/>
                <w:sz w:val="22"/>
                <w:szCs w:val="22"/>
                <w:lang w:eastAsia="sl-SI"/>
              </w:rPr>
              <w:t xml:space="preserve">Sklop </w:t>
            </w:r>
            <w:r w:rsidR="003F0626" w:rsidRPr="005A7C5B">
              <w:rPr>
                <w:rFonts w:ascii="Arial Narrow" w:hAnsi="Arial Narrow" w:cs="Arial"/>
                <w:b/>
                <w:sz w:val="22"/>
                <w:szCs w:val="22"/>
                <w:lang w:eastAsia="sl-SI"/>
              </w:rPr>
              <w:t xml:space="preserve">A – </w:t>
            </w:r>
            <w:r w:rsidR="003F0626">
              <w:rPr>
                <w:rFonts w:ascii="Arial Narrow" w:hAnsi="Arial Narrow" w:cs="Arial"/>
                <w:b/>
                <w:sz w:val="22"/>
                <w:szCs w:val="22"/>
                <w:lang w:eastAsia="sl-SI"/>
              </w:rPr>
              <w:t>Energijsko učinkovite delovne postaje</w:t>
            </w:r>
          </w:p>
          <w:p w:rsidR="003F0626" w:rsidRDefault="0056036A" w:rsidP="003F0626">
            <w:pPr>
              <w:jc w:val="left"/>
              <w:rPr>
                <w:rFonts w:ascii="Arial Narrow" w:hAnsi="Arial Narrow" w:cs="Arial"/>
                <w:b/>
                <w:sz w:val="22"/>
                <w:szCs w:val="22"/>
                <w:lang w:eastAsia="sl-SI"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  <w:szCs w:val="22"/>
                  <w:lang w:eastAsia="sl-SI"/>
                </w:rPr>
                <w:id w:val="69451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62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eastAsia="sl-SI"/>
                  </w:rPr>
                  <w:t>☐</w:t>
                </w:r>
              </w:sdtContent>
            </w:sdt>
            <w:r w:rsidR="003F0626">
              <w:rPr>
                <w:rFonts w:ascii="Arial Narrow" w:hAnsi="Arial Narrow" w:cs="Arial"/>
                <w:b/>
                <w:sz w:val="22"/>
                <w:szCs w:val="22"/>
                <w:lang w:eastAsia="sl-SI"/>
              </w:rPr>
              <w:t xml:space="preserve">     </w:t>
            </w:r>
            <w:r w:rsidR="003F0626" w:rsidRPr="001A6CBE">
              <w:rPr>
                <w:rFonts w:ascii="Arial Narrow" w:hAnsi="Arial Narrow" w:cs="Arial"/>
                <w:b/>
                <w:sz w:val="22"/>
                <w:szCs w:val="22"/>
                <w:lang w:eastAsia="sl-SI"/>
              </w:rPr>
              <w:t>Sklop B –</w:t>
            </w:r>
            <w:r w:rsidR="003F0626">
              <w:rPr>
                <w:rFonts w:ascii="Arial Narrow" w:hAnsi="Arial Narrow" w:cs="Arial"/>
                <w:b/>
                <w:sz w:val="22"/>
                <w:szCs w:val="22"/>
                <w:lang w:eastAsia="sl-SI"/>
              </w:rPr>
              <w:t xml:space="preserve"> Energijsko učinkoviti monitorji</w:t>
            </w:r>
          </w:p>
          <w:p w:rsidR="003F0626" w:rsidRPr="00520228" w:rsidRDefault="0056036A" w:rsidP="003F0626">
            <w:pPr>
              <w:jc w:val="left"/>
              <w:rPr>
                <w:rFonts w:ascii="Arial Narrow" w:hAnsi="Arial Narrow" w:cs="Arial"/>
                <w:b/>
                <w:sz w:val="22"/>
                <w:szCs w:val="22"/>
                <w:lang w:eastAsia="sl-SI"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  <w:szCs w:val="22"/>
                  <w:lang w:eastAsia="sl-SI"/>
                </w:rPr>
                <w:id w:val="-27686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A5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eastAsia="sl-SI"/>
                  </w:rPr>
                  <w:t>☐</w:t>
                </w:r>
              </w:sdtContent>
            </w:sdt>
            <w:r w:rsidR="003F0626">
              <w:rPr>
                <w:rFonts w:ascii="Arial Narrow" w:hAnsi="Arial Narrow" w:cs="Arial"/>
                <w:b/>
                <w:sz w:val="22"/>
                <w:szCs w:val="22"/>
                <w:lang w:eastAsia="sl-SI"/>
              </w:rPr>
              <w:t xml:space="preserve">     </w:t>
            </w:r>
            <w:r w:rsidR="007B0FA0">
              <w:rPr>
                <w:rFonts w:ascii="Arial Narrow" w:hAnsi="Arial Narrow" w:cs="Arial"/>
                <w:b/>
                <w:sz w:val="22"/>
                <w:szCs w:val="22"/>
                <w:lang w:eastAsia="sl-SI"/>
              </w:rPr>
              <w:t>Sklop C</w:t>
            </w:r>
            <w:r w:rsidR="003F0626" w:rsidRPr="001A6CBE">
              <w:rPr>
                <w:rFonts w:ascii="Arial Narrow" w:hAnsi="Arial Narrow" w:cs="Arial"/>
                <w:b/>
                <w:sz w:val="22"/>
                <w:szCs w:val="22"/>
                <w:lang w:eastAsia="sl-SI"/>
              </w:rPr>
              <w:t xml:space="preserve"> –</w:t>
            </w:r>
            <w:r w:rsidR="003F0626">
              <w:rPr>
                <w:rFonts w:ascii="Arial Narrow" w:hAnsi="Arial Narrow" w:cs="Arial"/>
                <w:b/>
                <w:sz w:val="22"/>
                <w:szCs w:val="22"/>
                <w:lang w:eastAsia="sl-SI"/>
              </w:rPr>
              <w:t xml:space="preserve"> RAM za strežniško opremo</w:t>
            </w:r>
          </w:p>
        </w:tc>
      </w:tr>
    </w:tbl>
    <w:p w:rsidR="00E4383E" w:rsidRDefault="00E4383E" w:rsidP="00C7265C">
      <w:pPr>
        <w:rPr>
          <w:rFonts w:ascii="Arial Narrow" w:hAnsi="Arial Narrow" w:cs="Arial"/>
          <w:b/>
          <w:sz w:val="6"/>
          <w:szCs w:val="6"/>
        </w:rPr>
      </w:pPr>
    </w:p>
    <w:p w:rsidR="00B83C9D" w:rsidRDefault="00B83C9D" w:rsidP="00C7265C">
      <w:pPr>
        <w:rPr>
          <w:rFonts w:ascii="Arial Narrow" w:hAnsi="Arial Narrow" w:cs="Arial"/>
          <w:b/>
          <w:sz w:val="6"/>
          <w:szCs w:val="6"/>
        </w:rPr>
      </w:pPr>
    </w:p>
    <w:p w:rsidR="00B83C9D" w:rsidRDefault="00B83C9D" w:rsidP="00C7265C">
      <w:pPr>
        <w:rPr>
          <w:rFonts w:ascii="Arial Narrow" w:hAnsi="Arial Narrow" w:cs="Arial"/>
          <w:b/>
          <w:sz w:val="6"/>
          <w:szCs w:val="6"/>
        </w:rPr>
      </w:pPr>
    </w:p>
    <w:p w:rsidR="00E4383E" w:rsidRDefault="00E4383E" w:rsidP="00C7265C">
      <w:pPr>
        <w:rPr>
          <w:rFonts w:ascii="Arial Narrow" w:hAnsi="Arial Narrow" w:cs="Arial"/>
          <w:b/>
          <w:sz w:val="6"/>
          <w:szCs w:val="6"/>
        </w:rPr>
      </w:pPr>
    </w:p>
    <w:tbl>
      <w:tblPr>
        <w:tblStyle w:val="Tabelamrea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2"/>
        <w:gridCol w:w="4786"/>
        <w:gridCol w:w="2415"/>
      </w:tblGrid>
      <w:tr w:rsidR="00B83C9D" w:rsidRPr="00520228" w:rsidTr="00EF5CE0">
        <w:trPr>
          <w:trHeight w:val="284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B83C9D" w:rsidRPr="00520228" w:rsidRDefault="00B83C9D" w:rsidP="00EF5CE0">
            <w:pPr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20228">
              <w:rPr>
                <w:rFonts w:ascii="Arial Narrow" w:hAnsi="Arial Narrow" w:cs="Arial"/>
                <w:b/>
                <w:sz w:val="22"/>
                <w:szCs w:val="22"/>
              </w:rPr>
              <w:t>Ponudnik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9D" w:rsidRPr="00520228" w:rsidRDefault="00B83C9D" w:rsidP="00EF5CE0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nesite naziv in naslov ponudnika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Vnesite naziv in naslov ponudnika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9D" w:rsidRPr="00520228" w:rsidRDefault="00B83C9D" w:rsidP="00EF5CE0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52022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>
                    <w:default w:val="Država sedeža"/>
                  </w:textInput>
                </w:ffData>
              </w:fldChar>
            </w:r>
            <w:r w:rsidRPr="0052022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20228">
              <w:rPr>
                <w:rFonts w:ascii="Arial Narrow" w:hAnsi="Arial Narrow" w:cs="Arial"/>
                <w:sz w:val="22"/>
                <w:szCs w:val="22"/>
              </w:rPr>
            </w:r>
            <w:r w:rsidRPr="0052022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20228">
              <w:rPr>
                <w:rFonts w:ascii="Arial Narrow" w:hAnsi="Arial Narrow" w:cs="Arial"/>
                <w:noProof/>
                <w:sz w:val="22"/>
                <w:szCs w:val="22"/>
              </w:rPr>
              <w:t>Država sedeža</w:t>
            </w:r>
            <w:r w:rsidRPr="0052022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111A26" w:rsidRDefault="00111A26" w:rsidP="00C7265C">
      <w:pPr>
        <w:rPr>
          <w:rFonts w:ascii="Arial Narrow" w:hAnsi="Arial Narrow" w:cs="Arial"/>
        </w:rPr>
      </w:pPr>
    </w:p>
    <w:p w:rsidR="00565F97" w:rsidRPr="00B83C9D" w:rsidRDefault="00C7265C" w:rsidP="00CD7EE9">
      <w:pPr>
        <w:rPr>
          <w:rFonts w:ascii="Arial Narrow" w:hAnsi="Arial Narrow" w:cs="Arial"/>
          <w:b/>
          <w:sz w:val="24"/>
          <w:szCs w:val="24"/>
        </w:rPr>
      </w:pPr>
      <w:r w:rsidRPr="00520228">
        <w:rPr>
          <w:rFonts w:ascii="Arial Narrow" w:hAnsi="Arial Narrow" w:cs="Arial"/>
          <w:b/>
          <w:sz w:val="24"/>
          <w:szCs w:val="24"/>
        </w:rPr>
        <w:t>PONUDBENI PREDRAČUN</w:t>
      </w:r>
      <w:r w:rsidR="00A30AC2" w:rsidRPr="00520228">
        <w:rPr>
          <w:rFonts w:ascii="Arial Narrow" w:hAnsi="Arial Narrow" w:cs="Arial"/>
          <w:b/>
          <w:sz w:val="24"/>
          <w:szCs w:val="24"/>
        </w:rPr>
        <w:t xml:space="preserve"> </w:t>
      </w:r>
      <w:r w:rsidR="00404B90">
        <w:rPr>
          <w:rFonts w:ascii="Arial Narrow" w:hAnsi="Arial Narrow" w:cs="Arial"/>
          <w:b/>
          <w:sz w:val="24"/>
          <w:szCs w:val="24"/>
        </w:rPr>
        <w:t>– sklop A</w:t>
      </w:r>
    </w:p>
    <w:tbl>
      <w:tblPr>
        <w:tblStyle w:val="Tabelamrea"/>
        <w:tblW w:w="9918" w:type="dxa"/>
        <w:tblLook w:val="04A0" w:firstRow="1" w:lastRow="0" w:firstColumn="1" w:lastColumn="0" w:noHBand="0" w:noVBand="1"/>
      </w:tblPr>
      <w:tblGrid>
        <w:gridCol w:w="5240"/>
        <w:gridCol w:w="1291"/>
        <w:gridCol w:w="1644"/>
        <w:gridCol w:w="1743"/>
      </w:tblGrid>
      <w:tr w:rsidR="00B83C9D" w:rsidTr="00E81690">
        <w:tc>
          <w:tcPr>
            <w:tcW w:w="5240" w:type="dxa"/>
            <w:shd w:val="clear" w:color="auto" w:fill="DAEEF3" w:themeFill="accent5" w:themeFillTint="33"/>
            <w:vAlign w:val="center"/>
          </w:tcPr>
          <w:p w:rsidR="00B83C9D" w:rsidRPr="00404B90" w:rsidRDefault="00E81690" w:rsidP="00E8169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</w:t>
            </w:r>
            <w:r w:rsidR="00B83C9D" w:rsidRPr="00404B90">
              <w:rPr>
                <w:rFonts w:ascii="Arial Narrow" w:hAnsi="Arial Narrow" w:cs="Arial"/>
                <w:b/>
                <w:sz w:val="22"/>
                <w:szCs w:val="22"/>
              </w:rPr>
              <w:t>ostavke</w:t>
            </w:r>
          </w:p>
        </w:tc>
        <w:tc>
          <w:tcPr>
            <w:tcW w:w="1291" w:type="dxa"/>
            <w:shd w:val="clear" w:color="auto" w:fill="DAEEF3" w:themeFill="accent5" w:themeFillTint="33"/>
            <w:vAlign w:val="center"/>
          </w:tcPr>
          <w:p w:rsidR="00B83C9D" w:rsidRPr="00404B90" w:rsidRDefault="00E81690" w:rsidP="00E8169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</w:t>
            </w:r>
            <w:r w:rsidR="00B83C9D" w:rsidRPr="00404B90">
              <w:rPr>
                <w:rFonts w:ascii="Arial Narrow" w:hAnsi="Arial Narrow" w:cs="Arial"/>
                <w:b/>
                <w:sz w:val="22"/>
                <w:szCs w:val="22"/>
              </w:rPr>
              <w:t>oličina</w:t>
            </w:r>
          </w:p>
        </w:tc>
        <w:tc>
          <w:tcPr>
            <w:tcW w:w="1644" w:type="dxa"/>
            <w:shd w:val="clear" w:color="auto" w:fill="DAEEF3" w:themeFill="accent5" w:themeFillTint="33"/>
            <w:vAlign w:val="center"/>
          </w:tcPr>
          <w:p w:rsidR="00B83C9D" w:rsidRPr="00404B90" w:rsidRDefault="00E81690" w:rsidP="00E8169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Cena</w:t>
            </w:r>
            <w:r w:rsidR="00B83C9D" w:rsidRPr="00404B90">
              <w:rPr>
                <w:rFonts w:ascii="Arial Narrow" w:hAnsi="Arial Narrow" w:cs="Arial"/>
                <w:b/>
                <w:sz w:val="22"/>
                <w:szCs w:val="22"/>
              </w:rPr>
              <w:t>/enoto</w:t>
            </w:r>
          </w:p>
        </w:tc>
        <w:tc>
          <w:tcPr>
            <w:tcW w:w="1743" w:type="dxa"/>
            <w:shd w:val="clear" w:color="auto" w:fill="DAEEF3" w:themeFill="accent5" w:themeFillTint="33"/>
            <w:vAlign w:val="center"/>
          </w:tcPr>
          <w:p w:rsidR="00E81690" w:rsidRDefault="00404B90" w:rsidP="00E8169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Vrednost</w:t>
            </w:r>
          </w:p>
          <w:p w:rsidR="00B83C9D" w:rsidRPr="00404B90" w:rsidRDefault="00B83C9D" w:rsidP="00E8169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4B90">
              <w:rPr>
                <w:rFonts w:ascii="Arial Narrow" w:hAnsi="Arial Narrow" w:cs="Arial"/>
                <w:b/>
                <w:sz w:val="22"/>
                <w:szCs w:val="22"/>
              </w:rPr>
              <w:t>brez DDV</w:t>
            </w:r>
          </w:p>
        </w:tc>
      </w:tr>
      <w:tr w:rsidR="006F681F" w:rsidRPr="00E81690" w:rsidTr="00E81690">
        <w:tc>
          <w:tcPr>
            <w:tcW w:w="5240" w:type="dxa"/>
            <w:shd w:val="clear" w:color="auto" w:fill="auto"/>
          </w:tcPr>
          <w:p w:rsidR="006F681F" w:rsidRPr="00E81690" w:rsidRDefault="00434238" w:rsidP="0070110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sl-SI"/>
              </w:rPr>
              <w:t>Energijsko učinkovita delovna</w:t>
            </w:r>
            <w:r w:rsidR="00E81690" w:rsidRPr="00E81690">
              <w:rPr>
                <w:rFonts w:ascii="Arial Narrow" w:hAnsi="Arial Narrow" w:cs="Arial"/>
                <w:sz w:val="22"/>
                <w:szCs w:val="22"/>
                <w:lang w:eastAsia="sl-SI"/>
              </w:rPr>
              <w:t xml:space="preserve"> postaje</w:t>
            </w:r>
            <w:r w:rsidR="00E81690" w:rsidRPr="00E81690">
              <w:rPr>
                <w:rFonts w:ascii="Arial Narrow" w:hAnsi="Arial Narrow" w:cs="Arial"/>
                <w:sz w:val="22"/>
                <w:szCs w:val="22"/>
              </w:rPr>
              <w:t xml:space="preserve"> po specifikaciji iz točke 7.2 te </w:t>
            </w:r>
            <w:r w:rsidR="00701104">
              <w:rPr>
                <w:rFonts w:ascii="Arial Narrow" w:hAnsi="Arial Narrow" w:cs="Arial"/>
                <w:sz w:val="22"/>
                <w:szCs w:val="22"/>
              </w:rPr>
              <w:t>DJN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83C9D" w:rsidRPr="00E81690" w:rsidRDefault="00E81690" w:rsidP="00E8169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81690">
              <w:rPr>
                <w:rFonts w:ascii="Arial Narrow" w:hAnsi="Arial Narrow" w:cs="Arial"/>
                <w:sz w:val="22"/>
                <w:szCs w:val="22"/>
              </w:rPr>
              <w:t>6 kos</w:t>
            </w:r>
          </w:p>
        </w:tc>
        <w:tc>
          <w:tcPr>
            <w:tcW w:w="1644" w:type="dxa"/>
            <w:vAlign w:val="center"/>
          </w:tcPr>
          <w:p w:rsidR="006F681F" w:rsidRPr="00E81690" w:rsidRDefault="007B0FA0" w:rsidP="00E8169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E1465">
              <w:rPr>
                <w:rFonts w:ascii="Arial Narrow" w:hAnsi="Arial Narrow" w:cs="Arial"/>
                <w:sz w:val="22"/>
                <w:szCs w:val="22"/>
              </w:rPr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743" w:type="dxa"/>
            <w:vAlign w:val="center"/>
          </w:tcPr>
          <w:p w:rsidR="006F681F" w:rsidRPr="00E81690" w:rsidRDefault="007B0FA0" w:rsidP="00E8169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E1465">
              <w:rPr>
                <w:rFonts w:ascii="Arial Narrow" w:hAnsi="Arial Narrow" w:cs="Arial"/>
                <w:sz w:val="22"/>
                <w:szCs w:val="22"/>
              </w:rPr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C60429" w:rsidRPr="00E81690" w:rsidTr="00E81690">
        <w:tc>
          <w:tcPr>
            <w:tcW w:w="5240" w:type="dxa"/>
            <w:shd w:val="clear" w:color="auto" w:fill="auto"/>
          </w:tcPr>
          <w:p w:rsidR="00C60429" w:rsidRDefault="00C60429" w:rsidP="00C6042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</w:t>
            </w:r>
            <w:r w:rsidRPr="00C60429">
              <w:rPr>
                <w:rFonts w:ascii="Arial Narrow" w:hAnsi="Arial Narrow" w:cs="Arial"/>
                <w:sz w:val="22"/>
                <w:szCs w:val="22"/>
              </w:rPr>
              <w:t>ideo kabel za povezavo delovne postaje z monitorjem, dolžine min. 5 m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C60429" w:rsidRPr="00E81690" w:rsidRDefault="00C60429" w:rsidP="00C60429">
            <w:pPr>
              <w:jc w:val="center"/>
              <w:rPr>
                <w:rFonts w:ascii="Arial Narrow" w:eastAsia="SimSun" w:hAnsi="Arial Narrow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81690">
              <w:rPr>
                <w:rFonts w:ascii="Arial Narrow" w:eastAsia="SimSun" w:hAnsi="Arial Narrow" w:cs="Arial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  <w:r>
              <w:rPr>
                <w:rFonts w:ascii="Arial Narrow" w:eastAsia="SimSun" w:hAnsi="Arial Narrow" w:cs="Arial"/>
                <w:color w:val="000000"/>
                <w:kern w:val="3"/>
                <w:sz w:val="22"/>
                <w:szCs w:val="22"/>
                <w:lang w:eastAsia="zh-CN" w:bidi="hi-IN"/>
              </w:rPr>
              <w:t xml:space="preserve"> kos</w:t>
            </w:r>
          </w:p>
        </w:tc>
        <w:tc>
          <w:tcPr>
            <w:tcW w:w="1644" w:type="dxa"/>
            <w:vAlign w:val="center"/>
          </w:tcPr>
          <w:p w:rsidR="00C60429" w:rsidRPr="00E81690" w:rsidRDefault="00C60429" w:rsidP="00C60429">
            <w:pPr>
              <w:jc w:val="center"/>
              <w:rPr>
                <w:rFonts w:ascii="Arial Narrow" w:eastAsia="SimSun" w:hAnsi="Arial Narrow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E1465">
              <w:rPr>
                <w:rFonts w:ascii="Arial Narrow" w:hAnsi="Arial Narrow" w:cs="Arial"/>
                <w:sz w:val="22"/>
                <w:szCs w:val="22"/>
              </w:rPr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743" w:type="dxa"/>
            <w:vAlign w:val="center"/>
          </w:tcPr>
          <w:p w:rsidR="00C60429" w:rsidRPr="00E81690" w:rsidRDefault="00C60429" w:rsidP="00C60429">
            <w:pPr>
              <w:jc w:val="center"/>
              <w:rPr>
                <w:rFonts w:ascii="Arial" w:eastAsia="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E1465">
              <w:rPr>
                <w:rFonts w:ascii="Arial Narrow" w:hAnsi="Arial Narrow" w:cs="Arial"/>
                <w:sz w:val="22"/>
                <w:szCs w:val="22"/>
              </w:rPr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C60429" w:rsidRPr="00E81690" w:rsidTr="00E81690">
        <w:tc>
          <w:tcPr>
            <w:tcW w:w="5240" w:type="dxa"/>
            <w:shd w:val="clear" w:color="auto" w:fill="auto"/>
          </w:tcPr>
          <w:p w:rsidR="00C60429" w:rsidRDefault="00C60429" w:rsidP="00C60429">
            <w:pPr>
              <w:rPr>
                <w:rFonts w:ascii="Arial Narrow" w:hAnsi="Arial Narrow" w:cs="Arial"/>
                <w:sz w:val="22"/>
                <w:szCs w:val="22"/>
              </w:rPr>
            </w:pPr>
            <w:r w:rsidRPr="00C60429">
              <w:rPr>
                <w:rFonts w:ascii="Arial Narrow" w:hAnsi="Arial Narrow" w:cs="Arial"/>
                <w:sz w:val="22"/>
                <w:szCs w:val="22"/>
              </w:rPr>
              <w:t>USB kabel za povezavo delovne postaje z monitorjem, dolžine min. 5 m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C60429" w:rsidRPr="00E81690" w:rsidRDefault="00C60429" w:rsidP="00C60429">
            <w:pPr>
              <w:jc w:val="center"/>
              <w:rPr>
                <w:rFonts w:ascii="Arial Narrow" w:eastAsia="SimSun" w:hAnsi="Arial Narrow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81690">
              <w:rPr>
                <w:rFonts w:ascii="Arial Narrow" w:eastAsia="SimSun" w:hAnsi="Arial Narrow" w:cs="Arial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  <w:r>
              <w:rPr>
                <w:rFonts w:ascii="Arial Narrow" w:eastAsia="SimSun" w:hAnsi="Arial Narrow" w:cs="Arial"/>
                <w:color w:val="000000"/>
                <w:kern w:val="3"/>
                <w:sz w:val="22"/>
                <w:szCs w:val="22"/>
                <w:lang w:eastAsia="zh-CN" w:bidi="hi-IN"/>
              </w:rPr>
              <w:t xml:space="preserve"> kos</w:t>
            </w:r>
          </w:p>
        </w:tc>
        <w:tc>
          <w:tcPr>
            <w:tcW w:w="1644" w:type="dxa"/>
            <w:vAlign w:val="center"/>
          </w:tcPr>
          <w:p w:rsidR="00C60429" w:rsidRPr="00E81690" w:rsidRDefault="00C60429" w:rsidP="00C60429">
            <w:pPr>
              <w:jc w:val="center"/>
              <w:rPr>
                <w:rFonts w:ascii="Arial Narrow" w:eastAsia="SimSun" w:hAnsi="Arial Narrow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E1465">
              <w:rPr>
                <w:rFonts w:ascii="Arial Narrow" w:hAnsi="Arial Narrow" w:cs="Arial"/>
                <w:sz w:val="22"/>
                <w:szCs w:val="22"/>
              </w:rPr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743" w:type="dxa"/>
            <w:vAlign w:val="center"/>
          </w:tcPr>
          <w:p w:rsidR="00C60429" w:rsidRPr="00E81690" w:rsidRDefault="00C60429" w:rsidP="00C60429">
            <w:pPr>
              <w:jc w:val="center"/>
              <w:rPr>
                <w:rFonts w:ascii="Arial" w:eastAsia="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E1465">
              <w:rPr>
                <w:rFonts w:ascii="Arial Narrow" w:hAnsi="Arial Narrow" w:cs="Arial"/>
                <w:sz w:val="22"/>
                <w:szCs w:val="22"/>
              </w:rPr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C60429" w:rsidRPr="00E81690" w:rsidTr="00E81690">
        <w:tc>
          <w:tcPr>
            <w:tcW w:w="5240" w:type="dxa"/>
            <w:shd w:val="clear" w:color="auto" w:fill="auto"/>
          </w:tcPr>
          <w:p w:rsidR="00C60429" w:rsidRPr="00E81690" w:rsidRDefault="00C60429" w:rsidP="00C60429">
            <w:pPr>
              <w:rPr>
                <w:rFonts w:ascii="Arial Narrow" w:eastAsia="SimSun" w:hAnsi="Arial Narrow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</w:t>
            </w:r>
            <w:r w:rsidRPr="00C60429">
              <w:rPr>
                <w:rFonts w:ascii="Arial Narrow" w:hAnsi="Arial Narrow" w:cs="Arial"/>
                <w:sz w:val="22"/>
                <w:szCs w:val="22"/>
              </w:rPr>
              <w:t>vdio kabel za povezavo delovne postaje in zvočnikov, dolžine min. 5m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C60429" w:rsidRPr="00E81690" w:rsidRDefault="00C60429" w:rsidP="00C60429">
            <w:pPr>
              <w:jc w:val="center"/>
              <w:rPr>
                <w:rFonts w:ascii="Arial Narrow" w:eastAsia="SimSun" w:hAnsi="Arial Narrow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Arial Narrow" w:eastAsia="SimSun" w:hAnsi="Arial Narrow" w:cs="Arial"/>
                <w:color w:val="000000"/>
                <w:kern w:val="3"/>
                <w:sz w:val="22"/>
                <w:szCs w:val="22"/>
                <w:lang w:eastAsia="zh-CN" w:bidi="hi-IN"/>
              </w:rPr>
              <w:t>1 kos</w:t>
            </w:r>
          </w:p>
        </w:tc>
        <w:tc>
          <w:tcPr>
            <w:tcW w:w="1644" w:type="dxa"/>
            <w:vAlign w:val="center"/>
          </w:tcPr>
          <w:p w:rsidR="00C60429" w:rsidRPr="00E81690" w:rsidRDefault="00C60429" w:rsidP="00C60429">
            <w:pPr>
              <w:jc w:val="center"/>
              <w:rPr>
                <w:rFonts w:ascii="Arial Narrow" w:eastAsia="SimSun" w:hAnsi="Arial Narrow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E1465">
              <w:rPr>
                <w:rFonts w:ascii="Arial Narrow" w:hAnsi="Arial Narrow" w:cs="Arial"/>
                <w:sz w:val="22"/>
                <w:szCs w:val="22"/>
              </w:rPr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743" w:type="dxa"/>
            <w:vAlign w:val="center"/>
          </w:tcPr>
          <w:p w:rsidR="00C60429" w:rsidRPr="00E81690" w:rsidRDefault="00C60429" w:rsidP="00C60429">
            <w:pPr>
              <w:jc w:val="center"/>
              <w:rPr>
                <w:rFonts w:ascii="Arial" w:eastAsia="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E1465">
              <w:rPr>
                <w:rFonts w:ascii="Arial Narrow" w:hAnsi="Arial Narrow" w:cs="Arial"/>
                <w:sz w:val="22"/>
                <w:szCs w:val="22"/>
              </w:rPr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C60429" w:rsidTr="00E81690">
        <w:trPr>
          <w:trHeight w:val="340"/>
        </w:trPr>
        <w:tc>
          <w:tcPr>
            <w:tcW w:w="8175" w:type="dxa"/>
            <w:gridSpan w:val="3"/>
            <w:shd w:val="clear" w:color="auto" w:fill="DAEEF3" w:themeFill="accent5" w:themeFillTint="33"/>
            <w:vAlign w:val="center"/>
          </w:tcPr>
          <w:p w:rsidR="00C60429" w:rsidRPr="00404B90" w:rsidRDefault="00C60429" w:rsidP="00C60429">
            <w:pPr>
              <w:jc w:val="left"/>
              <w:rPr>
                <w:rFonts w:ascii="Arial Narrow" w:eastAsia="SimSun" w:hAnsi="Arial Narrow" w:cs="Arial"/>
                <w:b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04B90">
              <w:rPr>
                <w:rFonts w:ascii="Arial Narrow" w:eastAsia="SimSun" w:hAnsi="Arial Narrow" w:cs="Arial"/>
                <w:b/>
                <w:color w:val="000000"/>
                <w:kern w:val="3"/>
                <w:sz w:val="22"/>
                <w:szCs w:val="22"/>
                <w:lang w:eastAsia="zh-CN" w:bidi="hi-IN"/>
              </w:rPr>
              <w:t>SKUPAJ BREZ DDV</w:t>
            </w:r>
          </w:p>
        </w:tc>
        <w:tc>
          <w:tcPr>
            <w:tcW w:w="1743" w:type="dxa"/>
            <w:vAlign w:val="center"/>
          </w:tcPr>
          <w:p w:rsidR="00C60429" w:rsidRPr="0017539A" w:rsidRDefault="00C60429" w:rsidP="00C60429">
            <w:pPr>
              <w:jc w:val="center"/>
              <w:rPr>
                <w:rFonts w:ascii="Arial" w:eastAsia="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E1465">
              <w:rPr>
                <w:rFonts w:ascii="Arial Narrow" w:hAnsi="Arial Narrow" w:cs="Arial"/>
                <w:sz w:val="22"/>
                <w:szCs w:val="22"/>
              </w:rPr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C60429" w:rsidTr="00E81690">
        <w:trPr>
          <w:trHeight w:val="340"/>
        </w:trPr>
        <w:tc>
          <w:tcPr>
            <w:tcW w:w="8175" w:type="dxa"/>
            <w:gridSpan w:val="3"/>
            <w:shd w:val="clear" w:color="auto" w:fill="DAEEF3" w:themeFill="accent5" w:themeFillTint="33"/>
            <w:vAlign w:val="center"/>
          </w:tcPr>
          <w:p w:rsidR="00C60429" w:rsidRPr="00404B90" w:rsidRDefault="00C60429" w:rsidP="00C60429">
            <w:pPr>
              <w:jc w:val="left"/>
              <w:rPr>
                <w:rFonts w:ascii="Arial Narrow" w:eastAsia="SimSun" w:hAnsi="Arial Narrow" w:cs="Arial"/>
                <w:b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04B90">
              <w:rPr>
                <w:rFonts w:ascii="Arial Narrow" w:eastAsia="SimSun" w:hAnsi="Arial Narrow" w:cs="Arial"/>
                <w:b/>
                <w:color w:val="000000"/>
                <w:kern w:val="3"/>
                <w:sz w:val="22"/>
                <w:szCs w:val="22"/>
                <w:lang w:eastAsia="zh-CN" w:bidi="hi-IN"/>
              </w:rPr>
              <w:t>SKUPAJ Z 22 % DDV</w:t>
            </w:r>
          </w:p>
        </w:tc>
        <w:tc>
          <w:tcPr>
            <w:tcW w:w="1743" w:type="dxa"/>
            <w:vAlign w:val="center"/>
          </w:tcPr>
          <w:p w:rsidR="00C60429" w:rsidRPr="0017539A" w:rsidRDefault="00C60429" w:rsidP="00C60429">
            <w:pPr>
              <w:jc w:val="center"/>
              <w:rPr>
                <w:rFonts w:ascii="Arial" w:eastAsia="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E1465">
              <w:rPr>
                <w:rFonts w:ascii="Arial Narrow" w:hAnsi="Arial Narrow" w:cs="Arial"/>
                <w:sz w:val="22"/>
                <w:szCs w:val="22"/>
              </w:rPr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404B90" w:rsidRDefault="00404B90" w:rsidP="00CD7EE9">
      <w:pPr>
        <w:rPr>
          <w:rFonts w:ascii="Arial Narrow" w:hAnsi="Arial Narrow" w:cs="Arial"/>
          <w:sz w:val="22"/>
          <w:szCs w:val="22"/>
        </w:rPr>
      </w:pPr>
    </w:p>
    <w:p w:rsidR="00404B90" w:rsidRPr="00404B90" w:rsidRDefault="00404B90" w:rsidP="00CD7EE9">
      <w:pPr>
        <w:rPr>
          <w:rFonts w:ascii="Arial Narrow" w:hAnsi="Arial Narrow" w:cs="Arial"/>
          <w:b/>
          <w:sz w:val="24"/>
          <w:szCs w:val="24"/>
        </w:rPr>
      </w:pPr>
      <w:r w:rsidRPr="00520228">
        <w:rPr>
          <w:rFonts w:ascii="Arial Narrow" w:hAnsi="Arial Narrow" w:cs="Arial"/>
          <w:b/>
          <w:sz w:val="24"/>
          <w:szCs w:val="24"/>
        </w:rPr>
        <w:t xml:space="preserve">PONUDBENI PREDRAČUN </w:t>
      </w:r>
      <w:r>
        <w:rPr>
          <w:rFonts w:ascii="Arial Narrow" w:hAnsi="Arial Narrow" w:cs="Arial"/>
          <w:b/>
          <w:sz w:val="24"/>
          <w:szCs w:val="24"/>
        </w:rPr>
        <w:t>– sklop B</w:t>
      </w:r>
    </w:p>
    <w:tbl>
      <w:tblPr>
        <w:tblStyle w:val="Tabelamrea"/>
        <w:tblW w:w="9918" w:type="dxa"/>
        <w:tblLook w:val="04A0" w:firstRow="1" w:lastRow="0" w:firstColumn="1" w:lastColumn="0" w:noHBand="0" w:noVBand="1"/>
      </w:tblPr>
      <w:tblGrid>
        <w:gridCol w:w="5240"/>
        <w:gridCol w:w="1291"/>
        <w:gridCol w:w="1644"/>
        <w:gridCol w:w="1743"/>
      </w:tblGrid>
      <w:tr w:rsidR="00404B90" w:rsidTr="00E81690">
        <w:tc>
          <w:tcPr>
            <w:tcW w:w="5240" w:type="dxa"/>
            <w:shd w:val="clear" w:color="auto" w:fill="DAEEF3" w:themeFill="accent5" w:themeFillTint="33"/>
            <w:vAlign w:val="center"/>
          </w:tcPr>
          <w:p w:rsidR="00404B90" w:rsidRPr="00404B90" w:rsidRDefault="00E81690" w:rsidP="00E8169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</w:t>
            </w:r>
            <w:r w:rsidR="00404B90" w:rsidRPr="00404B90">
              <w:rPr>
                <w:rFonts w:ascii="Arial Narrow" w:hAnsi="Arial Narrow" w:cs="Arial"/>
                <w:b/>
                <w:sz w:val="22"/>
                <w:szCs w:val="22"/>
              </w:rPr>
              <w:t>ostavke</w:t>
            </w:r>
          </w:p>
        </w:tc>
        <w:tc>
          <w:tcPr>
            <w:tcW w:w="1291" w:type="dxa"/>
            <w:shd w:val="clear" w:color="auto" w:fill="DAEEF3" w:themeFill="accent5" w:themeFillTint="33"/>
            <w:vAlign w:val="center"/>
          </w:tcPr>
          <w:p w:rsidR="00404B90" w:rsidRPr="00404B90" w:rsidRDefault="00E81690" w:rsidP="00E8169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</w:t>
            </w:r>
            <w:r w:rsidR="00404B90" w:rsidRPr="00404B90">
              <w:rPr>
                <w:rFonts w:ascii="Arial Narrow" w:hAnsi="Arial Narrow" w:cs="Arial"/>
                <w:b/>
                <w:sz w:val="22"/>
                <w:szCs w:val="22"/>
              </w:rPr>
              <w:t>oličina</w:t>
            </w:r>
          </w:p>
        </w:tc>
        <w:tc>
          <w:tcPr>
            <w:tcW w:w="1644" w:type="dxa"/>
            <w:shd w:val="clear" w:color="auto" w:fill="DAEEF3" w:themeFill="accent5" w:themeFillTint="33"/>
            <w:vAlign w:val="center"/>
          </w:tcPr>
          <w:p w:rsidR="00404B90" w:rsidRPr="00404B90" w:rsidRDefault="00E81690" w:rsidP="00E8169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Cena</w:t>
            </w:r>
            <w:r w:rsidR="00404B90" w:rsidRPr="00404B90">
              <w:rPr>
                <w:rFonts w:ascii="Arial Narrow" w:hAnsi="Arial Narrow" w:cs="Arial"/>
                <w:b/>
                <w:sz w:val="22"/>
                <w:szCs w:val="22"/>
              </w:rPr>
              <w:t>/enoto</w:t>
            </w:r>
          </w:p>
        </w:tc>
        <w:tc>
          <w:tcPr>
            <w:tcW w:w="1743" w:type="dxa"/>
            <w:shd w:val="clear" w:color="auto" w:fill="DAEEF3" w:themeFill="accent5" w:themeFillTint="33"/>
            <w:vAlign w:val="center"/>
          </w:tcPr>
          <w:p w:rsidR="00E81690" w:rsidRDefault="00404B90" w:rsidP="00E8169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Vrednost</w:t>
            </w:r>
          </w:p>
          <w:p w:rsidR="00404B90" w:rsidRPr="00404B90" w:rsidRDefault="00404B90" w:rsidP="00E8169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4B90">
              <w:rPr>
                <w:rFonts w:ascii="Arial Narrow" w:hAnsi="Arial Narrow" w:cs="Arial"/>
                <w:b/>
                <w:sz w:val="22"/>
                <w:szCs w:val="22"/>
              </w:rPr>
              <w:t>brez DDV</w:t>
            </w:r>
          </w:p>
        </w:tc>
      </w:tr>
      <w:tr w:rsidR="00404B90" w:rsidTr="007B0FA0">
        <w:tc>
          <w:tcPr>
            <w:tcW w:w="5240" w:type="dxa"/>
            <w:shd w:val="clear" w:color="auto" w:fill="auto"/>
          </w:tcPr>
          <w:p w:rsidR="00404B90" w:rsidRPr="007B0FA0" w:rsidRDefault="007B0FA0" w:rsidP="007B0FA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sl-SI"/>
              </w:rPr>
              <w:t>E</w:t>
            </w:r>
            <w:r w:rsidR="00C60429">
              <w:rPr>
                <w:rFonts w:ascii="Arial Narrow" w:hAnsi="Arial Narrow" w:cs="Arial"/>
                <w:sz w:val="22"/>
                <w:szCs w:val="22"/>
                <w:lang w:eastAsia="sl-SI"/>
              </w:rPr>
              <w:t>nergijsko učinkovit monitor</w:t>
            </w:r>
            <w:r w:rsidRPr="007B0FA0">
              <w:rPr>
                <w:rFonts w:ascii="Arial Narrow" w:hAnsi="Arial Narrow" w:cs="Arial"/>
                <w:sz w:val="22"/>
                <w:szCs w:val="22"/>
              </w:rPr>
              <w:t xml:space="preserve"> po specifikaciji iz točke 7.3 te </w:t>
            </w:r>
            <w:r>
              <w:rPr>
                <w:rFonts w:ascii="Arial Narrow" w:hAnsi="Arial Narrow" w:cs="Arial"/>
                <w:sz w:val="22"/>
                <w:szCs w:val="22"/>
              </w:rPr>
              <w:t>DJN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404B90" w:rsidRPr="007B0FA0" w:rsidRDefault="007B0FA0" w:rsidP="007B0F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B0FA0">
              <w:rPr>
                <w:rFonts w:ascii="Arial Narrow" w:hAnsi="Arial Narrow" w:cs="Arial"/>
                <w:sz w:val="22"/>
                <w:szCs w:val="22"/>
              </w:rPr>
              <w:t>15 kos</w:t>
            </w:r>
          </w:p>
        </w:tc>
        <w:tc>
          <w:tcPr>
            <w:tcW w:w="1644" w:type="dxa"/>
            <w:vAlign w:val="center"/>
          </w:tcPr>
          <w:p w:rsidR="00404B90" w:rsidRPr="007B0FA0" w:rsidRDefault="007B0FA0" w:rsidP="007B0F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E1465">
              <w:rPr>
                <w:rFonts w:ascii="Arial Narrow" w:hAnsi="Arial Narrow" w:cs="Arial"/>
                <w:sz w:val="22"/>
                <w:szCs w:val="22"/>
              </w:rPr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743" w:type="dxa"/>
            <w:vAlign w:val="center"/>
          </w:tcPr>
          <w:p w:rsidR="00404B90" w:rsidRPr="007B0FA0" w:rsidRDefault="007B0FA0" w:rsidP="007B0F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E1465">
              <w:rPr>
                <w:rFonts w:ascii="Arial Narrow" w:hAnsi="Arial Narrow" w:cs="Arial"/>
                <w:sz w:val="22"/>
                <w:szCs w:val="22"/>
              </w:rPr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404B90" w:rsidTr="007B0FA0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404B90" w:rsidRPr="007B0FA0" w:rsidRDefault="00C60429" w:rsidP="00C60429">
            <w:pPr>
              <w:jc w:val="left"/>
              <w:rPr>
                <w:rFonts w:ascii="Arial Narrow" w:eastAsia="SimSun" w:hAnsi="Arial Narrow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Stenska k</w:t>
            </w:r>
            <w:r w:rsidR="007B0FA0" w:rsidRPr="007B0FA0">
              <w:rPr>
                <w:rFonts w:ascii="Arial Narrow" w:hAnsi="Arial Narrow" w:cs="Arial"/>
                <w:sz w:val="22"/>
                <w:szCs w:val="22"/>
              </w:rPr>
              <w:t>onzola za monitor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404B90" w:rsidRPr="007B0FA0" w:rsidRDefault="007B0FA0" w:rsidP="00C60429">
            <w:pPr>
              <w:jc w:val="center"/>
              <w:rPr>
                <w:rFonts w:ascii="Arial Narrow" w:eastAsia="SimSun" w:hAnsi="Arial Narrow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B0FA0">
              <w:rPr>
                <w:rFonts w:ascii="Arial Narrow" w:eastAsia="SimSun" w:hAnsi="Arial Narrow" w:cs="Arial"/>
                <w:color w:val="000000"/>
                <w:kern w:val="3"/>
                <w:sz w:val="22"/>
                <w:szCs w:val="22"/>
                <w:lang w:eastAsia="zh-CN" w:bidi="hi-IN"/>
              </w:rPr>
              <w:t>1 ko</w:t>
            </w:r>
            <w:r w:rsidR="00C60429">
              <w:rPr>
                <w:rFonts w:ascii="Arial Narrow" w:eastAsia="SimSun" w:hAnsi="Arial Narrow" w:cs="Arial"/>
                <w:color w:val="000000"/>
                <w:kern w:val="3"/>
                <w:sz w:val="22"/>
                <w:szCs w:val="22"/>
                <w:lang w:eastAsia="zh-CN" w:bidi="hi-IN"/>
              </w:rPr>
              <w:t>s</w:t>
            </w:r>
          </w:p>
        </w:tc>
        <w:tc>
          <w:tcPr>
            <w:tcW w:w="1644" w:type="dxa"/>
            <w:vAlign w:val="center"/>
          </w:tcPr>
          <w:p w:rsidR="00404B90" w:rsidRPr="007B0FA0" w:rsidRDefault="007B0FA0" w:rsidP="007B0FA0">
            <w:pPr>
              <w:jc w:val="center"/>
              <w:rPr>
                <w:rFonts w:ascii="Arial Narrow" w:eastAsia="SimSun" w:hAnsi="Arial Narrow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E1465">
              <w:rPr>
                <w:rFonts w:ascii="Arial Narrow" w:hAnsi="Arial Narrow" w:cs="Arial"/>
                <w:sz w:val="22"/>
                <w:szCs w:val="22"/>
              </w:rPr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743" w:type="dxa"/>
            <w:vAlign w:val="center"/>
          </w:tcPr>
          <w:p w:rsidR="00404B90" w:rsidRPr="007B0FA0" w:rsidRDefault="007B0FA0" w:rsidP="007B0FA0">
            <w:pPr>
              <w:jc w:val="center"/>
              <w:rPr>
                <w:rFonts w:ascii="Arial" w:eastAsia="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E1465">
              <w:rPr>
                <w:rFonts w:ascii="Arial Narrow" w:hAnsi="Arial Narrow" w:cs="Arial"/>
                <w:sz w:val="22"/>
                <w:szCs w:val="22"/>
              </w:rPr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404B90" w:rsidTr="00E81690">
        <w:tc>
          <w:tcPr>
            <w:tcW w:w="5240" w:type="dxa"/>
            <w:shd w:val="clear" w:color="auto" w:fill="auto"/>
          </w:tcPr>
          <w:p w:rsidR="00404B90" w:rsidRPr="007B0FA0" w:rsidRDefault="007B0FA0" w:rsidP="007B0FA0">
            <w:pPr>
              <w:rPr>
                <w:rFonts w:ascii="Arial Narrow" w:eastAsia="SimSun" w:hAnsi="Arial Narrow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</w:t>
            </w:r>
            <w:r w:rsidRPr="007B0FA0">
              <w:rPr>
                <w:rFonts w:ascii="Arial Narrow" w:hAnsi="Arial Narrow" w:cs="Arial"/>
                <w:sz w:val="22"/>
                <w:szCs w:val="22"/>
              </w:rPr>
              <w:t>ktivn</w:t>
            </w:r>
            <w:r w:rsidR="00C60429">
              <w:rPr>
                <w:rFonts w:ascii="Arial Narrow" w:hAnsi="Arial Narrow" w:cs="Arial"/>
                <w:sz w:val="22"/>
                <w:szCs w:val="22"/>
              </w:rPr>
              <w:t>i</w:t>
            </w:r>
            <w:r w:rsidRPr="007B0FA0">
              <w:rPr>
                <w:rFonts w:ascii="Arial Narrow" w:hAnsi="Arial Narrow" w:cs="Arial"/>
                <w:sz w:val="22"/>
                <w:szCs w:val="22"/>
              </w:rPr>
              <w:t xml:space="preserve"> računalniški zvočniki (izhodna moč najmanj 10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W</w:t>
            </w:r>
            <w:r w:rsidRPr="007B0FA0">
              <w:rPr>
                <w:rFonts w:ascii="Arial Narrow" w:hAnsi="Arial Narrow" w:cs="Arial"/>
                <w:sz w:val="22"/>
                <w:szCs w:val="22"/>
              </w:rPr>
              <w:t>, nadzor glasnosti na sprednji strani zvočnika)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404B90" w:rsidRPr="007B0FA0" w:rsidRDefault="007B0FA0" w:rsidP="00E81690">
            <w:pPr>
              <w:jc w:val="center"/>
              <w:rPr>
                <w:rFonts w:ascii="Arial Narrow" w:eastAsia="SimSun" w:hAnsi="Arial Narrow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7B0FA0">
              <w:rPr>
                <w:rFonts w:ascii="Arial Narrow" w:eastAsia="SimSun" w:hAnsi="Arial Narrow" w:cs="Arial"/>
                <w:color w:val="000000"/>
                <w:kern w:val="3"/>
                <w:sz w:val="22"/>
                <w:szCs w:val="22"/>
                <w:lang w:eastAsia="zh-CN" w:bidi="hi-IN"/>
              </w:rPr>
              <w:t>2 komplet</w:t>
            </w:r>
            <w:r w:rsidR="00C60429">
              <w:rPr>
                <w:rFonts w:ascii="Arial Narrow" w:eastAsia="SimSun" w:hAnsi="Arial Narrow" w:cs="Arial"/>
                <w:color w:val="000000"/>
                <w:kern w:val="3"/>
                <w:sz w:val="22"/>
                <w:szCs w:val="22"/>
                <w:lang w:eastAsia="zh-CN" w:bidi="hi-IN"/>
              </w:rPr>
              <w:t>a</w:t>
            </w:r>
          </w:p>
        </w:tc>
        <w:tc>
          <w:tcPr>
            <w:tcW w:w="1644" w:type="dxa"/>
            <w:vAlign w:val="center"/>
          </w:tcPr>
          <w:p w:rsidR="00404B90" w:rsidRPr="007B0FA0" w:rsidRDefault="007B0FA0" w:rsidP="00E81690">
            <w:pPr>
              <w:jc w:val="center"/>
              <w:rPr>
                <w:rFonts w:ascii="Arial Narrow" w:eastAsia="SimSun" w:hAnsi="Arial Narrow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E1465">
              <w:rPr>
                <w:rFonts w:ascii="Arial Narrow" w:hAnsi="Arial Narrow" w:cs="Arial"/>
                <w:sz w:val="22"/>
                <w:szCs w:val="22"/>
              </w:rPr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743" w:type="dxa"/>
            <w:vAlign w:val="center"/>
          </w:tcPr>
          <w:p w:rsidR="00404B90" w:rsidRPr="007B0FA0" w:rsidRDefault="007B0FA0" w:rsidP="00E81690">
            <w:pPr>
              <w:jc w:val="center"/>
              <w:rPr>
                <w:rFonts w:ascii="Arial" w:eastAsia="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E1465">
              <w:rPr>
                <w:rFonts w:ascii="Arial Narrow" w:hAnsi="Arial Narrow" w:cs="Arial"/>
                <w:sz w:val="22"/>
                <w:szCs w:val="22"/>
              </w:rPr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404B90" w:rsidTr="00E81690">
        <w:trPr>
          <w:trHeight w:val="340"/>
        </w:trPr>
        <w:tc>
          <w:tcPr>
            <w:tcW w:w="8175" w:type="dxa"/>
            <w:gridSpan w:val="3"/>
            <w:shd w:val="clear" w:color="auto" w:fill="DAEEF3" w:themeFill="accent5" w:themeFillTint="33"/>
            <w:vAlign w:val="center"/>
          </w:tcPr>
          <w:p w:rsidR="00404B90" w:rsidRPr="00404B90" w:rsidRDefault="00404B90" w:rsidP="00E81690">
            <w:pPr>
              <w:jc w:val="left"/>
              <w:rPr>
                <w:rFonts w:ascii="Arial Narrow" w:eastAsia="SimSun" w:hAnsi="Arial Narrow" w:cs="Arial"/>
                <w:b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04B90">
              <w:rPr>
                <w:rFonts w:ascii="Arial Narrow" w:eastAsia="SimSun" w:hAnsi="Arial Narrow" w:cs="Arial"/>
                <w:b/>
                <w:color w:val="000000"/>
                <w:kern w:val="3"/>
                <w:sz w:val="22"/>
                <w:szCs w:val="22"/>
                <w:lang w:eastAsia="zh-CN" w:bidi="hi-IN"/>
              </w:rPr>
              <w:t>SKUPAJ BREZ DDV</w:t>
            </w:r>
          </w:p>
        </w:tc>
        <w:tc>
          <w:tcPr>
            <w:tcW w:w="1743" w:type="dxa"/>
            <w:vAlign w:val="center"/>
          </w:tcPr>
          <w:p w:rsidR="00404B90" w:rsidRPr="0017539A" w:rsidRDefault="007B0FA0" w:rsidP="00E81690">
            <w:pPr>
              <w:jc w:val="center"/>
              <w:rPr>
                <w:rFonts w:ascii="Arial" w:eastAsia="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E1465">
              <w:rPr>
                <w:rFonts w:ascii="Arial Narrow" w:hAnsi="Arial Narrow" w:cs="Arial"/>
                <w:sz w:val="22"/>
                <w:szCs w:val="22"/>
              </w:rPr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404B90" w:rsidTr="00E81690">
        <w:trPr>
          <w:trHeight w:val="340"/>
        </w:trPr>
        <w:tc>
          <w:tcPr>
            <w:tcW w:w="8175" w:type="dxa"/>
            <w:gridSpan w:val="3"/>
            <w:shd w:val="clear" w:color="auto" w:fill="DAEEF3" w:themeFill="accent5" w:themeFillTint="33"/>
            <w:vAlign w:val="center"/>
          </w:tcPr>
          <w:p w:rsidR="00404B90" w:rsidRPr="00404B90" w:rsidRDefault="00404B90" w:rsidP="00E81690">
            <w:pPr>
              <w:jc w:val="left"/>
              <w:rPr>
                <w:rFonts w:ascii="Arial Narrow" w:eastAsia="SimSun" w:hAnsi="Arial Narrow" w:cs="Arial"/>
                <w:b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04B90">
              <w:rPr>
                <w:rFonts w:ascii="Arial Narrow" w:eastAsia="SimSun" w:hAnsi="Arial Narrow" w:cs="Arial"/>
                <w:b/>
                <w:color w:val="000000"/>
                <w:kern w:val="3"/>
                <w:sz w:val="22"/>
                <w:szCs w:val="22"/>
                <w:lang w:eastAsia="zh-CN" w:bidi="hi-IN"/>
              </w:rPr>
              <w:t>SKUPAJ Z 22 % DDV</w:t>
            </w:r>
          </w:p>
        </w:tc>
        <w:tc>
          <w:tcPr>
            <w:tcW w:w="1743" w:type="dxa"/>
            <w:vAlign w:val="center"/>
          </w:tcPr>
          <w:p w:rsidR="00404B90" w:rsidRPr="0017539A" w:rsidRDefault="007B0FA0" w:rsidP="00E81690">
            <w:pPr>
              <w:jc w:val="center"/>
              <w:rPr>
                <w:rFonts w:ascii="Arial" w:eastAsia="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E1465">
              <w:rPr>
                <w:rFonts w:ascii="Arial Narrow" w:hAnsi="Arial Narrow" w:cs="Arial"/>
                <w:sz w:val="22"/>
                <w:szCs w:val="22"/>
              </w:rPr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40269E" w:rsidRDefault="0040269E" w:rsidP="00CD7EE9">
      <w:pPr>
        <w:rPr>
          <w:rFonts w:ascii="Arial Narrow" w:hAnsi="Arial Narrow" w:cs="Arial"/>
          <w:sz w:val="22"/>
          <w:szCs w:val="22"/>
        </w:rPr>
      </w:pPr>
    </w:p>
    <w:p w:rsidR="00404B90" w:rsidRPr="00404B90" w:rsidRDefault="00404B90" w:rsidP="00CD7EE9">
      <w:pPr>
        <w:rPr>
          <w:rFonts w:ascii="Arial Narrow" w:hAnsi="Arial Narrow" w:cs="Arial"/>
          <w:b/>
          <w:sz w:val="24"/>
          <w:szCs w:val="24"/>
        </w:rPr>
      </w:pPr>
      <w:r w:rsidRPr="00520228">
        <w:rPr>
          <w:rFonts w:ascii="Arial Narrow" w:hAnsi="Arial Narrow" w:cs="Arial"/>
          <w:b/>
          <w:sz w:val="24"/>
          <w:szCs w:val="24"/>
        </w:rPr>
        <w:t xml:space="preserve">PONUDBENI PREDRAČUN </w:t>
      </w:r>
      <w:r>
        <w:rPr>
          <w:rFonts w:ascii="Arial Narrow" w:hAnsi="Arial Narrow" w:cs="Arial"/>
          <w:b/>
          <w:sz w:val="24"/>
          <w:szCs w:val="24"/>
        </w:rPr>
        <w:t>– sklop C</w:t>
      </w:r>
    </w:p>
    <w:tbl>
      <w:tblPr>
        <w:tblStyle w:val="Tabelamrea"/>
        <w:tblW w:w="9918" w:type="dxa"/>
        <w:tblLook w:val="04A0" w:firstRow="1" w:lastRow="0" w:firstColumn="1" w:lastColumn="0" w:noHBand="0" w:noVBand="1"/>
      </w:tblPr>
      <w:tblGrid>
        <w:gridCol w:w="5174"/>
        <w:gridCol w:w="1357"/>
        <w:gridCol w:w="1644"/>
        <w:gridCol w:w="1743"/>
      </w:tblGrid>
      <w:tr w:rsidR="00404B90" w:rsidTr="00E81690">
        <w:tc>
          <w:tcPr>
            <w:tcW w:w="5174" w:type="dxa"/>
            <w:shd w:val="clear" w:color="auto" w:fill="DAEEF3" w:themeFill="accent5" w:themeFillTint="33"/>
            <w:vAlign w:val="center"/>
          </w:tcPr>
          <w:p w:rsidR="00404B90" w:rsidRPr="00404B90" w:rsidRDefault="00E81690" w:rsidP="00E8169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</w:t>
            </w:r>
            <w:r w:rsidR="00404B90" w:rsidRPr="00404B90">
              <w:rPr>
                <w:rFonts w:ascii="Arial Narrow" w:hAnsi="Arial Narrow" w:cs="Arial"/>
                <w:b/>
                <w:sz w:val="22"/>
                <w:szCs w:val="22"/>
              </w:rPr>
              <w:t>ostavke</w:t>
            </w:r>
          </w:p>
        </w:tc>
        <w:tc>
          <w:tcPr>
            <w:tcW w:w="1357" w:type="dxa"/>
            <w:shd w:val="clear" w:color="auto" w:fill="DAEEF3" w:themeFill="accent5" w:themeFillTint="33"/>
            <w:vAlign w:val="center"/>
          </w:tcPr>
          <w:p w:rsidR="00404B90" w:rsidRPr="00404B90" w:rsidRDefault="00E81690" w:rsidP="00E8169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</w:t>
            </w:r>
            <w:r w:rsidR="00404B90" w:rsidRPr="00404B90">
              <w:rPr>
                <w:rFonts w:ascii="Arial Narrow" w:hAnsi="Arial Narrow" w:cs="Arial"/>
                <w:b/>
                <w:sz w:val="22"/>
                <w:szCs w:val="22"/>
              </w:rPr>
              <w:t>oličina</w:t>
            </w:r>
          </w:p>
        </w:tc>
        <w:tc>
          <w:tcPr>
            <w:tcW w:w="1644" w:type="dxa"/>
            <w:shd w:val="clear" w:color="auto" w:fill="DAEEF3" w:themeFill="accent5" w:themeFillTint="33"/>
            <w:vAlign w:val="center"/>
          </w:tcPr>
          <w:p w:rsidR="00404B90" w:rsidRPr="00404B90" w:rsidRDefault="00404B90" w:rsidP="00E8169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4B90">
              <w:rPr>
                <w:rFonts w:ascii="Arial Narrow" w:hAnsi="Arial Narrow" w:cs="Arial"/>
                <w:b/>
                <w:sz w:val="22"/>
                <w:szCs w:val="22"/>
              </w:rPr>
              <w:t>Cena /enoto</w:t>
            </w:r>
          </w:p>
        </w:tc>
        <w:tc>
          <w:tcPr>
            <w:tcW w:w="1743" w:type="dxa"/>
            <w:shd w:val="clear" w:color="auto" w:fill="DAEEF3" w:themeFill="accent5" w:themeFillTint="33"/>
            <w:vAlign w:val="center"/>
          </w:tcPr>
          <w:p w:rsidR="00E81690" w:rsidRDefault="00404B90" w:rsidP="00E8169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Vrednost</w:t>
            </w:r>
          </w:p>
          <w:p w:rsidR="00404B90" w:rsidRPr="00404B90" w:rsidRDefault="00404B90" w:rsidP="00E8169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4B90">
              <w:rPr>
                <w:rFonts w:ascii="Arial Narrow" w:hAnsi="Arial Narrow" w:cs="Arial"/>
                <w:b/>
                <w:sz w:val="22"/>
                <w:szCs w:val="22"/>
              </w:rPr>
              <w:t>brez DDV</w:t>
            </w:r>
          </w:p>
        </w:tc>
      </w:tr>
      <w:tr w:rsidR="00404B90" w:rsidRPr="007B0FA0" w:rsidTr="00E81690">
        <w:tc>
          <w:tcPr>
            <w:tcW w:w="5174" w:type="dxa"/>
            <w:shd w:val="clear" w:color="auto" w:fill="auto"/>
          </w:tcPr>
          <w:p w:rsidR="00404B90" w:rsidRPr="007B0FA0" w:rsidRDefault="0040269E" w:rsidP="00EF5CE0">
            <w:pPr>
              <w:rPr>
                <w:rFonts w:ascii="Arial Narrow" w:hAnsi="Arial Narrow" w:cs="Arial"/>
                <w:sz w:val="22"/>
                <w:szCs w:val="22"/>
              </w:rPr>
            </w:pPr>
            <w:r w:rsidRPr="007B0FA0">
              <w:rPr>
                <w:rFonts w:ascii="Arial Narrow" w:hAnsi="Arial Narrow" w:cs="Arial"/>
                <w:sz w:val="22"/>
                <w:szCs w:val="22"/>
                <w:lang w:eastAsia="sl-SI"/>
              </w:rPr>
              <w:t>Pomnilnik za IBM Flex System x240 Compute Node - 16GB (1x16</w:t>
            </w:r>
            <w:r w:rsidR="007B0FA0">
              <w:rPr>
                <w:rFonts w:ascii="Arial Narrow" w:hAnsi="Arial Narrow" w:cs="Arial"/>
                <w:sz w:val="22"/>
                <w:szCs w:val="22"/>
                <w:lang w:eastAsia="sl-SI"/>
              </w:rPr>
              <w:t xml:space="preserve"> </w:t>
            </w:r>
            <w:r w:rsidRPr="007B0FA0">
              <w:rPr>
                <w:rFonts w:ascii="Arial Narrow" w:hAnsi="Arial Narrow" w:cs="Arial"/>
                <w:sz w:val="22"/>
                <w:szCs w:val="22"/>
                <w:lang w:eastAsia="sl-SI"/>
              </w:rPr>
              <w:t>GB, 2Rx4, 1.35</w:t>
            </w:r>
            <w:r w:rsidR="007B0FA0">
              <w:rPr>
                <w:rFonts w:ascii="Arial Narrow" w:hAnsi="Arial Narrow" w:cs="Arial"/>
                <w:sz w:val="22"/>
                <w:szCs w:val="22"/>
                <w:lang w:eastAsia="sl-SI"/>
              </w:rPr>
              <w:t xml:space="preserve"> </w:t>
            </w:r>
            <w:r w:rsidRPr="007B0FA0">
              <w:rPr>
                <w:rFonts w:ascii="Arial Narrow" w:hAnsi="Arial Narrow" w:cs="Arial"/>
                <w:sz w:val="22"/>
                <w:szCs w:val="22"/>
                <w:lang w:eastAsia="sl-SI"/>
              </w:rPr>
              <w:t>V) PC3L-12800 CL11 ECC DDR3 1600</w:t>
            </w:r>
            <w:r w:rsidR="007B0FA0">
              <w:rPr>
                <w:rFonts w:ascii="Arial Narrow" w:hAnsi="Arial Narrow" w:cs="Arial"/>
                <w:sz w:val="22"/>
                <w:szCs w:val="22"/>
                <w:lang w:eastAsia="sl-SI"/>
              </w:rPr>
              <w:t xml:space="preserve"> </w:t>
            </w:r>
            <w:r w:rsidRPr="007B0FA0">
              <w:rPr>
                <w:rFonts w:ascii="Arial Narrow" w:hAnsi="Arial Narrow" w:cs="Arial"/>
                <w:sz w:val="22"/>
                <w:szCs w:val="22"/>
                <w:lang w:eastAsia="sl-SI"/>
              </w:rPr>
              <w:t>MH</w:t>
            </w:r>
            <w:r w:rsidR="007B0FA0">
              <w:rPr>
                <w:rFonts w:ascii="Arial Narrow" w:hAnsi="Arial Narrow" w:cs="Arial"/>
                <w:sz w:val="22"/>
                <w:szCs w:val="22"/>
                <w:lang w:eastAsia="sl-SI"/>
              </w:rPr>
              <w:t xml:space="preserve"> </w:t>
            </w:r>
            <w:r w:rsidRPr="007B0FA0">
              <w:rPr>
                <w:rFonts w:ascii="Arial Narrow" w:hAnsi="Arial Narrow" w:cs="Arial"/>
                <w:sz w:val="22"/>
                <w:szCs w:val="22"/>
                <w:lang w:eastAsia="sl-SI"/>
              </w:rPr>
              <w:t>z LP RDIMM (46W0672)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404B90" w:rsidRPr="007B0FA0" w:rsidRDefault="0040269E" w:rsidP="007B0F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B0FA0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404B90" w:rsidRPr="007B0FA0">
              <w:rPr>
                <w:rFonts w:ascii="Arial Narrow" w:hAnsi="Arial Narrow" w:cs="Arial"/>
                <w:sz w:val="22"/>
                <w:szCs w:val="22"/>
              </w:rPr>
              <w:t>6 kos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04B90" w:rsidRPr="007B0FA0" w:rsidRDefault="007B0FA0" w:rsidP="007B0F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E1465">
              <w:rPr>
                <w:rFonts w:ascii="Arial Narrow" w:hAnsi="Arial Narrow" w:cs="Arial"/>
                <w:sz w:val="22"/>
                <w:szCs w:val="22"/>
              </w:rPr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404B90" w:rsidRPr="007B0FA0" w:rsidRDefault="007B0FA0" w:rsidP="007B0F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E1465">
              <w:rPr>
                <w:rFonts w:ascii="Arial Narrow" w:hAnsi="Arial Narrow" w:cs="Arial"/>
                <w:sz w:val="22"/>
                <w:szCs w:val="22"/>
              </w:rPr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404B90" w:rsidTr="00E81690">
        <w:trPr>
          <w:trHeight w:val="340"/>
        </w:trPr>
        <w:tc>
          <w:tcPr>
            <w:tcW w:w="8175" w:type="dxa"/>
            <w:gridSpan w:val="3"/>
            <w:shd w:val="clear" w:color="auto" w:fill="DAEEF3" w:themeFill="accent5" w:themeFillTint="33"/>
            <w:vAlign w:val="center"/>
          </w:tcPr>
          <w:p w:rsidR="00404B90" w:rsidRPr="00404B90" w:rsidRDefault="00404B90" w:rsidP="00E81690">
            <w:pPr>
              <w:jc w:val="left"/>
              <w:rPr>
                <w:rFonts w:ascii="Arial Narrow" w:eastAsia="SimSun" w:hAnsi="Arial Narrow" w:cs="Arial"/>
                <w:b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04B90">
              <w:rPr>
                <w:rFonts w:ascii="Arial Narrow" w:eastAsia="SimSun" w:hAnsi="Arial Narrow" w:cs="Arial"/>
                <w:b/>
                <w:color w:val="000000"/>
                <w:kern w:val="3"/>
                <w:sz w:val="22"/>
                <w:szCs w:val="22"/>
                <w:lang w:eastAsia="zh-CN" w:bidi="hi-IN"/>
              </w:rPr>
              <w:t>SKUPAJ Z 22 % DDV</w:t>
            </w:r>
          </w:p>
        </w:tc>
        <w:tc>
          <w:tcPr>
            <w:tcW w:w="1743" w:type="dxa"/>
            <w:vAlign w:val="center"/>
          </w:tcPr>
          <w:p w:rsidR="00404B90" w:rsidRPr="0017539A" w:rsidRDefault="007B0FA0" w:rsidP="00E81690">
            <w:pPr>
              <w:jc w:val="center"/>
              <w:rPr>
                <w:rFonts w:ascii="Arial" w:eastAsia="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E1465">
              <w:rPr>
                <w:rFonts w:ascii="Arial Narrow" w:hAnsi="Arial Narrow" w:cs="Arial"/>
                <w:sz w:val="22"/>
                <w:szCs w:val="22"/>
              </w:rPr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E146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404B90" w:rsidRDefault="00404B90" w:rsidP="00CD7EE9">
      <w:pPr>
        <w:rPr>
          <w:rFonts w:ascii="Arial Narrow" w:hAnsi="Arial Narrow" w:cs="Arial"/>
          <w:sz w:val="22"/>
          <w:szCs w:val="22"/>
        </w:rPr>
      </w:pPr>
    </w:p>
    <w:p w:rsidR="00CD7EE9" w:rsidRPr="00520228" w:rsidRDefault="00660BE6" w:rsidP="00CD7EE9">
      <w:pPr>
        <w:rPr>
          <w:rFonts w:ascii="Arial Narrow" w:hAnsi="Arial Narrow" w:cs="Arial"/>
          <w:sz w:val="22"/>
          <w:szCs w:val="22"/>
        </w:rPr>
      </w:pPr>
      <w:r w:rsidRPr="00520228">
        <w:rPr>
          <w:rFonts w:ascii="Arial Narrow" w:hAnsi="Arial Narrow" w:cs="Arial"/>
          <w:sz w:val="22"/>
          <w:szCs w:val="22"/>
        </w:rPr>
        <w:t>Enotne c</w:t>
      </w:r>
      <w:r w:rsidR="00CD7EE9" w:rsidRPr="00520228">
        <w:rPr>
          <w:rFonts w:ascii="Arial Narrow" w:hAnsi="Arial Narrow" w:cs="Arial"/>
          <w:sz w:val="22"/>
          <w:szCs w:val="22"/>
        </w:rPr>
        <w:t>ene so fiksne in nespremenljive do konca izvedbe predmeta javnega naročila. Ponudbena cena vključuje vse stroške</w:t>
      </w:r>
      <w:r w:rsidR="003500FF" w:rsidRPr="00520228">
        <w:rPr>
          <w:rFonts w:ascii="Arial Narrow" w:hAnsi="Arial Narrow" w:cs="Arial"/>
          <w:sz w:val="22"/>
          <w:szCs w:val="22"/>
        </w:rPr>
        <w:t xml:space="preserve"> in dajatve</w:t>
      </w:r>
      <w:r w:rsidR="00CD7EE9" w:rsidRPr="00520228">
        <w:rPr>
          <w:rFonts w:ascii="Arial Narrow" w:hAnsi="Arial Narrow" w:cs="Arial"/>
          <w:sz w:val="22"/>
          <w:szCs w:val="22"/>
        </w:rPr>
        <w:t xml:space="preserve"> potrebne za izvedbo predmeta javnega naročila </w:t>
      </w:r>
      <w:r w:rsidRPr="00520228">
        <w:rPr>
          <w:rFonts w:ascii="Arial Narrow" w:hAnsi="Arial Narrow" w:cs="Arial"/>
          <w:sz w:val="22"/>
          <w:szCs w:val="22"/>
        </w:rPr>
        <w:t xml:space="preserve">DDP </w:t>
      </w:r>
      <w:r w:rsidR="008F5289">
        <w:rPr>
          <w:rFonts w:ascii="Arial Narrow" w:hAnsi="Arial Narrow" w:cs="Arial"/>
          <w:sz w:val="22"/>
          <w:szCs w:val="22"/>
        </w:rPr>
        <w:t>CV SENG</w:t>
      </w:r>
      <w:r w:rsidR="00927ECD">
        <w:rPr>
          <w:rFonts w:ascii="Arial Narrow" w:hAnsi="Arial Narrow" w:cs="Arial"/>
          <w:sz w:val="22"/>
          <w:szCs w:val="22"/>
        </w:rPr>
        <w:t xml:space="preserve"> </w:t>
      </w:r>
      <w:r w:rsidR="00927ECD" w:rsidRPr="00520228">
        <w:rPr>
          <w:rFonts w:ascii="Arial Narrow" w:hAnsi="Arial Narrow" w:cs="Arial"/>
          <w:sz w:val="22"/>
          <w:szCs w:val="22"/>
        </w:rPr>
        <w:t>(Incoterms 2010)</w:t>
      </w:r>
      <w:r w:rsidR="00CD7EE9" w:rsidRPr="00520228">
        <w:rPr>
          <w:rFonts w:ascii="Arial Narrow" w:hAnsi="Arial Narrow" w:cs="Arial"/>
          <w:sz w:val="22"/>
          <w:szCs w:val="22"/>
        </w:rPr>
        <w:t xml:space="preserve">. </w:t>
      </w:r>
      <w:r w:rsidR="00CD7EE9" w:rsidRPr="00520228">
        <w:rPr>
          <w:rFonts w:ascii="Arial Narrow" w:hAnsi="Arial Narrow" w:cs="Arial"/>
          <w:bCs/>
          <w:color w:val="000000"/>
          <w:sz w:val="22"/>
          <w:szCs w:val="22"/>
        </w:rPr>
        <w:t xml:space="preserve">Ponudnik izjavlja da je ponudbeni predračun izdelan v skladu z določili predmetne </w:t>
      </w:r>
      <w:r w:rsidR="00C573B9">
        <w:rPr>
          <w:rFonts w:ascii="Arial Narrow" w:hAnsi="Arial Narrow" w:cs="Arial"/>
          <w:bCs/>
          <w:color w:val="000000"/>
          <w:sz w:val="22"/>
          <w:szCs w:val="22"/>
        </w:rPr>
        <w:t>D</w:t>
      </w:r>
      <w:r w:rsidR="0093752F">
        <w:rPr>
          <w:rFonts w:ascii="Arial Narrow" w:hAnsi="Arial Narrow" w:cs="Arial"/>
          <w:bCs/>
          <w:color w:val="000000"/>
          <w:sz w:val="22"/>
          <w:szCs w:val="22"/>
        </w:rPr>
        <w:t>JN</w:t>
      </w:r>
      <w:r w:rsidR="00CD7EE9" w:rsidRPr="00520228">
        <w:rPr>
          <w:rFonts w:ascii="Arial Narrow" w:hAnsi="Arial Narrow" w:cs="Arial"/>
          <w:bCs/>
          <w:color w:val="000000"/>
          <w:sz w:val="22"/>
          <w:szCs w:val="22"/>
        </w:rPr>
        <w:t xml:space="preserve"> naročnika.</w:t>
      </w:r>
    </w:p>
    <w:p w:rsidR="0040269E" w:rsidRDefault="0040269E" w:rsidP="00294292">
      <w:pPr>
        <w:rPr>
          <w:rFonts w:ascii="Arial Narrow" w:hAnsi="Arial Narrow" w:cs="Arial"/>
          <w:spacing w:val="-3"/>
          <w:sz w:val="22"/>
          <w:szCs w:val="22"/>
        </w:rPr>
      </w:pPr>
    </w:p>
    <w:p w:rsidR="00553943" w:rsidRPr="00520228" w:rsidRDefault="00553943" w:rsidP="00294292">
      <w:pPr>
        <w:rPr>
          <w:rFonts w:ascii="Arial Narrow" w:hAnsi="Arial Narrow" w:cs="Arial"/>
          <w:sz w:val="22"/>
          <w:szCs w:val="22"/>
        </w:rPr>
      </w:pPr>
      <w:r w:rsidRPr="00520228">
        <w:rPr>
          <w:rFonts w:ascii="Arial Narrow" w:hAnsi="Arial Narrow" w:cs="Arial"/>
          <w:spacing w:val="-3"/>
          <w:sz w:val="22"/>
          <w:szCs w:val="22"/>
        </w:rPr>
        <w:t xml:space="preserve">Kraj in datum: </w:t>
      </w:r>
      <w:r w:rsidRPr="00520228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nesite kraj in datum"/>
            </w:textInput>
          </w:ffData>
        </w:fldChar>
      </w:r>
      <w:r w:rsidRPr="00520228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520228">
        <w:rPr>
          <w:rFonts w:ascii="Arial Narrow" w:hAnsi="Arial Narrow" w:cs="Arial"/>
          <w:sz w:val="22"/>
          <w:szCs w:val="22"/>
        </w:rPr>
      </w:r>
      <w:r w:rsidRPr="00520228">
        <w:rPr>
          <w:rFonts w:ascii="Arial Narrow" w:hAnsi="Arial Narrow" w:cs="Arial"/>
          <w:sz w:val="22"/>
          <w:szCs w:val="22"/>
        </w:rPr>
        <w:fldChar w:fldCharType="separate"/>
      </w:r>
      <w:r w:rsidR="004A7AF2" w:rsidRPr="00520228">
        <w:rPr>
          <w:rFonts w:ascii="Arial Narrow" w:hAnsi="Arial Narrow" w:cs="Arial"/>
          <w:noProof/>
          <w:sz w:val="22"/>
          <w:szCs w:val="22"/>
        </w:rPr>
        <w:t>Vnesite kraj in datum</w:t>
      </w:r>
      <w:r w:rsidRPr="00520228">
        <w:rPr>
          <w:rFonts w:ascii="Arial Narrow" w:hAnsi="Arial Narrow" w:cs="Arial"/>
          <w:sz w:val="22"/>
          <w:szCs w:val="22"/>
        </w:rPr>
        <w:fldChar w:fldCharType="end"/>
      </w:r>
      <w:r w:rsidRPr="00520228">
        <w:rPr>
          <w:rFonts w:ascii="Arial Narrow" w:hAnsi="Arial Narrow" w:cs="Arial"/>
          <w:sz w:val="22"/>
          <w:szCs w:val="22"/>
        </w:rPr>
        <w:tab/>
      </w:r>
      <w:r w:rsidRPr="00520228">
        <w:rPr>
          <w:rFonts w:ascii="Arial Narrow" w:hAnsi="Arial Narrow" w:cs="Arial"/>
          <w:sz w:val="22"/>
          <w:szCs w:val="22"/>
        </w:rPr>
        <w:tab/>
      </w:r>
      <w:r w:rsidR="00294292">
        <w:rPr>
          <w:rFonts w:ascii="Arial Narrow" w:hAnsi="Arial Narrow" w:cs="Arial"/>
          <w:sz w:val="22"/>
          <w:szCs w:val="22"/>
        </w:rPr>
        <w:t xml:space="preserve">                                                        </w:t>
      </w:r>
      <w:r w:rsidRPr="00520228">
        <w:rPr>
          <w:rFonts w:ascii="Arial Narrow" w:hAnsi="Arial Narrow" w:cs="Arial"/>
          <w:sz w:val="22"/>
          <w:szCs w:val="22"/>
        </w:rPr>
        <w:t>Zakoniti zastopnik ali pooblaščenec:</w:t>
      </w:r>
    </w:p>
    <w:p w:rsidR="00553943" w:rsidRPr="00520228" w:rsidRDefault="00553943" w:rsidP="00553943">
      <w:pPr>
        <w:ind w:left="5664" w:firstLine="708"/>
        <w:rPr>
          <w:rFonts w:ascii="Arial Narrow" w:hAnsi="Arial Narrow" w:cs="Arial"/>
          <w:sz w:val="22"/>
          <w:szCs w:val="22"/>
        </w:rPr>
      </w:pPr>
      <w:r w:rsidRPr="00520228">
        <w:rPr>
          <w:rFonts w:ascii="Arial Narrow" w:hAnsi="Arial Narrow" w:cs="Arial"/>
          <w:sz w:val="22"/>
          <w:szCs w:val="22"/>
        </w:rPr>
        <w:tab/>
      </w:r>
    </w:p>
    <w:p w:rsidR="00553943" w:rsidRPr="00520228" w:rsidRDefault="00553943" w:rsidP="00A66158">
      <w:pPr>
        <w:ind w:left="5664" w:firstLine="708"/>
        <w:rPr>
          <w:rFonts w:ascii="Arial Narrow" w:hAnsi="Arial Narrow" w:cs="Arial"/>
          <w:sz w:val="22"/>
          <w:szCs w:val="22"/>
        </w:rPr>
      </w:pPr>
      <w:r w:rsidRPr="00520228">
        <w:rPr>
          <w:rFonts w:ascii="Arial Narrow" w:hAnsi="Arial Narrow" w:cs="Arial"/>
          <w:sz w:val="22"/>
          <w:szCs w:val="22"/>
        </w:rPr>
        <w:fldChar w:fldCharType="begin">
          <w:ffData>
            <w:name w:val="Besedilo48"/>
            <w:enabled/>
            <w:calcOnExit w:val="0"/>
            <w:textInput>
              <w:default w:val="Vnesite ime in priimek"/>
            </w:textInput>
          </w:ffData>
        </w:fldChar>
      </w:r>
      <w:r w:rsidRPr="00520228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520228">
        <w:rPr>
          <w:rFonts w:ascii="Arial Narrow" w:hAnsi="Arial Narrow" w:cs="Arial"/>
          <w:sz w:val="22"/>
          <w:szCs w:val="22"/>
        </w:rPr>
      </w:r>
      <w:r w:rsidRPr="00520228">
        <w:rPr>
          <w:rFonts w:ascii="Arial Narrow" w:hAnsi="Arial Narrow" w:cs="Arial"/>
          <w:sz w:val="22"/>
          <w:szCs w:val="22"/>
        </w:rPr>
        <w:fldChar w:fldCharType="separate"/>
      </w:r>
      <w:r w:rsidR="004A7AF2" w:rsidRPr="00520228">
        <w:rPr>
          <w:rFonts w:ascii="Arial Narrow" w:hAnsi="Arial Narrow" w:cs="Arial"/>
          <w:noProof/>
          <w:sz w:val="22"/>
          <w:szCs w:val="22"/>
        </w:rPr>
        <w:t>Vnesite ime in priimek</w:t>
      </w:r>
      <w:r w:rsidRPr="00520228">
        <w:rPr>
          <w:rFonts w:ascii="Arial Narrow" w:hAnsi="Arial Narrow" w:cs="Arial"/>
          <w:sz w:val="22"/>
          <w:szCs w:val="22"/>
        </w:rPr>
        <w:fldChar w:fldCharType="end"/>
      </w:r>
    </w:p>
    <w:p w:rsidR="00553943" w:rsidRPr="00520228" w:rsidRDefault="00553943" w:rsidP="00553943">
      <w:pPr>
        <w:rPr>
          <w:rFonts w:ascii="Arial Narrow" w:hAnsi="Arial Narrow" w:cs="Arial"/>
          <w:sz w:val="22"/>
          <w:szCs w:val="22"/>
        </w:rPr>
      </w:pPr>
      <w:r w:rsidRPr="00520228">
        <w:rPr>
          <w:rFonts w:ascii="Arial Narrow" w:hAnsi="Arial Narrow" w:cs="Arial"/>
          <w:sz w:val="22"/>
          <w:szCs w:val="22"/>
        </w:rPr>
        <w:tab/>
      </w:r>
      <w:r w:rsidRPr="00520228">
        <w:rPr>
          <w:rFonts w:ascii="Arial Narrow" w:hAnsi="Arial Narrow" w:cs="Arial"/>
          <w:sz w:val="22"/>
          <w:szCs w:val="22"/>
        </w:rPr>
        <w:tab/>
      </w:r>
      <w:r w:rsidRPr="00520228">
        <w:rPr>
          <w:rFonts w:ascii="Arial Narrow" w:hAnsi="Arial Narrow" w:cs="Arial"/>
          <w:sz w:val="22"/>
          <w:szCs w:val="22"/>
        </w:rPr>
        <w:tab/>
      </w:r>
      <w:r w:rsidRPr="00520228">
        <w:rPr>
          <w:rFonts w:ascii="Arial Narrow" w:hAnsi="Arial Narrow" w:cs="Arial"/>
          <w:sz w:val="22"/>
          <w:szCs w:val="22"/>
        </w:rPr>
        <w:tab/>
      </w:r>
      <w:r w:rsidRPr="00520228">
        <w:rPr>
          <w:rFonts w:ascii="Arial Narrow" w:hAnsi="Arial Narrow" w:cs="Arial"/>
          <w:sz w:val="22"/>
          <w:szCs w:val="22"/>
        </w:rPr>
        <w:tab/>
      </w:r>
      <w:r w:rsidRPr="00520228">
        <w:rPr>
          <w:rFonts w:ascii="Arial Narrow" w:hAnsi="Arial Narrow" w:cs="Arial"/>
          <w:sz w:val="22"/>
          <w:szCs w:val="22"/>
        </w:rPr>
        <w:tab/>
        <w:t xml:space="preserve">Žig: </w:t>
      </w:r>
      <w:r w:rsidRPr="00520228">
        <w:rPr>
          <w:rFonts w:ascii="Arial Narrow" w:hAnsi="Arial Narrow" w:cs="Arial"/>
          <w:sz w:val="22"/>
          <w:szCs w:val="22"/>
        </w:rPr>
        <w:tab/>
      </w:r>
      <w:r w:rsidRPr="00520228">
        <w:rPr>
          <w:rFonts w:ascii="Arial Narrow" w:hAnsi="Arial Narrow" w:cs="Arial"/>
          <w:sz w:val="22"/>
          <w:szCs w:val="22"/>
        </w:rPr>
        <w:tab/>
      </w:r>
      <w:r w:rsidRPr="00520228">
        <w:rPr>
          <w:rFonts w:ascii="Arial Narrow" w:hAnsi="Arial Narrow" w:cs="Arial"/>
          <w:sz w:val="22"/>
          <w:szCs w:val="22"/>
        </w:rPr>
        <w:tab/>
        <w:t>__________________________________</w:t>
      </w:r>
    </w:p>
    <w:p w:rsidR="00404B90" w:rsidRPr="003F5C47" w:rsidRDefault="00553943" w:rsidP="00553943">
      <w:pPr>
        <w:rPr>
          <w:rFonts w:ascii="Arial Narrow" w:hAnsi="Arial Narrow" w:cs="Arial"/>
          <w:sz w:val="22"/>
          <w:szCs w:val="22"/>
        </w:rPr>
      </w:pPr>
      <w:r w:rsidRPr="00520228">
        <w:rPr>
          <w:rFonts w:ascii="Arial Narrow" w:hAnsi="Arial Narrow" w:cs="Arial"/>
          <w:sz w:val="22"/>
          <w:szCs w:val="22"/>
        </w:rPr>
        <w:tab/>
      </w:r>
      <w:r w:rsidRPr="00520228">
        <w:rPr>
          <w:rFonts w:ascii="Arial Narrow" w:hAnsi="Arial Narrow" w:cs="Arial"/>
          <w:sz w:val="22"/>
          <w:szCs w:val="22"/>
        </w:rPr>
        <w:tab/>
      </w:r>
      <w:r w:rsidRPr="00520228">
        <w:rPr>
          <w:rFonts w:ascii="Arial Narrow" w:hAnsi="Arial Narrow" w:cs="Arial"/>
          <w:sz w:val="22"/>
          <w:szCs w:val="22"/>
        </w:rPr>
        <w:tab/>
      </w:r>
      <w:r w:rsidRPr="00520228">
        <w:rPr>
          <w:rFonts w:ascii="Arial Narrow" w:hAnsi="Arial Narrow" w:cs="Arial"/>
          <w:sz w:val="22"/>
          <w:szCs w:val="22"/>
        </w:rPr>
        <w:tab/>
      </w:r>
      <w:r w:rsidRPr="00520228">
        <w:rPr>
          <w:rFonts w:ascii="Arial Narrow" w:hAnsi="Arial Narrow" w:cs="Arial"/>
          <w:sz w:val="22"/>
          <w:szCs w:val="22"/>
        </w:rPr>
        <w:tab/>
      </w:r>
      <w:r w:rsidRPr="00520228">
        <w:rPr>
          <w:rFonts w:ascii="Arial Narrow" w:hAnsi="Arial Narrow" w:cs="Arial"/>
          <w:sz w:val="22"/>
          <w:szCs w:val="22"/>
        </w:rPr>
        <w:tab/>
      </w:r>
      <w:r w:rsidRPr="00520228">
        <w:rPr>
          <w:rFonts w:ascii="Arial Narrow" w:hAnsi="Arial Narrow" w:cs="Arial"/>
          <w:sz w:val="22"/>
          <w:szCs w:val="22"/>
        </w:rPr>
        <w:tab/>
      </w:r>
      <w:r w:rsidRPr="00520228">
        <w:rPr>
          <w:rFonts w:ascii="Arial Narrow" w:hAnsi="Arial Narrow" w:cs="Arial"/>
          <w:sz w:val="22"/>
          <w:szCs w:val="22"/>
        </w:rPr>
        <w:tab/>
      </w:r>
      <w:r w:rsidRPr="00520228">
        <w:rPr>
          <w:rFonts w:ascii="Arial Narrow" w:hAnsi="Arial Narrow" w:cs="Arial"/>
          <w:sz w:val="22"/>
          <w:szCs w:val="22"/>
        </w:rPr>
        <w:tab/>
      </w:r>
      <w:r w:rsidRPr="00520228">
        <w:rPr>
          <w:rFonts w:ascii="Arial Narrow" w:hAnsi="Arial Narrow" w:cs="Arial"/>
          <w:sz w:val="22"/>
          <w:szCs w:val="22"/>
          <w:vertAlign w:val="superscript"/>
        </w:rPr>
        <w:t>Podpis zastopnika ali pooblaščenc</w:t>
      </w:r>
    </w:p>
    <w:p w:rsidR="002E67AE" w:rsidRDefault="002E67AE" w:rsidP="008203DC">
      <w:pPr>
        <w:rPr>
          <w:rFonts w:ascii="Arial" w:hAnsi="Arial" w:cs="Arial"/>
          <w:b/>
          <w:bCs/>
          <w:sz w:val="4"/>
          <w:szCs w:val="4"/>
        </w:rPr>
      </w:pPr>
    </w:p>
    <w:sectPr w:rsidR="002E67AE" w:rsidSect="00A66158">
      <w:headerReference w:type="default" r:id="rId8"/>
      <w:footerReference w:type="default" r:id="rId9"/>
      <w:pgSz w:w="11907" w:h="16840" w:code="9"/>
      <w:pgMar w:top="851" w:right="851" w:bottom="851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46" w:rsidRDefault="00E80846">
      <w:r>
        <w:separator/>
      </w:r>
    </w:p>
  </w:endnote>
  <w:endnote w:type="continuationSeparator" w:id="0">
    <w:p w:rsidR="00E80846" w:rsidRDefault="00E8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42C" w:rsidRPr="007F3F8B" w:rsidRDefault="00C2042C" w:rsidP="00C2042C">
    <w:pPr>
      <w:pStyle w:val="Noga"/>
      <w:pBdr>
        <w:top w:val="single" w:sz="4" w:space="1" w:color="auto"/>
      </w:pBdr>
      <w:jc w:val="center"/>
      <w:rPr>
        <w:rFonts w:ascii="Arial" w:hAnsi="Arial" w:cs="Arial"/>
        <w:sz w:val="6"/>
        <w:szCs w:val="6"/>
      </w:rPr>
    </w:pPr>
  </w:p>
  <w:p w:rsidR="00C2042C" w:rsidRPr="00C2042C" w:rsidRDefault="00C2042C" w:rsidP="00C2042C">
    <w:pPr>
      <w:pStyle w:val="Noga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7D447B">
      <w:rPr>
        <w:rFonts w:ascii="Arial" w:hAnsi="Arial" w:cs="Arial"/>
        <w:sz w:val="18"/>
        <w:szCs w:val="18"/>
      </w:rPr>
      <w:t xml:space="preserve">stran: </w:t>
    </w:r>
    <w:r>
      <w:rPr>
        <w:rFonts w:ascii="Arial" w:hAnsi="Arial" w:cs="Arial"/>
        <w:sz w:val="18"/>
        <w:szCs w:val="18"/>
      </w:rPr>
      <w:t>14</w:t>
    </w:r>
    <w:r w:rsidRPr="007D447B">
      <w:rPr>
        <w:rFonts w:ascii="Arial" w:hAnsi="Arial" w:cs="Arial"/>
        <w:sz w:val="18"/>
        <w:szCs w:val="18"/>
      </w:rPr>
      <w:t>/</w:t>
    </w:r>
    <w:r>
      <w:rPr>
        <w:rStyle w:val="tevilkastrani"/>
        <w:rFonts w:ascii="Arial" w:hAnsi="Arial" w:cs="Arial"/>
        <w:sz w:val="18"/>
        <w:szCs w:val="1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46" w:rsidRDefault="00E80846">
      <w:r>
        <w:separator/>
      </w:r>
    </w:p>
  </w:footnote>
  <w:footnote w:type="continuationSeparator" w:id="0">
    <w:p w:rsidR="00E80846" w:rsidRDefault="00E80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846" w:rsidRPr="00A718AE" w:rsidRDefault="00E80846" w:rsidP="00A718AE">
    <w:pPr>
      <w:pStyle w:val="Glava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7301140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5BA6AE2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pStyle w:val="Heading1clen"/>
      <w:lvlText w:val="*"/>
      <w:lvlJc w:val="left"/>
    </w:lvl>
  </w:abstractNum>
  <w:abstractNum w:abstractNumId="3" w15:restartNumberingAfterBreak="0">
    <w:nsid w:val="0000001D"/>
    <w:multiLevelType w:val="multilevel"/>
    <w:tmpl w:val="93D844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" w15:restartNumberingAfterBreak="0">
    <w:nsid w:val="008A6091"/>
    <w:multiLevelType w:val="hybridMultilevel"/>
    <w:tmpl w:val="CA4E85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9B7028"/>
    <w:multiLevelType w:val="hybridMultilevel"/>
    <w:tmpl w:val="5A2CE108"/>
    <w:lvl w:ilvl="0" w:tplc="DF1E4768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1F3024"/>
    <w:multiLevelType w:val="hybridMultilevel"/>
    <w:tmpl w:val="9ABEE210"/>
    <w:lvl w:ilvl="0" w:tplc="31DC45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803A09"/>
    <w:multiLevelType w:val="hybridMultilevel"/>
    <w:tmpl w:val="485096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2D2C89"/>
    <w:multiLevelType w:val="hybridMultilevel"/>
    <w:tmpl w:val="6BEE1E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941"/>
    <w:multiLevelType w:val="hybridMultilevel"/>
    <w:tmpl w:val="692633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7D1337"/>
    <w:multiLevelType w:val="hybridMultilevel"/>
    <w:tmpl w:val="A5402E84"/>
    <w:lvl w:ilvl="0" w:tplc="45508BC2">
      <w:start w:val="1"/>
      <w:numFmt w:val="lowerLetter"/>
      <w:lvlText w:val="%1."/>
      <w:lvlJc w:val="left"/>
      <w:pPr>
        <w:ind w:left="791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02F9C"/>
    <w:multiLevelType w:val="hybridMultilevel"/>
    <w:tmpl w:val="558C5A8C"/>
    <w:lvl w:ilvl="0" w:tplc="32EA92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863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28835E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4A813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196BE6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1A0B07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1C9C3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8E4DD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BFEFD8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A10805"/>
    <w:multiLevelType w:val="hybridMultilevel"/>
    <w:tmpl w:val="9A0EA29A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CB0A1F"/>
    <w:multiLevelType w:val="hybridMultilevel"/>
    <w:tmpl w:val="07E093E8"/>
    <w:lvl w:ilvl="0" w:tplc="0424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FCC49140">
      <w:start w:val="1"/>
      <w:numFmt w:val="bullet"/>
      <w:lvlText w:val="•"/>
      <w:lvlJc w:val="left"/>
      <w:pPr>
        <w:ind w:left="1410" w:hanging="690"/>
      </w:pPr>
      <w:rPr>
        <w:rFonts w:ascii="Calibri" w:eastAsia="SimSun" w:hAnsi="Calibr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E3192F"/>
    <w:multiLevelType w:val="hybridMultilevel"/>
    <w:tmpl w:val="F7B0C8B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593453"/>
    <w:multiLevelType w:val="hybridMultilevel"/>
    <w:tmpl w:val="27CABEC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4A3EF6"/>
    <w:multiLevelType w:val="hybridMultilevel"/>
    <w:tmpl w:val="3E442B20"/>
    <w:lvl w:ilvl="0" w:tplc="AB30CAD4">
      <w:start w:val="1"/>
      <w:numFmt w:val="bullet"/>
      <w:pStyle w:val="pikaalineje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61B02D0"/>
    <w:multiLevelType w:val="hybridMultilevel"/>
    <w:tmpl w:val="A8766B3E"/>
    <w:lvl w:ilvl="0" w:tplc="F618A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425412"/>
    <w:multiLevelType w:val="hybridMultilevel"/>
    <w:tmpl w:val="F648EC9E"/>
    <w:lvl w:ilvl="0" w:tplc="C3EE0C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245619"/>
    <w:multiLevelType w:val="hybridMultilevel"/>
    <w:tmpl w:val="AD8671CC"/>
    <w:lvl w:ilvl="0" w:tplc="04240013">
      <w:start w:val="1"/>
      <w:numFmt w:val="upperRoman"/>
      <w:lvlText w:val="%1."/>
      <w:lvlJc w:val="righ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57512E"/>
    <w:multiLevelType w:val="hybridMultilevel"/>
    <w:tmpl w:val="2722C3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BA64A8"/>
    <w:multiLevelType w:val="hybridMultilevel"/>
    <w:tmpl w:val="B2C83BA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930ECD"/>
    <w:multiLevelType w:val="hybridMultilevel"/>
    <w:tmpl w:val="77462546"/>
    <w:lvl w:ilvl="0" w:tplc="F618A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7C6BE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45616FB"/>
    <w:multiLevelType w:val="hybridMultilevel"/>
    <w:tmpl w:val="8A1CCB3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0F15A2"/>
    <w:multiLevelType w:val="hybridMultilevel"/>
    <w:tmpl w:val="8910C75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0C1011"/>
    <w:multiLevelType w:val="hybridMultilevel"/>
    <w:tmpl w:val="773CDCB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05D0428"/>
    <w:multiLevelType w:val="multilevel"/>
    <w:tmpl w:val="2B68C3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8" w15:restartNumberingAfterBreak="0">
    <w:nsid w:val="4E5B37EE"/>
    <w:multiLevelType w:val="hybridMultilevel"/>
    <w:tmpl w:val="62F83C50"/>
    <w:lvl w:ilvl="0" w:tplc="14B0F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355EB7"/>
    <w:multiLevelType w:val="multilevel"/>
    <w:tmpl w:val="66646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0" w15:restartNumberingAfterBreak="0">
    <w:nsid w:val="52BA740A"/>
    <w:multiLevelType w:val="hybridMultilevel"/>
    <w:tmpl w:val="D57695D8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C137CB"/>
    <w:multiLevelType w:val="hybridMultilevel"/>
    <w:tmpl w:val="3B70BF9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F14CB"/>
    <w:multiLevelType w:val="hybridMultilevel"/>
    <w:tmpl w:val="B3B00992"/>
    <w:lvl w:ilvl="0" w:tplc="06D0D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8207FD"/>
    <w:multiLevelType w:val="hybridMultilevel"/>
    <w:tmpl w:val="675458DC"/>
    <w:lvl w:ilvl="0" w:tplc="B01CB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B4B1D"/>
    <w:multiLevelType w:val="hybridMultilevel"/>
    <w:tmpl w:val="AEAED9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F58E5"/>
    <w:multiLevelType w:val="hybridMultilevel"/>
    <w:tmpl w:val="CC2EA2A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64E54"/>
    <w:multiLevelType w:val="multilevel"/>
    <w:tmpl w:val="9C1C8D4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0099FF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7C1171B"/>
    <w:multiLevelType w:val="hybridMultilevel"/>
    <w:tmpl w:val="4BC8A79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600B72"/>
    <w:multiLevelType w:val="hybridMultilevel"/>
    <w:tmpl w:val="FD2897F6"/>
    <w:lvl w:ilvl="0" w:tplc="F618A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D50E72"/>
    <w:multiLevelType w:val="hybridMultilevel"/>
    <w:tmpl w:val="CCA45256"/>
    <w:lvl w:ilvl="0" w:tplc="04240019">
      <w:start w:val="1"/>
      <w:numFmt w:val="lowerLetter"/>
      <w:lvlText w:val="%1."/>
      <w:lvlJc w:val="left"/>
      <w:pPr>
        <w:ind w:left="791" w:hanging="360"/>
      </w:pPr>
      <w:rPr>
        <w:rFonts w:cs="Times New Roman" w:hint="default"/>
      </w:rPr>
    </w:lvl>
    <w:lvl w:ilvl="1" w:tplc="0424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0" w15:restartNumberingAfterBreak="0">
    <w:nsid w:val="6D674FFF"/>
    <w:multiLevelType w:val="hybridMultilevel"/>
    <w:tmpl w:val="77462546"/>
    <w:lvl w:ilvl="0" w:tplc="F618A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B35558"/>
    <w:multiLevelType w:val="hybridMultilevel"/>
    <w:tmpl w:val="5A0E39D6"/>
    <w:lvl w:ilvl="0" w:tplc="6682FCFE">
      <w:start w:val="1"/>
      <w:numFmt w:val="lowerLetter"/>
      <w:lvlText w:val="%1."/>
      <w:lvlJc w:val="left"/>
      <w:pPr>
        <w:ind w:left="1413" w:hanging="705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 w15:restartNumberingAfterBreak="0">
    <w:nsid w:val="77430E3D"/>
    <w:multiLevelType w:val="hybridMultilevel"/>
    <w:tmpl w:val="869476A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C7C50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9"/>
  </w:num>
  <w:num w:numId="4">
    <w:abstractNumId w:val="16"/>
  </w:num>
  <w:num w:numId="5">
    <w:abstractNumId w:val="23"/>
  </w:num>
  <w:num w:numId="6">
    <w:abstractNumId w:val="36"/>
  </w:num>
  <w:num w:numId="7">
    <w:abstractNumId w:val="14"/>
  </w:num>
  <w:num w:numId="8">
    <w:abstractNumId w:val="5"/>
  </w:num>
  <w:num w:numId="9">
    <w:abstractNumId w:val="30"/>
  </w:num>
  <w:num w:numId="10">
    <w:abstractNumId w:val="38"/>
  </w:num>
  <w:num w:numId="11">
    <w:abstractNumId w:val="37"/>
  </w:num>
  <w:num w:numId="12">
    <w:abstractNumId w:val="20"/>
  </w:num>
  <w:num w:numId="13">
    <w:abstractNumId w:val="15"/>
  </w:num>
  <w:num w:numId="14">
    <w:abstractNumId w:val="2"/>
    <w:lvlOverride w:ilvl="0">
      <w:lvl w:ilvl="0">
        <w:start w:val="1"/>
        <w:numFmt w:val="bullet"/>
        <w:pStyle w:val="Heading1clen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12"/>
  </w:num>
  <w:num w:numId="16">
    <w:abstractNumId w:val="21"/>
  </w:num>
  <w:num w:numId="17">
    <w:abstractNumId w:val="40"/>
  </w:num>
  <w:num w:numId="18">
    <w:abstractNumId w:val="17"/>
  </w:num>
  <w:num w:numId="19">
    <w:abstractNumId w:val="22"/>
  </w:num>
  <w:num w:numId="20">
    <w:abstractNumId w:val="19"/>
  </w:num>
  <w:num w:numId="21">
    <w:abstractNumId w:val="33"/>
  </w:num>
  <w:num w:numId="22">
    <w:abstractNumId w:val="24"/>
  </w:num>
  <w:num w:numId="23">
    <w:abstractNumId w:val="26"/>
  </w:num>
  <w:num w:numId="24">
    <w:abstractNumId w:val="28"/>
  </w:num>
  <w:num w:numId="25">
    <w:abstractNumId w:val="4"/>
  </w:num>
  <w:num w:numId="26">
    <w:abstractNumId w:val="8"/>
  </w:num>
  <w:num w:numId="27">
    <w:abstractNumId w:val="25"/>
  </w:num>
  <w:num w:numId="28">
    <w:abstractNumId w:val="42"/>
  </w:num>
  <w:num w:numId="29">
    <w:abstractNumId w:val="18"/>
  </w:num>
  <w:num w:numId="30">
    <w:abstractNumId w:val="32"/>
  </w:num>
  <w:num w:numId="31">
    <w:abstractNumId w:val="7"/>
  </w:num>
  <w:num w:numId="32">
    <w:abstractNumId w:val="6"/>
  </w:num>
  <w:num w:numId="33">
    <w:abstractNumId w:val="13"/>
  </w:num>
  <w:num w:numId="34">
    <w:abstractNumId w:val="41"/>
  </w:num>
  <w:num w:numId="35">
    <w:abstractNumId w:val="3"/>
  </w:num>
  <w:num w:numId="36">
    <w:abstractNumId w:val="39"/>
  </w:num>
  <w:num w:numId="37">
    <w:abstractNumId w:val="43"/>
  </w:num>
  <w:num w:numId="38">
    <w:abstractNumId w:val="11"/>
  </w:num>
  <w:num w:numId="39">
    <w:abstractNumId w:val="34"/>
  </w:num>
  <w:num w:numId="40">
    <w:abstractNumId w:val="9"/>
  </w:num>
  <w:num w:numId="41">
    <w:abstractNumId w:val="31"/>
  </w:num>
  <w:num w:numId="42">
    <w:abstractNumId w:val="35"/>
  </w:num>
  <w:num w:numId="43">
    <w:abstractNumId w:val="27"/>
  </w:num>
  <w:num w:numId="44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nwxQgijJk2NfQtmIys7CSEuVhkFp6I55Vhh+3z54ibuDjEMxb/jcktUwTCZ0DkPfcsga+qJe16XFIGuVLuFcw==" w:salt="XIP++2Y3WbBbWCmYVxueL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DC"/>
    <w:rsid w:val="0000105C"/>
    <w:rsid w:val="000010CF"/>
    <w:rsid w:val="00001CB8"/>
    <w:rsid w:val="00003EE0"/>
    <w:rsid w:val="00005AFC"/>
    <w:rsid w:val="000065AD"/>
    <w:rsid w:val="00006A47"/>
    <w:rsid w:val="00007FF7"/>
    <w:rsid w:val="00010BDC"/>
    <w:rsid w:val="00011359"/>
    <w:rsid w:val="00012B8D"/>
    <w:rsid w:val="0001328F"/>
    <w:rsid w:val="00013BED"/>
    <w:rsid w:val="00014C6D"/>
    <w:rsid w:val="00014E85"/>
    <w:rsid w:val="000151E0"/>
    <w:rsid w:val="000153EC"/>
    <w:rsid w:val="00020D1C"/>
    <w:rsid w:val="00021CE8"/>
    <w:rsid w:val="0002276E"/>
    <w:rsid w:val="00022DA6"/>
    <w:rsid w:val="0002429A"/>
    <w:rsid w:val="00024961"/>
    <w:rsid w:val="00024A1F"/>
    <w:rsid w:val="00024A3A"/>
    <w:rsid w:val="000252A4"/>
    <w:rsid w:val="000253FA"/>
    <w:rsid w:val="000257DA"/>
    <w:rsid w:val="0002603C"/>
    <w:rsid w:val="00026E9E"/>
    <w:rsid w:val="00027EB4"/>
    <w:rsid w:val="00027FAC"/>
    <w:rsid w:val="0003050A"/>
    <w:rsid w:val="00031417"/>
    <w:rsid w:val="00031E31"/>
    <w:rsid w:val="00033D26"/>
    <w:rsid w:val="00034434"/>
    <w:rsid w:val="00034623"/>
    <w:rsid w:val="0003580E"/>
    <w:rsid w:val="00036AB4"/>
    <w:rsid w:val="00036F43"/>
    <w:rsid w:val="0003735F"/>
    <w:rsid w:val="000411F7"/>
    <w:rsid w:val="00041EE1"/>
    <w:rsid w:val="00042179"/>
    <w:rsid w:val="00043F0A"/>
    <w:rsid w:val="000446B8"/>
    <w:rsid w:val="00044925"/>
    <w:rsid w:val="000459AE"/>
    <w:rsid w:val="00050047"/>
    <w:rsid w:val="00051A47"/>
    <w:rsid w:val="00051DF8"/>
    <w:rsid w:val="00052E41"/>
    <w:rsid w:val="00053C5D"/>
    <w:rsid w:val="00054BBB"/>
    <w:rsid w:val="00055941"/>
    <w:rsid w:val="00055FD9"/>
    <w:rsid w:val="00056292"/>
    <w:rsid w:val="00056D3C"/>
    <w:rsid w:val="00057771"/>
    <w:rsid w:val="00060623"/>
    <w:rsid w:val="0006096A"/>
    <w:rsid w:val="000610CD"/>
    <w:rsid w:val="00061E54"/>
    <w:rsid w:val="00061ED8"/>
    <w:rsid w:val="00062855"/>
    <w:rsid w:val="00063A89"/>
    <w:rsid w:val="00063B30"/>
    <w:rsid w:val="000642AA"/>
    <w:rsid w:val="00065F64"/>
    <w:rsid w:val="000665EC"/>
    <w:rsid w:val="000666FA"/>
    <w:rsid w:val="00067485"/>
    <w:rsid w:val="00070386"/>
    <w:rsid w:val="00070D3F"/>
    <w:rsid w:val="000726A8"/>
    <w:rsid w:val="00073B0F"/>
    <w:rsid w:val="00073EF5"/>
    <w:rsid w:val="0007408B"/>
    <w:rsid w:val="00074B5E"/>
    <w:rsid w:val="00077930"/>
    <w:rsid w:val="000779B1"/>
    <w:rsid w:val="00077A64"/>
    <w:rsid w:val="00077C34"/>
    <w:rsid w:val="000803DA"/>
    <w:rsid w:val="00080820"/>
    <w:rsid w:val="000822E6"/>
    <w:rsid w:val="00082C0E"/>
    <w:rsid w:val="00082C4E"/>
    <w:rsid w:val="0008335B"/>
    <w:rsid w:val="00083604"/>
    <w:rsid w:val="00083A72"/>
    <w:rsid w:val="000849E5"/>
    <w:rsid w:val="00084FC6"/>
    <w:rsid w:val="000850DA"/>
    <w:rsid w:val="00085A45"/>
    <w:rsid w:val="00085B81"/>
    <w:rsid w:val="0008689B"/>
    <w:rsid w:val="0008723F"/>
    <w:rsid w:val="00090DD8"/>
    <w:rsid w:val="00092E06"/>
    <w:rsid w:val="000934FD"/>
    <w:rsid w:val="00093C6D"/>
    <w:rsid w:val="00096655"/>
    <w:rsid w:val="00097E5D"/>
    <w:rsid w:val="000A0A89"/>
    <w:rsid w:val="000A0E1A"/>
    <w:rsid w:val="000A165F"/>
    <w:rsid w:val="000A3126"/>
    <w:rsid w:val="000A55B2"/>
    <w:rsid w:val="000B0EA5"/>
    <w:rsid w:val="000B1143"/>
    <w:rsid w:val="000B1571"/>
    <w:rsid w:val="000B38DE"/>
    <w:rsid w:val="000B6346"/>
    <w:rsid w:val="000B7FE7"/>
    <w:rsid w:val="000C066A"/>
    <w:rsid w:val="000C105B"/>
    <w:rsid w:val="000C2226"/>
    <w:rsid w:val="000C281A"/>
    <w:rsid w:val="000C37BF"/>
    <w:rsid w:val="000C437D"/>
    <w:rsid w:val="000C4B78"/>
    <w:rsid w:val="000C69F1"/>
    <w:rsid w:val="000C6FFC"/>
    <w:rsid w:val="000C7280"/>
    <w:rsid w:val="000C7BF4"/>
    <w:rsid w:val="000D0568"/>
    <w:rsid w:val="000D0C49"/>
    <w:rsid w:val="000D1BE8"/>
    <w:rsid w:val="000D2CFE"/>
    <w:rsid w:val="000D38E7"/>
    <w:rsid w:val="000D558D"/>
    <w:rsid w:val="000D5C54"/>
    <w:rsid w:val="000D62F7"/>
    <w:rsid w:val="000D6A2D"/>
    <w:rsid w:val="000E03A3"/>
    <w:rsid w:val="000E04D3"/>
    <w:rsid w:val="000E0A5C"/>
    <w:rsid w:val="000E38D6"/>
    <w:rsid w:val="000E4884"/>
    <w:rsid w:val="000E4D33"/>
    <w:rsid w:val="000E5731"/>
    <w:rsid w:val="000E5E62"/>
    <w:rsid w:val="000E6B59"/>
    <w:rsid w:val="000E74CD"/>
    <w:rsid w:val="000F056F"/>
    <w:rsid w:val="000F092E"/>
    <w:rsid w:val="000F27C5"/>
    <w:rsid w:val="000F371C"/>
    <w:rsid w:val="000F391A"/>
    <w:rsid w:val="000F3F91"/>
    <w:rsid w:val="000F4295"/>
    <w:rsid w:val="000F4471"/>
    <w:rsid w:val="000F5316"/>
    <w:rsid w:val="000F548E"/>
    <w:rsid w:val="000F5788"/>
    <w:rsid w:val="000F7550"/>
    <w:rsid w:val="00100070"/>
    <w:rsid w:val="00102BB1"/>
    <w:rsid w:val="0010309D"/>
    <w:rsid w:val="001031C3"/>
    <w:rsid w:val="00103DF0"/>
    <w:rsid w:val="00105038"/>
    <w:rsid w:val="00105977"/>
    <w:rsid w:val="0010704E"/>
    <w:rsid w:val="0011077C"/>
    <w:rsid w:val="0011119C"/>
    <w:rsid w:val="00111A26"/>
    <w:rsid w:val="00112B53"/>
    <w:rsid w:val="00112EF8"/>
    <w:rsid w:val="001156A6"/>
    <w:rsid w:val="00115D62"/>
    <w:rsid w:val="00117CAE"/>
    <w:rsid w:val="00122501"/>
    <w:rsid w:val="001229BA"/>
    <w:rsid w:val="00123620"/>
    <w:rsid w:val="00124B86"/>
    <w:rsid w:val="00125577"/>
    <w:rsid w:val="00125619"/>
    <w:rsid w:val="0012688F"/>
    <w:rsid w:val="00126D2C"/>
    <w:rsid w:val="00126E4D"/>
    <w:rsid w:val="001278B6"/>
    <w:rsid w:val="00127BE9"/>
    <w:rsid w:val="00127FDE"/>
    <w:rsid w:val="0013334A"/>
    <w:rsid w:val="00133923"/>
    <w:rsid w:val="00134D4A"/>
    <w:rsid w:val="00135D69"/>
    <w:rsid w:val="0013643A"/>
    <w:rsid w:val="0014013A"/>
    <w:rsid w:val="00140739"/>
    <w:rsid w:val="0014124F"/>
    <w:rsid w:val="00144168"/>
    <w:rsid w:val="00146606"/>
    <w:rsid w:val="00147873"/>
    <w:rsid w:val="001531DA"/>
    <w:rsid w:val="0015430B"/>
    <w:rsid w:val="00154513"/>
    <w:rsid w:val="00155052"/>
    <w:rsid w:val="00155793"/>
    <w:rsid w:val="00155A3D"/>
    <w:rsid w:val="0015606A"/>
    <w:rsid w:val="0015660F"/>
    <w:rsid w:val="001575A2"/>
    <w:rsid w:val="001578E4"/>
    <w:rsid w:val="00160BBD"/>
    <w:rsid w:val="00161FB3"/>
    <w:rsid w:val="001621A3"/>
    <w:rsid w:val="00163545"/>
    <w:rsid w:val="00164B8E"/>
    <w:rsid w:val="0016770B"/>
    <w:rsid w:val="00167C89"/>
    <w:rsid w:val="00171765"/>
    <w:rsid w:val="00172A0D"/>
    <w:rsid w:val="0017342B"/>
    <w:rsid w:val="00173EDF"/>
    <w:rsid w:val="00174ED2"/>
    <w:rsid w:val="0017539A"/>
    <w:rsid w:val="001762D6"/>
    <w:rsid w:val="001775F2"/>
    <w:rsid w:val="001821B4"/>
    <w:rsid w:val="00182398"/>
    <w:rsid w:val="001825A7"/>
    <w:rsid w:val="00184787"/>
    <w:rsid w:val="0018512C"/>
    <w:rsid w:val="001851DA"/>
    <w:rsid w:val="001904EB"/>
    <w:rsid w:val="00191C5B"/>
    <w:rsid w:val="00191FCE"/>
    <w:rsid w:val="00195B14"/>
    <w:rsid w:val="0019650C"/>
    <w:rsid w:val="001A0036"/>
    <w:rsid w:val="001A03AF"/>
    <w:rsid w:val="001A14EA"/>
    <w:rsid w:val="001A347B"/>
    <w:rsid w:val="001A353B"/>
    <w:rsid w:val="001A36BC"/>
    <w:rsid w:val="001A4097"/>
    <w:rsid w:val="001A46FF"/>
    <w:rsid w:val="001A4FD5"/>
    <w:rsid w:val="001A53CB"/>
    <w:rsid w:val="001A54DA"/>
    <w:rsid w:val="001A59C8"/>
    <w:rsid w:val="001A6CBE"/>
    <w:rsid w:val="001B0CB0"/>
    <w:rsid w:val="001B0D62"/>
    <w:rsid w:val="001B2328"/>
    <w:rsid w:val="001B331A"/>
    <w:rsid w:val="001B5028"/>
    <w:rsid w:val="001B50AA"/>
    <w:rsid w:val="001B6216"/>
    <w:rsid w:val="001B7FE8"/>
    <w:rsid w:val="001C00D1"/>
    <w:rsid w:val="001C122D"/>
    <w:rsid w:val="001C124A"/>
    <w:rsid w:val="001C222F"/>
    <w:rsid w:val="001C2E40"/>
    <w:rsid w:val="001C4598"/>
    <w:rsid w:val="001C702D"/>
    <w:rsid w:val="001C7A67"/>
    <w:rsid w:val="001D01CF"/>
    <w:rsid w:val="001D371F"/>
    <w:rsid w:val="001D3EDB"/>
    <w:rsid w:val="001D5C57"/>
    <w:rsid w:val="001D611F"/>
    <w:rsid w:val="001D672E"/>
    <w:rsid w:val="001D6D8D"/>
    <w:rsid w:val="001D7E69"/>
    <w:rsid w:val="001E093A"/>
    <w:rsid w:val="001E1AE3"/>
    <w:rsid w:val="001E2A0A"/>
    <w:rsid w:val="001E2CBE"/>
    <w:rsid w:val="001E5246"/>
    <w:rsid w:val="001E5B82"/>
    <w:rsid w:val="001F36F3"/>
    <w:rsid w:val="001F38D7"/>
    <w:rsid w:val="001F4AE0"/>
    <w:rsid w:val="001F5478"/>
    <w:rsid w:val="001F5CBB"/>
    <w:rsid w:val="001F60A9"/>
    <w:rsid w:val="001F6E4D"/>
    <w:rsid w:val="001F7197"/>
    <w:rsid w:val="002001B0"/>
    <w:rsid w:val="00200B50"/>
    <w:rsid w:val="00201055"/>
    <w:rsid w:val="00202510"/>
    <w:rsid w:val="0020491F"/>
    <w:rsid w:val="00206961"/>
    <w:rsid w:val="00207A6F"/>
    <w:rsid w:val="00210D9B"/>
    <w:rsid w:val="00211FAF"/>
    <w:rsid w:val="002128AF"/>
    <w:rsid w:val="00212F54"/>
    <w:rsid w:val="00213F60"/>
    <w:rsid w:val="00216B29"/>
    <w:rsid w:val="002173FD"/>
    <w:rsid w:val="00221227"/>
    <w:rsid w:val="002221BD"/>
    <w:rsid w:val="00222BC3"/>
    <w:rsid w:val="002249B7"/>
    <w:rsid w:val="00224B97"/>
    <w:rsid w:val="00224E28"/>
    <w:rsid w:val="00226C38"/>
    <w:rsid w:val="00230FB6"/>
    <w:rsid w:val="00231046"/>
    <w:rsid w:val="002313C5"/>
    <w:rsid w:val="00232125"/>
    <w:rsid w:val="00232B89"/>
    <w:rsid w:val="00236759"/>
    <w:rsid w:val="00237D0C"/>
    <w:rsid w:val="0024075A"/>
    <w:rsid w:val="00240D4A"/>
    <w:rsid w:val="00242143"/>
    <w:rsid w:val="002428F3"/>
    <w:rsid w:val="00243EAE"/>
    <w:rsid w:val="00244CD0"/>
    <w:rsid w:val="0024516D"/>
    <w:rsid w:val="002462CC"/>
    <w:rsid w:val="00246920"/>
    <w:rsid w:val="002515B0"/>
    <w:rsid w:val="00251FE3"/>
    <w:rsid w:val="00252042"/>
    <w:rsid w:val="0025377F"/>
    <w:rsid w:val="002537E8"/>
    <w:rsid w:val="00253A73"/>
    <w:rsid w:val="00255497"/>
    <w:rsid w:val="00255B3C"/>
    <w:rsid w:val="00256454"/>
    <w:rsid w:val="002573BB"/>
    <w:rsid w:val="00257C59"/>
    <w:rsid w:val="00257DD6"/>
    <w:rsid w:val="00260D02"/>
    <w:rsid w:val="00261843"/>
    <w:rsid w:val="0026370C"/>
    <w:rsid w:val="00263871"/>
    <w:rsid w:val="00264239"/>
    <w:rsid w:val="0026703A"/>
    <w:rsid w:val="00270614"/>
    <w:rsid w:val="0027177A"/>
    <w:rsid w:val="002738F4"/>
    <w:rsid w:val="002744E1"/>
    <w:rsid w:val="0027688A"/>
    <w:rsid w:val="00276D76"/>
    <w:rsid w:val="002771BC"/>
    <w:rsid w:val="002774A4"/>
    <w:rsid w:val="0028094F"/>
    <w:rsid w:val="00281121"/>
    <w:rsid w:val="00282754"/>
    <w:rsid w:val="0028368B"/>
    <w:rsid w:val="00285080"/>
    <w:rsid w:val="0028566A"/>
    <w:rsid w:val="002858CC"/>
    <w:rsid w:val="00285B38"/>
    <w:rsid w:val="0028773C"/>
    <w:rsid w:val="002877A8"/>
    <w:rsid w:val="0029002E"/>
    <w:rsid w:val="002907E9"/>
    <w:rsid w:val="00290D21"/>
    <w:rsid w:val="00290E1A"/>
    <w:rsid w:val="002913E7"/>
    <w:rsid w:val="00291EFB"/>
    <w:rsid w:val="00292311"/>
    <w:rsid w:val="00292905"/>
    <w:rsid w:val="00292E63"/>
    <w:rsid w:val="002940F2"/>
    <w:rsid w:val="00294292"/>
    <w:rsid w:val="0029432A"/>
    <w:rsid w:val="002A0E68"/>
    <w:rsid w:val="002A145D"/>
    <w:rsid w:val="002A1F40"/>
    <w:rsid w:val="002A23D9"/>
    <w:rsid w:val="002A5CE7"/>
    <w:rsid w:val="002A694D"/>
    <w:rsid w:val="002B179A"/>
    <w:rsid w:val="002B2DB3"/>
    <w:rsid w:val="002B2FEC"/>
    <w:rsid w:val="002B3A04"/>
    <w:rsid w:val="002B4EA9"/>
    <w:rsid w:val="002B6695"/>
    <w:rsid w:val="002B6E5D"/>
    <w:rsid w:val="002B725C"/>
    <w:rsid w:val="002C0E24"/>
    <w:rsid w:val="002C1735"/>
    <w:rsid w:val="002C1E0A"/>
    <w:rsid w:val="002C2C13"/>
    <w:rsid w:val="002C3885"/>
    <w:rsid w:val="002C4111"/>
    <w:rsid w:val="002D00FA"/>
    <w:rsid w:val="002D37A2"/>
    <w:rsid w:val="002D37F0"/>
    <w:rsid w:val="002D4BAC"/>
    <w:rsid w:val="002D5026"/>
    <w:rsid w:val="002D5A3C"/>
    <w:rsid w:val="002D6B07"/>
    <w:rsid w:val="002D6FDA"/>
    <w:rsid w:val="002E0C8F"/>
    <w:rsid w:val="002E24D2"/>
    <w:rsid w:val="002E3828"/>
    <w:rsid w:val="002E5BE6"/>
    <w:rsid w:val="002E67AE"/>
    <w:rsid w:val="002F0C68"/>
    <w:rsid w:val="002F0EFA"/>
    <w:rsid w:val="002F19F1"/>
    <w:rsid w:val="002F1AC3"/>
    <w:rsid w:val="002F615D"/>
    <w:rsid w:val="002F706E"/>
    <w:rsid w:val="002F71CB"/>
    <w:rsid w:val="002F75B4"/>
    <w:rsid w:val="00302746"/>
    <w:rsid w:val="00303ADB"/>
    <w:rsid w:val="00303B0C"/>
    <w:rsid w:val="00304042"/>
    <w:rsid w:val="00304FAD"/>
    <w:rsid w:val="0030585B"/>
    <w:rsid w:val="00306C39"/>
    <w:rsid w:val="00310CF0"/>
    <w:rsid w:val="00310FFC"/>
    <w:rsid w:val="003111B2"/>
    <w:rsid w:val="00312F01"/>
    <w:rsid w:val="00313B55"/>
    <w:rsid w:val="0031506C"/>
    <w:rsid w:val="0031541C"/>
    <w:rsid w:val="0031556D"/>
    <w:rsid w:val="0031778C"/>
    <w:rsid w:val="00317A85"/>
    <w:rsid w:val="00317B4E"/>
    <w:rsid w:val="00320563"/>
    <w:rsid w:val="003214BD"/>
    <w:rsid w:val="00322B91"/>
    <w:rsid w:val="0032440C"/>
    <w:rsid w:val="00324AAC"/>
    <w:rsid w:val="00326709"/>
    <w:rsid w:val="00330F2D"/>
    <w:rsid w:val="00331200"/>
    <w:rsid w:val="0033479E"/>
    <w:rsid w:val="00335CE3"/>
    <w:rsid w:val="00337A58"/>
    <w:rsid w:val="003405B2"/>
    <w:rsid w:val="00342E08"/>
    <w:rsid w:val="003430F9"/>
    <w:rsid w:val="0034417A"/>
    <w:rsid w:val="00345512"/>
    <w:rsid w:val="0034693C"/>
    <w:rsid w:val="00347F38"/>
    <w:rsid w:val="003500FF"/>
    <w:rsid w:val="00350299"/>
    <w:rsid w:val="003522B4"/>
    <w:rsid w:val="00352716"/>
    <w:rsid w:val="003561DE"/>
    <w:rsid w:val="00357609"/>
    <w:rsid w:val="003579EA"/>
    <w:rsid w:val="00360478"/>
    <w:rsid w:val="003620C1"/>
    <w:rsid w:val="00363241"/>
    <w:rsid w:val="00363412"/>
    <w:rsid w:val="0036376A"/>
    <w:rsid w:val="00363F90"/>
    <w:rsid w:val="003654D8"/>
    <w:rsid w:val="00366626"/>
    <w:rsid w:val="00367521"/>
    <w:rsid w:val="00367866"/>
    <w:rsid w:val="003700E1"/>
    <w:rsid w:val="00371071"/>
    <w:rsid w:val="00371F32"/>
    <w:rsid w:val="00372116"/>
    <w:rsid w:val="003726E2"/>
    <w:rsid w:val="00372995"/>
    <w:rsid w:val="003739B7"/>
    <w:rsid w:val="00374BF7"/>
    <w:rsid w:val="00376C6D"/>
    <w:rsid w:val="0037707E"/>
    <w:rsid w:val="00377646"/>
    <w:rsid w:val="003800A4"/>
    <w:rsid w:val="0038287B"/>
    <w:rsid w:val="00382B4D"/>
    <w:rsid w:val="00382D55"/>
    <w:rsid w:val="0038406E"/>
    <w:rsid w:val="003841C5"/>
    <w:rsid w:val="00385023"/>
    <w:rsid w:val="00385634"/>
    <w:rsid w:val="00386C12"/>
    <w:rsid w:val="00391360"/>
    <w:rsid w:val="00391FA1"/>
    <w:rsid w:val="003925FA"/>
    <w:rsid w:val="00394881"/>
    <w:rsid w:val="003959ED"/>
    <w:rsid w:val="00397CA5"/>
    <w:rsid w:val="003A20C4"/>
    <w:rsid w:val="003A21DE"/>
    <w:rsid w:val="003A256A"/>
    <w:rsid w:val="003A2B3F"/>
    <w:rsid w:val="003A3FFD"/>
    <w:rsid w:val="003A55D8"/>
    <w:rsid w:val="003A5C7F"/>
    <w:rsid w:val="003A6C2E"/>
    <w:rsid w:val="003A76F3"/>
    <w:rsid w:val="003A7CAB"/>
    <w:rsid w:val="003B1BB1"/>
    <w:rsid w:val="003B2319"/>
    <w:rsid w:val="003B247B"/>
    <w:rsid w:val="003B33C2"/>
    <w:rsid w:val="003B3B81"/>
    <w:rsid w:val="003B5829"/>
    <w:rsid w:val="003B5851"/>
    <w:rsid w:val="003B7EF2"/>
    <w:rsid w:val="003C0DF8"/>
    <w:rsid w:val="003C2AA0"/>
    <w:rsid w:val="003C4C0C"/>
    <w:rsid w:val="003C71E2"/>
    <w:rsid w:val="003C7930"/>
    <w:rsid w:val="003C7BBA"/>
    <w:rsid w:val="003C7F95"/>
    <w:rsid w:val="003D14B6"/>
    <w:rsid w:val="003D1BD4"/>
    <w:rsid w:val="003D26D3"/>
    <w:rsid w:val="003D40C9"/>
    <w:rsid w:val="003D4F76"/>
    <w:rsid w:val="003D52F5"/>
    <w:rsid w:val="003D7ED0"/>
    <w:rsid w:val="003E08DF"/>
    <w:rsid w:val="003E1BBE"/>
    <w:rsid w:val="003E3A33"/>
    <w:rsid w:val="003E59BE"/>
    <w:rsid w:val="003E628F"/>
    <w:rsid w:val="003E67F7"/>
    <w:rsid w:val="003E77A0"/>
    <w:rsid w:val="003F0626"/>
    <w:rsid w:val="003F0CCD"/>
    <w:rsid w:val="003F1FB3"/>
    <w:rsid w:val="003F2366"/>
    <w:rsid w:val="003F3D7E"/>
    <w:rsid w:val="003F5624"/>
    <w:rsid w:val="003F5872"/>
    <w:rsid w:val="003F5C23"/>
    <w:rsid w:val="003F5C30"/>
    <w:rsid w:val="003F5C47"/>
    <w:rsid w:val="003F66E3"/>
    <w:rsid w:val="003F774E"/>
    <w:rsid w:val="0040269E"/>
    <w:rsid w:val="004028BD"/>
    <w:rsid w:val="00404B90"/>
    <w:rsid w:val="00406128"/>
    <w:rsid w:val="00406B94"/>
    <w:rsid w:val="00407138"/>
    <w:rsid w:val="0040725C"/>
    <w:rsid w:val="00407C73"/>
    <w:rsid w:val="00410D74"/>
    <w:rsid w:val="00411931"/>
    <w:rsid w:val="00416A80"/>
    <w:rsid w:val="004217D0"/>
    <w:rsid w:val="00422813"/>
    <w:rsid w:val="00422FB6"/>
    <w:rsid w:val="00423209"/>
    <w:rsid w:val="00425A2B"/>
    <w:rsid w:val="00426818"/>
    <w:rsid w:val="00426A51"/>
    <w:rsid w:val="00427FB0"/>
    <w:rsid w:val="00430111"/>
    <w:rsid w:val="00430E2A"/>
    <w:rsid w:val="00431625"/>
    <w:rsid w:val="004324F1"/>
    <w:rsid w:val="00432C7F"/>
    <w:rsid w:val="00432CB6"/>
    <w:rsid w:val="00433148"/>
    <w:rsid w:val="00433ED0"/>
    <w:rsid w:val="00434238"/>
    <w:rsid w:val="00434DFF"/>
    <w:rsid w:val="004351A9"/>
    <w:rsid w:val="004375E0"/>
    <w:rsid w:val="004407EE"/>
    <w:rsid w:val="004421D9"/>
    <w:rsid w:val="00442AA0"/>
    <w:rsid w:val="00442F80"/>
    <w:rsid w:val="0044387D"/>
    <w:rsid w:val="004439C4"/>
    <w:rsid w:val="00444870"/>
    <w:rsid w:val="004462BF"/>
    <w:rsid w:val="00446E6C"/>
    <w:rsid w:val="004472E6"/>
    <w:rsid w:val="004473BB"/>
    <w:rsid w:val="004476A6"/>
    <w:rsid w:val="00447A63"/>
    <w:rsid w:val="00453490"/>
    <w:rsid w:val="00454505"/>
    <w:rsid w:val="00455B8F"/>
    <w:rsid w:val="00455C4B"/>
    <w:rsid w:val="00455F18"/>
    <w:rsid w:val="00456690"/>
    <w:rsid w:val="0046062C"/>
    <w:rsid w:val="004607FB"/>
    <w:rsid w:val="0046406E"/>
    <w:rsid w:val="00466481"/>
    <w:rsid w:val="00466B29"/>
    <w:rsid w:val="00466E0F"/>
    <w:rsid w:val="004709C1"/>
    <w:rsid w:val="00470CA3"/>
    <w:rsid w:val="00471BAD"/>
    <w:rsid w:val="004724C0"/>
    <w:rsid w:val="00475307"/>
    <w:rsid w:val="0047662F"/>
    <w:rsid w:val="004767F6"/>
    <w:rsid w:val="00477172"/>
    <w:rsid w:val="00481DC8"/>
    <w:rsid w:val="00481E75"/>
    <w:rsid w:val="00485FF2"/>
    <w:rsid w:val="0048607D"/>
    <w:rsid w:val="004865DB"/>
    <w:rsid w:val="00492499"/>
    <w:rsid w:val="004935B0"/>
    <w:rsid w:val="004938A9"/>
    <w:rsid w:val="00494D24"/>
    <w:rsid w:val="0049543A"/>
    <w:rsid w:val="00495AFC"/>
    <w:rsid w:val="00496C83"/>
    <w:rsid w:val="00497DFA"/>
    <w:rsid w:val="004A06AE"/>
    <w:rsid w:val="004A16F6"/>
    <w:rsid w:val="004A2680"/>
    <w:rsid w:val="004A30E9"/>
    <w:rsid w:val="004A46C2"/>
    <w:rsid w:val="004A6404"/>
    <w:rsid w:val="004A791E"/>
    <w:rsid w:val="004A7AF2"/>
    <w:rsid w:val="004B2239"/>
    <w:rsid w:val="004B3053"/>
    <w:rsid w:val="004B49BA"/>
    <w:rsid w:val="004B4DD9"/>
    <w:rsid w:val="004B52A5"/>
    <w:rsid w:val="004B577B"/>
    <w:rsid w:val="004B6DB0"/>
    <w:rsid w:val="004B6EB9"/>
    <w:rsid w:val="004B7755"/>
    <w:rsid w:val="004C1407"/>
    <w:rsid w:val="004C15AB"/>
    <w:rsid w:val="004C290D"/>
    <w:rsid w:val="004C4F8A"/>
    <w:rsid w:val="004C5CC2"/>
    <w:rsid w:val="004C6460"/>
    <w:rsid w:val="004C7327"/>
    <w:rsid w:val="004D000E"/>
    <w:rsid w:val="004D13FE"/>
    <w:rsid w:val="004D20F6"/>
    <w:rsid w:val="004D4C22"/>
    <w:rsid w:val="004D5C61"/>
    <w:rsid w:val="004D7466"/>
    <w:rsid w:val="004D7CB0"/>
    <w:rsid w:val="004E03E6"/>
    <w:rsid w:val="004E046D"/>
    <w:rsid w:val="004E0472"/>
    <w:rsid w:val="004E0F2A"/>
    <w:rsid w:val="004E2192"/>
    <w:rsid w:val="004E256D"/>
    <w:rsid w:val="004E36FD"/>
    <w:rsid w:val="004E4965"/>
    <w:rsid w:val="004E593F"/>
    <w:rsid w:val="004E5E43"/>
    <w:rsid w:val="004E6C28"/>
    <w:rsid w:val="004E750D"/>
    <w:rsid w:val="004E77E8"/>
    <w:rsid w:val="004F1E5B"/>
    <w:rsid w:val="004F220B"/>
    <w:rsid w:val="004F38A8"/>
    <w:rsid w:val="004F4595"/>
    <w:rsid w:val="004F487C"/>
    <w:rsid w:val="004F7C8F"/>
    <w:rsid w:val="0050117C"/>
    <w:rsid w:val="0050121E"/>
    <w:rsid w:val="00501543"/>
    <w:rsid w:val="00501A58"/>
    <w:rsid w:val="00503769"/>
    <w:rsid w:val="00503D11"/>
    <w:rsid w:val="0050490F"/>
    <w:rsid w:val="0050598B"/>
    <w:rsid w:val="005102A2"/>
    <w:rsid w:val="00510B86"/>
    <w:rsid w:val="00511631"/>
    <w:rsid w:val="00512203"/>
    <w:rsid w:val="00512460"/>
    <w:rsid w:val="00512A22"/>
    <w:rsid w:val="00512B20"/>
    <w:rsid w:val="00513E03"/>
    <w:rsid w:val="005149E0"/>
    <w:rsid w:val="00514D76"/>
    <w:rsid w:val="0051685A"/>
    <w:rsid w:val="0051734D"/>
    <w:rsid w:val="00517468"/>
    <w:rsid w:val="005177F9"/>
    <w:rsid w:val="00517B87"/>
    <w:rsid w:val="00520228"/>
    <w:rsid w:val="005205AE"/>
    <w:rsid w:val="00520973"/>
    <w:rsid w:val="00521307"/>
    <w:rsid w:val="0052239F"/>
    <w:rsid w:val="00523002"/>
    <w:rsid w:val="00523C58"/>
    <w:rsid w:val="00524010"/>
    <w:rsid w:val="00524493"/>
    <w:rsid w:val="00524C2E"/>
    <w:rsid w:val="005250DE"/>
    <w:rsid w:val="005256CD"/>
    <w:rsid w:val="00525A0E"/>
    <w:rsid w:val="00526E64"/>
    <w:rsid w:val="00527615"/>
    <w:rsid w:val="00530875"/>
    <w:rsid w:val="0053121D"/>
    <w:rsid w:val="005316AB"/>
    <w:rsid w:val="00532468"/>
    <w:rsid w:val="0053301A"/>
    <w:rsid w:val="00534831"/>
    <w:rsid w:val="00534CED"/>
    <w:rsid w:val="00535EFC"/>
    <w:rsid w:val="00536C6B"/>
    <w:rsid w:val="00537D19"/>
    <w:rsid w:val="00537F02"/>
    <w:rsid w:val="005400F7"/>
    <w:rsid w:val="0054042F"/>
    <w:rsid w:val="0054284E"/>
    <w:rsid w:val="00543D84"/>
    <w:rsid w:val="005440D7"/>
    <w:rsid w:val="005442B0"/>
    <w:rsid w:val="00544A16"/>
    <w:rsid w:val="00545624"/>
    <w:rsid w:val="005456EF"/>
    <w:rsid w:val="00545D7E"/>
    <w:rsid w:val="005464D8"/>
    <w:rsid w:val="00547780"/>
    <w:rsid w:val="00550953"/>
    <w:rsid w:val="00550AE8"/>
    <w:rsid w:val="00551445"/>
    <w:rsid w:val="00553147"/>
    <w:rsid w:val="00553943"/>
    <w:rsid w:val="00554402"/>
    <w:rsid w:val="00555090"/>
    <w:rsid w:val="0055764C"/>
    <w:rsid w:val="00557668"/>
    <w:rsid w:val="0056036A"/>
    <w:rsid w:val="00560DAB"/>
    <w:rsid w:val="00561F24"/>
    <w:rsid w:val="0056247C"/>
    <w:rsid w:val="00562A5D"/>
    <w:rsid w:val="00563252"/>
    <w:rsid w:val="005635D6"/>
    <w:rsid w:val="00564088"/>
    <w:rsid w:val="00564BBD"/>
    <w:rsid w:val="005653B9"/>
    <w:rsid w:val="00565F97"/>
    <w:rsid w:val="005664E9"/>
    <w:rsid w:val="005708F0"/>
    <w:rsid w:val="00570BC9"/>
    <w:rsid w:val="00570C71"/>
    <w:rsid w:val="005716D1"/>
    <w:rsid w:val="005721AE"/>
    <w:rsid w:val="005723CF"/>
    <w:rsid w:val="005746B1"/>
    <w:rsid w:val="0057493D"/>
    <w:rsid w:val="00574E78"/>
    <w:rsid w:val="005752AB"/>
    <w:rsid w:val="0057605B"/>
    <w:rsid w:val="00576958"/>
    <w:rsid w:val="0057763F"/>
    <w:rsid w:val="005804C8"/>
    <w:rsid w:val="00580C54"/>
    <w:rsid w:val="00581D97"/>
    <w:rsid w:val="00582D75"/>
    <w:rsid w:val="00583DC6"/>
    <w:rsid w:val="00584049"/>
    <w:rsid w:val="00584549"/>
    <w:rsid w:val="00587877"/>
    <w:rsid w:val="005913E5"/>
    <w:rsid w:val="0059211A"/>
    <w:rsid w:val="005923FE"/>
    <w:rsid w:val="00593741"/>
    <w:rsid w:val="005948D1"/>
    <w:rsid w:val="005949ED"/>
    <w:rsid w:val="00594EAB"/>
    <w:rsid w:val="00595512"/>
    <w:rsid w:val="0059580F"/>
    <w:rsid w:val="0059719E"/>
    <w:rsid w:val="005A05D4"/>
    <w:rsid w:val="005A06C2"/>
    <w:rsid w:val="005A09B0"/>
    <w:rsid w:val="005A1517"/>
    <w:rsid w:val="005A4F98"/>
    <w:rsid w:val="005A598E"/>
    <w:rsid w:val="005A662D"/>
    <w:rsid w:val="005A6FA0"/>
    <w:rsid w:val="005A7C5B"/>
    <w:rsid w:val="005B19BD"/>
    <w:rsid w:val="005B1ACE"/>
    <w:rsid w:val="005B204B"/>
    <w:rsid w:val="005B3293"/>
    <w:rsid w:val="005B35D8"/>
    <w:rsid w:val="005B35DE"/>
    <w:rsid w:val="005B3D5F"/>
    <w:rsid w:val="005B53BD"/>
    <w:rsid w:val="005B5791"/>
    <w:rsid w:val="005C07AC"/>
    <w:rsid w:val="005C07B2"/>
    <w:rsid w:val="005C1013"/>
    <w:rsid w:val="005C19A4"/>
    <w:rsid w:val="005C1C1C"/>
    <w:rsid w:val="005C238E"/>
    <w:rsid w:val="005C2B6E"/>
    <w:rsid w:val="005C3A3F"/>
    <w:rsid w:val="005C3DC3"/>
    <w:rsid w:val="005C40EE"/>
    <w:rsid w:val="005C481A"/>
    <w:rsid w:val="005C5FC4"/>
    <w:rsid w:val="005C66D2"/>
    <w:rsid w:val="005C6DD2"/>
    <w:rsid w:val="005D04DD"/>
    <w:rsid w:val="005D3008"/>
    <w:rsid w:val="005D3E76"/>
    <w:rsid w:val="005D4C3B"/>
    <w:rsid w:val="005D5D4E"/>
    <w:rsid w:val="005D6601"/>
    <w:rsid w:val="005D689B"/>
    <w:rsid w:val="005D76F9"/>
    <w:rsid w:val="005D793E"/>
    <w:rsid w:val="005E08B7"/>
    <w:rsid w:val="005E27B9"/>
    <w:rsid w:val="005E5724"/>
    <w:rsid w:val="005E5F88"/>
    <w:rsid w:val="005F02D6"/>
    <w:rsid w:val="005F045D"/>
    <w:rsid w:val="005F11BC"/>
    <w:rsid w:val="005F1D48"/>
    <w:rsid w:val="005F1E25"/>
    <w:rsid w:val="005F3E4C"/>
    <w:rsid w:val="005F6412"/>
    <w:rsid w:val="006000E1"/>
    <w:rsid w:val="00600304"/>
    <w:rsid w:val="00602296"/>
    <w:rsid w:val="0060555A"/>
    <w:rsid w:val="00605FF0"/>
    <w:rsid w:val="00607377"/>
    <w:rsid w:val="00607397"/>
    <w:rsid w:val="00607AFE"/>
    <w:rsid w:val="00610333"/>
    <w:rsid w:val="006132AE"/>
    <w:rsid w:val="0061335C"/>
    <w:rsid w:val="00613922"/>
    <w:rsid w:val="006153BC"/>
    <w:rsid w:val="00616AF2"/>
    <w:rsid w:val="006206D7"/>
    <w:rsid w:val="00620FF8"/>
    <w:rsid w:val="006213F6"/>
    <w:rsid w:val="006216EA"/>
    <w:rsid w:val="006217F2"/>
    <w:rsid w:val="00621888"/>
    <w:rsid w:val="00621BE8"/>
    <w:rsid w:val="00621D2C"/>
    <w:rsid w:val="006242CD"/>
    <w:rsid w:val="0062540D"/>
    <w:rsid w:val="006259BE"/>
    <w:rsid w:val="0062626E"/>
    <w:rsid w:val="00627812"/>
    <w:rsid w:val="00627F17"/>
    <w:rsid w:val="0063065A"/>
    <w:rsid w:val="0063260C"/>
    <w:rsid w:val="00632C35"/>
    <w:rsid w:val="00632D47"/>
    <w:rsid w:val="00637341"/>
    <w:rsid w:val="006378D7"/>
    <w:rsid w:val="00641D01"/>
    <w:rsid w:val="00642B0A"/>
    <w:rsid w:val="00643981"/>
    <w:rsid w:val="0064560C"/>
    <w:rsid w:val="00647433"/>
    <w:rsid w:val="00647513"/>
    <w:rsid w:val="00647AD9"/>
    <w:rsid w:val="00653ABB"/>
    <w:rsid w:val="00660BE6"/>
    <w:rsid w:val="0066161B"/>
    <w:rsid w:val="006617E3"/>
    <w:rsid w:val="00661E0D"/>
    <w:rsid w:val="00662FBF"/>
    <w:rsid w:val="0066329E"/>
    <w:rsid w:val="00663335"/>
    <w:rsid w:val="0066373F"/>
    <w:rsid w:val="006637EF"/>
    <w:rsid w:val="00663EBD"/>
    <w:rsid w:val="00664268"/>
    <w:rsid w:val="00664D69"/>
    <w:rsid w:val="00664F53"/>
    <w:rsid w:val="00665A75"/>
    <w:rsid w:val="00666816"/>
    <w:rsid w:val="00666828"/>
    <w:rsid w:val="006671D6"/>
    <w:rsid w:val="00671F97"/>
    <w:rsid w:val="00672998"/>
    <w:rsid w:val="00673AE3"/>
    <w:rsid w:val="00673FB1"/>
    <w:rsid w:val="006754FE"/>
    <w:rsid w:val="00675B19"/>
    <w:rsid w:val="00676FC9"/>
    <w:rsid w:val="0068045D"/>
    <w:rsid w:val="006810F2"/>
    <w:rsid w:val="006818D7"/>
    <w:rsid w:val="006827FF"/>
    <w:rsid w:val="00682CA3"/>
    <w:rsid w:val="00683906"/>
    <w:rsid w:val="00685AF3"/>
    <w:rsid w:val="00686F28"/>
    <w:rsid w:val="006878E1"/>
    <w:rsid w:val="0069097A"/>
    <w:rsid w:val="0069135F"/>
    <w:rsid w:val="006923A8"/>
    <w:rsid w:val="00693CCB"/>
    <w:rsid w:val="00695666"/>
    <w:rsid w:val="00695EDC"/>
    <w:rsid w:val="00696A5A"/>
    <w:rsid w:val="00696BDC"/>
    <w:rsid w:val="006973C8"/>
    <w:rsid w:val="00697494"/>
    <w:rsid w:val="006976F6"/>
    <w:rsid w:val="006A0254"/>
    <w:rsid w:val="006A0D90"/>
    <w:rsid w:val="006A23B2"/>
    <w:rsid w:val="006A3E23"/>
    <w:rsid w:val="006A4FA5"/>
    <w:rsid w:val="006A71DC"/>
    <w:rsid w:val="006A7E8F"/>
    <w:rsid w:val="006B05A9"/>
    <w:rsid w:val="006B26D8"/>
    <w:rsid w:val="006B4481"/>
    <w:rsid w:val="006B6A39"/>
    <w:rsid w:val="006B6AF8"/>
    <w:rsid w:val="006B6F25"/>
    <w:rsid w:val="006B7269"/>
    <w:rsid w:val="006B778D"/>
    <w:rsid w:val="006C0AD9"/>
    <w:rsid w:val="006C20CF"/>
    <w:rsid w:val="006C27D1"/>
    <w:rsid w:val="006C2F67"/>
    <w:rsid w:val="006C3D16"/>
    <w:rsid w:val="006C5AE0"/>
    <w:rsid w:val="006C65ED"/>
    <w:rsid w:val="006C6C98"/>
    <w:rsid w:val="006C6D07"/>
    <w:rsid w:val="006C73F6"/>
    <w:rsid w:val="006D09ED"/>
    <w:rsid w:val="006D1691"/>
    <w:rsid w:val="006D1775"/>
    <w:rsid w:val="006D3442"/>
    <w:rsid w:val="006D3872"/>
    <w:rsid w:val="006D4155"/>
    <w:rsid w:val="006D46BA"/>
    <w:rsid w:val="006D48C3"/>
    <w:rsid w:val="006D5202"/>
    <w:rsid w:val="006D526D"/>
    <w:rsid w:val="006D5721"/>
    <w:rsid w:val="006D6279"/>
    <w:rsid w:val="006D72B4"/>
    <w:rsid w:val="006E02E9"/>
    <w:rsid w:val="006E0C56"/>
    <w:rsid w:val="006E1310"/>
    <w:rsid w:val="006E1465"/>
    <w:rsid w:val="006E1966"/>
    <w:rsid w:val="006E1EF3"/>
    <w:rsid w:val="006E2DAC"/>
    <w:rsid w:val="006E6FB9"/>
    <w:rsid w:val="006F0B62"/>
    <w:rsid w:val="006F1767"/>
    <w:rsid w:val="006F2774"/>
    <w:rsid w:val="006F2CE7"/>
    <w:rsid w:val="006F3111"/>
    <w:rsid w:val="006F3444"/>
    <w:rsid w:val="006F381C"/>
    <w:rsid w:val="006F681F"/>
    <w:rsid w:val="00701104"/>
    <w:rsid w:val="00703C19"/>
    <w:rsid w:val="00704054"/>
    <w:rsid w:val="00704E96"/>
    <w:rsid w:val="00706C3B"/>
    <w:rsid w:val="00711186"/>
    <w:rsid w:val="00714401"/>
    <w:rsid w:val="00714CD8"/>
    <w:rsid w:val="00715309"/>
    <w:rsid w:val="007218A4"/>
    <w:rsid w:val="00726F17"/>
    <w:rsid w:val="00727DF6"/>
    <w:rsid w:val="00730D60"/>
    <w:rsid w:val="00731A67"/>
    <w:rsid w:val="00732695"/>
    <w:rsid w:val="00733252"/>
    <w:rsid w:val="0073358A"/>
    <w:rsid w:val="007339FB"/>
    <w:rsid w:val="00734CEA"/>
    <w:rsid w:val="00735B61"/>
    <w:rsid w:val="00735EE1"/>
    <w:rsid w:val="00736709"/>
    <w:rsid w:val="00741D50"/>
    <w:rsid w:val="00742E7C"/>
    <w:rsid w:val="00743419"/>
    <w:rsid w:val="00743651"/>
    <w:rsid w:val="007436AD"/>
    <w:rsid w:val="00743907"/>
    <w:rsid w:val="00745935"/>
    <w:rsid w:val="00746DE6"/>
    <w:rsid w:val="007474C2"/>
    <w:rsid w:val="007505EA"/>
    <w:rsid w:val="007507AB"/>
    <w:rsid w:val="00754463"/>
    <w:rsid w:val="00754A8E"/>
    <w:rsid w:val="007572D2"/>
    <w:rsid w:val="00761EFE"/>
    <w:rsid w:val="00763111"/>
    <w:rsid w:val="00763607"/>
    <w:rsid w:val="00763BFC"/>
    <w:rsid w:val="00765371"/>
    <w:rsid w:val="00765397"/>
    <w:rsid w:val="0076705A"/>
    <w:rsid w:val="0076723B"/>
    <w:rsid w:val="007677D8"/>
    <w:rsid w:val="00771A33"/>
    <w:rsid w:val="00772009"/>
    <w:rsid w:val="00772BB6"/>
    <w:rsid w:val="00772BBA"/>
    <w:rsid w:val="0077353A"/>
    <w:rsid w:val="00774ED7"/>
    <w:rsid w:val="0077588D"/>
    <w:rsid w:val="00776BD8"/>
    <w:rsid w:val="00776D33"/>
    <w:rsid w:val="007812BF"/>
    <w:rsid w:val="00784B20"/>
    <w:rsid w:val="007863CC"/>
    <w:rsid w:val="00790CAA"/>
    <w:rsid w:val="00792B47"/>
    <w:rsid w:val="00793782"/>
    <w:rsid w:val="0079397A"/>
    <w:rsid w:val="007947F5"/>
    <w:rsid w:val="00795AE9"/>
    <w:rsid w:val="007974CB"/>
    <w:rsid w:val="007A1140"/>
    <w:rsid w:val="007A1DA4"/>
    <w:rsid w:val="007A2AE7"/>
    <w:rsid w:val="007A4BBF"/>
    <w:rsid w:val="007A522E"/>
    <w:rsid w:val="007A573F"/>
    <w:rsid w:val="007A6863"/>
    <w:rsid w:val="007A7B30"/>
    <w:rsid w:val="007A7D36"/>
    <w:rsid w:val="007B0FA0"/>
    <w:rsid w:val="007B17B2"/>
    <w:rsid w:val="007B22A6"/>
    <w:rsid w:val="007B22D0"/>
    <w:rsid w:val="007B4EC8"/>
    <w:rsid w:val="007B7A39"/>
    <w:rsid w:val="007B7D55"/>
    <w:rsid w:val="007C1B2C"/>
    <w:rsid w:val="007C20A1"/>
    <w:rsid w:val="007C3D4E"/>
    <w:rsid w:val="007C3FBC"/>
    <w:rsid w:val="007C417F"/>
    <w:rsid w:val="007C592F"/>
    <w:rsid w:val="007C6469"/>
    <w:rsid w:val="007C7865"/>
    <w:rsid w:val="007D22D6"/>
    <w:rsid w:val="007D2894"/>
    <w:rsid w:val="007D447B"/>
    <w:rsid w:val="007D76E7"/>
    <w:rsid w:val="007E0413"/>
    <w:rsid w:val="007E0764"/>
    <w:rsid w:val="007E1C8C"/>
    <w:rsid w:val="007E1F20"/>
    <w:rsid w:val="007E23DA"/>
    <w:rsid w:val="007E3801"/>
    <w:rsid w:val="007E3A97"/>
    <w:rsid w:val="007E3FE9"/>
    <w:rsid w:val="007E49C7"/>
    <w:rsid w:val="007E613C"/>
    <w:rsid w:val="007E7209"/>
    <w:rsid w:val="007E7BA1"/>
    <w:rsid w:val="007F012A"/>
    <w:rsid w:val="007F05B0"/>
    <w:rsid w:val="007F06CC"/>
    <w:rsid w:val="007F3F8B"/>
    <w:rsid w:val="007F416D"/>
    <w:rsid w:val="007F45C0"/>
    <w:rsid w:val="007F4DD3"/>
    <w:rsid w:val="007F78E2"/>
    <w:rsid w:val="007F7A89"/>
    <w:rsid w:val="007F7F80"/>
    <w:rsid w:val="008003FE"/>
    <w:rsid w:val="008009B8"/>
    <w:rsid w:val="0080202E"/>
    <w:rsid w:val="0080278E"/>
    <w:rsid w:val="00802B0A"/>
    <w:rsid w:val="00802F2B"/>
    <w:rsid w:val="00805182"/>
    <w:rsid w:val="00805190"/>
    <w:rsid w:val="00805725"/>
    <w:rsid w:val="00805B50"/>
    <w:rsid w:val="00810819"/>
    <w:rsid w:val="00810E95"/>
    <w:rsid w:val="00811A8B"/>
    <w:rsid w:val="008130BD"/>
    <w:rsid w:val="00813376"/>
    <w:rsid w:val="00813BC6"/>
    <w:rsid w:val="00813F04"/>
    <w:rsid w:val="00814DDD"/>
    <w:rsid w:val="00815BCB"/>
    <w:rsid w:val="00815ED1"/>
    <w:rsid w:val="00820396"/>
    <w:rsid w:val="008203DC"/>
    <w:rsid w:val="0082083B"/>
    <w:rsid w:val="008210F8"/>
    <w:rsid w:val="00821FFC"/>
    <w:rsid w:val="008225D7"/>
    <w:rsid w:val="00822723"/>
    <w:rsid w:val="008229D7"/>
    <w:rsid w:val="00822FD2"/>
    <w:rsid w:val="008230C0"/>
    <w:rsid w:val="00823F6D"/>
    <w:rsid w:val="00825626"/>
    <w:rsid w:val="00825DA7"/>
    <w:rsid w:val="00826773"/>
    <w:rsid w:val="00827D1C"/>
    <w:rsid w:val="0083075F"/>
    <w:rsid w:val="00830EA9"/>
    <w:rsid w:val="008316E4"/>
    <w:rsid w:val="008319B7"/>
    <w:rsid w:val="00831EE0"/>
    <w:rsid w:val="00831F8B"/>
    <w:rsid w:val="00833C56"/>
    <w:rsid w:val="00835723"/>
    <w:rsid w:val="00835DEE"/>
    <w:rsid w:val="00836205"/>
    <w:rsid w:val="0083727C"/>
    <w:rsid w:val="00842763"/>
    <w:rsid w:val="00844EED"/>
    <w:rsid w:val="008468B5"/>
    <w:rsid w:val="00846D18"/>
    <w:rsid w:val="00850C43"/>
    <w:rsid w:val="00851E00"/>
    <w:rsid w:val="00851F73"/>
    <w:rsid w:val="008527BF"/>
    <w:rsid w:val="0085498A"/>
    <w:rsid w:val="008552E8"/>
    <w:rsid w:val="0085730E"/>
    <w:rsid w:val="00857AD9"/>
    <w:rsid w:val="00857FFA"/>
    <w:rsid w:val="00860A71"/>
    <w:rsid w:val="00860C33"/>
    <w:rsid w:val="008628E4"/>
    <w:rsid w:val="00862B22"/>
    <w:rsid w:val="008632C8"/>
    <w:rsid w:val="0086443F"/>
    <w:rsid w:val="00864AE8"/>
    <w:rsid w:val="00864D6C"/>
    <w:rsid w:val="00864FED"/>
    <w:rsid w:val="008664F9"/>
    <w:rsid w:val="0087102F"/>
    <w:rsid w:val="00871155"/>
    <w:rsid w:val="0087130A"/>
    <w:rsid w:val="00871C26"/>
    <w:rsid w:val="00872E46"/>
    <w:rsid w:val="008738ED"/>
    <w:rsid w:val="00873F8F"/>
    <w:rsid w:val="00874E4E"/>
    <w:rsid w:val="00875C00"/>
    <w:rsid w:val="00876402"/>
    <w:rsid w:val="00876CE1"/>
    <w:rsid w:val="00877F8E"/>
    <w:rsid w:val="0088043C"/>
    <w:rsid w:val="00880A98"/>
    <w:rsid w:val="00883CC6"/>
    <w:rsid w:val="00883F13"/>
    <w:rsid w:val="00883F79"/>
    <w:rsid w:val="00884FF4"/>
    <w:rsid w:val="008855F8"/>
    <w:rsid w:val="0088612A"/>
    <w:rsid w:val="00886628"/>
    <w:rsid w:val="008872BF"/>
    <w:rsid w:val="0089221B"/>
    <w:rsid w:val="00892604"/>
    <w:rsid w:val="00893968"/>
    <w:rsid w:val="00893BCF"/>
    <w:rsid w:val="008940E7"/>
    <w:rsid w:val="008943FC"/>
    <w:rsid w:val="00894551"/>
    <w:rsid w:val="00894E71"/>
    <w:rsid w:val="00895667"/>
    <w:rsid w:val="00896168"/>
    <w:rsid w:val="008A11E7"/>
    <w:rsid w:val="008A22A3"/>
    <w:rsid w:val="008A265B"/>
    <w:rsid w:val="008A2C9E"/>
    <w:rsid w:val="008A3C27"/>
    <w:rsid w:val="008A4926"/>
    <w:rsid w:val="008A49A8"/>
    <w:rsid w:val="008A4E59"/>
    <w:rsid w:val="008A519D"/>
    <w:rsid w:val="008A52A2"/>
    <w:rsid w:val="008A6E2D"/>
    <w:rsid w:val="008A73DC"/>
    <w:rsid w:val="008B11A7"/>
    <w:rsid w:val="008B12A7"/>
    <w:rsid w:val="008B15C5"/>
    <w:rsid w:val="008B1A0A"/>
    <w:rsid w:val="008B2008"/>
    <w:rsid w:val="008B4D3B"/>
    <w:rsid w:val="008B4F36"/>
    <w:rsid w:val="008B5710"/>
    <w:rsid w:val="008B5775"/>
    <w:rsid w:val="008B5823"/>
    <w:rsid w:val="008B5A6D"/>
    <w:rsid w:val="008B6415"/>
    <w:rsid w:val="008C079A"/>
    <w:rsid w:val="008C093D"/>
    <w:rsid w:val="008C2574"/>
    <w:rsid w:val="008C294B"/>
    <w:rsid w:val="008C2EC1"/>
    <w:rsid w:val="008C3F9D"/>
    <w:rsid w:val="008C43B1"/>
    <w:rsid w:val="008C4F34"/>
    <w:rsid w:val="008C50E8"/>
    <w:rsid w:val="008C539A"/>
    <w:rsid w:val="008C5775"/>
    <w:rsid w:val="008C6C0F"/>
    <w:rsid w:val="008D01E0"/>
    <w:rsid w:val="008D06C4"/>
    <w:rsid w:val="008D089C"/>
    <w:rsid w:val="008D093D"/>
    <w:rsid w:val="008D0A8B"/>
    <w:rsid w:val="008D1B2F"/>
    <w:rsid w:val="008D216D"/>
    <w:rsid w:val="008D217D"/>
    <w:rsid w:val="008D57E3"/>
    <w:rsid w:val="008D7729"/>
    <w:rsid w:val="008D7F9D"/>
    <w:rsid w:val="008E0461"/>
    <w:rsid w:val="008E0D63"/>
    <w:rsid w:val="008E12B2"/>
    <w:rsid w:val="008E31F1"/>
    <w:rsid w:val="008E451C"/>
    <w:rsid w:val="008E461A"/>
    <w:rsid w:val="008E5023"/>
    <w:rsid w:val="008E55C1"/>
    <w:rsid w:val="008E5B9D"/>
    <w:rsid w:val="008E65F5"/>
    <w:rsid w:val="008E66F8"/>
    <w:rsid w:val="008E6AC0"/>
    <w:rsid w:val="008E6CCB"/>
    <w:rsid w:val="008F0282"/>
    <w:rsid w:val="008F1146"/>
    <w:rsid w:val="008F14F6"/>
    <w:rsid w:val="008F1C06"/>
    <w:rsid w:val="008F2081"/>
    <w:rsid w:val="008F23BC"/>
    <w:rsid w:val="008F2C74"/>
    <w:rsid w:val="008F33D8"/>
    <w:rsid w:val="008F3BCE"/>
    <w:rsid w:val="008F4654"/>
    <w:rsid w:val="008F4CAC"/>
    <w:rsid w:val="008F527B"/>
    <w:rsid w:val="008F5289"/>
    <w:rsid w:val="008F54C7"/>
    <w:rsid w:val="008F61E1"/>
    <w:rsid w:val="008F7938"/>
    <w:rsid w:val="008F7DB7"/>
    <w:rsid w:val="008F7EE9"/>
    <w:rsid w:val="0090041A"/>
    <w:rsid w:val="0090184F"/>
    <w:rsid w:val="00902762"/>
    <w:rsid w:val="0090287C"/>
    <w:rsid w:val="009038BD"/>
    <w:rsid w:val="009039E9"/>
    <w:rsid w:val="00903FAD"/>
    <w:rsid w:val="00904382"/>
    <w:rsid w:val="00904F11"/>
    <w:rsid w:val="00906463"/>
    <w:rsid w:val="00906FF0"/>
    <w:rsid w:val="0091016D"/>
    <w:rsid w:val="0091212C"/>
    <w:rsid w:val="00912B8E"/>
    <w:rsid w:val="009146A6"/>
    <w:rsid w:val="00914792"/>
    <w:rsid w:val="00914B2B"/>
    <w:rsid w:val="00916181"/>
    <w:rsid w:val="0091685D"/>
    <w:rsid w:val="00916A27"/>
    <w:rsid w:val="00916BBD"/>
    <w:rsid w:val="00916EBB"/>
    <w:rsid w:val="00917234"/>
    <w:rsid w:val="00917A51"/>
    <w:rsid w:val="009204BF"/>
    <w:rsid w:val="009216D6"/>
    <w:rsid w:val="0092440B"/>
    <w:rsid w:val="00925F65"/>
    <w:rsid w:val="00926DBB"/>
    <w:rsid w:val="00926FAB"/>
    <w:rsid w:val="00927978"/>
    <w:rsid w:val="00927ECD"/>
    <w:rsid w:val="009302BC"/>
    <w:rsid w:val="00930C09"/>
    <w:rsid w:val="00931848"/>
    <w:rsid w:val="00931DA8"/>
    <w:rsid w:val="00932004"/>
    <w:rsid w:val="009320DD"/>
    <w:rsid w:val="00933355"/>
    <w:rsid w:val="009349AD"/>
    <w:rsid w:val="00936961"/>
    <w:rsid w:val="00936B12"/>
    <w:rsid w:val="00936EEB"/>
    <w:rsid w:val="0093729F"/>
    <w:rsid w:val="009373B1"/>
    <w:rsid w:val="0093745C"/>
    <w:rsid w:val="0093752F"/>
    <w:rsid w:val="009376F1"/>
    <w:rsid w:val="009377BB"/>
    <w:rsid w:val="00942108"/>
    <w:rsid w:val="00942186"/>
    <w:rsid w:val="00943C59"/>
    <w:rsid w:val="00945249"/>
    <w:rsid w:val="00945767"/>
    <w:rsid w:val="00946384"/>
    <w:rsid w:val="009468C9"/>
    <w:rsid w:val="00950E86"/>
    <w:rsid w:val="0095320F"/>
    <w:rsid w:val="00953BA6"/>
    <w:rsid w:val="009554D5"/>
    <w:rsid w:val="009557A5"/>
    <w:rsid w:val="00956430"/>
    <w:rsid w:val="009567C1"/>
    <w:rsid w:val="00957394"/>
    <w:rsid w:val="00957D7F"/>
    <w:rsid w:val="00961583"/>
    <w:rsid w:val="00961685"/>
    <w:rsid w:val="00962AC7"/>
    <w:rsid w:val="009636A7"/>
    <w:rsid w:val="00963EBE"/>
    <w:rsid w:val="00964F19"/>
    <w:rsid w:val="00965DDA"/>
    <w:rsid w:val="009662D0"/>
    <w:rsid w:val="00966D6B"/>
    <w:rsid w:val="00966F85"/>
    <w:rsid w:val="009670A5"/>
    <w:rsid w:val="00967C71"/>
    <w:rsid w:val="00970714"/>
    <w:rsid w:val="00970F33"/>
    <w:rsid w:val="00972799"/>
    <w:rsid w:val="009734C5"/>
    <w:rsid w:val="00973932"/>
    <w:rsid w:val="00974489"/>
    <w:rsid w:val="00975CE7"/>
    <w:rsid w:val="00977094"/>
    <w:rsid w:val="00980D84"/>
    <w:rsid w:val="009816A5"/>
    <w:rsid w:val="00982099"/>
    <w:rsid w:val="00982A4E"/>
    <w:rsid w:val="009830A7"/>
    <w:rsid w:val="009873A5"/>
    <w:rsid w:val="009874BA"/>
    <w:rsid w:val="00987920"/>
    <w:rsid w:val="00990FC8"/>
    <w:rsid w:val="00991421"/>
    <w:rsid w:val="00992C62"/>
    <w:rsid w:val="00993622"/>
    <w:rsid w:val="009945A4"/>
    <w:rsid w:val="00994B9E"/>
    <w:rsid w:val="009952B4"/>
    <w:rsid w:val="0099690E"/>
    <w:rsid w:val="009978FF"/>
    <w:rsid w:val="009A0BBA"/>
    <w:rsid w:val="009A1708"/>
    <w:rsid w:val="009A3BB0"/>
    <w:rsid w:val="009A4024"/>
    <w:rsid w:val="009A4087"/>
    <w:rsid w:val="009A5AB0"/>
    <w:rsid w:val="009A7201"/>
    <w:rsid w:val="009A75C4"/>
    <w:rsid w:val="009B043E"/>
    <w:rsid w:val="009B27C1"/>
    <w:rsid w:val="009B3718"/>
    <w:rsid w:val="009B5274"/>
    <w:rsid w:val="009B56D5"/>
    <w:rsid w:val="009B67BF"/>
    <w:rsid w:val="009B6EC9"/>
    <w:rsid w:val="009B71EE"/>
    <w:rsid w:val="009B7783"/>
    <w:rsid w:val="009C131F"/>
    <w:rsid w:val="009C33E9"/>
    <w:rsid w:val="009C3F03"/>
    <w:rsid w:val="009C4713"/>
    <w:rsid w:val="009C5E3C"/>
    <w:rsid w:val="009C7762"/>
    <w:rsid w:val="009C7796"/>
    <w:rsid w:val="009C7FBD"/>
    <w:rsid w:val="009D00B8"/>
    <w:rsid w:val="009D1539"/>
    <w:rsid w:val="009D1B58"/>
    <w:rsid w:val="009D1C1F"/>
    <w:rsid w:val="009D3102"/>
    <w:rsid w:val="009D3E85"/>
    <w:rsid w:val="009D46C6"/>
    <w:rsid w:val="009D5A44"/>
    <w:rsid w:val="009D70E4"/>
    <w:rsid w:val="009E14FD"/>
    <w:rsid w:val="009E4AF6"/>
    <w:rsid w:val="009E5DE5"/>
    <w:rsid w:val="009E643B"/>
    <w:rsid w:val="009F05DF"/>
    <w:rsid w:val="009F1E2B"/>
    <w:rsid w:val="009F20DB"/>
    <w:rsid w:val="009F215B"/>
    <w:rsid w:val="009F25AA"/>
    <w:rsid w:val="009F3AEA"/>
    <w:rsid w:val="009F49D2"/>
    <w:rsid w:val="009F5127"/>
    <w:rsid w:val="009F52FD"/>
    <w:rsid w:val="009F5D8D"/>
    <w:rsid w:val="009F72BA"/>
    <w:rsid w:val="00A00289"/>
    <w:rsid w:val="00A0036B"/>
    <w:rsid w:val="00A01195"/>
    <w:rsid w:val="00A03428"/>
    <w:rsid w:val="00A03BBF"/>
    <w:rsid w:val="00A0492E"/>
    <w:rsid w:val="00A06455"/>
    <w:rsid w:val="00A06619"/>
    <w:rsid w:val="00A06F46"/>
    <w:rsid w:val="00A07834"/>
    <w:rsid w:val="00A1165F"/>
    <w:rsid w:val="00A11776"/>
    <w:rsid w:val="00A11B68"/>
    <w:rsid w:val="00A13633"/>
    <w:rsid w:val="00A136F1"/>
    <w:rsid w:val="00A14050"/>
    <w:rsid w:val="00A14472"/>
    <w:rsid w:val="00A149FF"/>
    <w:rsid w:val="00A15743"/>
    <w:rsid w:val="00A17EC5"/>
    <w:rsid w:val="00A212DE"/>
    <w:rsid w:val="00A22677"/>
    <w:rsid w:val="00A23DDB"/>
    <w:rsid w:val="00A247F8"/>
    <w:rsid w:val="00A24805"/>
    <w:rsid w:val="00A24D94"/>
    <w:rsid w:val="00A30AC2"/>
    <w:rsid w:val="00A30C6F"/>
    <w:rsid w:val="00A30F3B"/>
    <w:rsid w:val="00A32ECE"/>
    <w:rsid w:val="00A337D2"/>
    <w:rsid w:val="00A34CAB"/>
    <w:rsid w:val="00A34E8D"/>
    <w:rsid w:val="00A35886"/>
    <w:rsid w:val="00A36739"/>
    <w:rsid w:val="00A36B9E"/>
    <w:rsid w:val="00A377C7"/>
    <w:rsid w:val="00A37A18"/>
    <w:rsid w:val="00A37E6E"/>
    <w:rsid w:val="00A408DA"/>
    <w:rsid w:val="00A41976"/>
    <w:rsid w:val="00A41BCA"/>
    <w:rsid w:val="00A42192"/>
    <w:rsid w:val="00A430E7"/>
    <w:rsid w:val="00A436B9"/>
    <w:rsid w:val="00A44C40"/>
    <w:rsid w:val="00A45002"/>
    <w:rsid w:val="00A455CC"/>
    <w:rsid w:val="00A45B2B"/>
    <w:rsid w:val="00A472D5"/>
    <w:rsid w:val="00A47698"/>
    <w:rsid w:val="00A50388"/>
    <w:rsid w:val="00A50444"/>
    <w:rsid w:val="00A5170F"/>
    <w:rsid w:val="00A52442"/>
    <w:rsid w:val="00A527DF"/>
    <w:rsid w:val="00A53935"/>
    <w:rsid w:val="00A549FB"/>
    <w:rsid w:val="00A55038"/>
    <w:rsid w:val="00A55A91"/>
    <w:rsid w:val="00A55DFC"/>
    <w:rsid w:val="00A56A3A"/>
    <w:rsid w:val="00A57900"/>
    <w:rsid w:val="00A57B7D"/>
    <w:rsid w:val="00A57E06"/>
    <w:rsid w:val="00A600CC"/>
    <w:rsid w:val="00A6201E"/>
    <w:rsid w:val="00A63F71"/>
    <w:rsid w:val="00A6514D"/>
    <w:rsid w:val="00A66158"/>
    <w:rsid w:val="00A66844"/>
    <w:rsid w:val="00A7046D"/>
    <w:rsid w:val="00A70F0A"/>
    <w:rsid w:val="00A71241"/>
    <w:rsid w:val="00A716F5"/>
    <w:rsid w:val="00A718AE"/>
    <w:rsid w:val="00A721CF"/>
    <w:rsid w:val="00A724E9"/>
    <w:rsid w:val="00A7264D"/>
    <w:rsid w:val="00A73B26"/>
    <w:rsid w:val="00A74317"/>
    <w:rsid w:val="00A74E3F"/>
    <w:rsid w:val="00A7568F"/>
    <w:rsid w:val="00A75F1B"/>
    <w:rsid w:val="00A767AC"/>
    <w:rsid w:val="00A76B43"/>
    <w:rsid w:val="00A77FCE"/>
    <w:rsid w:val="00A811E2"/>
    <w:rsid w:val="00A82918"/>
    <w:rsid w:val="00A8491D"/>
    <w:rsid w:val="00A84C07"/>
    <w:rsid w:val="00A85198"/>
    <w:rsid w:val="00A856FB"/>
    <w:rsid w:val="00A86E8C"/>
    <w:rsid w:val="00A9005D"/>
    <w:rsid w:val="00A90367"/>
    <w:rsid w:val="00A90504"/>
    <w:rsid w:val="00A907B8"/>
    <w:rsid w:val="00A91215"/>
    <w:rsid w:val="00A93911"/>
    <w:rsid w:val="00A944EF"/>
    <w:rsid w:val="00A94836"/>
    <w:rsid w:val="00A94AFD"/>
    <w:rsid w:val="00A95894"/>
    <w:rsid w:val="00AA004F"/>
    <w:rsid w:val="00AA0429"/>
    <w:rsid w:val="00AA25A6"/>
    <w:rsid w:val="00AA2C26"/>
    <w:rsid w:val="00AA3523"/>
    <w:rsid w:val="00AA4D4B"/>
    <w:rsid w:val="00AA5034"/>
    <w:rsid w:val="00AA507C"/>
    <w:rsid w:val="00AA638C"/>
    <w:rsid w:val="00AA65FE"/>
    <w:rsid w:val="00AA6628"/>
    <w:rsid w:val="00AA7A1E"/>
    <w:rsid w:val="00AB0603"/>
    <w:rsid w:val="00AB1148"/>
    <w:rsid w:val="00AB11CC"/>
    <w:rsid w:val="00AB168B"/>
    <w:rsid w:val="00AB2108"/>
    <w:rsid w:val="00AB43D1"/>
    <w:rsid w:val="00AB49C7"/>
    <w:rsid w:val="00AB51B7"/>
    <w:rsid w:val="00AB646C"/>
    <w:rsid w:val="00AB6E7F"/>
    <w:rsid w:val="00AC06E4"/>
    <w:rsid w:val="00AC10BF"/>
    <w:rsid w:val="00AC1C81"/>
    <w:rsid w:val="00AC1EFA"/>
    <w:rsid w:val="00AC29D3"/>
    <w:rsid w:val="00AC2F72"/>
    <w:rsid w:val="00AC3621"/>
    <w:rsid w:val="00AC43B9"/>
    <w:rsid w:val="00AD0B9C"/>
    <w:rsid w:val="00AD1A74"/>
    <w:rsid w:val="00AD1B86"/>
    <w:rsid w:val="00AD2245"/>
    <w:rsid w:val="00AD2F36"/>
    <w:rsid w:val="00AD31F4"/>
    <w:rsid w:val="00AD32F5"/>
    <w:rsid w:val="00AD38A9"/>
    <w:rsid w:val="00AD441C"/>
    <w:rsid w:val="00AD4D94"/>
    <w:rsid w:val="00AD6A23"/>
    <w:rsid w:val="00AD6B00"/>
    <w:rsid w:val="00AD7DF1"/>
    <w:rsid w:val="00AE39EB"/>
    <w:rsid w:val="00AE4286"/>
    <w:rsid w:val="00AE57DA"/>
    <w:rsid w:val="00AE5D2A"/>
    <w:rsid w:val="00AE63D2"/>
    <w:rsid w:val="00AE6437"/>
    <w:rsid w:val="00AE7ACE"/>
    <w:rsid w:val="00AF08B5"/>
    <w:rsid w:val="00AF25E9"/>
    <w:rsid w:val="00AF3379"/>
    <w:rsid w:val="00AF3BC5"/>
    <w:rsid w:val="00AF3F7D"/>
    <w:rsid w:val="00AF4190"/>
    <w:rsid w:val="00AF5120"/>
    <w:rsid w:val="00AF61DB"/>
    <w:rsid w:val="00AF632A"/>
    <w:rsid w:val="00AF67F8"/>
    <w:rsid w:val="00AF7320"/>
    <w:rsid w:val="00AF750A"/>
    <w:rsid w:val="00AF7603"/>
    <w:rsid w:val="00AF7E97"/>
    <w:rsid w:val="00B010FC"/>
    <w:rsid w:val="00B01A3C"/>
    <w:rsid w:val="00B022A3"/>
    <w:rsid w:val="00B022A8"/>
    <w:rsid w:val="00B02F7F"/>
    <w:rsid w:val="00B03595"/>
    <w:rsid w:val="00B05D45"/>
    <w:rsid w:val="00B0698D"/>
    <w:rsid w:val="00B06CE2"/>
    <w:rsid w:val="00B07123"/>
    <w:rsid w:val="00B0736C"/>
    <w:rsid w:val="00B07F3C"/>
    <w:rsid w:val="00B10835"/>
    <w:rsid w:val="00B11D89"/>
    <w:rsid w:val="00B13CE3"/>
    <w:rsid w:val="00B147D3"/>
    <w:rsid w:val="00B17568"/>
    <w:rsid w:val="00B17F8B"/>
    <w:rsid w:val="00B20CB2"/>
    <w:rsid w:val="00B22103"/>
    <w:rsid w:val="00B22920"/>
    <w:rsid w:val="00B25AD0"/>
    <w:rsid w:val="00B27AA0"/>
    <w:rsid w:val="00B31751"/>
    <w:rsid w:val="00B31CC3"/>
    <w:rsid w:val="00B33733"/>
    <w:rsid w:val="00B3482D"/>
    <w:rsid w:val="00B36CBD"/>
    <w:rsid w:val="00B3703C"/>
    <w:rsid w:val="00B3766F"/>
    <w:rsid w:val="00B40359"/>
    <w:rsid w:val="00B42A3C"/>
    <w:rsid w:val="00B42C42"/>
    <w:rsid w:val="00B4665A"/>
    <w:rsid w:val="00B50371"/>
    <w:rsid w:val="00B516DF"/>
    <w:rsid w:val="00B517C3"/>
    <w:rsid w:val="00B5344B"/>
    <w:rsid w:val="00B54D9C"/>
    <w:rsid w:val="00B558D8"/>
    <w:rsid w:val="00B56213"/>
    <w:rsid w:val="00B57717"/>
    <w:rsid w:val="00B61273"/>
    <w:rsid w:val="00B61345"/>
    <w:rsid w:val="00B61D4E"/>
    <w:rsid w:val="00B628C5"/>
    <w:rsid w:val="00B62948"/>
    <w:rsid w:val="00B649E7"/>
    <w:rsid w:val="00B65DCA"/>
    <w:rsid w:val="00B67592"/>
    <w:rsid w:val="00B67B22"/>
    <w:rsid w:val="00B67FB4"/>
    <w:rsid w:val="00B70889"/>
    <w:rsid w:val="00B719DA"/>
    <w:rsid w:val="00B71A45"/>
    <w:rsid w:val="00B73562"/>
    <w:rsid w:val="00B736DB"/>
    <w:rsid w:val="00B73A36"/>
    <w:rsid w:val="00B743D3"/>
    <w:rsid w:val="00B749EE"/>
    <w:rsid w:val="00B750DB"/>
    <w:rsid w:val="00B756A3"/>
    <w:rsid w:val="00B75D15"/>
    <w:rsid w:val="00B7625B"/>
    <w:rsid w:val="00B80C3F"/>
    <w:rsid w:val="00B828C1"/>
    <w:rsid w:val="00B83C9D"/>
    <w:rsid w:val="00B85F9A"/>
    <w:rsid w:val="00B86146"/>
    <w:rsid w:val="00B876A7"/>
    <w:rsid w:val="00B90574"/>
    <w:rsid w:val="00B90AF3"/>
    <w:rsid w:val="00B90B6E"/>
    <w:rsid w:val="00B90DE1"/>
    <w:rsid w:val="00B91D21"/>
    <w:rsid w:val="00B922BE"/>
    <w:rsid w:val="00B92A32"/>
    <w:rsid w:val="00B93DCE"/>
    <w:rsid w:val="00B95184"/>
    <w:rsid w:val="00B96D71"/>
    <w:rsid w:val="00B97F73"/>
    <w:rsid w:val="00BA0E63"/>
    <w:rsid w:val="00BA15E2"/>
    <w:rsid w:val="00BA17AE"/>
    <w:rsid w:val="00BA19FF"/>
    <w:rsid w:val="00BA2AF8"/>
    <w:rsid w:val="00BA49C4"/>
    <w:rsid w:val="00BA4F25"/>
    <w:rsid w:val="00BA5D31"/>
    <w:rsid w:val="00BA6246"/>
    <w:rsid w:val="00BA7349"/>
    <w:rsid w:val="00BA7CA8"/>
    <w:rsid w:val="00BB0899"/>
    <w:rsid w:val="00BB1CFC"/>
    <w:rsid w:val="00BB35D1"/>
    <w:rsid w:val="00BB3748"/>
    <w:rsid w:val="00BB5FDD"/>
    <w:rsid w:val="00BB694C"/>
    <w:rsid w:val="00BB703C"/>
    <w:rsid w:val="00BB7C8D"/>
    <w:rsid w:val="00BB7D32"/>
    <w:rsid w:val="00BC0460"/>
    <w:rsid w:val="00BC08EF"/>
    <w:rsid w:val="00BC0ABA"/>
    <w:rsid w:val="00BC1A0F"/>
    <w:rsid w:val="00BC229C"/>
    <w:rsid w:val="00BC2421"/>
    <w:rsid w:val="00BC3A5C"/>
    <w:rsid w:val="00BC3C18"/>
    <w:rsid w:val="00BC415A"/>
    <w:rsid w:val="00BC6965"/>
    <w:rsid w:val="00BC7E30"/>
    <w:rsid w:val="00BD0548"/>
    <w:rsid w:val="00BD2E00"/>
    <w:rsid w:val="00BD33EB"/>
    <w:rsid w:val="00BD39E2"/>
    <w:rsid w:val="00BD4800"/>
    <w:rsid w:val="00BD68B1"/>
    <w:rsid w:val="00BE05DD"/>
    <w:rsid w:val="00BE2997"/>
    <w:rsid w:val="00BE3C02"/>
    <w:rsid w:val="00BE3DFF"/>
    <w:rsid w:val="00BE4CFD"/>
    <w:rsid w:val="00BE5193"/>
    <w:rsid w:val="00BE5B3A"/>
    <w:rsid w:val="00BE70EF"/>
    <w:rsid w:val="00BE70F6"/>
    <w:rsid w:val="00BE7319"/>
    <w:rsid w:val="00BF00C8"/>
    <w:rsid w:val="00BF0BD3"/>
    <w:rsid w:val="00BF151B"/>
    <w:rsid w:val="00BF2371"/>
    <w:rsid w:val="00BF263C"/>
    <w:rsid w:val="00BF2806"/>
    <w:rsid w:val="00BF38FF"/>
    <w:rsid w:val="00BF39EC"/>
    <w:rsid w:val="00BF3B08"/>
    <w:rsid w:val="00BF3EC6"/>
    <w:rsid w:val="00BF469B"/>
    <w:rsid w:val="00BF4F8D"/>
    <w:rsid w:val="00BF5279"/>
    <w:rsid w:val="00BF7743"/>
    <w:rsid w:val="00C00A8B"/>
    <w:rsid w:val="00C0105E"/>
    <w:rsid w:val="00C012B2"/>
    <w:rsid w:val="00C015A9"/>
    <w:rsid w:val="00C02C09"/>
    <w:rsid w:val="00C02DE9"/>
    <w:rsid w:val="00C0486D"/>
    <w:rsid w:val="00C05A9F"/>
    <w:rsid w:val="00C05D3C"/>
    <w:rsid w:val="00C072D6"/>
    <w:rsid w:val="00C07F28"/>
    <w:rsid w:val="00C10044"/>
    <w:rsid w:val="00C1083F"/>
    <w:rsid w:val="00C11973"/>
    <w:rsid w:val="00C11F7E"/>
    <w:rsid w:val="00C12C99"/>
    <w:rsid w:val="00C12CAE"/>
    <w:rsid w:val="00C13AD0"/>
    <w:rsid w:val="00C15200"/>
    <w:rsid w:val="00C1577C"/>
    <w:rsid w:val="00C168BF"/>
    <w:rsid w:val="00C17316"/>
    <w:rsid w:val="00C2042C"/>
    <w:rsid w:val="00C24E06"/>
    <w:rsid w:val="00C24F5A"/>
    <w:rsid w:val="00C255CF"/>
    <w:rsid w:val="00C25BE7"/>
    <w:rsid w:val="00C27803"/>
    <w:rsid w:val="00C27BF6"/>
    <w:rsid w:val="00C3090A"/>
    <w:rsid w:val="00C31849"/>
    <w:rsid w:val="00C32E2F"/>
    <w:rsid w:val="00C32F34"/>
    <w:rsid w:val="00C3432B"/>
    <w:rsid w:val="00C34B17"/>
    <w:rsid w:val="00C34EE0"/>
    <w:rsid w:val="00C3532F"/>
    <w:rsid w:val="00C359D1"/>
    <w:rsid w:val="00C3785C"/>
    <w:rsid w:val="00C43EDF"/>
    <w:rsid w:val="00C440B8"/>
    <w:rsid w:val="00C45113"/>
    <w:rsid w:val="00C4513B"/>
    <w:rsid w:val="00C454A4"/>
    <w:rsid w:val="00C45E19"/>
    <w:rsid w:val="00C51A33"/>
    <w:rsid w:val="00C52991"/>
    <w:rsid w:val="00C55B93"/>
    <w:rsid w:val="00C570A2"/>
    <w:rsid w:val="00C570DA"/>
    <w:rsid w:val="00C573B9"/>
    <w:rsid w:val="00C57B8D"/>
    <w:rsid w:val="00C60429"/>
    <w:rsid w:val="00C60624"/>
    <w:rsid w:val="00C60667"/>
    <w:rsid w:val="00C62E9E"/>
    <w:rsid w:val="00C654AA"/>
    <w:rsid w:val="00C6670D"/>
    <w:rsid w:val="00C66D2F"/>
    <w:rsid w:val="00C6729B"/>
    <w:rsid w:val="00C7265C"/>
    <w:rsid w:val="00C77757"/>
    <w:rsid w:val="00C777D0"/>
    <w:rsid w:val="00C80442"/>
    <w:rsid w:val="00C80EB3"/>
    <w:rsid w:val="00C813C8"/>
    <w:rsid w:val="00C81F71"/>
    <w:rsid w:val="00C82CCA"/>
    <w:rsid w:val="00C845C1"/>
    <w:rsid w:val="00C86328"/>
    <w:rsid w:val="00C86C27"/>
    <w:rsid w:val="00C86F0F"/>
    <w:rsid w:val="00C9150F"/>
    <w:rsid w:val="00C91A4D"/>
    <w:rsid w:val="00C92419"/>
    <w:rsid w:val="00C92D7E"/>
    <w:rsid w:val="00C9363F"/>
    <w:rsid w:val="00C94D5C"/>
    <w:rsid w:val="00C95018"/>
    <w:rsid w:val="00C95771"/>
    <w:rsid w:val="00C95D58"/>
    <w:rsid w:val="00C95DFF"/>
    <w:rsid w:val="00C96803"/>
    <w:rsid w:val="00C96CC6"/>
    <w:rsid w:val="00C9779C"/>
    <w:rsid w:val="00C9799E"/>
    <w:rsid w:val="00CA022C"/>
    <w:rsid w:val="00CA0D1D"/>
    <w:rsid w:val="00CA16D8"/>
    <w:rsid w:val="00CA1B36"/>
    <w:rsid w:val="00CA2815"/>
    <w:rsid w:val="00CA2A5D"/>
    <w:rsid w:val="00CA4C24"/>
    <w:rsid w:val="00CA5069"/>
    <w:rsid w:val="00CA5584"/>
    <w:rsid w:val="00CA6CEB"/>
    <w:rsid w:val="00CB103B"/>
    <w:rsid w:val="00CB1F78"/>
    <w:rsid w:val="00CB34B4"/>
    <w:rsid w:val="00CB3688"/>
    <w:rsid w:val="00CB370E"/>
    <w:rsid w:val="00CB418A"/>
    <w:rsid w:val="00CB5F03"/>
    <w:rsid w:val="00CB6AC5"/>
    <w:rsid w:val="00CB6DDD"/>
    <w:rsid w:val="00CC05FB"/>
    <w:rsid w:val="00CC068E"/>
    <w:rsid w:val="00CC2DE8"/>
    <w:rsid w:val="00CC3584"/>
    <w:rsid w:val="00CC3662"/>
    <w:rsid w:val="00CC5FBA"/>
    <w:rsid w:val="00CC696B"/>
    <w:rsid w:val="00CD103B"/>
    <w:rsid w:val="00CD1115"/>
    <w:rsid w:val="00CD1A89"/>
    <w:rsid w:val="00CD1C4B"/>
    <w:rsid w:val="00CD1F39"/>
    <w:rsid w:val="00CD2515"/>
    <w:rsid w:val="00CD2B0D"/>
    <w:rsid w:val="00CD385B"/>
    <w:rsid w:val="00CD3B61"/>
    <w:rsid w:val="00CD3D29"/>
    <w:rsid w:val="00CD5551"/>
    <w:rsid w:val="00CD5E83"/>
    <w:rsid w:val="00CD6353"/>
    <w:rsid w:val="00CD7C84"/>
    <w:rsid w:val="00CD7EE9"/>
    <w:rsid w:val="00CE176F"/>
    <w:rsid w:val="00CE1E9C"/>
    <w:rsid w:val="00CE340C"/>
    <w:rsid w:val="00CE5DDC"/>
    <w:rsid w:val="00CE5F82"/>
    <w:rsid w:val="00CE76BD"/>
    <w:rsid w:val="00CF19F5"/>
    <w:rsid w:val="00CF2DBB"/>
    <w:rsid w:val="00CF2DFD"/>
    <w:rsid w:val="00CF3F07"/>
    <w:rsid w:val="00CF55AD"/>
    <w:rsid w:val="00CF7900"/>
    <w:rsid w:val="00CF7E98"/>
    <w:rsid w:val="00D016A0"/>
    <w:rsid w:val="00D12346"/>
    <w:rsid w:val="00D12E01"/>
    <w:rsid w:val="00D134A0"/>
    <w:rsid w:val="00D13F66"/>
    <w:rsid w:val="00D14005"/>
    <w:rsid w:val="00D15B48"/>
    <w:rsid w:val="00D16749"/>
    <w:rsid w:val="00D17236"/>
    <w:rsid w:val="00D21F33"/>
    <w:rsid w:val="00D226C6"/>
    <w:rsid w:val="00D23380"/>
    <w:rsid w:val="00D2360D"/>
    <w:rsid w:val="00D25931"/>
    <w:rsid w:val="00D26034"/>
    <w:rsid w:val="00D26618"/>
    <w:rsid w:val="00D30DF2"/>
    <w:rsid w:val="00D325AB"/>
    <w:rsid w:val="00D3299E"/>
    <w:rsid w:val="00D33E10"/>
    <w:rsid w:val="00D353CD"/>
    <w:rsid w:val="00D3772A"/>
    <w:rsid w:val="00D37B2B"/>
    <w:rsid w:val="00D410AD"/>
    <w:rsid w:val="00D41D90"/>
    <w:rsid w:val="00D42E53"/>
    <w:rsid w:val="00D440EB"/>
    <w:rsid w:val="00D461CE"/>
    <w:rsid w:val="00D46636"/>
    <w:rsid w:val="00D4735E"/>
    <w:rsid w:val="00D5017F"/>
    <w:rsid w:val="00D510A2"/>
    <w:rsid w:val="00D513BE"/>
    <w:rsid w:val="00D51B38"/>
    <w:rsid w:val="00D53645"/>
    <w:rsid w:val="00D543BA"/>
    <w:rsid w:val="00D54418"/>
    <w:rsid w:val="00D5611F"/>
    <w:rsid w:val="00D5632E"/>
    <w:rsid w:val="00D61481"/>
    <w:rsid w:val="00D6179A"/>
    <w:rsid w:val="00D61BA6"/>
    <w:rsid w:val="00D61BCB"/>
    <w:rsid w:val="00D61BE5"/>
    <w:rsid w:val="00D62E89"/>
    <w:rsid w:val="00D63021"/>
    <w:rsid w:val="00D63311"/>
    <w:rsid w:val="00D63452"/>
    <w:rsid w:val="00D64052"/>
    <w:rsid w:val="00D6431C"/>
    <w:rsid w:val="00D65E08"/>
    <w:rsid w:val="00D66ECE"/>
    <w:rsid w:val="00D66F06"/>
    <w:rsid w:val="00D6701C"/>
    <w:rsid w:val="00D677F5"/>
    <w:rsid w:val="00D67ADB"/>
    <w:rsid w:val="00D74B1B"/>
    <w:rsid w:val="00D74B29"/>
    <w:rsid w:val="00D754B1"/>
    <w:rsid w:val="00D75867"/>
    <w:rsid w:val="00D759CD"/>
    <w:rsid w:val="00D75B8F"/>
    <w:rsid w:val="00D76DB0"/>
    <w:rsid w:val="00D7713C"/>
    <w:rsid w:val="00D81EAC"/>
    <w:rsid w:val="00D8317C"/>
    <w:rsid w:val="00D83205"/>
    <w:rsid w:val="00D83E27"/>
    <w:rsid w:val="00D852A3"/>
    <w:rsid w:val="00D86366"/>
    <w:rsid w:val="00D86453"/>
    <w:rsid w:val="00D87643"/>
    <w:rsid w:val="00D90473"/>
    <w:rsid w:val="00D906E3"/>
    <w:rsid w:val="00D9098A"/>
    <w:rsid w:val="00D90C52"/>
    <w:rsid w:val="00D91AB3"/>
    <w:rsid w:val="00D9265C"/>
    <w:rsid w:val="00D930E3"/>
    <w:rsid w:val="00D935E1"/>
    <w:rsid w:val="00D93693"/>
    <w:rsid w:val="00D94CB7"/>
    <w:rsid w:val="00D94CEA"/>
    <w:rsid w:val="00D94F6F"/>
    <w:rsid w:val="00D9555A"/>
    <w:rsid w:val="00D96AAF"/>
    <w:rsid w:val="00D97B24"/>
    <w:rsid w:val="00DA3A49"/>
    <w:rsid w:val="00DA5596"/>
    <w:rsid w:val="00DA5858"/>
    <w:rsid w:val="00DA5E56"/>
    <w:rsid w:val="00DA650B"/>
    <w:rsid w:val="00DA6E74"/>
    <w:rsid w:val="00DB1691"/>
    <w:rsid w:val="00DB244A"/>
    <w:rsid w:val="00DB2FA7"/>
    <w:rsid w:val="00DB3BA9"/>
    <w:rsid w:val="00DB4E5B"/>
    <w:rsid w:val="00DB6D78"/>
    <w:rsid w:val="00DB7AA6"/>
    <w:rsid w:val="00DC016E"/>
    <w:rsid w:val="00DC0B16"/>
    <w:rsid w:val="00DC0B39"/>
    <w:rsid w:val="00DC15BC"/>
    <w:rsid w:val="00DC42EB"/>
    <w:rsid w:val="00DC689D"/>
    <w:rsid w:val="00DD184B"/>
    <w:rsid w:val="00DD1AC4"/>
    <w:rsid w:val="00DD1CC3"/>
    <w:rsid w:val="00DD228C"/>
    <w:rsid w:val="00DD27BB"/>
    <w:rsid w:val="00DD2BD7"/>
    <w:rsid w:val="00DD2CD9"/>
    <w:rsid w:val="00DD36E7"/>
    <w:rsid w:val="00DD4A31"/>
    <w:rsid w:val="00DD5854"/>
    <w:rsid w:val="00DD60A5"/>
    <w:rsid w:val="00DD6273"/>
    <w:rsid w:val="00DD791F"/>
    <w:rsid w:val="00DE0AE6"/>
    <w:rsid w:val="00DE1BB2"/>
    <w:rsid w:val="00DE1EB9"/>
    <w:rsid w:val="00DE28C6"/>
    <w:rsid w:val="00DE4377"/>
    <w:rsid w:val="00DE4720"/>
    <w:rsid w:val="00DE59B4"/>
    <w:rsid w:val="00DE6E7B"/>
    <w:rsid w:val="00DF027F"/>
    <w:rsid w:val="00DF116C"/>
    <w:rsid w:val="00DF1957"/>
    <w:rsid w:val="00DF20BE"/>
    <w:rsid w:val="00DF4A29"/>
    <w:rsid w:val="00DF6E28"/>
    <w:rsid w:val="00DF7B26"/>
    <w:rsid w:val="00E00965"/>
    <w:rsid w:val="00E00D70"/>
    <w:rsid w:val="00E01487"/>
    <w:rsid w:val="00E021D6"/>
    <w:rsid w:val="00E03A90"/>
    <w:rsid w:val="00E0483D"/>
    <w:rsid w:val="00E05205"/>
    <w:rsid w:val="00E05E4E"/>
    <w:rsid w:val="00E07F73"/>
    <w:rsid w:val="00E10BF2"/>
    <w:rsid w:val="00E11E78"/>
    <w:rsid w:val="00E12A94"/>
    <w:rsid w:val="00E14E0F"/>
    <w:rsid w:val="00E15249"/>
    <w:rsid w:val="00E154ED"/>
    <w:rsid w:val="00E15980"/>
    <w:rsid w:val="00E17067"/>
    <w:rsid w:val="00E173EC"/>
    <w:rsid w:val="00E178AB"/>
    <w:rsid w:val="00E20652"/>
    <w:rsid w:val="00E217EA"/>
    <w:rsid w:val="00E227DF"/>
    <w:rsid w:val="00E232B2"/>
    <w:rsid w:val="00E24464"/>
    <w:rsid w:val="00E25875"/>
    <w:rsid w:val="00E27B85"/>
    <w:rsid w:val="00E30618"/>
    <w:rsid w:val="00E31064"/>
    <w:rsid w:val="00E313ED"/>
    <w:rsid w:val="00E315E8"/>
    <w:rsid w:val="00E31E3B"/>
    <w:rsid w:val="00E322FD"/>
    <w:rsid w:val="00E32582"/>
    <w:rsid w:val="00E33040"/>
    <w:rsid w:val="00E361B2"/>
    <w:rsid w:val="00E366AA"/>
    <w:rsid w:val="00E37020"/>
    <w:rsid w:val="00E40F2F"/>
    <w:rsid w:val="00E41B5C"/>
    <w:rsid w:val="00E41DB6"/>
    <w:rsid w:val="00E422A6"/>
    <w:rsid w:val="00E4383E"/>
    <w:rsid w:val="00E445AD"/>
    <w:rsid w:val="00E447B5"/>
    <w:rsid w:val="00E45206"/>
    <w:rsid w:val="00E4588A"/>
    <w:rsid w:val="00E47F72"/>
    <w:rsid w:val="00E50107"/>
    <w:rsid w:val="00E50E19"/>
    <w:rsid w:val="00E51485"/>
    <w:rsid w:val="00E52CBF"/>
    <w:rsid w:val="00E5432B"/>
    <w:rsid w:val="00E54423"/>
    <w:rsid w:val="00E54DF1"/>
    <w:rsid w:val="00E5548B"/>
    <w:rsid w:val="00E60560"/>
    <w:rsid w:val="00E61E15"/>
    <w:rsid w:val="00E628C1"/>
    <w:rsid w:val="00E63667"/>
    <w:rsid w:val="00E63D46"/>
    <w:rsid w:val="00E64587"/>
    <w:rsid w:val="00E64B95"/>
    <w:rsid w:val="00E653D7"/>
    <w:rsid w:val="00E6714B"/>
    <w:rsid w:val="00E70873"/>
    <w:rsid w:val="00E70890"/>
    <w:rsid w:val="00E73A49"/>
    <w:rsid w:val="00E74140"/>
    <w:rsid w:val="00E74E68"/>
    <w:rsid w:val="00E75B8D"/>
    <w:rsid w:val="00E80846"/>
    <w:rsid w:val="00E8104F"/>
    <w:rsid w:val="00E81690"/>
    <w:rsid w:val="00E81E83"/>
    <w:rsid w:val="00E82871"/>
    <w:rsid w:val="00E830C7"/>
    <w:rsid w:val="00E83D1A"/>
    <w:rsid w:val="00E84140"/>
    <w:rsid w:val="00E84958"/>
    <w:rsid w:val="00E8635D"/>
    <w:rsid w:val="00E86D0C"/>
    <w:rsid w:val="00E9572A"/>
    <w:rsid w:val="00E96AEE"/>
    <w:rsid w:val="00E96F39"/>
    <w:rsid w:val="00E97DB8"/>
    <w:rsid w:val="00EA0857"/>
    <w:rsid w:val="00EA13E7"/>
    <w:rsid w:val="00EA1AD4"/>
    <w:rsid w:val="00EA3022"/>
    <w:rsid w:val="00EA4262"/>
    <w:rsid w:val="00EA57F2"/>
    <w:rsid w:val="00EA58F1"/>
    <w:rsid w:val="00EA5EEB"/>
    <w:rsid w:val="00EB1DD2"/>
    <w:rsid w:val="00EB370C"/>
    <w:rsid w:val="00EB43A8"/>
    <w:rsid w:val="00EB4D07"/>
    <w:rsid w:val="00EB5625"/>
    <w:rsid w:val="00EB6713"/>
    <w:rsid w:val="00EB6B7B"/>
    <w:rsid w:val="00EB6E8F"/>
    <w:rsid w:val="00EB75D4"/>
    <w:rsid w:val="00EB75EE"/>
    <w:rsid w:val="00EB7C82"/>
    <w:rsid w:val="00EB7D26"/>
    <w:rsid w:val="00EC0DBE"/>
    <w:rsid w:val="00EC1F0D"/>
    <w:rsid w:val="00EC3259"/>
    <w:rsid w:val="00EC417F"/>
    <w:rsid w:val="00EC5CD5"/>
    <w:rsid w:val="00EC6376"/>
    <w:rsid w:val="00EC6784"/>
    <w:rsid w:val="00EC7AEB"/>
    <w:rsid w:val="00EC7C21"/>
    <w:rsid w:val="00ED20BF"/>
    <w:rsid w:val="00ED42E7"/>
    <w:rsid w:val="00ED4D54"/>
    <w:rsid w:val="00ED4E44"/>
    <w:rsid w:val="00ED4E8F"/>
    <w:rsid w:val="00ED5029"/>
    <w:rsid w:val="00ED66D9"/>
    <w:rsid w:val="00ED67B2"/>
    <w:rsid w:val="00EE0876"/>
    <w:rsid w:val="00EE1F93"/>
    <w:rsid w:val="00EE2794"/>
    <w:rsid w:val="00EE5C34"/>
    <w:rsid w:val="00EE683A"/>
    <w:rsid w:val="00EE7856"/>
    <w:rsid w:val="00EF1961"/>
    <w:rsid w:val="00EF30C4"/>
    <w:rsid w:val="00EF53EB"/>
    <w:rsid w:val="00EF59D7"/>
    <w:rsid w:val="00EF5CE0"/>
    <w:rsid w:val="00F02089"/>
    <w:rsid w:val="00F03522"/>
    <w:rsid w:val="00F04AC5"/>
    <w:rsid w:val="00F04DA1"/>
    <w:rsid w:val="00F05153"/>
    <w:rsid w:val="00F11383"/>
    <w:rsid w:val="00F11CD1"/>
    <w:rsid w:val="00F11DC6"/>
    <w:rsid w:val="00F11FD2"/>
    <w:rsid w:val="00F123A7"/>
    <w:rsid w:val="00F125E1"/>
    <w:rsid w:val="00F13312"/>
    <w:rsid w:val="00F15191"/>
    <w:rsid w:val="00F15360"/>
    <w:rsid w:val="00F158AA"/>
    <w:rsid w:val="00F22220"/>
    <w:rsid w:val="00F22490"/>
    <w:rsid w:val="00F238EC"/>
    <w:rsid w:val="00F238FD"/>
    <w:rsid w:val="00F2484E"/>
    <w:rsid w:val="00F25EA6"/>
    <w:rsid w:val="00F26532"/>
    <w:rsid w:val="00F27986"/>
    <w:rsid w:val="00F27CB6"/>
    <w:rsid w:val="00F30745"/>
    <w:rsid w:val="00F31DDF"/>
    <w:rsid w:val="00F31F6D"/>
    <w:rsid w:val="00F33475"/>
    <w:rsid w:val="00F33E2A"/>
    <w:rsid w:val="00F3481A"/>
    <w:rsid w:val="00F35FEB"/>
    <w:rsid w:val="00F36628"/>
    <w:rsid w:val="00F37E49"/>
    <w:rsid w:val="00F37FA3"/>
    <w:rsid w:val="00F41565"/>
    <w:rsid w:val="00F43B5D"/>
    <w:rsid w:val="00F45DB3"/>
    <w:rsid w:val="00F50C7C"/>
    <w:rsid w:val="00F5100B"/>
    <w:rsid w:val="00F52155"/>
    <w:rsid w:val="00F527AD"/>
    <w:rsid w:val="00F54995"/>
    <w:rsid w:val="00F55AF8"/>
    <w:rsid w:val="00F55C48"/>
    <w:rsid w:val="00F56B07"/>
    <w:rsid w:val="00F57898"/>
    <w:rsid w:val="00F57E72"/>
    <w:rsid w:val="00F6032F"/>
    <w:rsid w:val="00F605FE"/>
    <w:rsid w:val="00F618CB"/>
    <w:rsid w:val="00F62DD8"/>
    <w:rsid w:val="00F63A5C"/>
    <w:rsid w:val="00F653FE"/>
    <w:rsid w:val="00F657FF"/>
    <w:rsid w:val="00F66839"/>
    <w:rsid w:val="00F67B31"/>
    <w:rsid w:val="00F7176F"/>
    <w:rsid w:val="00F7201F"/>
    <w:rsid w:val="00F722CB"/>
    <w:rsid w:val="00F72D86"/>
    <w:rsid w:val="00F73002"/>
    <w:rsid w:val="00F739EF"/>
    <w:rsid w:val="00F73A2D"/>
    <w:rsid w:val="00F769BE"/>
    <w:rsid w:val="00F774CE"/>
    <w:rsid w:val="00F808D3"/>
    <w:rsid w:val="00F8096F"/>
    <w:rsid w:val="00F80E55"/>
    <w:rsid w:val="00F82812"/>
    <w:rsid w:val="00F83D37"/>
    <w:rsid w:val="00F85435"/>
    <w:rsid w:val="00F85BA1"/>
    <w:rsid w:val="00F9016D"/>
    <w:rsid w:val="00F90502"/>
    <w:rsid w:val="00F93464"/>
    <w:rsid w:val="00F94402"/>
    <w:rsid w:val="00F94D2B"/>
    <w:rsid w:val="00F94EE0"/>
    <w:rsid w:val="00F9682C"/>
    <w:rsid w:val="00F96CEF"/>
    <w:rsid w:val="00FA1276"/>
    <w:rsid w:val="00FA162D"/>
    <w:rsid w:val="00FA485F"/>
    <w:rsid w:val="00FA48B8"/>
    <w:rsid w:val="00FA4A4C"/>
    <w:rsid w:val="00FA4C37"/>
    <w:rsid w:val="00FA7E76"/>
    <w:rsid w:val="00FB06DF"/>
    <w:rsid w:val="00FB1FB8"/>
    <w:rsid w:val="00FB22AC"/>
    <w:rsid w:val="00FB39E0"/>
    <w:rsid w:val="00FB39FE"/>
    <w:rsid w:val="00FB4F4D"/>
    <w:rsid w:val="00FB7B0D"/>
    <w:rsid w:val="00FC09DE"/>
    <w:rsid w:val="00FC0C40"/>
    <w:rsid w:val="00FC10B2"/>
    <w:rsid w:val="00FC2416"/>
    <w:rsid w:val="00FC3A74"/>
    <w:rsid w:val="00FC4768"/>
    <w:rsid w:val="00FC757D"/>
    <w:rsid w:val="00FC7E19"/>
    <w:rsid w:val="00FD0FFC"/>
    <w:rsid w:val="00FD150B"/>
    <w:rsid w:val="00FD2B84"/>
    <w:rsid w:val="00FD4285"/>
    <w:rsid w:val="00FD4952"/>
    <w:rsid w:val="00FD4DF2"/>
    <w:rsid w:val="00FD53E6"/>
    <w:rsid w:val="00FD5CFC"/>
    <w:rsid w:val="00FD7454"/>
    <w:rsid w:val="00FE0946"/>
    <w:rsid w:val="00FE2848"/>
    <w:rsid w:val="00FE2968"/>
    <w:rsid w:val="00FE2A3C"/>
    <w:rsid w:val="00FE3615"/>
    <w:rsid w:val="00FE363D"/>
    <w:rsid w:val="00FE3D58"/>
    <w:rsid w:val="00FE3E09"/>
    <w:rsid w:val="00FE5CC0"/>
    <w:rsid w:val="00FE6A72"/>
    <w:rsid w:val="00FE6C1B"/>
    <w:rsid w:val="00FE7E88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799F3671"/>
  <w15:docId w15:val="{36AFFDAB-E65A-46C0-A72E-6720B35E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1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avaden">
    <w:name w:val="Normal"/>
    <w:qFormat/>
    <w:rsid w:val="006C2F67"/>
    <w:pPr>
      <w:jc w:val="both"/>
    </w:pPr>
    <w:rPr>
      <w:rFonts w:ascii="Verdana" w:hAnsi="Verdana"/>
      <w:sz w:val="20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1"/>
    <w:qFormat/>
    <w:rsid w:val="00E64B95"/>
    <w:pPr>
      <w:keepNext/>
      <w:outlineLvl w:val="0"/>
    </w:pPr>
    <w:rPr>
      <w:rFonts w:ascii="Arial" w:hAnsi="Arial"/>
      <w:b/>
      <w:sz w:val="22"/>
    </w:rPr>
  </w:style>
  <w:style w:type="paragraph" w:styleId="Naslov2">
    <w:name w:val="heading 2"/>
    <w:basedOn w:val="Navaden"/>
    <w:next w:val="Navaden"/>
    <w:link w:val="Naslov2Znak"/>
    <w:uiPriority w:val="9"/>
    <w:qFormat/>
    <w:rsid w:val="00337A58"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avaden"/>
    <w:next w:val="Navaden"/>
    <w:link w:val="Naslov3Znak"/>
    <w:uiPriority w:val="9"/>
    <w:qFormat/>
    <w:rsid w:val="00E64B95"/>
    <w:pPr>
      <w:keepNext/>
      <w:outlineLvl w:val="2"/>
    </w:pPr>
    <w:rPr>
      <w:rFonts w:ascii="Arial" w:hAnsi="Arial"/>
      <w:sz w:val="22"/>
    </w:rPr>
  </w:style>
  <w:style w:type="paragraph" w:styleId="Naslov4">
    <w:name w:val="heading 4"/>
    <w:basedOn w:val="Navaden"/>
    <w:next w:val="Navaden"/>
    <w:link w:val="Naslov4Znak"/>
    <w:qFormat/>
    <w:rsid w:val="005752AB"/>
    <w:pPr>
      <w:keepNext/>
      <w:spacing w:before="240" w:after="60" w:line="360" w:lineRule="auto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qFormat/>
    <w:rsid w:val="005752AB"/>
    <w:pPr>
      <w:spacing w:before="240" w:after="60" w:line="360" w:lineRule="auto"/>
      <w:outlineLvl w:val="4"/>
    </w:pPr>
    <w:rPr>
      <w:sz w:val="22"/>
    </w:rPr>
  </w:style>
  <w:style w:type="paragraph" w:styleId="Naslov6">
    <w:name w:val="heading 6"/>
    <w:basedOn w:val="Navaden"/>
    <w:next w:val="Navaden"/>
    <w:link w:val="Naslov6Znak"/>
    <w:qFormat/>
    <w:rsid w:val="005752AB"/>
    <w:pPr>
      <w:spacing w:before="240" w:after="60" w:line="360" w:lineRule="auto"/>
      <w:outlineLvl w:val="5"/>
    </w:pPr>
    <w:rPr>
      <w:i/>
      <w:sz w:val="22"/>
    </w:rPr>
  </w:style>
  <w:style w:type="paragraph" w:styleId="Naslov7">
    <w:name w:val="heading 7"/>
    <w:basedOn w:val="Navaden"/>
    <w:next w:val="Navaden"/>
    <w:link w:val="Naslov7Znak"/>
    <w:qFormat/>
    <w:rsid w:val="005752AB"/>
    <w:pPr>
      <w:spacing w:before="240" w:after="60" w:line="360" w:lineRule="auto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5752AB"/>
    <w:pPr>
      <w:spacing w:before="240" w:after="60" w:line="360" w:lineRule="auto"/>
      <w:outlineLvl w:val="7"/>
    </w:pPr>
    <w:rPr>
      <w:i/>
    </w:rPr>
  </w:style>
  <w:style w:type="paragraph" w:styleId="Naslov9">
    <w:name w:val="heading 9"/>
    <w:basedOn w:val="Navaden"/>
    <w:next w:val="Navaden"/>
    <w:link w:val="Naslov9Znak"/>
    <w:qFormat/>
    <w:rsid w:val="005752AB"/>
    <w:pPr>
      <w:spacing w:before="240" w:after="60" w:line="360" w:lineRule="auto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1"/>
    <w:rsid w:val="00E64B95"/>
    <w:rPr>
      <w:rFonts w:ascii="Arial" w:hAnsi="Arial"/>
      <w:b/>
      <w:szCs w:val="20"/>
      <w:lang w:eastAsia="en-US"/>
    </w:rPr>
  </w:style>
  <w:style w:type="character" w:customStyle="1" w:styleId="Naslov2Znak">
    <w:name w:val="Naslov 2 Znak"/>
    <w:basedOn w:val="Privzetapisavaodstavka"/>
    <w:link w:val="Naslov2"/>
    <w:uiPriority w:val="9"/>
    <w:rsid w:val="00016B07"/>
    <w:rPr>
      <w:rFonts w:ascii="Verdana" w:hAnsi="Verdana"/>
      <w:b/>
      <w:sz w:val="20"/>
      <w:szCs w:val="20"/>
      <w:lang w:eastAsia="en-US"/>
    </w:rPr>
  </w:style>
  <w:style w:type="character" w:customStyle="1" w:styleId="Naslov3Znak">
    <w:name w:val="Naslov 3 Znak"/>
    <w:basedOn w:val="Privzetapisavaodstavka"/>
    <w:link w:val="Naslov3"/>
    <w:uiPriority w:val="9"/>
    <w:rsid w:val="00E64B95"/>
    <w:rPr>
      <w:rFonts w:ascii="Arial" w:hAnsi="Arial"/>
      <w:szCs w:val="20"/>
      <w:lang w:eastAsia="en-US"/>
    </w:rPr>
  </w:style>
  <w:style w:type="character" w:customStyle="1" w:styleId="Naslov4Znak">
    <w:name w:val="Naslov 4 Znak"/>
    <w:basedOn w:val="Privzetapisavaodstavka"/>
    <w:link w:val="Naslov4"/>
    <w:rsid w:val="00016B0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slov5Znak">
    <w:name w:val="Naslov 5 Znak"/>
    <w:basedOn w:val="Privzetapisavaodstavka"/>
    <w:link w:val="Naslov5"/>
    <w:rsid w:val="00016B0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slov6Znak">
    <w:name w:val="Naslov 6 Znak"/>
    <w:basedOn w:val="Privzetapisavaodstavka"/>
    <w:link w:val="Naslov6"/>
    <w:rsid w:val="00016B07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Naslov7Znak">
    <w:name w:val="Naslov 7 Znak"/>
    <w:basedOn w:val="Privzetapisavaodstavka"/>
    <w:link w:val="Naslov7"/>
    <w:rsid w:val="00016B07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slov8Znak">
    <w:name w:val="Naslov 8 Znak"/>
    <w:basedOn w:val="Privzetapisavaodstavka"/>
    <w:link w:val="Naslov8"/>
    <w:rsid w:val="00016B07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slov9Znak">
    <w:name w:val="Naslov 9 Znak"/>
    <w:basedOn w:val="Privzetapisavaodstavka"/>
    <w:link w:val="Naslov9"/>
    <w:rsid w:val="00016B07"/>
    <w:rPr>
      <w:rFonts w:asciiTheme="majorHAnsi" w:eastAsiaTheme="majorEastAsia" w:hAnsiTheme="majorHAnsi" w:cstheme="majorBidi"/>
      <w:lang w:eastAsia="en-US"/>
    </w:rPr>
  </w:style>
  <w:style w:type="paragraph" w:styleId="Glava">
    <w:name w:val="header"/>
    <w:basedOn w:val="Navaden"/>
    <w:link w:val="GlavaZnak"/>
    <w:uiPriority w:val="99"/>
    <w:rsid w:val="005752A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16B07"/>
    <w:rPr>
      <w:rFonts w:ascii="Arial" w:hAnsi="Arial"/>
      <w:sz w:val="24"/>
      <w:szCs w:val="20"/>
      <w:lang w:eastAsia="en-US"/>
    </w:rPr>
  </w:style>
  <w:style w:type="paragraph" w:styleId="Noga">
    <w:name w:val="footer"/>
    <w:basedOn w:val="Navaden"/>
    <w:link w:val="NogaZnak"/>
    <w:uiPriority w:val="99"/>
    <w:rsid w:val="005752A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16B07"/>
    <w:rPr>
      <w:rFonts w:ascii="Arial" w:hAnsi="Arial"/>
      <w:sz w:val="24"/>
      <w:szCs w:val="20"/>
      <w:lang w:eastAsia="en-US"/>
    </w:rPr>
  </w:style>
  <w:style w:type="paragraph" w:customStyle="1" w:styleId="DefaultText">
    <w:name w:val="Default Text"/>
    <w:basedOn w:val="Navaden"/>
    <w:rsid w:val="005752AB"/>
    <w:rPr>
      <w:lang w:val="en-US" w:eastAsia="sl-SI"/>
    </w:rPr>
  </w:style>
  <w:style w:type="paragraph" w:styleId="Telobesedila">
    <w:name w:val="Body Text"/>
    <w:basedOn w:val="Navaden"/>
    <w:link w:val="TelobesedilaZnak"/>
    <w:uiPriority w:val="1"/>
    <w:qFormat/>
    <w:rsid w:val="005752AB"/>
    <w:pPr>
      <w:spacing w:line="360" w:lineRule="auto"/>
    </w:pPr>
  </w:style>
  <w:style w:type="character" w:customStyle="1" w:styleId="TelobesedilaZnak">
    <w:name w:val="Telo besedila Znak"/>
    <w:basedOn w:val="Privzetapisavaodstavka"/>
    <w:link w:val="Telobesedila"/>
    <w:uiPriority w:val="1"/>
    <w:rsid w:val="00016B07"/>
    <w:rPr>
      <w:rFonts w:ascii="Arial" w:hAnsi="Arial"/>
      <w:sz w:val="24"/>
      <w:szCs w:val="20"/>
      <w:lang w:eastAsia="en-US"/>
    </w:rPr>
  </w:style>
  <w:style w:type="paragraph" w:customStyle="1" w:styleId="DefaultText1">
    <w:name w:val="Default Text:1"/>
    <w:basedOn w:val="Navaden"/>
    <w:uiPriority w:val="99"/>
    <w:rsid w:val="005752AB"/>
    <w:rPr>
      <w:lang w:val="en-US" w:eastAsia="sl-SI"/>
    </w:rPr>
  </w:style>
  <w:style w:type="paragraph" w:styleId="Telobesedila2">
    <w:name w:val="Body Text 2"/>
    <w:basedOn w:val="Navaden"/>
    <w:link w:val="Telobesedila2Znak"/>
    <w:uiPriority w:val="99"/>
    <w:rsid w:val="005752AB"/>
    <w:rPr>
      <w:rFonts w:ascii="Arial (WE)" w:hAnsi="Arial (WE)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016B07"/>
    <w:rPr>
      <w:rFonts w:ascii="Arial" w:hAnsi="Arial"/>
      <w:sz w:val="24"/>
      <w:szCs w:val="20"/>
      <w:lang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5752AB"/>
    <w:pPr>
      <w:spacing w:after="120"/>
      <w:ind w:left="737"/>
    </w:pPr>
    <w:rPr>
      <w:sz w:val="22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016B07"/>
    <w:rPr>
      <w:rFonts w:ascii="Arial" w:hAnsi="Arial"/>
      <w:sz w:val="24"/>
      <w:szCs w:val="20"/>
      <w:lang w:eastAsia="en-US"/>
    </w:rPr>
  </w:style>
  <w:style w:type="paragraph" w:styleId="Telobesedila-zamik">
    <w:name w:val="Body Text Indent"/>
    <w:basedOn w:val="Navaden"/>
    <w:link w:val="Telobesedila-zamikZnak"/>
    <w:uiPriority w:val="99"/>
    <w:rsid w:val="005752AB"/>
    <w:pPr>
      <w:tabs>
        <w:tab w:val="left" w:pos="360"/>
      </w:tabs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016B07"/>
    <w:rPr>
      <w:rFonts w:ascii="Arial" w:hAnsi="Arial"/>
      <w:sz w:val="24"/>
      <w:szCs w:val="20"/>
      <w:lang w:eastAsia="en-US"/>
    </w:rPr>
  </w:style>
  <w:style w:type="paragraph" w:styleId="Telobesedila3">
    <w:name w:val="Body Text 3"/>
    <w:basedOn w:val="Navaden"/>
    <w:link w:val="Telobesedila3Znak"/>
    <w:uiPriority w:val="99"/>
    <w:rsid w:val="005752AB"/>
    <w:pPr>
      <w:spacing w:line="360" w:lineRule="auto"/>
    </w:pPr>
    <w:rPr>
      <w:sz w:val="22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016B07"/>
    <w:rPr>
      <w:rFonts w:ascii="Arial" w:hAnsi="Arial"/>
      <w:sz w:val="16"/>
      <w:szCs w:val="16"/>
      <w:lang w:eastAsia="en-US"/>
    </w:rPr>
  </w:style>
  <w:style w:type="character" w:styleId="tevilkastrani">
    <w:name w:val="page number"/>
    <w:basedOn w:val="Privzetapisavaodstavka"/>
    <w:rsid w:val="005752AB"/>
    <w:rPr>
      <w:rFonts w:cs="Times New Roman"/>
    </w:rPr>
  </w:style>
  <w:style w:type="paragraph" w:styleId="Kazalovsebine1">
    <w:name w:val="toc 1"/>
    <w:basedOn w:val="Navaden"/>
    <w:next w:val="Navaden"/>
    <w:autoRedefine/>
    <w:uiPriority w:val="39"/>
    <w:rsid w:val="005752AB"/>
    <w:pPr>
      <w:tabs>
        <w:tab w:val="left" w:pos="400"/>
        <w:tab w:val="right" w:leader="dot" w:pos="9061"/>
      </w:tabs>
    </w:pPr>
    <w:rPr>
      <w:b/>
      <w:noProof/>
    </w:rPr>
  </w:style>
  <w:style w:type="paragraph" w:styleId="Kazalovsebine2">
    <w:name w:val="toc 2"/>
    <w:basedOn w:val="Navaden"/>
    <w:next w:val="Navaden"/>
    <w:autoRedefine/>
    <w:uiPriority w:val="39"/>
    <w:rsid w:val="005752AB"/>
    <w:pPr>
      <w:ind w:left="200"/>
    </w:pPr>
  </w:style>
  <w:style w:type="paragraph" w:styleId="Kazalovsebine3">
    <w:name w:val="toc 3"/>
    <w:basedOn w:val="Navaden"/>
    <w:next w:val="Navaden"/>
    <w:autoRedefine/>
    <w:uiPriority w:val="39"/>
    <w:rsid w:val="005752AB"/>
    <w:pPr>
      <w:ind w:left="400"/>
    </w:pPr>
  </w:style>
  <w:style w:type="paragraph" w:styleId="Kazalovsebine4">
    <w:name w:val="toc 4"/>
    <w:basedOn w:val="Navaden"/>
    <w:next w:val="Navaden"/>
    <w:autoRedefine/>
    <w:uiPriority w:val="39"/>
    <w:rsid w:val="005752AB"/>
    <w:pPr>
      <w:ind w:left="600"/>
    </w:pPr>
  </w:style>
  <w:style w:type="paragraph" w:styleId="Kazalovsebine5">
    <w:name w:val="toc 5"/>
    <w:basedOn w:val="Navaden"/>
    <w:next w:val="Navaden"/>
    <w:autoRedefine/>
    <w:uiPriority w:val="39"/>
    <w:rsid w:val="005752AB"/>
    <w:pPr>
      <w:ind w:left="800"/>
    </w:pPr>
  </w:style>
  <w:style w:type="paragraph" w:styleId="Kazalovsebine6">
    <w:name w:val="toc 6"/>
    <w:basedOn w:val="Navaden"/>
    <w:next w:val="Navaden"/>
    <w:autoRedefine/>
    <w:uiPriority w:val="39"/>
    <w:rsid w:val="005752AB"/>
    <w:pPr>
      <w:ind w:left="1000"/>
    </w:pPr>
  </w:style>
  <w:style w:type="paragraph" w:styleId="Kazalovsebine7">
    <w:name w:val="toc 7"/>
    <w:basedOn w:val="Navaden"/>
    <w:next w:val="Navaden"/>
    <w:autoRedefine/>
    <w:uiPriority w:val="39"/>
    <w:rsid w:val="005752AB"/>
    <w:pPr>
      <w:ind w:left="1200"/>
    </w:pPr>
  </w:style>
  <w:style w:type="paragraph" w:styleId="Kazalovsebine8">
    <w:name w:val="toc 8"/>
    <w:basedOn w:val="Navaden"/>
    <w:next w:val="Navaden"/>
    <w:autoRedefine/>
    <w:uiPriority w:val="39"/>
    <w:rsid w:val="005752AB"/>
    <w:pPr>
      <w:ind w:left="1400"/>
    </w:pPr>
  </w:style>
  <w:style w:type="paragraph" w:styleId="Kazalovsebine9">
    <w:name w:val="toc 9"/>
    <w:basedOn w:val="Navaden"/>
    <w:next w:val="Navaden"/>
    <w:autoRedefine/>
    <w:uiPriority w:val="39"/>
    <w:rsid w:val="005752AB"/>
    <w:pPr>
      <w:ind w:left="1600"/>
    </w:pPr>
  </w:style>
  <w:style w:type="paragraph" w:styleId="Oznaenseznam">
    <w:name w:val="List Bullet"/>
    <w:basedOn w:val="Navaden"/>
    <w:autoRedefine/>
    <w:uiPriority w:val="99"/>
    <w:rsid w:val="005752AB"/>
    <w:pPr>
      <w:numPr>
        <w:numId w:val="1"/>
      </w:numPr>
    </w:pPr>
  </w:style>
  <w:style w:type="paragraph" w:styleId="Oznaenseznam2">
    <w:name w:val="List Bullet 2"/>
    <w:basedOn w:val="Navaden"/>
    <w:autoRedefine/>
    <w:uiPriority w:val="99"/>
    <w:rsid w:val="005752AB"/>
    <w:pPr>
      <w:numPr>
        <w:numId w:val="2"/>
      </w:numPr>
    </w:pPr>
  </w:style>
  <w:style w:type="paragraph" w:styleId="Seznam-nadaljevanje">
    <w:name w:val="List Continue"/>
    <w:basedOn w:val="Navaden"/>
    <w:uiPriority w:val="99"/>
    <w:rsid w:val="005752AB"/>
    <w:pPr>
      <w:spacing w:after="120"/>
      <w:ind w:left="283"/>
    </w:pPr>
  </w:style>
  <w:style w:type="paragraph" w:styleId="Naslov">
    <w:name w:val="Title"/>
    <w:aliases w:val="Naslov mateja"/>
    <w:basedOn w:val="Navaden"/>
    <w:link w:val="NaslovZnak"/>
    <w:uiPriority w:val="10"/>
    <w:qFormat/>
    <w:rsid w:val="005752AB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NaslovZnak">
    <w:name w:val="Naslov Znak"/>
    <w:aliases w:val="Naslov mateja Znak"/>
    <w:basedOn w:val="Privzetapisavaodstavka"/>
    <w:link w:val="Naslov"/>
    <w:uiPriority w:val="10"/>
    <w:rsid w:val="00016B0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Hiperpovezava">
    <w:name w:val="Hyperlink"/>
    <w:basedOn w:val="Privzetapisavaodstavka"/>
    <w:uiPriority w:val="99"/>
    <w:rsid w:val="005752AB"/>
    <w:rPr>
      <w:rFonts w:cs="Times New Roman"/>
      <w:color w:val="0000FF"/>
      <w:u w:val="single"/>
    </w:rPr>
  </w:style>
  <w:style w:type="paragraph" w:customStyle="1" w:styleId="body">
    <w:name w:val="body"/>
    <w:basedOn w:val="Navaden"/>
    <w:uiPriority w:val="99"/>
    <w:rsid w:val="005752AB"/>
    <w:pPr>
      <w:tabs>
        <w:tab w:val="left" w:pos="567"/>
      </w:tabs>
      <w:spacing w:after="130" w:line="260" w:lineRule="exact"/>
    </w:pPr>
    <w:rPr>
      <w:color w:val="000000"/>
      <w:sz w:val="22"/>
    </w:rPr>
  </w:style>
  <w:style w:type="paragraph" w:styleId="Pripombabesedilo">
    <w:name w:val="annotation text"/>
    <w:basedOn w:val="Navaden"/>
    <w:link w:val="PripombabesediloZnak"/>
    <w:rsid w:val="00371071"/>
    <w:rPr>
      <w:rFonts w:ascii="Times New Roman" w:hAnsi="Times New Roman"/>
    </w:rPr>
  </w:style>
  <w:style w:type="character" w:customStyle="1" w:styleId="PripombabesediloZnak">
    <w:name w:val="Pripomba – besedilo Znak"/>
    <w:basedOn w:val="Privzetapisavaodstavka"/>
    <w:link w:val="Pripombabesedilo"/>
    <w:rsid w:val="00016B07"/>
    <w:rPr>
      <w:rFonts w:ascii="Arial" w:hAnsi="Arial"/>
      <w:sz w:val="20"/>
      <w:szCs w:val="20"/>
      <w:lang w:eastAsia="en-US"/>
    </w:rPr>
  </w:style>
  <w:style w:type="paragraph" w:customStyle="1" w:styleId="pikaalineje">
    <w:name w:val="pika_alineje"/>
    <w:basedOn w:val="Navaden"/>
    <w:autoRedefine/>
    <w:uiPriority w:val="99"/>
    <w:rsid w:val="005A6FA0"/>
    <w:pPr>
      <w:numPr>
        <w:numId w:val="4"/>
      </w:numPr>
      <w:spacing w:line="300" w:lineRule="atLeast"/>
    </w:pPr>
    <w:rPr>
      <w:b/>
      <w:szCs w:val="24"/>
      <w:u w:val="single"/>
      <w:lang w:eastAsia="sl-SI"/>
    </w:rPr>
  </w:style>
  <w:style w:type="paragraph" w:styleId="Telobesedila-zamik3">
    <w:name w:val="Body Text Indent 3"/>
    <w:basedOn w:val="Navaden"/>
    <w:link w:val="Telobesedila-zamik3Znak"/>
    <w:uiPriority w:val="99"/>
    <w:rsid w:val="005B19BD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016B07"/>
    <w:rPr>
      <w:rFonts w:ascii="Arial" w:hAnsi="Arial"/>
      <w:sz w:val="16"/>
      <w:szCs w:val="16"/>
      <w:lang w:eastAsia="en-US"/>
    </w:rPr>
  </w:style>
  <w:style w:type="paragraph" w:styleId="Besedilooblaka">
    <w:name w:val="Balloon Text"/>
    <w:basedOn w:val="Navaden"/>
    <w:link w:val="BesedilooblakaZnak"/>
    <w:uiPriority w:val="99"/>
    <w:rsid w:val="00E3304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016B07"/>
    <w:rPr>
      <w:sz w:val="0"/>
      <w:szCs w:val="0"/>
      <w:lang w:eastAsia="en-US"/>
    </w:rPr>
  </w:style>
  <w:style w:type="table" w:styleId="Tabelamrea">
    <w:name w:val="Table Grid"/>
    <w:basedOn w:val="Navadnatabela"/>
    <w:rsid w:val="007A7B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link w:val="ZgradbadokumentaZnak"/>
    <w:uiPriority w:val="99"/>
    <w:semiHidden/>
    <w:rsid w:val="00560DAB"/>
    <w:pPr>
      <w:shd w:val="clear" w:color="auto" w:fill="000080"/>
    </w:pPr>
    <w:rPr>
      <w:rFonts w:ascii="Tahoma" w:hAnsi="Tahoma" w:cs="Tahoma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016B07"/>
    <w:rPr>
      <w:sz w:val="0"/>
      <w:szCs w:val="0"/>
      <w:lang w:eastAsia="en-US"/>
    </w:rPr>
  </w:style>
  <w:style w:type="paragraph" w:customStyle="1" w:styleId="Odstavekseznama1">
    <w:name w:val="Odstavek seznama1"/>
    <w:basedOn w:val="Navaden"/>
    <w:uiPriority w:val="99"/>
    <w:rsid w:val="009376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Odstavekseznama">
    <w:name w:val="List Paragraph"/>
    <w:basedOn w:val="Navaden"/>
    <w:link w:val="OdstavekseznamaZnak"/>
    <w:uiPriority w:val="34"/>
    <w:qFormat/>
    <w:rsid w:val="004B57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link w:val="DefaultZnak"/>
    <w:rsid w:val="00055FD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50598B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rsid w:val="00DC689D"/>
    <w:rPr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DC689D"/>
    <w:rPr>
      <w:color w:val="808080"/>
    </w:rPr>
  </w:style>
  <w:style w:type="paragraph" w:styleId="Citat">
    <w:name w:val="Quote"/>
    <w:basedOn w:val="Navaden"/>
    <w:next w:val="Navaden"/>
    <w:link w:val="CitatZnak"/>
    <w:uiPriority w:val="29"/>
    <w:qFormat/>
    <w:rsid w:val="00DC689D"/>
    <w:pPr>
      <w:widowControl w:val="0"/>
      <w:spacing w:after="200" w:line="276" w:lineRule="auto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CitatZnak">
    <w:name w:val="Citat Znak"/>
    <w:basedOn w:val="Privzetapisavaodstavka"/>
    <w:link w:val="Citat"/>
    <w:uiPriority w:val="29"/>
    <w:rsid w:val="00DC689D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DC689D"/>
    <w:pPr>
      <w:widowControl w:val="0"/>
      <w:spacing w:after="20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DC689D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od1">
    <w:name w:val="od.1"/>
    <w:aliases w:val="5,od1"/>
    <w:basedOn w:val="Navaden"/>
    <w:rsid w:val="001575A2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  <w:sz w:val="22"/>
      <w:szCs w:val="22"/>
      <w:lang w:eastAsia="sl-SI"/>
    </w:rPr>
  </w:style>
  <w:style w:type="paragraph" w:customStyle="1" w:styleId="arial">
    <w:name w:val="arial"/>
    <w:basedOn w:val="Navaden"/>
    <w:rsid w:val="001575A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Arial" w:hAnsi="Arial" w:cs="Arial"/>
      <w:sz w:val="22"/>
      <w:szCs w:val="22"/>
      <w:lang w:eastAsia="sl-SI"/>
    </w:rPr>
  </w:style>
  <w:style w:type="paragraph" w:styleId="Brezrazmikov">
    <w:name w:val="No Spacing"/>
    <w:uiPriority w:val="1"/>
    <w:qFormat/>
    <w:rsid w:val="004375E0"/>
    <w:rPr>
      <w:rFonts w:ascii="Calibri" w:eastAsia="Calibri" w:hAnsi="Calibri"/>
      <w:lang w:eastAsia="en-US"/>
    </w:rPr>
  </w:style>
  <w:style w:type="paragraph" w:customStyle="1" w:styleId="Podpisnik2">
    <w:name w:val="Podpisnik(2)"/>
    <w:basedOn w:val="Navaden"/>
    <w:next w:val="Navaden"/>
    <w:rsid w:val="005400F7"/>
    <w:pPr>
      <w:tabs>
        <w:tab w:val="left" w:pos="4253"/>
        <w:tab w:val="left" w:pos="7088"/>
      </w:tabs>
      <w:spacing w:before="120" w:after="60" w:line="240" w:lineRule="exact"/>
      <w:jc w:val="left"/>
    </w:pPr>
    <w:rPr>
      <w:rFonts w:ascii="Arial" w:hAnsi="Arial"/>
    </w:rPr>
  </w:style>
  <w:style w:type="paragraph" w:customStyle="1" w:styleId="Naslov10">
    <w:name w:val="Naslov1"/>
    <w:basedOn w:val="Navaden"/>
    <w:next w:val="Navaden"/>
    <w:rsid w:val="005400F7"/>
    <w:pPr>
      <w:keepNext/>
      <w:spacing w:before="120" w:after="360" w:line="240" w:lineRule="exact"/>
      <w:jc w:val="left"/>
    </w:pPr>
    <w:rPr>
      <w:rFonts w:ascii="Arial" w:hAnsi="Arial"/>
      <w:b/>
      <w:sz w:val="24"/>
    </w:rPr>
  </w:style>
  <w:style w:type="paragraph" w:customStyle="1" w:styleId="Heading1clen">
    <w:name w:val="Heading 1.clen"/>
    <w:basedOn w:val="Navaden"/>
    <w:next w:val="Navaden"/>
    <w:rsid w:val="005400F7"/>
    <w:pPr>
      <w:keepNext/>
      <w:numPr>
        <w:numId w:val="14"/>
      </w:numPr>
      <w:suppressAutoHyphens/>
      <w:autoSpaceDE w:val="0"/>
      <w:spacing w:before="120" w:after="60" w:line="240" w:lineRule="exact"/>
      <w:jc w:val="left"/>
    </w:pPr>
    <w:rPr>
      <w:rFonts w:ascii="Arial" w:hAnsi="Arial" w:cs="Arial"/>
      <w:b/>
      <w:bCs/>
      <w:lang w:eastAsia="ar-SA"/>
    </w:rPr>
  </w:style>
  <w:style w:type="paragraph" w:styleId="Sprotnaopomba-besedilo">
    <w:name w:val="footnote text"/>
    <w:basedOn w:val="Navaden"/>
    <w:link w:val="Sprotnaopomba-besediloZnak"/>
    <w:rsid w:val="005400F7"/>
    <w:pPr>
      <w:suppressAutoHyphens/>
      <w:autoSpaceDE w:val="0"/>
      <w:spacing w:before="120" w:after="60" w:line="240" w:lineRule="exact"/>
      <w:jc w:val="left"/>
    </w:pPr>
    <w:rPr>
      <w:rFonts w:ascii="Arial" w:hAnsi="Arial" w:cs="Arial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5400F7"/>
    <w:rPr>
      <w:rFonts w:ascii="Arial" w:hAnsi="Arial" w:cs="Arial"/>
      <w:sz w:val="20"/>
      <w:szCs w:val="20"/>
      <w:lang w:eastAsia="ar-SA"/>
    </w:rPr>
  </w:style>
  <w:style w:type="paragraph" w:customStyle="1" w:styleId="Stext">
    <w:name w:val="S_text"/>
    <w:basedOn w:val="Navaden"/>
    <w:qFormat/>
    <w:rsid w:val="005400F7"/>
    <w:pPr>
      <w:spacing w:before="120" w:after="60" w:line="280" w:lineRule="atLeast"/>
    </w:pPr>
    <w:rPr>
      <w:lang w:val="de-AT" w:eastAsia="zh-TW"/>
    </w:rPr>
  </w:style>
  <w:style w:type="paragraph" w:customStyle="1" w:styleId="Standard">
    <w:name w:val="Standard"/>
    <w:rsid w:val="005400F7"/>
    <w:pPr>
      <w:suppressAutoHyphens/>
      <w:autoSpaceDN w:val="0"/>
      <w:spacing w:before="120" w:after="60" w:line="240" w:lineRule="atLeast"/>
      <w:textAlignment w:val="baseline"/>
    </w:pPr>
    <w:rPr>
      <w:kern w:val="3"/>
      <w:sz w:val="28"/>
      <w:szCs w:val="28"/>
    </w:rPr>
  </w:style>
  <w:style w:type="paragraph" w:customStyle="1" w:styleId="TableParagraph">
    <w:name w:val="Table Paragraph"/>
    <w:basedOn w:val="Navaden"/>
    <w:uiPriority w:val="1"/>
    <w:qFormat/>
    <w:rsid w:val="005400F7"/>
    <w:pPr>
      <w:widowControl w:val="0"/>
      <w:jc w:val="left"/>
    </w:pPr>
    <w:rPr>
      <w:rFonts w:ascii="Calibri" w:eastAsia="Calibri" w:hAnsi="Calibri"/>
      <w:sz w:val="22"/>
      <w:szCs w:val="22"/>
      <w:lang w:val="en-US"/>
    </w:rPr>
  </w:style>
  <w:style w:type="paragraph" w:customStyle="1" w:styleId="Style">
    <w:name w:val="Style"/>
    <w:rsid w:val="005400F7"/>
    <w:pPr>
      <w:widowControl w:val="0"/>
      <w:autoSpaceDE w:val="0"/>
      <w:autoSpaceDN w:val="0"/>
      <w:adjustRightInd w:val="0"/>
    </w:pPr>
    <w:rPr>
      <w:rFonts w:ascii="TimesNewRomanPSMT" w:eastAsiaTheme="minorEastAsia" w:hAnsi="TimesNewRomanPSMT" w:cs="TimesNewRomanPSMT"/>
      <w:sz w:val="24"/>
      <w:szCs w:val="24"/>
      <w:lang w:val="sl" w:eastAsia="zh-CN"/>
    </w:rPr>
  </w:style>
  <w:style w:type="paragraph" w:customStyle="1" w:styleId="Mateja-naslovtabele">
    <w:name w:val="Mateja - naslov tabele"/>
    <w:basedOn w:val="Default"/>
    <w:link w:val="Mateja-naslovtabeleZnak"/>
    <w:qFormat/>
    <w:rsid w:val="006C65ED"/>
    <w:rPr>
      <w:rFonts w:ascii="Arial" w:hAnsi="Arial"/>
      <w:b/>
    </w:rPr>
  </w:style>
  <w:style w:type="character" w:customStyle="1" w:styleId="DefaultZnak">
    <w:name w:val="Default Znak"/>
    <w:basedOn w:val="Privzetapisavaodstavka"/>
    <w:link w:val="Default"/>
    <w:rsid w:val="006C65ED"/>
    <w:rPr>
      <w:rFonts w:ascii="Tahoma" w:hAnsi="Tahoma" w:cs="Tahoma"/>
      <w:color w:val="000000"/>
      <w:sz w:val="24"/>
      <w:szCs w:val="24"/>
    </w:rPr>
  </w:style>
  <w:style w:type="character" w:customStyle="1" w:styleId="Mateja-naslovtabeleZnak">
    <w:name w:val="Mateja - naslov tabele Znak"/>
    <w:basedOn w:val="DefaultZnak"/>
    <w:link w:val="Mateja-naslovtabele"/>
    <w:rsid w:val="006C65ED"/>
    <w:rPr>
      <w:rFonts w:ascii="Arial" w:hAnsi="Arial" w:cs="Tahoma"/>
      <w:b/>
      <w:color w:val="000000"/>
      <w:sz w:val="24"/>
      <w:szCs w:val="24"/>
    </w:rPr>
  </w:style>
  <w:style w:type="paragraph" w:styleId="Napis">
    <w:name w:val="caption"/>
    <w:basedOn w:val="Navaden"/>
    <w:next w:val="Navaden"/>
    <w:unhideWhenUsed/>
    <w:qFormat/>
    <w:locked/>
    <w:rsid w:val="00377646"/>
    <w:pPr>
      <w:spacing w:after="200"/>
    </w:pPr>
    <w:rPr>
      <w:b/>
      <w:bCs/>
      <w:color w:val="4F81BD" w:themeColor="accent1"/>
      <w:sz w:val="18"/>
      <w:szCs w:val="18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377646"/>
    <w:pPr>
      <w:ind w:left="200" w:hanging="200"/>
    </w:pPr>
  </w:style>
  <w:style w:type="paragraph" w:styleId="Kazaloslik">
    <w:name w:val="table of figures"/>
    <w:aliases w:val="Kazalo obrazcev"/>
    <w:basedOn w:val="Navaden"/>
    <w:next w:val="Navaden"/>
    <w:uiPriority w:val="99"/>
    <w:semiHidden/>
    <w:unhideWhenUsed/>
    <w:rsid w:val="00377646"/>
    <w:rPr>
      <w:rFonts w:ascii="Arial Narrow" w:hAnsi="Arial Narrow"/>
      <w:b/>
      <w:sz w:val="18"/>
    </w:rPr>
  </w:style>
  <w:style w:type="paragraph" w:styleId="Navadensplet">
    <w:name w:val="Normal (Web)"/>
    <w:basedOn w:val="Navaden"/>
    <w:uiPriority w:val="99"/>
    <w:semiHidden/>
    <w:unhideWhenUsed/>
    <w:rsid w:val="00F85435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sl-SI"/>
    </w:rPr>
  </w:style>
  <w:style w:type="character" w:styleId="Krepko">
    <w:name w:val="Strong"/>
    <w:basedOn w:val="Privzetapisavaodstavka"/>
    <w:qFormat/>
    <w:locked/>
    <w:rsid w:val="004C7327"/>
    <w:rPr>
      <w:rFonts w:ascii="Arial" w:hAnsi="Arial" w:cs="Arial"/>
      <w:b/>
      <w:bCs/>
      <w:sz w:val="22"/>
      <w:szCs w:val="22"/>
    </w:rPr>
  </w:style>
  <w:style w:type="table" w:customStyle="1" w:styleId="Tabelamrea1">
    <w:name w:val="Tabela – mreža1"/>
    <w:basedOn w:val="Navadnatabela"/>
    <w:next w:val="Tabelamrea"/>
    <w:rsid w:val="004C7327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4C7327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rsid w:val="004C7327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rsid w:val="004C7327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">
    <w:name w:val="Brez seznama1"/>
    <w:next w:val="Brezseznama"/>
    <w:uiPriority w:val="99"/>
    <w:semiHidden/>
    <w:unhideWhenUsed/>
    <w:rsid w:val="004C7327"/>
  </w:style>
  <w:style w:type="table" w:customStyle="1" w:styleId="Tabelamrea5">
    <w:name w:val="Tabela – mreža5"/>
    <w:basedOn w:val="Navadnatabela"/>
    <w:next w:val="Tabelamrea"/>
    <w:rsid w:val="004C7327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4C7327"/>
    <w:rPr>
      <w:rFonts w:asciiTheme="minorHAnsi" w:eastAsiaTheme="minorHAnsi" w:hAnsiTheme="minorHAnsi" w:cstheme="minorBidi"/>
      <w:lang w:eastAsia="en-US"/>
    </w:rPr>
  </w:style>
  <w:style w:type="table" w:styleId="Svetlosenenje">
    <w:name w:val="Light Shading"/>
    <w:basedOn w:val="Navadnatabela"/>
    <w:uiPriority w:val="60"/>
    <w:rsid w:val="004C7327"/>
    <w:pPr>
      <w:widowControl w:val="0"/>
    </w:pPr>
    <w:rPr>
      <w:rFonts w:asciiTheme="minorHAnsi" w:eastAsiaTheme="minorHAnsi" w:hAnsiTheme="minorHAnsi" w:cstheme="minorBidi"/>
      <w:color w:val="000000" w:themeColor="text1" w:themeShade="BF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amrea6">
    <w:name w:val="Tabela – mreža6"/>
    <w:basedOn w:val="Navadnatabela"/>
    <w:next w:val="Tabelamrea"/>
    <w:rsid w:val="004C7327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C7327"/>
    <w:pPr>
      <w:widowControl w:val="0"/>
      <w:spacing w:before="12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17539A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list%20z%20glavo-no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5D21C-0BE7-4258-B95A-9D3EC254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z glavo-nov.dot</Template>
  <TotalTime>21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SENG d</vt:lpstr>
    </vt:vector>
  </TitlesOfParts>
  <Company>SENG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SENG d</dc:title>
  <dc:creator>Magda Zorn</dc:creator>
  <cp:lastModifiedBy>Bojan Kastelan</cp:lastModifiedBy>
  <cp:revision>7</cp:revision>
  <cp:lastPrinted>2017-02-16T09:34:00Z</cp:lastPrinted>
  <dcterms:created xsi:type="dcterms:W3CDTF">2017-02-27T09:52:00Z</dcterms:created>
  <dcterms:modified xsi:type="dcterms:W3CDTF">2017-02-27T10:41:00Z</dcterms:modified>
</cp:coreProperties>
</file>